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EB" w:rsidRDefault="00F079EB" w:rsidP="00CE1E0C">
      <w:pPr>
        <w:spacing w:line="276" w:lineRule="auto"/>
        <w:ind w:firstLine="59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F079EB" w:rsidRDefault="00F079EB" w:rsidP="00CE1E0C">
      <w:pPr>
        <w:spacing w:line="276" w:lineRule="auto"/>
        <w:ind w:firstLine="59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листа Інституту </w:t>
      </w:r>
      <w:r w:rsidRPr="004F1943">
        <w:rPr>
          <w:sz w:val="28"/>
          <w:szCs w:val="28"/>
          <w:lang w:val="uk-UA"/>
        </w:rPr>
        <w:t>ППОЧО</w:t>
      </w:r>
    </w:p>
    <w:p w:rsidR="00F079EB" w:rsidRPr="000D7D8A" w:rsidRDefault="00F079EB" w:rsidP="00075A47">
      <w:pPr>
        <w:jc w:val="center"/>
        <w:rPr>
          <w:b/>
          <w:lang w:val="uk-UA"/>
        </w:rPr>
      </w:pPr>
      <w:r w:rsidRPr="00EF16A2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від </w:t>
      </w:r>
      <w:r w:rsidRPr="001E0E4F">
        <w:rPr>
          <w:b/>
          <w:u w:val="single"/>
          <w:lang w:val="uk-UA"/>
        </w:rPr>
        <w:t>20</w:t>
      </w:r>
      <w:r w:rsidRPr="001E0E4F">
        <w:rPr>
          <w:b/>
          <w:u w:val="single"/>
          <w:lang w:val="uk-UA"/>
        </w:rPr>
        <w:sym w:font="Symbol" w:char="F02E"/>
      </w:r>
      <w:r w:rsidRPr="001E0E4F">
        <w:rPr>
          <w:b/>
          <w:u w:val="single"/>
          <w:lang w:val="uk-UA"/>
        </w:rPr>
        <w:t>12</w:t>
      </w:r>
      <w:r w:rsidRPr="001E0E4F">
        <w:rPr>
          <w:b/>
          <w:u w:val="single"/>
          <w:lang w:val="uk-UA"/>
        </w:rPr>
        <w:sym w:font="Symbol" w:char="F02E"/>
      </w:r>
      <w:r w:rsidRPr="001E0E4F">
        <w:rPr>
          <w:b/>
          <w:u w:val="single"/>
          <w:lang w:val="uk-UA"/>
        </w:rPr>
        <w:t>2017</w:t>
      </w:r>
      <w:r>
        <w:rPr>
          <w:b/>
          <w:lang w:val="uk-UA"/>
        </w:rPr>
        <w:t xml:space="preserve">№ </w:t>
      </w:r>
      <w:r w:rsidRPr="001E0E4F">
        <w:rPr>
          <w:b/>
          <w:u w:val="single"/>
          <w:lang w:val="uk-UA"/>
        </w:rPr>
        <w:t>2/4-1001</w:t>
      </w:r>
    </w:p>
    <w:p w:rsidR="00F079EB" w:rsidRPr="000832A3" w:rsidRDefault="00F079EB" w:rsidP="00CE1E0C">
      <w:pPr>
        <w:ind w:firstLine="5954"/>
        <w:rPr>
          <w:b/>
          <w:sz w:val="28"/>
          <w:szCs w:val="28"/>
        </w:rPr>
      </w:pPr>
      <w:bookmarkStart w:id="0" w:name="_GoBack"/>
      <w:bookmarkEnd w:id="0"/>
    </w:p>
    <w:p w:rsidR="00F079EB" w:rsidRPr="00CE1E0C" w:rsidRDefault="00F079EB" w:rsidP="00DE6D01">
      <w:pPr>
        <w:spacing w:line="276" w:lineRule="auto"/>
        <w:ind w:firstLine="6237"/>
        <w:jc w:val="both"/>
        <w:rPr>
          <w:sz w:val="28"/>
          <w:szCs w:val="28"/>
          <w:lang w:val="uk-UA"/>
        </w:rPr>
      </w:pPr>
    </w:p>
    <w:p w:rsidR="00F079EB" w:rsidRDefault="00F079EB" w:rsidP="00DE6D01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F079EB" w:rsidRPr="00C25B05" w:rsidRDefault="00F079EB" w:rsidP="00C25B0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25B05">
        <w:rPr>
          <w:b/>
          <w:sz w:val="28"/>
          <w:szCs w:val="28"/>
          <w:lang w:val="uk-UA"/>
        </w:rPr>
        <w:t>ДОРОЖНЯ КАРТА</w:t>
      </w:r>
    </w:p>
    <w:p w:rsidR="00F079EB" w:rsidRPr="00C25B05" w:rsidRDefault="00F079EB" w:rsidP="00C25B05">
      <w:pPr>
        <w:jc w:val="center"/>
        <w:rPr>
          <w:b/>
          <w:sz w:val="28"/>
          <w:szCs w:val="28"/>
          <w:lang w:val="uk-UA"/>
        </w:rPr>
      </w:pPr>
      <w:r w:rsidRPr="00C25B05">
        <w:rPr>
          <w:b/>
          <w:bCs/>
          <w:sz w:val="28"/>
          <w:szCs w:val="28"/>
          <w:lang w:val="uk-UA"/>
        </w:rPr>
        <w:t xml:space="preserve">щодо проведення ІІІ етапу </w:t>
      </w:r>
      <w:r>
        <w:rPr>
          <w:b/>
          <w:bCs/>
          <w:sz w:val="28"/>
          <w:szCs w:val="28"/>
          <w:lang w:val="uk-UA"/>
        </w:rPr>
        <w:t>Х</w:t>
      </w:r>
      <w:r w:rsidRPr="00C25B05">
        <w:rPr>
          <w:b/>
          <w:sz w:val="28"/>
          <w:szCs w:val="28"/>
          <w:lang w:val="en-US"/>
        </w:rPr>
        <w:t>V</w:t>
      </w:r>
      <w:r w:rsidRPr="00C25B05">
        <w:rPr>
          <w:b/>
          <w:sz w:val="28"/>
          <w:szCs w:val="28"/>
          <w:lang w:val="uk-UA"/>
        </w:rPr>
        <w:t>ІІІ</w:t>
      </w:r>
      <w:r w:rsidRPr="00EF16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Міжнародного</w:t>
      </w:r>
      <w:r w:rsidRPr="00C25B05">
        <w:rPr>
          <w:b/>
          <w:sz w:val="28"/>
          <w:szCs w:val="28"/>
          <w:lang w:val="uk-UA"/>
        </w:rPr>
        <w:t xml:space="preserve"> конк</w:t>
      </w:r>
      <w:r>
        <w:rPr>
          <w:b/>
          <w:sz w:val="28"/>
          <w:szCs w:val="28"/>
          <w:lang w:val="uk-UA"/>
        </w:rPr>
        <w:t xml:space="preserve">урсу з </w:t>
      </w:r>
      <w:r w:rsidRPr="00C25B05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>країнської мови імені Петра Яцика</w:t>
      </w:r>
      <w:r w:rsidRPr="00EF16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у </w:t>
      </w:r>
      <w:r w:rsidRPr="00C25B05">
        <w:rPr>
          <w:b/>
          <w:sz w:val="28"/>
          <w:szCs w:val="28"/>
          <w:lang w:val="uk-UA"/>
        </w:rPr>
        <w:t>2017/2018 н.р.</w:t>
      </w:r>
    </w:p>
    <w:p w:rsidR="00F079EB" w:rsidRPr="00C25B05" w:rsidRDefault="00F079EB" w:rsidP="00C25B05">
      <w:pPr>
        <w:jc w:val="center"/>
        <w:rPr>
          <w:b/>
          <w:lang w:val="uk-UA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68"/>
        <w:gridCol w:w="75"/>
        <w:gridCol w:w="1418"/>
        <w:gridCol w:w="66"/>
        <w:gridCol w:w="992"/>
        <w:gridCol w:w="76"/>
        <w:gridCol w:w="1759"/>
        <w:gridCol w:w="1568"/>
      </w:tblGrid>
      <w:tr w:rsidR="00F079EB" w:rsidRPr="00C25B05" w:rsidTr="00714B83">
        <w:tc>
          <w:tcPr>
            <w:tcW w:w="468" w:type="dxa"/>
            <w:vAlign w:val="center"/>
          </w:tcPr>
          <w:p w:rsidR="00F079EB" w:rsidRPr="00C25B05" w:rsidRDefault="00F079EB" w:rsidP="00C25B05">
            <w:pPr>
              <w:jc w:val="center"/>
              <w:rPr>
                <w:b/>
                <w:lang w:val="uk-UA"/>
              </w:rPr>
            </w:pPr>
            <w:r w:rsidRPr="00C25B05">
              <w:rPr>
                <w:b/>
                <w:lang w:val="uk-UA"/>
              </w:rPr>
              <w:t>№ з/п</w:t>
            </w:r>
          </w:p>
        </w:tc>
        <w:tc>
          <w:tcPr>
            <w:tcW w:w="3468" w:type="dxa"/>
            <w:vAlign w:val="center"/>
          </w:tcPr>
          <w:p w:rsidR="00F079EB" w:rsidRPr="00C25B05" w:rsidRDefault="00F079EB" w:rsidP="00C25B05">
            <w:pPr>
              <w:jc w:val="center"/>
              <w:rPr>
                <w:b/>
                <w:lang w:val="uk-UA"/>
              </w:rPr>
            </w:pPr>
            <w:r w:rsidRPr="00C25B05">
              <w:rPr>
                <w:b/>
                <w:lang w:val="uk-UA"/>
              </w:rPr>
              <w:t>Заходи</w:t>
            </w:r>
          </w:p>
        </w:tc>
        <w:tc>
          <w:tcPr>
            <w:tcW w:w="1559" w:type="dxa"/>
            <w:gridSpan w:val="3"/>
            <w:vAlign w:val="center"/>
          </w:tcPr>
          <w:p w:rsidR="00F079EB" w:rsidRPr="00C25B05" w:rsidRDefault="00F079EB" w:rsidP="00C25B05">
            <w:pPr>
              <w:jc w:val="center"/>
              <w:rPr>
                <w:b/>
                <w:lang w:val="uk-UA"/>
              </w:rPr>
            </w:pPr>
            <w:r w:rsidRPr="00C25B05">
              <w:rPr>
                <w:b/>
                <w:lang w:val="uk-UA"/>
              </w:rPr>
              <w:t>Термін виконання</w:t>
            </w:r>
          </w:p>
        </w:tc>
        <w:tc>
          <w:tcPr>
            <w:tcW w:w="992" w:type="dxa"/>
            <w:vAlign w:val="center"/>
          </w:tcPr>
          <w:p w:rsidR="00F079EB" w:rsidRPr="00C25B05" w:rsidRDefault="00F079EB" w:rsidP="00C25B05">
            <w:pPr>
              <w:jc w:val="center"/>
              <w:rPr>
                <w:b/>
                <w:lang w:val="uk-UA"/>
              </w:rPr>
            </w:pPr>
            <w:r w:rsidRPr="00C25B05">
              <w:rPr>
                <w:b/>
                <w:lang w:val="uk-UA"/>
              </w:rPr>
              <w:t>Час</w:t>
            </w:r>
          </w:p>
        </w:tc>
        <w:tc>
          <w:tcPr>
            <w:tcW w:w="1835" w:type="dxa"/>
            <w:gridSpan w:val="2"/>
            <w:vAlign w:val="center"/>
          </w:tcPr>
          <w:p w:rsidR="00F079EB" w:rsidRPr="00C25B05" w:rsidRDefault="00F079EB" w:rsidP="00C25B05">
            <w:pPr>
              <w:jc w:val="center"/>
              <w:rPr>
                <w:b/>
                <w:lang w:val="uk-UA"/>
              </w:rPr>
            </w:pPr>
            <w:r w:rsidRPr="00C25B05">
              <w:rPr>
                <w:b/>
                <w:lang w:val="uk-UA"/>
              </w:rPr>
              <w:t>Відповідальні</w:t>
            </w:r>
          </w:p>
        </w:tc>
        <w:tc>
          <w:tcPr>
            <w:tcW w:w="1568" w:type="dxa"/>
            <w:vAlign w:val="center"/>
          </w:tcPr>
          <w:p w:rsidR="00F079EB" w:rsidRPr="00C25B05" w:rsidRDefault="00F079EB" w:rsidP="00C25B05">
            <w:pPr>
              <w:ind w:firstLine="69"/>
              <w:jc w:val="center"/>
              <w:rPr>
                <w:b/>
                <w:lang w:val="uk-UA"/>
              </w:rPr>
            </w:pPr>
            <w:r w:rsidRPr="00C25B05">
              <w:rPr>
                <w:b/>
                <w:lang w:val="uk-UA"/>
              </w:rPr>
              <w:t>Примітка</w:t>
            </w:r>
          </w:p>
        </w:tc>
      </w:tr>
      <w:tr w:rsidR="00F079EB" w:rsidRPr="00EF16A2" w:rsidTr="00714B83">
        <w:trPr>
          <w:trHeight w:val="461"/>
        </w:trPr>
        <w:tc>
          <w:tcPr>
            <w:tcW w:w="468" w:type="dxa"/>
          </w:tcPr>
          <w:p w:rsidR="00F079EB" w:rsidRPr="00C25B05" w:rsidRDefault="00F079EB" w:rsidP="00C25B05">
            <w:pPr>
              <w:rPr>
                <w:lang w:val="uk-UA"/>
              </w:rPr>
            </w:pPr>
          </w:p>
        </w:tc>
        <w:tc>
          <w:tcPr>
            <w:tcW w:w="9422" w:type="dxa"/>
            <w:gridSpan w:val="8"/>
            <w:vAlign w:val="center"/>
          </w:tcPr>
          <w:p w:rsidR="00F079EB" w:rsidRPr="00C25B05" w:rsidRDefault="00F079EB" w:rsidP="00C25B05">
            <w:pPr>
              <w:jc w:val="center"/>
              <w:rPr>
                <w:b/>
                <w:lang w:val="uk-UA"/>
              </w:rPr>
            </w:pPr>
          </w:p>
          <w:p w:rsidR="00F079EB" w:rsidRPr="00C25B05" w:rsidRDefault="00F079EB" w:rsidP="00C25B05">
            <w:pPr>
              <w:jc w:val="center"/>
              <w:rPr>
                <w:b/>
                <w:lang w:val="uk-UA"/>
              </w:rPr>
            </w:pPr>
            <w:r w:rsidRPr="00C25B05">
              <w:rPr>
                <w:b/>
                <w:lang w:val="uk-UA"/>
              </w:rPr>
              <w:t xml:space="preserve">Програма проведення ІІІ етапу Конкурсу </w:t>
            </w:r>
          </w:p>
          <w:p w:rsidR="00F079EB" w:rsidRPr="00C25B05" w:rsidRDefault="00F079EB" w:rsidP="00C25B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 базі</w:t>
            </w:r>
            <w:r w:rsidRPr="00714B83">
              <w:rPr>
                <w:b/>
                <w:lang w:val="uk-UA"/>
              </w:rPr>
              <w:t xml:space="preserve"> Чернівецької загальноосвітньої школи І-ІІІ ступенів №5 Чернівецької міської ради (м</w:t>
            </w:r>
            <w:r w:rsidRPr="00714B83">
              <w:rPr>
                <w:b/>
                <w:lang w:val="uk-UA"/>
              </w:rPr>
              <w:sym w:font="Symbol" w:char="F02E"/>
            </w:r>
            <w:r w:rsidRPr="00714B83">
              <w:rPr>
                <w:b/>
                <w:lang w:val="uk-UA"/>
              </w:rPr>
              <w:t xml:space="preserve"> Чернівці</w:t>
            </w:r>
            <w:r w:rsidRPr="00714B83">
              <w:rPr>
                <w:b/>
                <w:lang w:val="uk-UA"/>
              </w:rPr>
              <w:sym w:font="Symbol" w:char="F02C"/>
            </w:r>
            <w:r w:rsidRPr="00714B83">
              <w:rPr>
                <w:b/>
                <w:lang w:val="uk-UA"/>
              </w:rPr>
              <w:t xml:space="preserve"> вул</w:t>
            </w:r>
            <w:r w:rsidRPr="00714B83">
              <w:rPr>
                <w:b/>
                <w:lang w:val="uk-UA"/>
              </w:rPr>
              <w:sym w:font="Symbol" w:char="F02E"/>
            </w:r>
            <w:r w:rsidRPr="00714B83">
              <w:rPr>
                <w:b/>
                <w:lang w:val="uk-UA"/>
              </w:rPr>
              <w:t xml:space="preserve"> Лесі Українки</w:t>
            </w:r>
            <w:r w:rsidRPr="00714B83">
              <w:rPr>
                <w:b/>
                <w:lang w:val="uk-UA"/>
              </w:rPr>
              <w:sym w:font="Symbol" w:char="F02C"/>
            </w:r>
            <w:r w:rsidRPr="00714B83">
              <w:rPr>
                <w:b/>
                <w:lang w:val="uk-UA"/>
              </w:rPr>
              <w:t xml:space="preserve"> 1)</w:t>
            </w:r>
          </w:p>
        </w:tc>
      </w:tr>
      <w:tr w:rsidR="00F079EB" w:rsidRPr="00C25B05" w:rsidTr="00714B83">
        <w:tc>
          <w:tcPr>
            <w:tcW w:w="468" w:type="dxa"/>
          </w:tcPr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1.</w:t>
            </w:r>
          </w:p>
        </w:tc>
        <w:tc>
          <w:tcPr>
            <w:tcW w:w="3543" w:type="dxa"/>
            <w:gridSpan w:val="2"/>
          </w:tcPr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 xml:space="preserve">Реєстрація учасників конкурсу </w:t>
            </w:r>
          </w:p>
          <w:p w:rsidR="00F079EB" w:rsidRPr="00C25B05" w:rsidRDefault="00F079EB" w:rsidP="00C25B05">
            <w:pPr>
              <w:ind w:left="72"/>
              <w:rPr>
                <w:lang w:val="uk-UA"/>
              </w:rPr>
            </w:pPr>
          </w:p>
        </w:tc>
        <w:tc>
          <w:tcPr>
            <w:tcW w:w="1418" w:type="dxa"/>
          </w:tcPr>
          <w:p w:rsidR="00F079EB" w:rsidRPr="00C25B05" w:rsidRDefault="00F079EB" w:rsidP="00C25B0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C25B05">
              <w:rPr>
                <w:lang w:val="uk-UA"/>
              </w:rPr>
              <w:t>.12.2017</w:t>
            </w:r>
          </w:p>
        </w:tc>
        <w:tc>
          <w:tcPr>
            <w:tcW w:w="1134" w:type="dxa"/>
            <w:gridSpan w:val="3"/>
          </w:tcPr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en-US"/>
              </w:rPr>
              <w:t>8</w:t>
            </w:r>
            <w:r w:rsidRPr="00C25B05">
              <w:rPr>
                <w:vertAlign w:val="superscript"/>
                <w:lang w:val="uk-UA"/>
              </w:rPr>
              <w:t xml:space="preserve">30 </w:t>
            </w:r>
            <w:r w:rsidRPr="00C25B05">
              <w:rPr>
                <w:lang w:val="uk-UA"/>
              </w:rPr>
              <w:t>– 9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1759" w:type="dxa"/>
          </w:tcPr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члени оргкомітету</w:t>
            </w:r>
          </w:p>
        </w:tc>
        <w:tc>
          <w:tcPr>
            <w:tcW w:w="1568" w:type="dxa"/>
          </w:tcPr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Відповідно до заявок</w:t>
            </w:r>
          </w:p>
        </w:tc>
      </w:tr>
      <w:tr w:rsidR="00F079EB" w:rsidRPr="00C25B05" w:rsidTr="00931916">
        <w:trPr>
          <w:trHeight w:val="1200"/>
        </w:trPr>
        <w:tc>
          <w:tcPr>
            <w:tcW w:w="468" w:type="dxa"/>
          </w:tcPr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2.</w:t>
            </w:r>
          </w:p>
        </w:tc>
        <w:tc>
          <w:tcPr>
            <w:tcW w:w="3543" w:type="dxa"/>
            <w:gridSpan w:val="2"/>
          </w:tcPr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 xml:space="preserve">Відкриття конкурсу. </w:t>
            </w:r>
          </w:p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Інструктаж щодо проведення конкурсу</w:t>
            </w:r>
            <w:r>
              <w:rPr>
                <w:lang w:val="uk-UA"/>
              </w:rPr>
              <w:sym w:font="Symbol" w:char="F02E"/>
            </w:r>
          </w:p>
        </w:tc>
        <w:tc>
          <w:tcPr>
            <w:tcW w:w="1418" w:type="dxa"/>
          </w:tcPr>
          <w:p w:rsidR="00F079EB" w:rsidRPr="00C25B05" w:rsidRDefault="00F079EB" w:rsidP="00C25B0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C25B05">
              <w:rPr>
                <w:lang w:val="uk-UA"/>
              </w:rPr>
              <w:t>.12.2017</w:t>
            </w:r>
          </w:p>
          <w:p w:rsidR="00F079EB" w:rsidRPr="00C25B05" w:rsidRDefault="00F079EB" w:rsidP="00C25B05">
            <w:pPr>
              <w:rPr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F079EB" w:rsidRDefault="00F079EB" w:rsidP="00C25B05">
            <w:pPr>
              <w:rPr>
                <w:vertAlign w:val="superscript"/>
                <w:lang w:val="uk-UA"/>
              </w:rPr>
            </w:pPr>
            <w:r w:rsidRPr="00C25B05">
              <w:rPr>
                <w:lang w:val="uk-UA"/>
              </w:rPr>
              <w:t xml:space="preserve">9 </w:t>
            </w:r>
            <w:r>
              <w:rPr>
                <w:vertAlign w:val="superscript"/>
                <w:lang w:val="uk-UA"/>
              </w:rPr>
              <w:t>15</w:t>
            </w:r>
            <w:r w:rsidRPr="00C25B05">
              <w:rPr>
                <w:lang w:val="uk-UA"/>
              </w:rPr>
              <w:t>– 9</w:t>
            </w:r>
            <w:r>
              <w:rPr>
                <w:vertAlign w:val="superscript"/>
                <w:lang w:val="uk-UA"/>
              </w:rPr>
              <w:t>30</w:t>
            </w:r>
          </w:p>
          <w:p w:rsidR="00F079EB" w:rsidRDefault="00F079EB" w:rsidP="00C25B05">
            <w:pPr>
              <w:rPr>
                <w:lang w:val="uk-UA"/>
              </w:rPr>
            </w:pPr>
            <w:r>
              <w:rPr>
                <w:lang w:val="uk-UA"/>
              </w:rPr>
              <w:t>(3-7 кл</w:t>
            </w:r>
            <w:r>
              <w:rPr>
                <w:lang w:val="uk-UA"/>
              </w:rPr>
              <w:sym w:font="Symbol" w:char="F02E"/>
            </w:r>
            <w:r>
              <w:rPr>
                <w:lang w:val="uk-UA"/>
              </w:rPr>
              <w:t>)</w:t>
            </w:r>
          </w:p>
          <w:p w:rsidR="00F079EB" w:rsidRDefault="00F079EB" w:rsidP="00C25B05">
            <w:pPr>
              <w:rPr>
                <w:lang w:val="uk-UA"/>
              </w:rPr>
            </w:pPr>
          </w:p>
          <w:p w:rsidR="00F079EB" w:rsidRDefault="00F079EB" w:rsidP="00C25B0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en-US"/>
              </w:rPr>
              <w:t>30</w:t>
            </w:r>
            <w:r w:rsidRPr="00C25B05">
              <w:rPr>
                <w:lang w:val="uk-UA"/>
              </w:rPr>
              <w:t>– 9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vertAlign w:val="superscript"/>
                <w:lang w:val="uk-UA"/>
              </w:rPr>
              <w:t>0</w:t>
            </w:r>
          </w:p>
          <w:p w:rsidR="00F079EB" w:rsidRPr="00931916" w:rsidRDefault="00F079EB" w:rsidP="00C25B05">
            <w:pPr>
              <w:rPr>
                <w:lang w:val="uk-UA"/>
              </w:rPr>
            </w:pPr>
            <w:r>
              <w:rPr>
                <w:lang w:val="uk-UA"/>
              </w:rPr>
              <w:t>(8-11</w:t>
            </w:r>
            <w:r>
              <w:rPr>
                <w:lang w:val="uk-UA"/>
              </w:rPr>
              <w:sym w:font="Symbol" w:char="F02C"/>
            </w:r>
            <w:r>
              <w:rPr>
                <w:lang w:val="uk-UA"/>
              </w:rPr>
              <w:t xml:space="preserve"> ПТНЗ</w:t>
            </w:r>
            <w:r>
              <w:rPr>
                <w:lang w:val="uk-UA"/>
              </w:rPr>
              <w:sym w:font="Symbol" w:char="F02C"/>
            </w:r>
            <w:r>
              <w:rPr>
                <w:lang w:val="uk-UA"/>
              </w:rPr>
              <w:t xml:space="preserve"> ВНЗ)</w:t>
            </w:r>
          </w:p>
        </w:tc>
        <w:tc>
          <w:tcPr>
            <w:tcW w:w="1759" w:type="dxa"/>
          </w:tcPr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голова  оргкомітету, уповноважені члени оргкомітету</w:t>
            </w:r>
          </w:p>
        </w:tc>
        <w:tc>
          <w:tcPr>
            <w:tcW w:w="1568" w:type="dxa"/>
          </w:tcPr>
          <w:p w:rsidR="00F079EB" w:rsidRPr="00C25B05" w:rsidRDefault="00F079EB" w:rsidP="00C25B05">
            <w:pPr>
              <w:rPr>
                <w:sz w:val="20"/>
                <w:szCs w:val="20"/>
                <w:lang w:val="uk-UA"/>
              </w:rPr>
            </w:pPr>
            <w:r w:rsidRPr="00C25B05">
              <w:rPr>
                <w:lang w:val="uk-UA"/>
              </w:rPr>
              <w:t>Актова зала</w:t>
            </w:r>
          </w:p>
        </w:tc>
      </w:tr>
      <w:tr w:rsidR="00F079EB" w:rsidRPr="00EF16A2" w:rsidTr="00714B83">
        <w:tc>
          <w:tcPr>
            <w:tcW w:w="468" w:type="dxa"/>
          </w:tcPr>
          <w:p w:rsidR="00F079EB" w:rsidRDefault="00F079EB" w:rsidP="00C25B05">
            <w:pPr>
              <w:rPr>
                <w:lang w:val="uk-UA"/>
              </w:rPr>
            </w:pPr>
          </w:p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3.</w:t>
            </w:r>
          </w:p>
        </w:tc>
        <w:tc>
          <w:tcPr>
            <w:tcW w:w="3543" w:type="dxa"/>
            <w:gridSpan w:val="2"/>
          </w:tcPr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 xml:space="preserve">Розміщення учасників в аудиторіях </w:t>
            </w:r>
          </w:p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Організація підпису зошитів відповідно до поданого зразка</w:t>
            </w:r>
          </w:p>
        </w:tc>
        <w:tc>
          <w:tcPr>
            <w:tcW w:w="1418" w:type="dxa"/>
          </w:tcPr>
          <w:p w:rsidR="00F079EB" w:rsidRPr="00C25B05" w:rsidRDefault="00F079EB" w:rsidP="00C25B0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C25B05">
              <w:rPr>
                <w:lang w:val="uk-UA"/>
              </w:rPr>
              <w:t>.12.2017</w:t>
            </w:r>
          </w:p>
          <w:p w:rsidR="00F079EB" w:rsidRPr="00C25B05" w:rsidRDefault="00F079EB" w:rsidP="00C25B05">
            <w:pPr>
              <w:rPr>
                <w:lang w:val="uk-UA"/>
              </w:rPr>
            </w:pPr>
          </w:p>
          <w:p w:rsidR="00F079EB" w:rsidRPr="00C25B05" w:rsidRDefault="00F079EB" w:rsidP="00C25B05">
            <w:pPr>
              <w:rPr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9</w:t>
            </w:r>
            <w:r w:rsidRPr="00C25B05">
              <w:rPr>
                <w:vertAlign w:val="superscript"/>
                <w:lang w:val="uk-UA"/>
              </w:rPr>
              <w:t xml:space="preserve">50 </w:t>
            </w:r>
            <w:r w:rsidRPr="00C25B05">
              <w:rPr>
                <w:lang w:val="uk-UA"/>
              </w:rPr>
              <w:t>– 10</w:t>
            </w:r>
            <w:r w:rsidRPr="00C25B05">
              <w:rPr>
                <w:vertAlign w:val="superscript"/>
                <w:lang w:val="uk-UA"/>
              </w:rPr>
              <w:t>00</w:t>
            </w:r>
          </w:p>
        </w:tc>
        <w:tc>
          <w:tcPr>
            <w:tcW w:w="1759" w:type="dxa"/>
          </w:tcPr>
          <w:p w:rsidR="00F079EB" w:rsidRPr="00C25B05" w:rsidRDefault="00F079EB" w:rsidP="00C25B05">
            <w:pPr>
              <w:rPr>
                <w:lang w:val="uk-UA"/>
              </w:rPr>
            </w:pPr>
          </w:p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 xml:space="preserve">чергові адміні-стратори </w:t>
            </w:r>
          </w:p>
        </w:tc>
        <w:tc>
          <w:tcPr>
            <w:tcW w:w="1568" w:type="dxa"/>
          </w:tcPr>
          <w:p w:rsidR="00F079EB" w:rsidRPr="00C25B05" w:rsidRDefault="00F079EB" w:rsidP="00C25B05">
            <w:pPr>
              <w:rPr>
                <w:sz w:val="20"/>
                <w:szCs w:val="20"/>
                <w:lang w:val="uk-UA"/>
              </w:rPr>
            </w:pPr>
            <w:r w:rsidRPr="00C25B05">
              <w:rPr>
                <w:sz w:val="20"/>
                <w:szCs w:val="20"/>
                <w:lang w:val="uk-UA"/>
              </w:rPr>
              <w:t xml:space="preserve">Аудиторії розподілено відповідно до кількості учнів/студентів </w:t>
            </w:r>
          </w:p>
        </w:tc>
      </w:tr>
      <w:tr w:rsidR="00F079EB" w:rsidRPr="00C25B05" w:rsidTr="00714B83">
        <w:tc>
          <w:tcPr>
            <w:tcW w:w="468" w:type="dxa"/>
          </w:tcPr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4.</w:t>
            </w:r>
          </w:p>
        </w:tc>
        <w:tc>
          <w:tcPr>
            <w:tcW w:w="3543" w:type="dxa"/>
            <w:gridSpan w:val="2"/>
          </w:tcPr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Написання  творчих робіт</w:t>
            </w:r>
          </w:p>
          <w:p w:rsidR="00F079EB" w:rsidRDefault="00F079EB" w:rsidP="00C25B05">
            <w:pPr>
              <w:rPr>
                <w:lang w:val="uk-UA"/>
              </w:rPr>
            </w:pPr>
          </w:p>
          <w:p w:rsidR="00F079EB" w:rsidRPr="00714B83" w:rsidRDefault="00F079EB" w:rsidP="00C25B05">
            <w:pPr>
              <w:rPr>
                <w:lang w:val="uk-UA"/>
              </w:rPr>
            </w:pPr>
            <w:r w:rsidRPr="00714B83">
              <w:rPr>
                <w:sz w:val="22"/>
                <w:lang w:val="uk-UA"/>
              </w:rPr>
              <w:t>3-4 кл</w:t>
            </w:r>
            <w:r w:rsidRPr="00714B83">
              <w:rPr>
                <w:sz w:val="22"/>
                <w:szCs w:val="22"/>
                <w:lang w:val="uk-UA"/>
              </w:rPr>
              <w:sym w:font="Symbol" w:char="F02E"/>
            </w:r>
          </w:p>
          <w:p w:rsidR="00F079EB" w:rsidRPr="00C25B05" w:rsidRDefault="00F079EB" w:rsidP="00C25B0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5-8</w:t>
            </w:r>
            <w:r w:rsidRPr="00C25B05">
              <w:rPr>
                <w:sz w:val="20"/>
                <w:szCs w:val="20"/>
                <w:lang w:val="uk-UA"/>
              </w:rPr>
              <w:t xml:space="preserve"> кл.</w:t>
            </w:r>
          </w:p>
          <w:p w:rsidR="00F079EB" w:rsidRPr="00C25B05" w:rsidRDefault="00F079EB" w:rsidP="00C25B0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9-11</w:t>
            </w:r>
            <w:r w:rsidRPr="00C25B05">
              <w:rPr>
                <w:sz w:val="20"/>
                <w:szCs w:val="20"/>
                <w:lang w:val="uk-UA"/>
              </w:rPr>
              <w:t xml:space="preserve"> кл., ПТНЗ, ВНЗ</w:t>
            </w:r>
          </w:p>
        </w:tc>
        <w:tc>
          <w:tcPr>
            <w:tcW w:w="1418" w:type="dxa"/>
          </w:tcPr>
          <w:p w:rsidR="00F079EB" w:rsidRPr="00C25B05" w:rsidRDefault="00F079EB" w:rsidP="00C25B0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C25B05">
              <w:rPr>
                <w:lang w:val="uk-UA"/>
              </w:rPr>
              <w:t>.12.2017</w:t>
            </w:r>
          </w:p>
          <w:p w:rsidR="00F079EB" w:rsidRPr="00C25B05" w:rsidRDefault="00F079EB" w:rsidP="00C25B05">
            <w:pPr>
              <w:rPr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F079EB" w:rsidRPr="00C25B05" w:rsidRDefault="00F079EB" w:rsidP="00C25B05">
            <w:pPr>
              <w:rPr>
                <w:vertAlign w:val="superscript"/>
                <w:lang w:val="uk-UA"/>
              </w:rPr>
            </w:pPr>
            <w:r w:rsidRPr="00C25B05">
              <w:rPr>
                <w:lang w:val="uk-UA"/>
              </w:rPr>
              <w:t>10</w:t>
            </w:r>
            <w:r w:rsidRPr="00C25B05">
              <w:rPr>
                <w:vertAlign w:val="superscript"/>
                <w:lang w:val="uk-UA"/>
              </w:rPr>
              <w:t>00-</w:t>
            </w:r>
            <w:r w:rsidRPr="00C25B05">
              <w:rPr>
                <w:lang w:val="uk-UA"/>
              </w:rPr>
              <w:t xml:space="preserve"> 1</w:t>
            </w:r>
            <w:r>
              <w:rPr>
                <w:lang w:val="en-US"/>
              </w:rPr>
              <w:t>3</w:t>
            </w:r>
            <w:r w:rsidRPr="00C25B05">
              <w:rPr>
                <w:vertAlign w:val="superscript"/>
                <w:lang w:val="uk-UA"/>
              </w:rPr>
              <w:t>00</w:t>
            </w:r>
          </w:p>
          <w:p w:rsidR="00F079EB" w:rsidRDefault="00F079EB" w:rsidP="00C25B05">
            <w:pPr>
              <w:rPr>
                <w:vertAlign w:val="superscript"/>
                <w:lang w:val="uk-UA"/>
              </w:rPr>
            </w:pPr>
          </w:p>
          <w:p w:rsidR="00F079EB" w:rsidRPr="00C25B05" w:rsidRDefault="00F079EB" w:rsidP="00C25B05">
            <w:pPr>
              <w:rPr>
                <w:vertAlign w:val="superscript"/>
                <w:lang w:val="uk-UA"/>
              </w:rPr>
            </w:pPr>
            <w:r>
              <w:rPr>
                <w:vertAlign w:val="superscript"/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sym w:font="Symbol" w:char="F02E"/>
            </w:r>
            <w:r>
              <w:rPr>
                <w:vertAlign w:val="superscript"/>
                <w:lang w:val="uk-UA"/>
              </w:rPr>
              <w:t>00-11</w:t>
            </w:r>
            <w:r>
              <w:rPr>
                <w:vertAlign w:val="superscript"/>
                <w:lang w:val="uk-UA"/>
              </w:rPr>
              <w:sym w:font="Symbol" w:char="F02E"/>
            </w:r>
            <w:r>
              <w:rPr>
                <w:vertAlign w:val="superscript"/>
                <w:lang w:val="uk-UA"/>
              </w:rPr>
              <w:t>00</w:t>
            </w:r>
          </w:p>
          <w:p w:rsidR="00F079EB" w:rsidRPr="00C25B05" w:rsidRDefault="00F079EB" w:rsidP="00C25B05">
            <w:pPr>
              <w:rPr>
                <w:vertAlign w:val="superscript"/>
                <w:lang w:val="uk-UA"/>
              </w:rPr>
            </w:pPr>
            <w:r w:rsidRPr="00C25B05">
              <w:rPr>
                <w:vertAlign w:val="superscript"/>
                <w:lang w:val="uk-UA"/>
              </w:rPr>
              <w:t>10.00-12.00</w:t>
            </w:r>
          </w:p>
          <w:p w:rsidR="00F079EB" w:rsidRPr="00C25B05" w:rsidRDefault="00F079EB" w:rsidP="00C25B05">
            <w:pPr>
              <w:rPr>
                <w:vertAlign w:val="superscript"/>
                <w:lang w:val="uk-UA"/>
              </w:rPr>
            </w:pPr>
            <w:r w:rsidRPr="00C25B05">
              <w:rPr>
                <w:vertAlign w:val="superscript"/>
                <w:lang w:val="uk-UA"/>
              </w:rPr>
              <w:t>10.00-13.00</w:t>
            </w:r>
          </w:p>
        </w:tc>
        <w:tc>
          <w:tcPr>
            <w:tcW w:w="1759" w:type="dxa"/>
          </w:tcPr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чергові адміні-стратори</w:t>
            </w:r>
          </w:p>
        </w:tc>
        <w:tc>
          <w:tcPr>
            <w:tcW w:w="1568" w:type="dxa"/>
          </w:tcPr>
          <w:p w:rsidR="00F079EB" w:rsidRPr="00C25B05" w:rsidRDefault="00F079EB" w:rsidP="00C25B05">
            <w:pPr>
              <w:rPr>
                <w:sz w:val="20"/>
                <w:szCs w:val="20"/>
                <w:lang w:val="uk-UA"/>
              </w:rPr>
            </w:pPr>
            <w:r w:rsidRPr="00C25B05">
              <w:rPr>
                <w:sz w:val="20"/>
                <w:szCs w:val="20"/>
                <w:lang w:val="uk-UA"/>
              </w:rPr>
              <w:t>Відповідно до вимог Поло-</w:t>
            </w:r>
          </w:p>
          <w:p w:rsidR="00F079EB" w:rsidRPr="00C25B05" w:rsidRDefault="00F079EB" w:rsidP="00C25B05">
            <w:pPr>
              <w:rPr>
                <w:sz w:val="20"/>
                <w:szCs w:val="20"/>
                <w:lang w:val="uk-UA"/>
              </w:rPr>
            </w:pPr>
            <w:r w:rsidRPr="00C25B05">
              <w:rPr>
                <w:sz w:val="20"/>
                <w:szCs w:val="20"/>
                <w:lang w:val="uk-UA"/>
              </w:rPr>
              <w:t>ження та нормативних документів</w:t>
            </w:r>
          </w:p>
        </w:tc>
      </w:tr>
      <w:tr w:rsidR="00F079EB" w:rsidRPr="00C25B05" w:rsidTr="00714B83">
        <w:tc>
          <w:tcPr>
            <w:tcW w:w="468" w:type="dxa"/>
          </w:tcPr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5.</w:t>
            </w:r>
          </w:p>
        </w:tc>
        <w:tc>
          <w:tcPr>
            <w:tcW w:w="3543" w:type="dxa"/>
            <w:gridSpan w:val="2"/>
          </w:tcPr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Збір робіт та шифрування</w:t>
            </w:r>
          </w:p>
        </w:tc>
        <w:tc>
          <w:tcPr>
            <w:tcW w:w="1418" w:type="dxa"/>
          </w:tcPr>
          <w:p w:rsidR="00F079EB" w:rsidRPr="00C25B05" w:rsidRDefault="00F079EB" w:rsidP="00C25B0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C25B05">
              <w:rPr>
                <w:lang w:val="uk-UA"/>
              </w:rPr>
              <w:t>.12.2017</w:t>
            </w:r>
          </w:p>
        </w:tc>
        <w:tc>
          <w:tcPr>
            <w:tcW w:w="1134" w:type="dxa"/>
            <w:gridSpan w:val="3"/>
          </w:tcPr>
          <w:p w:rsidR="00F079EB" w:rsidRPr="00C25B05" w:rsidRDefault="00F079EB" w:rsidP="00C25B05">
            <w:pPr>
              <w:ind w:left="-42"/>
              <w:rPr>
                <w:vertAlign w:val="superscript"/>
                <w:lang w:val="uk-UA"/>
              </w:rPr>
            </w:pPr>
            <w:r w:rsidRPr="00C25B05"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  <w:r w:rsidRPr="00C25B05">
              <w:rPr>
                <w:vertAlign w:val="superscript"/>
                <w:lang w:val="uk-UA"/>
              </w:rPr>
              <w:t>00</w:t>
            </w:r>
            <w:r w:rsidRPr="00C25B05">
              <w:rPr>
                <w:lang w:val="uk-UA"/>
              </w:rPr>
              <w:t xml:space="preserve">- 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3</w:t>
            </w:r>
            <w:r w:rsidRPr="00C25B05">
              <w:rPr>
                <w:vertAlign w:val="superscript"/>
                <w:lang w:val="uk-UA"/>
              </w:rPr>
              <w:t>30</w:t>
            </w:r>
          </w:p>
        </w:tc>
        <w:tc>
          <w:tcPr>
            <w:tcW w:w="1759" w:type="dxa"/>
          </w:tcPr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голова оргкомітету, уповноважені</w:t>
            </w:r>
          </w:p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члени оргкомітету</w:t>
            </w:r>
          </w:p>
        </w:tc>
        <w:tc>
          <w:tcPr>
            <w:tcW w:w="1568" w:type="dxa"/>
          </w:tcPr>
          <w:p w:rsidR="00F079EB" w:rsidRPr="00C25B05" w:rsidRDefault="00F079EB" w:rsidP="00C25B05">
            <w:pPr>
              <w:rPr>
                <w:sz w:val="20"/>
                <w:szCs w:val="20"/>
                <w:lang w:val="uk-UA"/>
              </w:rPr>
            </w:pPr>
            <w:r w:rsidRPr="00C25B05">
              <w:rPr>
                <w:sz w:val="20"/>
                <w:szCs w:val="20"/>
                <w:lang w:val="uk-UA"/>
              </w:rPr>
              <w:t>Відповідно до вимог Поло-</w:t>
            </w:r>
          </w:p>
          <w:p w:rsidR="00F079EB" w:rsidRPr="00C25B05" w:rsidRDefault="00F079EB" w:rsidP="00C25B05">
            <w:pPr>
              <w:rPr>
                <w:sz w:val="20"/>
                <w:szCs w:val="20"/>
                <w:lang w:val="uk-UA"/>
              </w:rPr>
            </w:pPr>
            <w:r w:rsidRPr="00C25B05">
              <w:rPr>
                <w:sz w:val="20"/>
                <w:szCs w:val="20"/>
                <w:lang w:val="uk-UA"/>
              </w:rPr>
              <w:t>ження та нормативних документів</w:t>
            </w:r>
          </w:p>
        </w:tc>
      </w:tr>
      <w:tr w:rsidR="00F079EB" w:rsidRPr="00C25B05" w:rsidTr="00714B83">
        <w:trPr>
          <w:trHeight w:val="1235"/>
        </w:trPr>
        <w:tc>
          <w:tcPr>
            <w:tcW w:w="468" w:type="dxa"/>
          </w:tcPr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6.</w:t>
            </w:r>
          </w:p>
          <w:p w:rsidR="00F079EB" w:rsidRPr="00C25B05" w:rsidRDefault="00F079EB" w:rsidP="00C25B05">
            <w:pPr>
              <w:rPr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 xml:space="preserve">Формування робочих груп журі для перевірки письмових робіт. </w:t>
            </w:r>
          </w:p>
          <w:p w:rsidR="00F079EB" w:rsidRPr="00C25B05" w:rsidRDefault="00F079EB" w:rsidP="00C25B05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F079EB" w:rsidRPr="00C25B05" w:rsidRDefault="00F079EB" w:rsidP="00C25B0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C25B05">
              <w:rPr>
                <w:lang w:val="uk-UA"/>
              </w:rPr>
              <w:t>.12.2017</w:t>
            </w:r>
          </w:p>
          <w:p w:rsidR="00F079EB" w:rsidRPr="00C25B05" w:rsidRDefault="00F079EB" w:rsidP="00C25B05">
            <w:pPr>
              <w:rPr>
                <w:lang w:val="uk-UA"/>
              </w:rPr>
            </w:pPr>
          </w:p>
          <w:p w:rsidR="00F079EB" w:rsidRPr="00C25B05" w:rsidRDefault="00F079EB" w:rsidP="00C25B05">
            <w:pPr>
              <w:rPr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F079EB" w:rsidRPr="00C25B05" w:rsidRDefault="00F079EB" w:rsidP="00C25B0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C25B05">
              <w:rPr>
                <w:vertAlign w:val="superscript"/>
                <w:lang w:val="uk-UA"/>
              </w:rPr>
              <w:t>30-</w:t>
            </w:r>
            <w:r w:rsidRPr="00C25B05">
              <w:rPr>
                <w:lang w:val="uk-UA"/>
              </w:rPr>
              <w:t xml:space="preserve"> 1</w:t>
            </w:r>
            <w:r>
              <w:rPr>
                <w:lang w:val="en-US"/>
              </w:rPr>
              <w:t>3</w:t>
            </w:r>
            <w:r w:rsidRPr="00C25B05">
              <w:rPr>
                <w:vertAlign w:val="superscript"/>
                <w:lang w:val="uk-UA"/>
              </w:rPr>
              <w:t>30</w:t>
            </w:r>
          </w:p>
        </w:tc>
        <w:tc>
          <w:tcPr>
            <w:tcW w:w="1759" w:type="dxa"/>
          </w:tcPr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голова журі</w:t>
            </w:r>
          </w:p>
        </w:tc>
        <w:tc>
          <w:tcPr>
            <w:tcW w:w="1568" w:type="dxa"/>
          </w:tcPr>
          <w:p w:rsidR="00F079EB" w:rsidRPr="00C25B05" w:rsidRDefault="00F079EB" w:rsidP="00C25B05">
            <w:pPr>
              <w:rPr>
                <w:sz w:val="20"/>
                <w:szCs w:val="20"/>
                <w:lang w:val="uk-UA"/>
              </w:rPr>
            </w:pPr>
            <w:r w:rsidRPr="00C25B05">
              <w:rPr>
                <w:sz w:val="20"/>
                <w:szCs w:val="20"/>
                <w:lang w:val="uk-UA"/>
              </w:rPr>
              <w:t>Відповідно до вимог Поло-</w:t>
            </w:r>
          </w:p>
          <w:p w:rsidR="00F079EB" w:rsidRPr="00C25B05" w:rsidRDefault="00F079EB" w:rsidP="00C25B05">
            <w:pPr>
              <w:rPr>
                <w:sz w:val="20"/>
                <w:szCs w:val="20"/>
                <w:lang w:val="uk-UA"/>
              </w:rPr>
            </w:pPr>
            <w:r w:rsidRPr="00C25B05">
              <w:rPr>
                <w:sz w:val="20"/>
                <w:szCs w:val="20"/>
                <w:lang w:val="uk-UA"/>
              </w:rPr>
              <w:t>ження та нормативних документів</w:t>
            </w:r>
          </w:p>
        </w:tc>
      </w:tr>
      <w:tr w:rsidR="00F079EB" w:rsidRPr="00C25B05" w:rsidTr="00714B83">
        <w:trPr>
          <w:trHeight w:val="701"/>
        </w:trPr>
        <w:tc>
          <w:tcPr>
            <w:tcW w:w="468" w:type="dxa"/>
          </w:tcPr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7.</w:t>
            </w:r>
          </w:p>
        </w:tc>
        <w:tc>
          <w:tcPr>
            <w:tcW w:w="3543" w:type="dxa"/>
            <w:gridSpan w:val="2"/>
          </w:tcPr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 xml:space="preserve">Перевірка письмових робіт </w:t>
            </w:r>
          </w:p>
          <w:p w:rsidR="00F079EB" w:rsidRPr="00C25B05" w:rsidRDefault="00F079EB" w:rsidP="00C25B05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F079EB" w:rsidRPr="00C25B05" w:rsidRDefault="00F079EB" w:rsidP="00C25B0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C25B05">
              <w:rPr>
                <w:lang w:val="uk-UA"/>
              </w:rPr>
              <w:t>.12.2017</w:t>
            </w:r>
          </w:p>
        </w:tc>
        <w:tc>
          <w:tcPr>
            <w:tcW w:w="1134" w:type="dxa"/>
            <w:gridSpan w:val="3"/>
          </w:tcPr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1</w:t>
            </w:r>
            <w:r>
              <w:rPr>
                <w:lang w:val="en-US"/>
              </w:rPr>
              <w:t>3</w:t>
            </w:r>
            <w:r w:rsidRPr="00C25B05">
              <w:rPr>
                <w:vertAlign w:val="superscript"/>
                <w:lang w:val="uk-UA"/>
              </w:rPr>
              <w:t>30</w:t>
            </w:r>
            <w:r w:rsidRPr="00C25B05">
              <w:rPr>
                <w:lang w:val="uk-UA"/>
              </w:rPr>
              <w:t>-1</w:t>
            </w:r>
            <w:r>
              <w:rPr>
                <w:lang w:val="en-US"/>
              </w:rPr>
              <w:t>7</w:t>
            </w:r>
            <w:r w:rsidRPr="00C25B05">
              <w:rPr>
                <w:vertAlign w:val="superscript"/>
                <w:lang w:val="uk-UA"/>
              </w:rPr>
              <w:t>30</w:t>
            </w:r>
          </w:p>
          <w:p w:rsidR="00F079EB" w:rsidRPr="00C25B05" w:rsidRDefault="00F079EB" w:rsidP="00C25B05">
            <w:pPr>
              <w:rPr>
                <w:lang w:val="uk-UA"/>
              </w:rPr>
            </w:pPr>
          </w:p>
        </w:tc>
        <w:tc>
          <w:tcPr>
            <w:tcW w:w="1759" w:type="dxa"/>
          </w:tcPr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голова журі, члени журі</w:t>
            </w:r>
          </w:p>
        </w:tc>
        <w:tc>
          <w:tcPr>
            <w:tcW w:w="1568" w:type="dxa"/>
          </w:tcPr>
          <w:p w:rsidR="00F079EB" w:rsidRPr="00C25B05" w:rsidRDefault="00F079EB" w:rsidP="00C25B05">
            <w:pPr>
              <w:rPr>
                <w:sz w:val="20"/>
                <w:szCs w:val="20"/>
                <w:lang w:val="uk-UA"/>
              </w:rPr>
            </w:pPr>
            <w:r w:rsidRPr="00C25B05">
              <w:rPr>
                <w:sz w:val="20"/>
                <w:szCs w:val="20"/>
                <w:lang w:val="uk-UA"/>
              </w:rPr>
              <w:t>Відповідно до критеріїв оцінювання</w:t>
            </w:r>
          </w:p>
          <w:p w:rsidR="00F079EB" w:rsidRPr="00C25B05" w:rsidRDefault="00F079EB" w:rsidP="00C25B05">
            <w:pPr>
              <w:rPr>
                <w:sz w:val="20"/>
                <w:szCs w:val="20"/>
                <w:lang w:val="uk-UA"/>
              </w:rPr>
            </w:pPr>
          </w:p>
        </w:tc>
      </w:tr>
      <w:tr w:rsidR="00F079EB" w:rsidRPr="00C25B05" w:rsidTr="00714B83">
        <w:tc>
          <w:tcPr>
            <w:tcW w:w="468" w:type="dxa"/>
          </w:tcPr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8.</w:t>
            </w:r>
          </w:p>
        </w:tc>
        <w:tc>
          <w:tcPr>
            <w:tcW w:w="3543" w:type="dxa"/>
            <w:gridSpan w:val="2"/>
          </w:tcPr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Дешифрування робіт, заповнення протоколів</w:t>
            </w:r>
          </w:p>
        </w:tc>
        <w:tc>
          <w:tcPr>
            <w:tcW w:w="1418" w:type="dxa"/>
          </w:tcPr>
          <w:p w:rsidR="00F079EB" w:rsidRPr="00C25B05" w:rsidRDefault="00F079EB" w:rsidP="00C25B0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C25B05">
              <w:rPr>
                <w:lang w:val="uk-UA"/>
              </w:rPr>
              <w:t>.12.2017</w:t>
            </w:r>
          </w:p>
          <w:p w:rsidR="00F079EB" w:rsidRPr="00C25B05" w:rsidRDefault="00F079EB" w:rsidP="00C25B05">
            <w:pPr>
              <w:rPr>
                <w:lang w:val="uk-UA"/>
              </w:rPr>
            </w:pPr>
          </w:p>
          <w:p w:rsidR="00F079EB" w:rsidRPr="00C25B05" w:rsidRDefault="00F079EB" w:rsidP="00C25B05">
            <w:pPr>
              <w:rPr>
                <w:lang w:val="uk-UA"/>
              </w:rPr>
            </w:pPr>
          </w:p>
          <w:p w:rsidR="00F079EB" w:rsidRPr="00C25B05" w:rsidRDefault="00F079EB" w:rsidP="00C25B05">
            <w:pPr>
              <w:rPr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F079EB" w:rsidRPr="00C25B05" w:rsidRDefault="00F079EB" w:rsidP="00C25B05">
            <w:pPr>
              <w:rPr>
                <w:vertAlign w:val="superscript"/>
                <w:lang w:val="uk-UA"/>
              </w:rPr>
            </w:pPr>
            <w:r w:rsidRPr="00C25B05">
              <w:rPr>
                <w:lang w:val="uk-UA"/>
              </w:rPr>
              <w:t>1</w:t>
            </w:r>
            <w:r>
              <w:rPr>
                <w:lang w:val="en-US"/>
              </w:rPr>
              <w:t>7</w:t>
            </w:r>
            <w:r w:rsidRPr="00C25B05">
              <w:rPr>
                <w:vertAlign w:val="superscript"/>
                <w:lang w:val="uk-UA"/>
              </w:rPr>
              <w:t>30</w:t>
            </w:r>
            <w:r w:rsidRPr="00C25B05">
              <w:rPr>
                <w:lang w:val="uk-UA"/>
              </w:rPr>
              <w:t>-1</w:t>
            </w:r>
            <w:r>
              <w:rPr>
                <w:lang w:val="en-US"/>
              </w:rPr>
              <w:t>8</w:t>
            </w:r>
            <w:r w:rsidRPr="00C25B05">
              <w:rPr>
                <w:vertAlign w:val="superscript"/>
                <w:lang w:val="uk-UA"/>
              </w:rPr>
              <w:t>00</w:t>
            </w:r>
          </w:p>
        </w:tc>
        <w:tc>
          <w:tcPr>
            <w:tcW w:w="1759" w:type="dxa"/>
          </w:tcPr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голова журі, секретар журі, уповноважені члени оргкомітету</w:t>
            </w:r>
          </w:p>
        </w:tc>
        <w:tc>
          <w:tcPr>
            <w:tcW w:w="1568" w:type="dxa"/>
          </w:tcPr>
          <w:p w:rsidR="00F079EB" w:rsidRPr="00C25B05" w:rsidRDefault="00F079EB" w:rsidP="00C25B05">
            <w:pPr>
              <w:rPr>
                <w:sz w:val="20"/>
                <w:szCs w:val="20"/>
                <w:lang w:val="uk-UA"/>
              </w:rPr>
            </w:pPr>
            <w:r w:rsidRPr="00C25B05">
              <w:rPr>
                <w:sz w:val="20"/>
                <w:szCs w:val="20"/>
                <w:lang w:val="uk-UA"/>
              </w:rPr>
              <w:t>Результати робіт</w:t>
            </w:r>
          </w:p>
        </w:tc>
      </w:tr>
      <w:tr w:rsidR="00F079EB" w:rsidRPr="00C25B05" w:rsidTr="00714B83">
        <w:tc>
          <w:tcPr>
            <w:tcW w:w="468" w:type="dxa"/>
          </w:tcPr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9.</w:t>
            </w:r>
          </w:p>
        </w:tc>
        <w:tc>
          <w:tcPr>
            <w:tcW w:w="3543" w:type="dxa"/>
            <w:gridSpan w:val="2"/>
          </w:tcPr>
          <w:p w:rsidR="00F079EB" w:rsidRPr="00C25B05" w:rsidRDefault="00F079EB" w:rsidP="00C25B05">
            <w:pPr>
              <w:ind w:left="6" w:right="-99"/>
              <w:rPr>
                <w:lang w:val="uk-UA"/>
              </w:rPr>
            </w:pPr>
            <w:r w:rsidRPr="00C25B05">
              <w:rPr>
                <w:lang w:val="uk-UA"/>
              </w:rPr>
              <w:t>Розміщення результатів  конкурсу на сайтах Департаменту освіти і науки обласної державної адміністрації та Інституту післядипломної педагогічної освіти Чернівецької області</w:t>
            </w:r>
          </w:p>
          <w:p w:rsidR="00F079EB" w:rsidRPr="00C25B05" w:rsidRDefault="00F079EB" w:rsidP="00C25B05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F079EB" w:rsidRPr="00C25B05" w:rsidRDefault="00F079EB" w:rsidP="00C25B0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C25B05">
              <w:rPr>
                <w:lang w:val="uk-UA"/>
              </w:rPr>
              <w:t>.12.2017</w:t>
            </w:r>
          </w:p>
          <w:p w:rsidR="00F079EB" w:rsidRPr="00C25B05" w:rsidRDefault="00F079EB" w:rsidP="00C25B05">
            <w:pPr>
              <w:rPr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 xml:space="preserve">До </w:t>
            </w:r>
            <w:r>
              <w:rPr>
                <w:lang w:val="en-US"/>
              </w:rPr>
              <w:t>2</w:t>
            </w:r>
            <w:r w:rsidRPr="00C25B05">
              <w:rPr>
                <w:lang w:val="en-US"/>
              </w:rPr>
              <w:t>0</w:t>
            </w:r>
            <w:r w:rsidRPr="00C25B05">
              <w:rPr>
                <w:vertAlign w:val="superscript"/>
                <w:lang w:val="uk-UA"/>
              </w:rPr>
              <w:t>00</w:t>
            </w:r>
          </w:p>
        </w:tc>
        <w:tc>
          <w:tcPr>
            <w:tcW w:w="1759" w:type="dxa"/>
          </w:tcPr>
          <w:p w:rsidR="00F079EB" w:rsidRPr="00C25B05" w:rsidRDefault="00F079EB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голова журі, уповноважені члени оргкомітету</w:t>
            </w:r>
          </w:p>
          <w:p w:rsidR="00F079EB" w:rsidRPr="00C25B05" w:rsidRDefault="00F079EB" w:rsidP="00C25B05">
            <w:pPr>
              <w:rPr>
                <w:lang w:val="uk-UA"/>
              </w:rPr>
            </w:pPr>
          </w:p>
        </w:tc>
        <w:tc>
          <w:tcPr>
            <w:tcW w:w="1568" w:type="dxa"/>
          </w:tcPr>
          <w:p w:rsidR="00F079EB" w:rsidRPr="00C25B05" w:rsidRDefault="00F079EB" w:rsidP="00C25B05">
            <w:pPr>
              <w:rPr>
                <w:sz w:val="20"/>
                <w:szCs w:val="20"/>
                <w:lang w:val="uk-UA"/>
              </w:rPr>
            </w:pPr>
            <w:r w:rsidRPr="00C25B05">
              <w:rPr>
                <w:sz w:val="20"/>
                <w:szCs w:val="20"/>
                <w:lang w:val="uk-UA"/>
              </w:rPr>
              <w:t>Результати робіт</w:t>
            </w:r>
          </w:p>
        </w:tc>
      </w:tr>
    </w:tbl>
    <w:p w:rsidR="00F079EB" w:rsidRDefault="00F079EB">
      <w:pPr>
        <w:rPr>
          <w:lang w:val="en-US"/>
        </w:rPr>
      </w:pPr>
    </w:p>
    <w:p w:rsidR="00F079EB" w:rsidRDefault="00F079EB" w:rsidP="000E5332">
      <w:pPr>
        <w:ind w:left="6300"/>
        <w:rPr>
          <w:lang w:val="en-US"/>
        </w:rPr>
      </w:pPr>
    </w:p>
    <w:p w:rsidR="00F079EB" w:rsidRPr="000832A3" w:rsidRDefault="00F079EB" w:rsidP="000E53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НМЦ СГД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832A3">
        <w:rPr>
          <w:sz w:val="28"/>
          <w:szCs w:val="28"/>
          <w:lang w:val="uk-UA"/>
        </w:rPr>
        <w:t xml:space="preserve">Є.Д.Квітень </w:t>
      </w:r>
    </w:p>
    <w:p w:rsidR="00F079EB" w:rsidRDefault="00F079EB" w:rsidP="000E5332">
      <w:pPr>
        <w:rPr>
          <w:sz w:val="28"/>
          <w:szCs w:val="28"/>
          <w:lang w:val="en-US"/>
        </w:rPr>
      </w:pPr>
    </w:p>
    <w:p w:rsidR="00F079EB" w:rsidRPr="000832A3" w:rsidRDefault="00F079EB" w:rsidP="000E53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НМЦ БПО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832A3">
        <w:rPr>
          <w:sz w:val="28"/>
          <w:szCs w:val="28"/>
          <w:lang w:val="uk-UA"/>
        </w:rPr>
        <w:t xml:space="preserve">М.М. Одинак </w:t>
      </w:r>
    </w:p>
    <w:p w:rsidR="00F079EB" w:rsidRPr="00EF16A2" w:rsidRDefault="00F079EB" w:rsidP="000E5332">
      <w:pPr>
        <w:rPr>
          <w:sz w:val="28"/>
          <w:szCs w:val="28"/>
        </w:rPr>
      </w:pPr>
    </w:p>
    <w:p w:rsidR="00F079EB" w:rsidRPr="000832A3" w:rsidRDefault="00F079EB" w:rsidP="000E53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 НМЦ СГД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832A3">
        <w:rPr>
          <w:sz w:val="28"/>
          <w:szCs w:val="28"/>
          <w:lang w:val="uk-UA"/>
        </w:rPr>
        <w:t xml:space="preserve">Н.Ю.Свирланяк </w:t>
      </w:r>
    </w:p>
    <w:sectPr w:rsidR="00F079EB" w:rsidRPr="000832A3" w:rsidSect="008B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7FE"/>
    <w:rsid w:val="00027693"/>
    <w:rsid w:val="00075A47"/>
    <w:rsid w:val="000832A3"/>
    <w:rsid w:val="000A17FE"/>
    <w:rsid w:val="000B470D"/>
    <w:rsid w:val="000D7D8A"/>
    <w:rsid w:val="000E5332"/>
    <w:rsid w:val="00125C1E"/>
    <w:rsid w:val="001E0E4F"/>
    <w:rsid w:val="001F0058"/>
    <w:rsid w:val="002E207F"/>
    <w:rsid w:val="00350CE2"/>
    <w:rsid w:val="00497676"/>
    <w:rsid w:val="004F1943"/>
    <w:rsid w:val="005603F2"/>
    <w:rsid w:val="00714B83"/>
    <w:rsid w:val="00751C7C"/>
    <w:rsid w:val="0081511F"/>
    <w:rsid w:val="0086366C"/>
    <w:rsid w:val="008B6DA1"/>
    <w:rsid w:val="00931916"/>
    <w:rsid w:val="009D178E"/>
    <w:rsid w:val="00C25B05"/>
    <w:rsid w:val="00CE1E0C"/>
    <w:rsid w:val="00DE6D01"/>
    <w:rsid w:val="00EC6DA6"/>
    <w:rsid w:val="00EF16A2"/>
    <w:rsid w:val="00F079EB"/>
    <w:rsid w:val="00F5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319</Words>
  <Characters>1821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2017-12-20T12:28:00Z</cp:lastPrinted>
  <dcterms:created xsi:type="dcterms:W3CDTF">2016-12-11T10:26:00Z</dcterms:created>
  <dcterms:modified xsi:type="dcterms:W3CDTF">2017-12-20T13:08:00Z</dcterms:modified>
</cp:coreProperties>
</file>