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07" w:rsidRPr="00951B6B" w:rsidRDefault="00646307" w:rsidP="00336AD4">
      <w:pPr>
        <w:spacing w:after="0"/>
        <w:jc w:val="center"/>
        <w:rPr>
          <w:noProof/>
          <w:color w:val="000080"/>
          <w:sz w:val="36"/>
          <w:lang w:eastAsia="ru-RU"/>
        </w:rPr>
      </w:pPr>
      <w:r w:rsidRPr="001F7C52">
        <w:rPr>
          <w:noProof/>
          <w:color w:val="000080"/>
          <w:sz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9.5pt;visibility:visible">
            <v:imagedata r:id="rId5" o:title=""/>
          </v:shape>
        </w:pict>
      </w:r>
    </w:p>
    <w:p w:rsidR="00646307" w:rsidRPr="00951B6B" w:rsidRDefault="00646307" w:rsidP="00336AD4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951B6B">
        <w:rPr>
          <w:rFonts w:ascii="Times New Roman" w:hAnsi="Times New Roman"/>
          <w:b/>
          <w:noProof/>
          <w:color w:val="000080"/>
          <w:sz w:val="28"/>
          <w:szCs w:val="28"/>
          <w:lang w:eastAsia="ru-RU"/>
        </w:rPr>
        <w:t xml:space="preserve">УКРАЇНА </w:t>
      </w:r>
    </w:p>
    <w:p w:rsidR="00646307" w:rsidRPr="00951B6B" w:rsidRDefault="00646307" w:rsidP="00336AD4">
      <w:pPr>
        <w:spacing w:after="0" w:line="240" w:lineRule="auto"/>
        <w:jc w:val="center"/>
        <w:rPr>
          <w:rFonts w:ascii="Times New Roman" w:hAnsi="Times New Roman"/>
          <w:b/>
          <w:color w:val="000080"/>
          <w:sz w:val="34"/>
          <w:szCs w:val="34"/>
        </w:rPr>
      </w:pPr>
      <w:r w:rsidRPr="00951B6B">
        <w:rPr>
          <w:rFonts w:ascii="Times New Roman" w:hAnsi="Times New Roman"/>
          <w:b/>
          <w:color w:val="000080"/>
          <w:sz w:val="34"/>
          <w:szCs w:val="34"/>
        </w:rPr>
        <w:t>Чернівецька обласна державна адміністрація</w:t>
      </w:r>
    </w:p>
    <w:p w:rsidR="00646307" w:rsidRPr="00951B6B" w:rsidRDefault="00646307" w:rsidP="00336AD4">
      <w:pPr>
        <w:spacing w:after="0" w:line="240" w:lineRule="auto"/>
        <w:jc w:val="center"/>
        <w:rPr>
          <w:rFonts w:ascii="Times New Roman" w:hAnsi="Times New Roman"/>
          <w:b/>
          <w:color w:val="000080"/>
          <w:sz w:val="34"/>
          <w:szCs w:val="34"/>
        </w:rPr>
      </w:pPr>
      <w:r w:rsidRPr="00951B6B">
        <w:rPr>
          <w:rFonts w:ascii="Times New Roman" w:hAnsi="Times New Roman"/>
          <w:b/>
          <w:color w:val="000080"/>
          <w:sz w:val="34"/>
          <w:szCs w:val="34"/>
        </w:rPr>
        <w:t>ДЕПАРТАМЕНТ  ОСВІТИ  І  НАУКИ</w:t>
      </w:r>
    </w:p>
    <w:p w:rsidR="00646307" w:rsidRPr="00951B6B" w:rsidRDefault="00646307" w:rsidP="00336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color w:val="000080"/>
          <w:sz w:val="24"/>
          <w:szCs w:val="24"/>
        </w:rPr>
      </w:pPr>
      <w:r w:rsidRPr="00951B6B">
        <w:rPr>
          <w:rFonts w:ascii="Times New Roman" w:hAnsi="Times New Roman"/>
          <w:i/>
          <w:color w:val="000080"/>
          <w:sz w:val="24"/>
          <w:szCs w:val="24"/>
        </w:rPr>
        <w:t xml:space="preserve">вул. Грушевського, 1;  м. Чернівці, 58010; тел. (0380372) 55-29-66, факс (0380372) 57-32-84; </w:t>
      </w:r>
    </w:p>
    <w:p w:rsidR="00646307" w:rsidRPr="00951B6B" w:rsidRDefault="00646307" w:rsidP="00336AD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i/>
          <w:color w:val="000080"/>
          <w:sz w:val="24"/>
          <w:szCs w:val="24"/>
        </w:rPr>
      </w:pPr>
      <w:r w:rsidRPr="00951B6B">
        <w:rPr>
          <w:rFonts w:ascii="Times New Roman" w:hAnsi="Times New Roman"/>
          <w:i/>
          <w:color w:val="000080"/>
          <w:sz w:val="24"/>
          <w:szCs w:val="24"/>
        </w:rPr>
        <w:t xml:space="preserve">e-mail: </w:t>
      </w:r>
      <w:hyperlink r:id="rId6" w:history="1">
        <w:r w:rsidRPr="00951B6B">
          <w:rPr>
            <w:rStyle w:val="Hyperlink"/>
            <w:rFonts w:ascii="Times New Roman" w:hAnsi="Times New Roman"/>
            <w:i/>
            <w:sz w:val="24"/>
            <w:szCs w:val="24"/>
          </w:rPr>
          <w:t>uprosn.cv@ukrpost.ua</w:t>
        </w:r>
      </w:hyperlink>
      <w:r w:rsidRPr="00951B6B">
        <w:rPr>
          <w:rFonts w:ascii="Times New Roman" w:hAnsi="Times New Roman"/>
          <w:i/>
          <w:color w:val="000080"/>
          <w:sz w:val="24"/>
          <w:szCs w:val="24"/>
        </w:rPr>
        <w:t>Код ЄДРПОУ 39301337</w:t>
      </w:r>
    </w:p>
    <w:p w:rsidR="00646307" w:rsidRPr="00951B6B" w:rsidRDefault="00646307" w:rsidP="00336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C01">
        <w:rPr>
          <w:rFonts w:ascii="Times New Roman" w:hAnsi="Times New Roman"/>
          <w:sz w:val="24"/>
          <w:szCs w:val="24"/>
          <w:lang w:val="ru-RU"/>
        </w:rPr>
        <w:t>05.06.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 w:rsidRPr="00951B6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01-31/1380</w:t>
      </w:r>
      <w:bookmarkStart w:id="0" w:name="_GoBack"/>
      <w:bookmarkEnd w:id="0"/>
      <w:r w:rsidRPr="00951B6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951B6B">
        <w:rPr>
          <w:rFonts w:ascii="Times New Roman" w:hAnsi="Times New Roman"/>
          <w:sz w:val="24"/>
          <w:szCs w:val="24"/>
        </w:rPr>
        <w:t xml:space="preserve">  На № ____________  від ________________</w:t>
      </w:r>
    </w:p>
    <w:p w:rsidR="00646307" w:rsidRPr="00951B6B" w:rsidRDefault="00646307" w:rsidP="00336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07" w:rsidRPr="00951B6B" w:rsidRDefault="00646307" w:rsidP="007B006C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8.2pt;margin-top:.1pt;width:258pt;height:10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sltw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" filled="f" stroked="f">
            <v:textbox>
              <w:txbxContent>
                <w:p w:rsidR="00646307" w:rsidRPr="007B006C" w:rsidRDefault="00646307" w:rsidP="007B006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Начальникам</w:t>
                  </w:r>
                  <w:r w:rsidRPr="007B006C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відділів/управлінь освіти райдержадміністрацій/міських рад,відповідальним працівникам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за освіту</w:t>
                  </w:r>
                  <w:r w:rsidRPr="007B006C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об’єднаних територіальних громад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053A21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директорам шкіл-інтернатів  обласного підпорядкування</w:t>
                  </w:r>
                </w:p>
                <w:p w:rsidR="00646307" w:rsidRPr="005D364A" w:rsidRDefault="00646307" w:rsidP="007B006C">
                  <w:pPr>
                    <w:widowControl w:val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46307" w:rsidRPr="00951B6B" w:rsidRDefault="00646307" w:rsidP="00336AD4">
      <w:pPr>
        <w:rPr>
          <w:rFonts w:ascii="Times New Roman" w:hAnsi="Times New Roman"/>
          <w:sz w:val="24"/>
          <w:szCs w:val="24"/>
        </w:rPr>
      </w:pPr>
    </w:p>
    <w:p w:rsidR="00646307" w:rsidRPr="00951B6B" w:rsidRDefault="00646307" w:rsidP="00336AD4">
      <w:pPr>
        <w:tabs>
          <w:tab w:val="left" w:pos="8100"/>
        </w:tabs>
        <w:rPr>
          <w:rFonts w:ascii="Times New Roman" w:hAnsi="Times New Roman"/>
          <w:i/>
          <w:color w:val="00B050"/>
          <w:sz w:val="24"/>
          <w:szCs w:val="24"/>
        </w:rPr>
      </w:pPr>
    </w:p>
    <w:p w:rsidR="00646307" w:rsidRPr="00951B6B" w:rsidRDefault="00646307"/>
    <w:p w:rsidR="00646307" w:rsidRPr="00592B0D" w:rsidRDefault="00646307" w:rsidP="00592B0D">
      <w:pPr>
        <w:spacing w:after="0"/>
        <w:rPr>
          <w:rFonts w:ascii="Times New Roman" w:hAnsi="Times New Roman"/>
          <w:b/>
          <w:sz w:val="28"/>
        </w:rPr>
      </w:pPr>
      <w:r w:rsidRPr="00592B0D">
        <w:rPr>
          <w:rFonts w:ascii="Times New Roman" w:hAnsi="Times New Roman"/>
          <w:b/>
          <w:sz w:val="28"/>
        </w:rPr>
        <w:t>Про замовлення закладами освіти</w:t>
      </w:r>
    </w:p>
    <w:p w:rsidR="00646307" w:rsidRPr="00592B0D" w:rsidRDefault="00646307" w:rsidP="00592B0D">
      <w:pPr>
        <w:spacing w:after="0"/>
        <w:rPr>
          <w:rFonts w:ascii="Times New Roman" w:hAnsi="Times New Roman"/>
          <w:b/>
          <w:sz w:val="28"/>
        </w:rPr>
      </w:pPr>
      <w:r w:rsidRPr="00592B0D">
        <w:rPr>
          <w:rFonts w:ascii="Times New Roman" w:hAnsi="Times New Roman"/>
          <w:b/>
          <w:sz w:val="28"/>
        </w:rPr>
        <w:t>підручників для 5 та 10 класів</w:t>
      </w:r>
    </w:p>
    <w:p w:rsidR="00646307" w:rsidRPr="00951B6B" w:rsidRDefault="00646307">
      <w:pPr>
        <w:rPr>
          <w:rFonts w:ascii="Times New Roman" w:hAnsi="Times New Roman"/>
          <w:sz w:val="28"/>
          <w:szCs w:val="28"/>
        </w:rPr>
      </w:pPr>
      <w:r w:rsidRPr="00951B6B">
        <w:rPr>
          <w:rFonts w:ascii="Times New Roman" w:hAnsi="Times New Roman"/>
          <w:sz w:val="28"/>
          <w:szCs w:val="28"/>
        </w:rPr>
        <w:tab/>
      </w:r>
    </w:p>
    <w:p w:rsidR="00646307" w:rsidRPr="00592B0D" w:rsidRDefault="00646307" w:rsidP="00C737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B0D">
        <w:rPr>
          <w:rFonts w:ascii="Times New Roman" w:hAnsi="Times New Roman"/>
          <w:sz w:val="28"/>
        </w:rPr>
        <w:t>На виконання рішення колегії Міністерства освіти і науки України від    22 травня 2018 року (протокол № 5/5-19) “Про підсумки конкурсного відбору проектів підручників для 5 та 10 класів закладів загальної середньої освіти” та наказів  Міністерства освіти і науки України від 31.05. 2018 № 553 “Про видання підручників для 5 та 10 класів закладів загальної середньої освіти за кошти державного бюджету у 2018 році” та від 01.06.2018  № 567 “Про здійснення повторного вибору підручників для 5 та 10 класів закладів загальної середньої освіти” Міністерство направляє інструктивно-методичні рекомендації щодо замовлення підручників для 5 та 10 класів</w:t>
      </w:r>
      <w:r>
        <w:rPr>
          <w:rFonts w:ascii="Times New Roman" w:hAnsi="Times New Roman"/>
          <w:sz w:val="28"/>
        </w:rPr>
        <w:t>, що додаються.</w:t>
      </w:r>
    </w:p>
    <w:p w:rsidR="00646307" w:rsidRDefault="00646307" w:rsidP="00C737B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737B3">
        <w:rPr>
          <w:rFonts w:ascii="Times New Roman" w:hAnsi="Times New Roman"/>
          <w:sz w:val="28"/>
        </w:rPr>
        <w:t xml:space="preserve">За уточненнями та роз′ясненнями просимо звертатися до контактної особи </w:t>
      </w:r>
      <w:r w:rsidRPr="00C737B3">
        <w:rPr>
          <w:rFonts w:ascii="Times New Roman" w:hAnsi="Times New Roman"/>
          <w:b/>
          <w:i/>
          <w:sz w:val="28"/>
        </w:rPr>
        <w:t>Ватаманюк Ольги Дмитрівни</w:t>
      </w:r>
      <w:r w:rsidRPr="00C737B3">
        <w:rPr>
          <w:rFonts w:ascii="Times New Roman" w:hAnsi="Times New Roman"/>
          <w:sz w:val="28"/>
        </w:rPr>
        <w:t xml:space="preserve"> за тел. </w:t>
      </w:r>
      <w:r w:rsidRPr="00C737B3">
        <w:rPr>
          <w:rFonts w:ascii="Times New Roman" w:hAnsi="Times New Roman"/>
          <w:b/>
          <w:i/>
          <w:sz w:val="28"/>
        </w:rPr>
        <w:t>0958196883</w:t>
      </w:r>
      <w:r w:rsidRPr="00C737B3">
        <w:rPr>
          <w:rFonts w:ascii="Times New Roman" w:hAnsi="Times New Roman"/>
          <w:sz w:val="28"/>
        </w:rPr>
        <w:t>.</w:t>
      </w:r>
    </w:p>
    <w:p w:rsidR="00646307" w:rsidRDefault="00646307" w:rsidP="00C737B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646307" w:rsidRPr="00C737B3" w:rsidRDefault="00646307" w:rsidP="00C737B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646307" w:rsidRPr="00951B6B" w:rsidRDefault="00646307" w:rsidP="007B006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6B">
        <w:rPr>
          <w:rFonts w:ascii="Times New Roman" w:hAnsi="Times New Roman"/>
          <w:b/>
          <w:sz w:val="28"/>
          <w:szCs w:val="28"/>
        </w:rPr>
        <w:t>Заступник директора</w:t>
      </w:r>
    </w:p>
    <w:p w:rsidR="00646307" w:rsidRPr="00951B6B" w:rsidRDefault="00646307" w:rsidP="007B006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6B">
        <w:rPr>
          <w:rFonts w:ascii="Times New Roman" w:hAnsi="Times New Roman"/>
          <w:b/>
          <w:sz w:val="28"/>
          <w:szCs w:val="28"/>
        </w:rPr>
        <w:t>Департаменту                                                                  Н.В. Періус</w:t>
      </w:r>
    </w:p>
    <w:p w:rsidR="00646307" w:rsidRPr="006E40C5" w:rsidRDefault="00646307" w:rsidP="000F3BF4">
      <w:pPr>
        <w:tabs>
          <w:tab w:val="left" w:pos="6120"/>
          <w:tab w:val="left" w:pos="6480"/>
          <w:tab w:val="left" w:pos="6660"/>
          <w:tab w:val="left" w:pos="9180"/>
          <w:tab w:val="left" w:pos="9540"/>
        </w:tabs>
        <w:spacing w:after="0"/>
        <w:ind w:left="5940" w:right="-83"/>
        <w:jc w:val="both"/>
        <w:rPr>
          <w:rFonts w:ascii="Times New Roman" w:hAnsi="Times New Roman"/>
          <w:sz w:val="28"/>
          <w:szCs w:val="28"/>
        </w:rPr>
      </w:pPr>
      <w:r w:rsidRPr="00951B6B">
        <w:rPr>
          <w:rFonts w:ascii="Times New Roman" w:hAnsi="Times New Roman"/>
          <w:b/>
          <w:sz w:val="28"/>
          <w:szCs w:val="28"/>
        </w:rPr>
        <w:br w:type="page"/>
      </w:r>
      <w:r w:rsidRPr="006E40C5">
        <w:rPr>
          <w:rFonts w:ascii="Times New Roman" w:hAnsi="Times New Roman"/>
          <w:sz w:val="28"/>
          <w:szCs w:val="28"/>
        </w:rPr>
        <w:t>Додаток 1</w:t>
      </w:r>
    </w:p>
    <w:p w:rsidR="00646307" w:rsidRDefault="00646307" w:rsidP="000F3BF4">
      <w:pPr>
        <w:tabs>
          <w:tab w:val="left" w:pos="5760"/>
          <w:tab w:val="left" w:pos="6660"/>
          <w:tab w:val="left" w:pos="9180"/>
          <w:tab w:val="left" w:pos="9540"/>
        </w:tabs>
        <w:spacing w:after="0"/>
        <w:ind w:left="5940" w:right="-83"/>
        <w:jc w:val="both"/>
        <w:rPr>
          <w:rFonts w:ascii="Times New Roman" w:hAnsi="Times New Roman"/>
          <w:sz w:val="28"/>
          <w:szCs w:val="28"/>
        </w:rPr>
      </w:pPr>
      <w:r w:rsidRPr="006E40C5">
        <w:rPr>
          <w:rFonts w:ascii="Times New Roman" w:hAnsi="Times New Roman"/>
          <w:sz w:val="28"/>
          <w:szCs w:val="28"/>
        </w:rPr>
        <w:t>до листа Департаменту освіти і науки облдержадміністрації</w:t>
      </w:r>
    </w:p>
    <w:p w:rsidR="00646307" w:rsidRPr="00105A7A" w:rsidRDefault="00646307" w:rsidP="000F3BF4">
      <w:pPr>
        <w:tabs>
          <w:tab w:val="left" w:pos="5760"/>
          <w:tab w:val="left" w:pos="6660"/>
          <w:tab w:val="left" w:pos="9180"/>
          <w:tab w:val="left" w:pos="9540"/>
        </w:tabs>
        <w:spacing w:after="0"/>
        <w:ind w:left="5940" w:right="-83"/>
        <w:jc w:val="both"/>
        <w:rPr>
          <w:rFonts w:ascii="Times New Roman" w:hAnsi="Times New Roman"/>
          <w:sz w:val="28"/>
          <w:szCs w:val="28"/>
          <w:u w:val="single"/>
        </w:rPr>
      </w:pPr>
      <w:r w:rsidRPr="00105A7A">
        <w:rPr>
          <w:rFonts w:ascii="Times New Roman" w:hAnsi="Times New Roman"/>
          <w:sz w:val="28"/>
          <w:szCs w:val="28"/>
          <w:u w:val="single"/>
        </w:rPr>
        <w:t>05.06.2018 № 01-31/1380</w:t>
      </w:r>
    </w:p>
    <w:p w:rsidR="00646307" w:rsidRDefault="00646307" w:rsidP="00592B0D">
      <w:pPr>
        <w:pStyle w:val="Heading3"/>
        <w:jc w:val="center"/>
      </w:pPr>
    </w:p>
    <w:p w:rsidR="00646307" w:rsidRPr="00592B0D" w:rsidRDefault="00646307" w:rsidP="00592B0D">
      <w:pPr>
        <w:pStyle w:val="Heading3"/>
        <w:jc w:val="center"/>
        <w:rPr>
          <w:b/>
        </w:rPr>
      </w:pPr>
      <w:r w:rsidRPr="00592B0D">
        <w:rPr>
          <w:b/>
        </w:rPr>
        <w:t>Інструктивно-методичні рекомендації</w:t>
      </w:r>
    </w:p>
    <w:p w:rsidR="00646307" w:rsidRPr="00592B0D" w:rsidRDefault="00646307" w:rsidP="00592B0D">
      <w:pPr>
        <w:spacing w:after="0"/>
        <w:jc w:val="center"/>
        <w:rPr>
          <w:rFonts w:ascii="Times New Roman" w:hAnsi="Times New Roman"/>
          <w:b/>
          <w:sz w:val="28"/>
        </w:rPr>
      </w:pPr>
      <w:r w:rsidRPr="00592B0D">
        <w:rPr>
          <w:rFonts w:ascii="Times New Roman" w:hAnsi="Times New Roman"/>
          <w:b/>
          <w:sz w:val="28"/>
        </w:rPr>
        <w:t>щодо замовлення підручників</w:t>
      </w:r>
    </w:p>
    <w:p w:rsidR="00646307" w:rsidRPr="00592B0D" w:rsidRDefault="00646307" w:rsidP="00592B0D">
      <w:pPr>
        <w:jc w:val="center"/>
        <w:rPr>
          <w:rFonts w:ascii="Times New Roman" w:hAnsi="Times New Roman"/>
          <w:b/>
          <w:sz w:val="28"/>
        </w:rPr>
      </w:pPr>
      <w:r w:rsidRPr="00592B0D">
        <w:rPr>
          <w:rFonts w:ascii="Times New Roman" w:hAnsi="Times New Roman"/>
          <w:b/>
          <w:sz w:val="28"/>
        </w:rPr>
        <w:t xml:space="preserve"> для 5 та 10 класів закладами освіти</w:t>
      </w:r>
    </w:p>
    <w:p w:rsidR="00646307" w:rsidRPr="00592B0D" w:rsidRDefault="00646307" w:rsidP="00592B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B0D">
        <w:rPr>
          <w:rFonts w:ascii="Times New Roman" w:hAnsi="Times New Roman"/>
          <w:b/>
          <w:sz w:val="28"/>
          <w:szCs w:val="28"/>
        </w:rPr>
        <w:t>З 5 по 7 червня 2018 року</w:t>
      </w:r>
      <w:r w:rsidRPr="00592B0D">
        <w:rPr>
          <w:rFonts w:ascii="Times New Roman" w:hAnsi="Times New Roman"/>
          <w:sz w:val="28"/>
          <w:szCs w:val="28"/>
        </w:rPr>
        <w:t xml:space="preserve"> педагогічні працівники закладів загальної середньої освіти (далі – ЗЗСО)</w:t>
      </w:r>
      <w:r w:rsidRPr="00592B0D">
        <w:rPr>
          <w:rFonts w:ascii="Times New Roman" w:hAnsi="Times New Roman"/>
          <w:sz w:val="28"/>
        </w:rPr>
        <w:t xml:space="preserve"> визначають потребу в підручниках для 5 класу та  </w:t>
      </w:r>
      <w:r w:rsidRPr="00592B0D">
        <w:rPr>
          <w:rStyle w:val="FontStyle32"/>
          <w:sz w:val="28"/>
          <w:szCs w:val="28"/>
          <w:lang w:eastAsia="uk-UA"/>
        </w:rPr>
        <w:t>заповнюють спеціальну форму (додаток 2) з використанням модуля прозорого замовлення підручників на базі інформаційно-телекомунікаційної системи «Державна інформаційна система освіти» (далі -ІТС «ДІСО»).</w:t>
      </w:r>
    </w:p>
    <w:p w:rsidR="00646307" w:rsidRPr="00592B0D" w:rsidRDefault="00646307" w:rsidP="0031733A">
      <w:pPr>
        <w:spacing w:after="0"/>
        <w:ind w:firstLineChars="171" w:firstLine="31680"/>
        <w:jc w:val="both"/>
        <w:rPr>
          <w:rStyle w:val="FontStyle32"/>
          <w:sz w:val="28"/>
          <w:szCs w:val="28"/>
          <w:lang w:eastAsia="uk-UA"/>
        </w:rPr>
      </w:pPr>
      <w:r w:rsidRPr="00592B0D">
        <w:rPr>
          <w:rFonts w:ascii="Times New Roman" w:hAnsi="Times New Roman"/>
          <w:sz w:val="28"/>
          <w:szCs w:val="28"/>
        </w:rPr>
        <w:t xml:space="preserve">Педагогічні працівники ЗЗСО, професійних (професійно-технічних)  закладів освіти, що надають повну загальну середню освіту, визначають потребу в підручниках для 10 класу </w:t>
      </w:r>
      <w:r w:rsidRPr="00592B0D">
        <w:rPr>
          <w:rFonts w:ascii="Times New Roman" w:hAnsi="Times New Roman"/>
          <w:sz w:val="28"/>
        </w:rPr>
        <w:t xml:space="preserve">та  </w:t>
      </w:r>
      <w:r w:rsidRPr="00592B0D">
        <w:rPr>
          <w:rStyle w:val="FontStyle32"/>
          <w:sz w:val="28"/>
          <w:szCs w:val="28"/>
          <w:lang w:eastAsia="uk-UA"/>
        </w:rPr>
        <w:t>заповнюють спеціальну форму (додаток 3) з використанням модуля прозорого замовлення підручників на базі ІТС «ДІСО».</w:t>
      </w:r>
    </w:p>
    <w:p w:rsidR="00646307" w:rsidRPr="00592B0D" w:rsidRDefault="00646307" w:rsidP="0031733A">
      <w:pPr>
        <w:spacing w:after="0"/>
        <w:ind w:firstLineChars="171" w:firstLine="31680"/>
        <w:jc w:val="both"/>
        <w:rPr>
          <w:rFonts w:ascii="Times New Roman" w:hAnsi="Times New Roman"/>
          <w:sz w:val="28"/>
          <w:szCs w:val="28"/>
        </w:rPr>
      </w:pPr>
      <w:r w:rsidRPr="00592B0D">
        <w:rPr>
          <w:rStyle w:val="FontStyle32"/>
          <w:b/>
          <w:sz w:val="28"/>
          <w:szCs w:val="28"/>
          <w:lang w:val="ru-RU" w:eastAsia="uk-UA"/>
        </w:rPr>
        <w:t xml:space="preserve">Звертаємоувагу, що до </w:t>
      </w:r>
      <w:r w:rsidRPr="00592B0D">
        <w:rPr>
          <w:rFonts w:ascii="Times New Roman" w:hAnsi="Times New Roman"/>
          <w:b/>
          <w:sz w:val="28"/>
          <w:szCs w:val="28"/>
        </w:rPr>
        <w:t>ЗЗСО</w:t>
      </w:r>
      <w:r w:rsidRPr="00592B0D">
        <w:rPr>
          <w:rFonts w:ascii="Times New Roman" w:hAnsi="Times New Roman"/>
          <w:sz w:val="28"/>
          <w:szCs w:val="28"/>
        </w:rPr>
        <w:t>, із досвіду минулих років, після 9 класу поступають на навчання лише 60-68 відсотків учнів. Відповідно і замовлятися підручники для 10 класу мають на реальну кількість учнів.</w:t>
      </w:r>
    </w:p>
    <w:p w:rsidR="00646307" w:rsidRPr="00592B0D" w:rsidRDefault="00646307" w:rsidP="0031733A">
      <w:pPr>
        <w:spacing w:after="0"/>
        <w:ind w:firstLineChars="171" w:firstLine="31680"/>
        <w:jc w:val="both"/>
        <w:rPr>
          <w:rFonts w:ascii="Times New Roman" w:hAnsi="Times New Roman"/>
          <w:sz w:val="28"/>
          <w:szCs w:val="28"/>
        </w:rPr>
      </w:pPr>
      <w:r w:rsidRPr="00592B0D">
        <w:rPr>
          <w:rFonts w:ascii="Times New Roman" w:hAnsi="Times New Roman"/>
          <w:sz w:val="28"/>
          <w:szCs w:val="28"/>
        </w:rPr>
        <w:t>Згідно з Типовими навчальними планами для 10-11 класів загальноосвітніх навчальних закладів, затвердженими у новій редакції наказом Міністерства освіти і науки України від 24.11.2017 № 1541, обов’язково замовляються підручники з базових та профільних предметів, а також з двох вибірково-обов’язкових  предметів на прогнозовану кількість учнів 10 класу. Якщо два паралельні класи замовляють різні вибірково-обов</w:t>
      </w:r>
      <w:r w:rsidRPr="00592B0D">
        <w:rPr>
          <w:rFonts w:ascii="Times New Roman" w:hAnsi="Times New Roman"/>
          <w:sz w:val="28"/>
          <w:szCs w:val="28"/>
          <w:lang w:val="ru-RU"/>
        </w:rPr>
        <w:t>’</w:t>
      </w:r>
      <w:r w:rsidRPr="00592B0D">
        <w:rPr>
          <w:rFonts w:ascii="Times New Roman" w:hAnsi="Times New Roman"/>
          <w:sz w:val="28"/>
          <w:szCs w:val="28"/>
        </w:rPr>
        <w:t>язковіпредмети,  у сумі вони складуть прогнозований контингент двох класів помножений на 2 предмети.</w:t>
      </w:r>
    </w:p>
    <w:p w:rsidR="00646307" w:rsidRPr="00592B0D" w:rsidRDefault="00646307" w:rsidP="0031733A">
      <w:pPr>
        <w:spacing w:after="0"/>
        <w:ind w:firstLineChars="171" w:firstLine="31680"/>
        <w:jc w:val="both"/>
        <w:rPr>
          <w:rFonts w:ascii="Times New Roman" w:hAnsi="Times New Roman"/>
          <w:sz w:val="28"/>
          <w:szCs w:val="28"/>
        </w:rPr>
      </w:pPr>
      <w:r w:rsidRPr="00592B0D">
        <w:rPr>
          <w:rFonts w:ascii="Times New Roman" w:hAnsi="Times New Roman"/>
          <w:sz w:val="28"/>
          <w:szCs w:val="28"/>
        </w:rPr>
        <w:t>Підручники з предмету “Захист Вітчизни (рівень стандарту)” замовляються на кількість хлопців, а “Захист Вітчизни (рівень стандарту,“Основи медичних знань”) - на кількість дівчат у класі, у сумі має бути прогнозована кількість учнів у класі.</w:t>
      </w:r>
    </w:p>
    <w:p w:rsidR="00646307" w:rsidRPr="00592B0D" w:rsidRDefault="00646307" w:rsidP="0031733A">
      <w:pPr>
        <w:spacing w:after="0"/>
        <w:ind w:firstLineChars="171" w:firstLine="31680"/>
        <w:jc w:val="both"/>
        <w:rPr>
          <w:rFonts w:ascii="Times New Roman" w:hAnsi="Times New Roman"/>
          <w:sz w:val="28"/>
          <w:szCs w:val="28"/>
        </w:rPr>
      </w:pPr>
      <w:r w:rsidRPr="00592B0D">
        <w:rPr>
          <w:rFonts w:ascii="Times New Roman" w:hAnsi="Times New Roman"/>
          <w:sz w:val="28"/>
          <w:szCs w:val="28"/>
        </w:rPr>
        <w:t>Заклади освіти, які вибрали підручники, що не пройшли конкурсний відбір (вони відсутні в Переліку), обирають і замовляють підручники інших авторів.</w:t>
      </w:r>
    </w:p>
    <w:p w:rsidR="00646307" w:rsidRPr="00592B0D" w:rsidRDefault="00646307" w:rsidP="0031733A">
      <w:pPr>
        <w:spacing w:after="0"/>
        <w:ind w:firstLineChars="171" w:firstLine="31680"/>
        <w:jc w:val="both"/>
        <w:rPr>
          <w:rFonts w:ascii="Times New Roman" w:hAnsi="Times New Roman"/>
          <w:sz w:val="28"/>
          <w:szCs w:val="28"/>
        </w:rPr>
      </w:pPr>
      <w:r w:rsidRPr="00592B0D">
        <w:rPr>
          <w:rFonts w:ascii="Times New Roman" w:hAnsi="Times New Roman"/>
          <w:sz w:val="28"/>
          <w:szCs w:val="28"/>
        </w:rPr>
        <w:t>З 17 назв, серед яких підручники з іноземних мов, астрономії, захисту Вітчизни  (профільний рівень), національних мов та літератур,  проекти підручників не було подано на конкурсний відбір, тому замовлятися вони будуть після проведення додаткового конкурсного відбору.</w:t>
      </w:r>
    </w:p>
    <w:p w:rsidR="00646307" w:rsidRPr="00592B0D" w:rsidRDefault="00646307" w:rsidP="00592B0D">
      <w:pPr>
        <w:tabs>
          <w:tab w:val="left" w:pos="360"/>
        </w:tabs>
        <w:spacing w:after="0"/>
        <w:ind w:firstLine="426"/>
        <w:jc w:val="both"/>
        <w:rPr>
          <w:rFonts w:ascii="Times New Roman" w:hAnsi="Times New Roman"/>
          <w:sz w:val="28"/>
        </w:rPr>
      </w:pPr>
      <w:r w:rsidRPr="00592B0D">
        <w:rPr>
          <w:rFonts w:ascii="Times New Roman" w:hAnsi="Times New Roman"/>
          <w:sz w:val="28"/>
        </w:rPr>
        <w:t>ЗЗСО з навчанням мовами національних меншин за побажаннями учнів та їх батьків можуть замовляти підручники з переліку для ЗЗСО з навчанням українською мовою.</w:t>
      </w:r>
    </w:p>
    <w:p w:rsidR="00646307" w:rsidRPr="00592B0D" w:rsidRDefault="00646307" w:rsidP="00592B0D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</w:rPr>
      </w:pPr>
      <w:r w:rsidRPr="00592B0D">
        <w:rPr>
          <w:rFonts w:ascii="Times New Roman" w:hAnsi="Times New Roman"/>
          <w:sz w:val="28"/>
        </w:rPr>
        <w:tab/>
        <w:t>Спеціальні ЗЗСО для дітей з особливими освітніми потребами, що використовують підручники для ЗЗСО, замовляють підручники лише з предметів, які є в Типових навчальних планах для відповідних нозологій.</w:t>
      </w:r>
    </w:p>
    <w:p w:rsidR="00646307" w:rsidRPr="00592B0D" w:rsidRDefault="00646307" w:rsidP="00592B0D">
      <w:pPr>
        <w:tabs>
          <w:tab w:val="left" w:pos="360"/>
        </w:tabs>
        <w:spacing w:after="0"/>
        <w:ind w:firstLine="426"/>
        <w:jc w:val="both"/>
        <w:rPr>
          <w:rStyle w:val="FontStyle32"/>
          <w:b/>
          <w:sz w:val="28"/>
          <w:szCs w:val="28"/>
          <w:lang w:val="ru-RU" w:eastAsia="uk-UA"/>
        </w:rPr>
      </w:pPr>
      <w:r w:rsidRPr="00592B0D">
        <w:rPr>
          <w:rFonts w:ascii="Times New Roman" w:hAnsi="Times New Roman"/>
          <w:b/>
          <w:sz w:val="28"/>
        </w:rPr>
        <w:t xml:space="preserve">Керівники ЗЗСО та </w:t>
      </w:r>
      <w:r w:rsidRPr="00592B0D">
        <w:rPr>
          <w:rFonts w:ascii="Times New Roman" w:hAnsi="Times New Roman"/>
          <w:b/>
          <w:bCs/>
          <w:sz w:val="28"/>
          <w:szCs w:val="28"/>
        </w:rPr>
        <w:t xml:space="preserve">професійних (професійно-технічних) закладів освіти, що надають повну загальну середню освіту, </w:t>
      </w:r>
      <w:r w:rsidRPr="00592B0D">
        <w:rPr>
          <w:rFonts w:ascii="Times New Roman" w:hAnsi="Times New Roman"/>
          <w:b/>
          <w:sz w:val="28"/>
        </w:rPr>
        <w:t>несуть персональну відповідальність за замовлення підручників.</w:t>
      </w:r>
    </w:p>
    <w:p w:rsidR="00646307" w:rsidRPr="00592B0D" w:rsidRDefault="00646307" w:rsidP="0031733A">
      <w:pPr>
        <w:spacing w:after="0"/>
        <w:ind w:firstLineChars="200" w:firstLine="31680"/>
        <w:jc w:val="both"/>
        <w:rPr>
          <w:rFonts w:ascii="Times New Roman" w:hAnsi="Times New Roman"/>
          <w:sz w:val="28"/>
        </w:rPr>
      </w:pPr>
      <w:r w:rsidRPr="00592B0D">
        <w:rPr>
          <w:rFonts w:ascii="Times New Roman" w:hAnsi="Times New Roman"/>
          <w:sz w:val="28"/>
        </w:rPr>
        <w:t xml:space="preserve">Кожен педагогічний працівник ЗЗСО має право повідомити на “гарячу телефонну лінію” МОН (044) 481-47-69 чи письмово на поштову адресу МОН (проспект Перемоги,10, м. Київ, 01135) або ІМЗО (вул. Митрополита Василя Липківського, 36, кім </w:t>
      </w:r>
      <w:smartTag w:uri="urn:schemas-microsoft-com:office:smarttags" w:element="metricconverter">
        <w:smartTagPr>
          <w:attr w:name="ProductID" w:val="101, м"/>
        </w:smartTagPr>
        <w:r w:rsidRPr="00592B0D">
          <w:rPr>
            <w:rFonts w:ascii="Times New Roman" w:hAnsi="Times New Roman"/>
            <w:sz w:val="28"/>
          </w:rPr>
          <w:t>101, м</w:t>
        </w:r>
      </w:smartTag>
      <w:r w:rsidRPr="00592B0D">
        <w:rPr>
          <w:rFonts w:ascii="Times New Roman" w:hAnsi="Times New Roman"/>
          <w:sz w:val="28"/>
        </w:rPr>
        <w:t>. Київ, 03035) про вплив або бажання третіх осіб вплинути на його волевиявлення щодо замовлення підручників чи факт зміни волевиявлення вчителів ЗЗСО, в якому він працює.</w:t>
      </w:r>
    </w:p>
    <w:p w:rsidR="00646307" w:rsidRPr="00592B0D" w:rsidRDefault="00646307" w:rsidP="00592B0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2B0D">
        <w:rPr>
          <w:rFonts w:ascii="Times New Roman" w:hAnsi="Times New Roman"/>
          <w:b/>
          <w:sz w:val="28"/>
        </w:rPr>
        <w:t>8 червня 2018 року</w:t>
      </w:r>
      <w:r w:rsidRPr="00592B0D">
        <w:rPr>
          <w:rFonts w:ascii="Times New Roman" w:hAnsi="Times New Roman"/>
          <w:sz w:val="28"/>
        </w:rPr>
        <w:t xml:space="preserve"> заклади освіти оформлюють в паперовому вигляді,  засвідчують підписом керівника (заступника керівника) результати замовлення підручників (додатки 2, 3) і передають результати замовлення на папері та в електронному вигляді (</w:t>
      </w:r>
      <w:r w:rsidRPr="00592B0D">
        <w:rPr>
          <w:rFonts w:ascii="Times New Roman" w:hAnsi="Times New Roman"/>
          <w:sz w:val="28"/>
          <w:lang w:val="en-US"/>
        </w:rPr>
        <w:t>excel</w:t>
      </w:r>
      <w:r w:rsidRPr="00592B0D">
        <w:rPr>
          <w:rFonts w:ascii="Times New Roman" w:hAnsi="Times New Roman"/>
          <w:sz w:val="28"/>
          <w:lang w:val="ru-RU"/>
        </w:rPr>
        <w:t>-</w:t>
      </w:r>
      <w:r w:rsidRPr="00592B0D">
        <w:rPr>
          <w:rFonts w:ascii="Times New Roman" w:hAnsi="Times New Roman"/>
          <w:sz w:val="28"/>
        </w:rPr>
        <w:t>формат) до органу управління освітою, якому вони підпорядковані. ЗЗСО, що знаходяться в об’єднаних територіальних громадах, передають результати вибору та замовлення до органу управління освітою за місцем розташування.</w:t>
      </w:r>
    </w:p>
    <w:p w:rsidR="00646307" w:rsidRPr="00592B0D" w:rsidRDefault="00646307" w:rsidP="00592B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92B0D">
        <w:rPr>
          <w:rFonts w:ascii="Times New Roman" w:hAnsi="Times New Roman"/>
          <w:b/>
          <w:sz w:val="28"/>
        </w:rPr>
        <w:t>З 11 по 12 червня 2018 року</w:t>
      </w:r>
      <w:r w:rsidRPr="00592B0D">
        <w:rPr>
          <w:rFonts w:ascii="Times New Roman" w:hAnsi="Times New Roman"/>
          <w:sz w:val="28"/>
        </w:rPr>
        <w:t xml:space="preserve"> районні  (міські) відділи освіти контролюють, щоб всі навчальні заклади своєчасно надали замовлення, узагальнюють його за формою (додатки 4, 5), роздруковують та направляють до </w:t>
      </w:r>
      <w:r>
        <w:rPr>
          <w:rFonts w:ascii="Times New Roman" w:hAnsi="Times New Roman"/>
          <w:sz w:val="28"/>
        </w:rPr>
        <w:t xml:space="preserve">Інституту післядипломної педагогічної освіти Чернівецької області (вул. Івана Франка 20, каб 17, Ватаманюк Ользі Дмитрівні). </w:t>
      </w:r>
      <w:r>
        <w:rPr>
          <w:rFonts w:ascii="Times New Roman" w:hAnsi="Times New Roman"/>
          <w:sz w:val="28"/>
          <w:lang w:val="en-US"/>
        </w:rPr>
        <w:t>Excel</w:t>
      </w:r>
      <w:r w:rsidRPr="006F7C0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варіант замовлення надсилають на е</w:t>
      </w:r>
      <w:r w:rsidRPr="006F7C0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 xml:space="preserve"> : </w:t>
      </w:r>
      <w:hyperlink r:id="rId7" w:history="1">
        <w:r w:rsidRPr="00346899">
          <w:rPr>
            <w:rStyle w:val="Hyperlink"/>
            <w:rFonts w:ascii="Times New Roman" w:hAnsi="Times New Roman"/>
            <w:sz w:val="28"/>
            <w:lang w:val="en-US"/>
          </w:rPr>
          <w:t>olya</w:t>
        </w:r>
        <w:r w:rsidRPr="006F7C01">
          <w:rPr>
            <w:rStyle w:val="Hyperlink"/>
            <w:rFonts w:ascii="Times New Roman" w:hAnsi="Times New Roman"/>
            <w:sz w:val="28"/>
          </w:rPr>
          <w:t>.</w:t>
        </w:r>
        <w:r w:rsidRPr="00346899">
          <w:rPr>
            <w:rStyle w:val="Hyperlink"/>
            <w:rFonts w:ascii="Times New Roman" w:hAnsi="Times New Roman"/>
            <w:sz w:val="28"/>
            <w:lang w:val="en-US"/>
          </w:rPr>
          <w:t>vatamanyuk</w:t>
        </w:r>
        <w:r w:rsidRPr="006F7C01">
          <w:rPr>
            <w:rStyle w:val="Hyperlink"/>
            <w:rFonts w:ascii="Times New Roman" w:hAnsi="Times New Roman"/>
            <w:sz w:val="28"/>
          </w:rPr>
          <w:t>@</w:t>
        </w:r>
        <w:r w:rsidRPr="00346899">
          <w:rPr>
            <w:rStyle w:val="Hyperlink"/>
            <w:rFonts w:ascii="Times New Roman" w:hAnsi="Times New Roman"/>
            <w:sz w:val="28"/>
            <w:lang w:val="en-US"/>
          </w:rPr>
          <w:t>ukr</w:t>
        </w:r>
        <w:r w:rsidRPr="006F7C01">
          <w:rPr>
            <w:rStyle w:val="Hyperlink"/>
            <w:rFonts w:ascii="Times New Roman" w:hAnsi="Times New Roman"/>
            <w:sz w:val="28"/>
          </w:rPr>
          <w:t>.</w:t>
        </w:r>
        <w:r w:rsidRPr="00346899">
          <w:rPr>
            <w:rStyle w:val="Hyperlink"/>
            <w:rFonts w:ascii="Times New Roman" w:hAnsi="Times New Roman"/>
            <w:sz w:val="28"/>
            <w:lang w:val="en-US"/>
          </w:rPr>
          <w:t>net</w:t>
        </w:r>
      </w:hyperlink>
    </w:p>
    <w:p w:rsidR="00646307" w:rsidRPr="00592B0D" w:rsidRDefault="00646307" w:rsidP="00592B0D">
      <w:pPr>
        <w:spacing w:after="0"/>
        <w:ind w:firstLine="700"/>
        <w:jc w:val="both"/>
        <w:rPr>
          <w:rFonts w:ascii="Times New Roman" w:hAnsi="Times New Roman"/>
          <w:sz w:val="28"/>
        </w:rPr>
      </w:pPr>
      <w:r w:rsidRPr="00592B0D">
        <w:rPr>
          <w:rFonts w:ascii="Times New Roman" w:hAnsi="Times New Roman"/>
          <w:b/>
          <w:bCs/>
          <w:sz w:val="28"/>
        </w:rPr>
        <w:t>Звертаємо увагу:</w:t>
      </w:r>
      <w:r w:rsidRPr="00592B0D">
        <w:rPr>
          <w:rFonts w:ascii="Times New Roman" w:hAnsi="Times New Roman"/>
          <w:sz w:val="28"/>
        </w:rPr>
        <w:t xml:space="preserve"> під час замовлення підручників для 5 класу ЗЗСО з навчанням мовами національних меншин мали право замовити підручники з переліку для ЗЗСО з навчанням українською мовою, тому потрібно перевірити кількість замовлених  підручників особливо з української мови, щоб уникнути помилок та подвійних накладів одних і тих же підручників.</w:t>
      </w:r>
    </w:p>
    <w:p w:rsidR="00646307" w:rsidRPr="00592B0D" w:rsidRDefault="00646307" w:rsidP="00592B0D">
      <w:pPr>
        <w:ind w:firstLine="567"/>
        <w:jc w:val="both"/>
        <w:rPr>
          <w:rFonts w:ascii="Times New Roman" w:hAnsi="Times New Roman"/>
          <w:b/>
          <w:bCs/>
          <w:sz w:val="28"/>
        </w:rPr>
      </w:pPr>
      <w:r w:rsidRPr="00592B0D">
        <w:rPr>
          <w:rFonts w:ascii="Times New Roman" w:hAnsi="Times New Roman"/>
          <w:b/>
          <w:bCs/>
          <w:sz w:val="28"/>
        </w:rPr>
        <w:t>Органи управління освітою не мають права змінювати замовлення закладів загальної середньої освіти.</w:t>
      </w:r>
    </w:p>
    <w:p w:rsidR="00646307" w:rsidRDefault="00646307" w:rsidP="0000315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6307" w:rsidRDefault="00646307" w:rsidP="0000315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6B">
        <w:rPr>
          <w:rFonts w:ascii="Times New Roman" w:hAnsi="Times New Roman"/>
          <w:b/>
          <w:sz w:val="28"/>
          <w:szCs w:val="28"/>
        </w:rPr>
        <w:t>Заступник директора</w:t>
      </w:r>
    </w:p>
    <w:p w:rsidR="00646307" w:rsidRPr="00951B6B" w:rsidRDefault="00646307" w:rsidP="0000315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6B">
        <w:rPr>
          <w:rFonts w:ascii="Times New Roman" w:hAnsi="Times New Roman"/>
          <w:b/>
          <w:sz w:val="28"/>
          <w:szCs w:val="28"/>
        </w:rPr>
        <w:t>Департаменту                  Н.В. Періус</w:t>
      </w:r>
    </w:p>
    <w:p w:rsidR="00646307" w:rsidRPr="006E40C5" w:rsidRDefault="00646307" w:rsidP="000F3BF4">
      <w:pPr>
        <w:tabs>
          <w:tab w:val="left" w:pos="6120"/>
          <w:tab w:val="left" w:pos="6480"/>
          <w:tab w:val="left" w:pos="6660"/>
          <w:tab w:val="left" w:pos="9180"/>
          <w:tab w:val="left" w:pos="9540"/>
        </w:tabs>
        <w:spacing w:after="0"/>
        <w:ind w:left="5940" w:right="-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E40C5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:rsidR="00646307" w:rsidRDefault="00646307" w:rsidP="000F3BF4">
      <w:pPr>
        <w:tabs>
          <w:tab w:val="left" w:pos="5760"/>
          <w:tab w:val="left" w:pos="6660"/>
          <w:tab w:val="left" w:pos="9180"/>
          <w:tab w:val="left" w:pos="9540"/>
        </w:tabs>
        <w:spacing w:after="0"/>
        <w:ind w:left="5940" w:right="-83"/>
        <w:jc w:val="both"/>
        <w:rPr>
          <w:rFonts w:ascii="Times New Roman" w:hAnsi="Times New Roman"/>
          <w:sz w:val="28"/>
          <w:szCs w:val="28"/>
        </w:rPr>
      </w:pPr>
      <w:r w:rsidRPr="006E40C5">
        <w:rPr>
          <w:rFonts w:ascii="Times New Roman" w:hAnsi="Times New Roman"/>
          <w:sz w:val="28"/>
          <w:szCs w:val="28"/>
        </w:rPr>
        <w:t>до листа Департаменту освіти і науки облдержадміністрації</w:t>
      </w:r>
    </w:p>
    <w:p w:rsidR="00646307" w:rsidRPr="00105A7A" w:rsidRDefault="00646307" w:rsidP="00105A7A">
      <w:pPr>
        <w:tabs>
          <w:tab w:val="left" w:pos="5760"/>
          <w:tab w:val="left" w:pos="6660"/>
          <w:tab w:val="left" w:pos="9180"/>
          <w:tab w:val="left" w:pos="9540"/>
        </w:tabs>
        <w:spacing w:after="0"/>
        <w:ind w:left="5940" w:right="-83"/>
        <w:jc w:val="both"/>
        <w:rPr>
          <w:rFonts w:ascii="Times New Roman" w:hAnsi="Times New Roman"/>
          <w:sz w:val="28"/>
          <w:szCs w:val="28"/>
          <w:u w:val="single"/>
        </w:rPr>
      </w:pPr>
      <w:r w:rsidRPr="00105A7A">
        <w:rPr>
          <w:rFonts w:ascii="Times New Roman" w:hAnsi="Times New Roman"/>
          <w:sz w:val="28"/>
          <w:szCs w:val="28"/>
          <w:u w:val="single"/>
        </w:rPr>
        <w:t>05.06.2018 № 01-31/1380</w:t>
      </w:r>
    </w:p>
    <w:p w:rsidR="00646307" w:rsidRDefault="00646307" w:rsidP="00592B0D">
      <w:pPr>
        <w:spacing w:after="0"/>
        <w:jc w:val="center"/>
        <w:rPr>
          <w:b/>
        </w:rPr>
      </w:pPr>
      <w:r>
        <w:rPr>
          <w:b/>
        </w:rPr>
        <w:t>Потреба закладів загальної середньої освіти</w:t>
      </w:r>
    </w:p>
    <w:p w:rsidR="00646307" w:rsidRPr="00BE10F3" w:rsidRDefault="00646307" w:rsidP="00592B0D">
      <w:pPr>
        <w:jc w:val="center"/>
        <w:rPr>
          <w:b/>
        </w:rPr>
      </w:pPr>
      <w:r>
        <w:rPr>
          <w:b/>
        </w:rPr>
        <w:t>в підручниках для 5 класу</w:t>
      </w:r>
    </w:p>
    <w:p w:rsidR="00646307" w:rsidRDefault="00646307" w:rsidP="00592B0D">
      <w:pPr>
        <w:spacing w:after="0"/>
      </w:pPr>
      <w:r>
        <w:t>Повна назва закладу освіти _____________________________________________________________</w:t>
      </w:r>
      <w:r>
        <w:br/>
        <w:t>_____________________________________________________________________________________</w:t>
      </w:r>
    </w:p>
    <w:p w:rsidR="00646307" w:rsidRDefault="00646307" w:rsidP="00592B0D">
      <w:pPr>
        <w:spacing w:after="0"/>
      </w:pPr>
      <w:r>
        <w:t>Область _____________________________________________________________________________</w:t>
      </w:r>
    </w:p>
    <w:p w:rsidR="00646307" w:rsidRDefault="00646307" w:rsidP="00592B0D">
      <w:pPr>
        <w:spacing w:after="0"/>
      </w:pPr>
      <w:r>
        <w:t>Район (місто) _________________________________________________________________________</w:t>
      </w:r>
    </w:p>
    <w:p w:rsidR="00646307" w:rsidRDefault="00646307" w:rsidP="00592B0D">
      <w:pPr>
        <w:spacing w:after="0"/>
      </w:pPr>
      <w:r>
        <w:t>Код ЄДРПОУ закладу освіти _____________________________________________________________</w:t>
      </w:r>
    </w:p>
    <w:p w:rsidR="00646307" w:rsidRDefault="00646307" w:rsidP="00592B0D">
      <w:pPr>
        <w:spacing w:after="0"/>
      </w:pPr>
      <w:r>
        <w:t>№ в ІТС «ДІСО» закладу освіти __________________________________________________________</w:t>
      </w:r>
    </w:p>
    <w:p w:rsidR="00646307" w:rsidRPr="00C3007D" w:rsidRDefault="00646307" w:rsidP="00592B0D">
      <w:pPr>
        <w:spacing w:after="0"/>
        <w:rPr>
          <w:b/>
        </w:rPr>
      </w:pPr>
      <w:r w:rsidRPr="00C3007D">
        <w:rPr>
          <w:b/>
        </w:rPr>
        <w:t>З навчанням українською мовою:</w:t>
      </w:r>
    </w:p>
    <w:p w:rsidR="00646307" w:rsidRDefault="00646307" w:rsidP="00592B0D">
      <w:pPr>
        <w:pStyle w:val="ListParagraph"/>
        <w:numPr>
          <w:ilvl w:val="0"/>
          <w:numId w:val="2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Pr="000709A4" w:rsidRDefault="00646307" w:rsidP="00592B0D">
      <w:pPr>
        <w:pStyle w:val="ListParagraph"/>
        <w:numPr>
          <w:ilvl w:val="0"/>
          <w:numId w:val="2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Default="00646307" w:rsidP="00592B0D">
      <w:pPr>
        <w:pStyle w:val="ListParagraph"/>
      </w:pPr>
      <w:r>
        <w:t>…………………………………………………………….</w:t>
      </w:r>
    </w:p>
    <w:p w:rsidR="00646307" w:rsidRPr="00C3007D" w:rsidRDefault="00646307" w:rsidP="00592B0D">
      <w:pPr>
        <w:spacing w:after="0"/>
        <w:rPr>
          <w:b/>
        </w:rPr>
      </w:pPr>
      <w:r w:rsidRPr="00C3007D">
        <w:rPr>
          <w:b/>
        </w:rPr>
        <w:t xml:space="preserve">З навчанням </w:t>
      </w:r>
      <w:r>
        <w:rPr>
          <w:b/>
        </w:rPr>
        <w:t>російською</w:t>
      </w:r>
      <w:r w:rsidRPr="00C3007D">
        <w:rPr>
          <w:b/>
        </w:rPr>
        <w:t xml:space="preserve"> мовою:</w:t>
      </w:r>
    </w:p>
    <w:p w:rsidR="00646307" w:rsidRDefault="00646307" w:rsidP="00592B0D">
      <w:pPr>
        <w:pStyle w:val="ListParagraph"/>
        <w:numPr>
          <w:ilvl w:val="0"/>
          <w:numId w:val="4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Pr="000709A4" w:rsidRDefault="00646307" w:rsidP="00592B0D">
      <w:pPr>
        <w:pStyle w:val="ListParagraph"/>
        <w:numPr>
          <w:ilvl w:val="0"/>
          <w:numId w:val="4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Default="00646307" w:rsidP="00592B0D">
      <w:pPr>
        <w:pStyle w:val="ListParagraph"/>
      </w:pPr>
      <w:r>
        <w:t>…………………………………………………………….</w:t>
      </w:r>
    </w:p>
    <w:p w:rsidR="00646307" w:rsidRPr="00C3007D" w:rsidRDefault="00646307" w:rsidP="00592B0D">
      <w:pPr>
        <w:spacing w:after="0"/>
        <w:rPr>
          <w:b/>
        </w:rPr>
      </w:pPr>
      <w:r w:rsidRPr="00C3007D">
        <w:rPr>
          <w:b/>
        </w:rPr>
        <w:t xml:space="preserve">З навчанням </w:t>
      </w:r>
      <w:r>
        <w:rPr>
          <w:b/>
        </w:rPr>
        <w:t>румунською / молдовською</w:t>
      </w:r>
      <w:r w:rsidRPr="00C3007D">
        <w:rPr>
          <w:b/>
        </w:rPr>
        <w:t xml:space="preserve"> мовою:</w:t>
      </w:r>
    </w:p>
    <w:p w:rsidR="00646307" w:rsidRDefault="00646307" w:rsidP="00592B0D">
      <w:pPr>
        <w:pStyle w:val="ListParagraph"/>
        <w:numPr>
          <w:ilvl w:val="0"/>
          <w:numId w:val="5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Pr="000709A4" w:rsidRDefault="00646307" w:rsidP="00592B0D">
      <w:pPr>
        <w:pStyle w:val="ListParagraph"/>
        <w:numPr>
          <w:ilvl w:val="0"/>
          <w:numId w:val="5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Default="00646307" w:rsidP="00592B0D">
      <w:pPr>
        <w:pStyle w:val="ListParagraph"/>
      </w:pPr>
      <w:r>
        <w:t>…………………………………………………………….</w:t>
      </w:r>
    </w:p>
    <w:p w:rsidR="00646307" w:rsidRDefault="00646307" w:rsidP="00592B0D">
      <w:pPr>
        <w:pStyle w:val="ListParagraph"/>
      </w:pPr>
    </w:p>
    <w:p w:rsidR="00646307" w:rsidRPr="000709A4" w:rsidRDefault="00646307" w:rsidP="00592B0D">
      <w:pPr>
        <w:spacing w:after="0"/>
      </w:pPr>
      <w:r>
        <w:t>Керівник            ____________________       ________________________       П.І.п-Б</w:t>
      </w:r>
      <w:r>
        <w:br/>
        <w:t xml:space="preserve">                                                   (посада)                                     (підпис)</w:t>
      </w:r>
    </w:p>
    <w:p w:rsidR="00646307" w:rsidRDefault="00646307" w:rsidP="000F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646307" w:rsidRDefault="00646307" w:rsidP="000F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646307" w:rsidRDefault="00646307" w:rsidP="000F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646307" w:rsidRDefault="00646307" w:rsidP="000F3B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6B">
        <w:rPr>
          <w:rFonts w:ascii="Times New Roman" w:hAnsi="Times New Roman"/>
          <w:b/>
          <w:sz w:val="28"/>
          <w:szCs w:val="28"/>
        </w:rPr>
        <w:t>Заступник директора</w:t>
      </w:r>
    </w:p>
    <w:p w:rsidR="00646307" w:rsidRPr="00951B6B" w:rsidRDefault="00646307" w:rsidP="000F3B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6B">
        <w:rPr>
          <w:rFonts w:ascii="Times New Roman" w:hAnsi="Times New Roman"/>
          <w:b/>
          <w:sz w:val="28"/>
          <w:szCs w:val="28"/>
        </w:rPr>
        <w:t>Департаменту                  Н.В. Періус</w:t>
      </w:r>
    </w:p>
    <w:p w:rsidR="00646307" w:rsidRPr="006F7C01" w:rsidRDefault="00646307" w:rsidP="00592B0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6307" w:rsidRPr="006F7C01" w:rsidRDefault="00646307" w:rsidP="00592B0D">
      <w:pPr>
        <w:tabs>
          <w:tab w:val="left" w:pos="6120"/>
          <w:tab w:val="left" w:pos="6480"/>
          <w:tab w:val="left" w:pos="6660"/>
          <w:tab w:val="left" w:pos="9180"/>
          <w:tab w:val="left" w:pos="9540"/>
        </w:tabs>
        <w:spacing w:after="0"/>
        <w:ind w:left="5940" w:right="-83"/>
        <w:jc w:val="both"/>
        <w:rPr>
          <w:rFonts w:ascii="Times New Roman" w:hAnsi="Times New Roman"/>
          <w:sz w:val="28"/>
          <w:szCs w:val="28"/>
          <w:lang w:val="ru-RU"/>
        </w:rPr>
      </w:pPr>
      <w:r w:rsidRPr="006E40C5">
        <w:rPr>
          <w:rFonts w:ascii="Times New Roman" w:hAnsi="Times New Roman"/>
          <w:sz w:val="28"/>
          <w:szCs w:val="28"/>
        </w:rPr>
        <w:t xml:space="preserve">Додаток </w:t>
      </w:r>
      <w:r w:rsidRPr="006F7C01">
        <w:rPr>
          <w:rFonts w:ascii="Times New Roman" w:hAnsi="Times New Roman"/>
          <w:sz w:val="28"/>
          <w:szCs w:val="28"/>
          <w:lang w:val="ru-RU"/>
        </w:rPr>
        <w:t>3</w:t>
      </w:r>
    </w:p>
    <w:p w:rsidR="00646307" w:rsidRDefault="00646307" w:rsidP="00592B0D">
      <w:pPr>
        <w:tabs>
          <w:tab w:val="left" w:pos="5760"/>
          <w:tab w:val="left" w:pos="6660"/>
          <w:tab w:val="left" w:pos="9180"/>
          <w:tab w:val="left" w:pos="9540"/>
        </w:tabs>
        <w:spacing w:after="0"/>
        <w:ind w:left="5940" w:right="-83"/>
        <w:jc w:val="both"/>
        <w:rPr>
          <w:rFonts w:ascii="Times New Roman" w:hAnsi="Times New Roman"/>
          <w:sz w:val="28"/>
          <w:szCs w:val="28"/>
        </w:rPr>
      </w:pPr>
      <w:r w:rsidRPr="006E40C5">
        <w:rPr>
          <w:rFonts w:ascii="Times New Roman" w:hAnsi="Times New Roman"/>
          <w:sz w:val="28"/>
          <w:szCs w:val="28"/>
        </w:rPr>
        <w:t>до листа Департаменту освіти і науки облдержадміністрації</w:t>
      </w:r>
    </w:p>
    <w:p w:rsidR="00646307" w:rsidRPr="00105A7A" w:rsidRDefault="00646307" w:rsidP="00105A7A">
      <w:pPr>
        <w:tabs>
          <w:tab w:val="left" w:pos="5760"/>
          <w:tab w:val="left" w:pos="6660"/>
          <w:tab w:val="left" w:pos="9180"/>
          <w:tab w:val="left" w:pos="9540"/>
        </w:tabs>
        <w:spacing w:after="0"/>
        <w:ind w:left="5940" w:right="-83"/>
        <w:jc w:val="both"/>
        <w:rPr>
          <w:rFonts w:ascii="Times New Roman" w:hAnsi="Times New Roman"/>
          <w:sz w:val="28"/>
          <w:szCs w:val="28"/>
          <w:u w:val="single"/>
        </w:rPr>
      </w:pPr>
      <w:r w:rsidRPr="00105A7A">
        <w:rPr>
          <w:rFonts w:ascii="Times New Roman" w:hAnsi="Times New Roman"/>
          <w:sz w:val="28"/>
          <w:szCs w:val="28"/>
          <w:u w:val="single"/>
        </w:rPr>
        <w:t>05.06.2018 № 01-31/1380</w:t>
      </w:r>
    </w:p>
    <w:p w:rsidR="00646307" w:rsidRDefault="00646307" w:rsidP="00592B0D">
      <w:pPr>
        <w:spacing w:after="0"/>
        <w:jc w:val="center"/>
        <w:rPr>
          <w:b/>
        </w:rPr>
      </w:pPr>
      <w:r>
        <w:rPr>
          <w:b/>
        </w:rPr>
        <w:t>Потреба закладів освіти</w:t>
      </w:r>
    </w:p>
    <w:p w:rsidR="00646307" w:rsidRPr="00BE10F3" w:rsidRDefault="00646307" w:rsidP="00592B0D">
      <w:pPr>
        <w:spacing w:after="0"/>
        <w:jc w:val="center"/>
        <w:rPr>
          <w:b/>
        </w:rPr>
      </w:pPr>
      <w:r>
        <w:rPr>
          <w:b/>
        </w:rPr>
        <w:t>в підручниках для 10 класу</w:t>
      </w:r>
    </w:p>
    <w:p w:rsidR="00646307" w:rsidRDefault="00646307" w:rsidP="00592B0D">
      <w:pPr>
        <w:spacing w:after="0"/>
      </w:pPr>
      <w:r>
        <w:t>Повна назва закладу освіти _____________________________________________________________</w:t>
      </w:r>
      <w:r>
        <w:br/>
        <w:t>_____________________________________________________________________________________</w:t>
      </w:r>
    </w:p>
    <w:p w:rsidR="00646307" w:rsidRDefault="00646307" w:rsidP="00592B0D">
      <w:pPr>
        <w:spacing w:after="0"/>
      </w:pPr>
      <w:r>
        <w:t>Область _____________________________________________________________________________</w:t>
      </w:r>
    </w:p>
    <w:p w:rsidR="00646307" w:rsidRDefault="00646307" w:rsidP="00592B0D">
      <w:pPr>
        <w:spacing w:after="0"/>
      </w:pPr>
      <w:r>
        <w:t>Район (місто) _________________________________________________________________________</w:t>
      </w:r>
    </w:p>
    <w:p w:rsidR="00646307" w:rsidRDefault="00646307" w:rsidP="00592B0D">
      <w:pPr>
        <w:spacing w:after="0"/>
      </w:pPr>
      <w:r>
        <w:t>Код ЄДРПОУ закладу освіти _____________________________________________________________</w:t>
      </w:r>
    </w:p>
    <w:p w:rsidR="00646307" w:rsidRDefault="00646307" w:rsidP="00592B0D">
      <w:pPr>
        <w:spacing w:after="0"/>
      </w:pPr>
      <w:r>
        <w:t>№ в ІТС «ДІСО» закладу освіти __________________________________________________________</w:t>
      </w:r>
    </w:p>
    <w:p w:rsidR="00646307" w:rsidRPr="00C3007D" w:rsidRDefault="00646307" w:rsidP="00592B0D">
      <w:pPr>
        <w:rPr>
          <w:b/>
        </w:rPr>
      </w:pPr>
      <w:r w:rsidRPr="00C3007D">
        <w:rPr>
          <w:b/>
        </w:rPr>
        <w:t>З навчанням українською мовою:</w:t>
      </w:r>
    </w:p>
    <w:p w:rsidR="00646307" w:rsidRDefault="00646307" w:rsidP="00592B0D">
      <w:pPr>
        <w:pStyle w:val="ListParagraph"/>
        <w:numPr>
          <w:ilvl w:val="0"/>
          <w:numId w:val="2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Pr="000709A4" w:rsidRDefault="00646307" w:rsidP="00592B0D">
      <w:pPr>
        <w:pStyle w:val="ListParagraph"/>
        <w:numPr>
          <w:ilvl w:val="0"/>
          <w:numId w:val="2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Default="00646307" w:rsidP="00592B0D">
      <w:pPr>
        <w:pStyle w:val="ListParagraph"/>
      </w:pPr>
      <w:r>
        <w:t>…………………………………………………………….</w:t>
      </w:r>
    </w:p>
    <w:p w:rsidR="00646307" w:rsidRPr="00C3007D" w:rsidRDefault="00646307" w:rsidP="00592B0D">
      <w:pPr>
        <w:spacing w:after="0"/>
        <w:rPr>
          <w:b/>
        </w:rPr>
      </w:pPr>
      <w:r w:rsidRPr="00C3007D">
        <w:rPr>
          <w:b/>
        </w:rPr>
        <w:t xml:space="preserve">З навчанням </w:t>
      </w:r>
      <w:r>
        <w:rPr>
          <w:b/>
        </w:rPr>
        <w:t>російською</w:t>
      </w:r>
      <w:r w:rsidRPr="00C3007D">
        <w:rPr>
          <w:b/>
        </w:rPr>
        <w:t xml:space="preserve"> мовою:</w:t>
      </w:r>
    </w:p>
    <w:p w:rsidR="00646307" w:rsidRDefault="00646307" w:rsidP="00592B0D">
      <w:pPr>
        <w:pStyle w:val="ListParagraph"/>
        <w:numPr>
          <w:ilvl w:val="0"/>
          <w:numId w:val="4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Pr="000709A4" w:rsidRDefault="00646307" w:rsidP="00592B0D">
      <w:pPr>
        <w:pStyle w:val="ListParagraph"/>
        <w:numPr>
          <w:ilvl w:val="0"/>
          <w:numId w:val="4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Default="00646307" w:rsidP="00592B0D">
      <w:pPr>
        <w:pStyle w:val="ListParagraph"/>
      </w:pPr>
      <w:r>
        <w:t>…………………………………………………………….</w:t>
      </w:r>
    </w:p>
    <w:p w:rsidR="00646307" w:rsidRPr="00C3007D" w:rsidRDefault="00646307" w:rsidP="00592B0D">
      <w:pPr>
        <w:spacing w:after="0"/>
        <w:rPr>
          <w:b/>
        </w:rPr>
      </w:pPr>
      <w:r w:rsidRPr="00C3007D">
        <w:rPr>
          <w:b/>
        </w:rPr>
        <w:t xml:space="preserve">З навчанням </w:t>
      </w:r>
      <w:r>
        <w:rPr>
          <w:b/>
        </w:rPr>
        <w:t>румунською / молдовською</w:t>
      </w:r>
      <w:r w:rsidRPr="00C3007D">
        <w:rPr>
          <w:b/>
        </w:rPr>
        <w:t xml:space="preserve"> мовою:</w:t>
      </w:r>
    </w:p>
    <w:p w:rsidR="00646307" w:rsidRDefault="00646307" w:rsidP="00592B0D">
      <w:pPr>
        <w:pStyle w:val="ListParagraph"/>
        <w:numPr>
          <w:ilvl w:val="0"/>
          <w:numId w:val="5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Pr="000709A4" w:rsidRDefault="00646307" w:rsidP="00592B0D">
      <w:pPr>
        <w:pStyle w:val="ListParagraph"/>
        <w:numPr>
          <w:ilvl w:val="0"/>
          <w:numId w:val="5"/>
        </w:numPr>
        <w:spacing w:line="276" w:lineRule="auto"/>
        <w:contextualSpacing/>
      </w:pPr>
      <w:r>
        <w:t>Назва підручника, автор (и), ______________________________________________________</w:t>
      </w:r>
      <w:r>
        <w:br/>
        <w:t>для учнів (студентів) - ___ прим. ; для педагогічних працівників - ___ прим.</w:t>
      </w:r>
    </w:p>
    <w:p w:rsidR="00646307" w:rsidRDefault="00646307" w:rsidP="00592B0D">
      <w:pPr>
        <w:pStyle w:val="ListParagraph"/>
      </w:pPr>
      <w:r>
        <w:t>…………………………………………………………….</w:t>
      </w:r>
    </w:p>
    <w:p w:rsidR="00646307" w:rsidRPr="00791786" w:rsidRDefault="00646307" w:rsidP="00592B0D">
      <w:pPr>
        <w:pStyle w:val="ListParagraph"/>
      </w:pPr>
    </w:p>
    <w:p w:rsidR="00646307" w:rsidRPr="000709A4" w:rsidRDefault="00646307" w:rsidP="00592B0D">
      <w:pPr>
        <w:spacing w:after="0"/>
      </w:pPr>
      <w:r>
        <w:t>Керівник            ____________________       ________________________       П.І.п-Б</w:t>
      </w:r>
      <w:r>
        <w:br/>
        <w:t xml:space="preserve">                                                   (посада)                                     (підпис)</w:t>
      </w:r>
    </w:p>
    <w:p w:rsidR="00646307" w:rsidRPr="00BE10F3" w:rsidRDefault="00646307" w:rsidP="00592B0D">
      <w:pPr>
        <w:pStyle w:val="ListParagraph"/>
      </w:pPr>
    </w:p>
    <w:p w:rsidR="00646307" w:rsidRDefault="00646307" w:rsidP="00592B0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6B">
        <w:rPr>
          <w:rFonts w:ascii="Times New Roman" w:hAnsi="Times New Roman"/>
          <w:b/>
          <w:sz w:val="28"/>
          <w:szCs w:val="28"/>
        </w:rPr>
        <w:t>Заступник директора</w:t>
      </w:r>
    </w:p>
    <w:p w:rsidR="00646307" w:rsidRPr="00951B6B" w:rsidRDefault="00646307" w:rsidP="00592B0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B6B">
        <w:rPr>
          <w:rFonts w:ascii="Times New Roman" w:hAnsi="Times New Roman"/>
          <w:b/>
          <w:sz w:val="28"/>
          <w:szCs w:val="28"/>
        </w:rPr>
        <w:t>Департаменту                  Н.В. Періус</w:t>
      </w:r>
    </w:p>
    <w:p w:rsidR="00646307" w:rsidRPr="006F7C01" w:rsidRDefault="00646307" w:rsidP="00592B0D">
      <w:pPr>
        <w:rPr>
          <w:rFonts w:ascii="Times New Roman" w:hAnsi="Times New Roman"/>
          <w:sz w:val="28"/>
          <w:szCs w:val="28"/>
          <w:lang w:val="ru-RU"/>
        </w:rPr>
      </w:pPr>
    </w:p>
    <w:sectPr w:rsidR="00646307" w:rsidRPr="006F7C01" w:rsidSect="00336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685363"/>
    <w:multiLevelType w:val="singleLevel"/>
    <w:tmpl w:val="9D68536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CAF56FC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B662F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3D3888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F94ACB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C746E4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74F12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AD4"/>
    <w:rsid w:val="00001CA8"/>
    <w:rsid w:val="00001F75"/>
    <w:rsid w:val="00002A17"/>
    <w:rsid w:val="00002E8F"/>
    <w:rsid w:val="00003151"/>
    <w:rsid w:val="0000410D"/>
    <w:rsid w:val="00005B9B"/>
    <w:rsid w:val="00005BEE"/>
    <w:rsid w:val="0000602B"/>
    <w:rsid w:val="0000665B"/>
    <w:rsid w:val="000072FF"/>
    <w:rsid w:val="00010016"/>
    <w:rsid w:val="00010B21"/>
    <w:rsid w:val="00011DF6"/>
    <w:rsid w:val="0001227E"/>
    <w:rsid w:val="0001229F"/>
    <w:rsid w:val="00012328"/>
    <w:rsid w:val="00012667"/>
    <w:rsid w:val="00014DFC"/>
    <w:rsid w:val="0001537A"/>
    <w:rsid w:val="00015F85"/>
    <w:rsid w:val="00016382"/>
    <w:rsid w:val="00016E35"/>
    <w:rsid w:val="00017BE5"/>
    <w:rsid w:val="00021367"/>
    <w:rsid w:val="000214F8"/>
    <w:rsid w:val="00021527"/>
    <w:rsid w:val="00021542"/>
    <w:rsid w:val="0002322C"/>
    <w:rsid w:val="0002525D"/>
    <w:rsid w:val="0002543F"/>
    <w:rsid w:val="00025647"/>
    <w:rsid w:val="00026449"/>
    <w:rsid w:val="00030288"/>
    <w:rsid w:val="00030527"/>
    <w:rsid w:val="0003081A"/>
    <w:rsid w:val="00030DB9"/>
    <w:rsid w:val="000319F5"/>
    <w:rsid w:val="00031D45"/>
    <w:rsid w:val="00031DEC"/>
    <w:rsid w:val="00033A9B"/>
    <w:rsid w:val="000344CA"/>
    <w:rsid w:val="000360E5"/>
    <w:rsid w:val="00036CF2"/>
    <w:rsid w:val="00037654"/>
    <w:rsid w:val="00040817"/>
    <w:rsid w:val="00040B76"/>
    <w:rsid w:val="00040F55"/>
    <w:rsid w:val="00042A91"/>
    <w:rsid w:val="00042DF7"/>
    <w:rsid w:val="00043CE8"/>
    <w:rsid w:val="00044615"/>
    <w:rsid w:val="00044A2F"/>
    <w:rsid w:val="00045DFF"/>
    <w:rsid w:val="000461E3"/>
    <w:rsid w:val="00046393"/>
    <w:rsid w:val="00046972"/>
    <w:rsid w:val="00047F2A"/>
    <w:rsid w:val="00050193"/>
    <w:rsid w:val="000502B5"/>
    <w:rsid w:val="0005098C"/>
    <w:rsid w:val="00050DC2"/>
    <w:rsid w:val="00051735"/>
    <w:rsid w:val="00051FBB"/>
    <w:rsid w:val="000526BD"/>
    <w:rsid w:val="00053084"/>
    <w:rsid w:val="000530D6"/>
    <w:rsid w:val="00053429"/>
    <w:rsid w:val="00053525"/>
    <w:rsid w:val="0005367E"/>
    <w:rsid w:val="00053A21"/>
    <w:rsid w:val="000544FC"/>
    <w:rsid w:val="0005525F"/>
    <w:rsid w:val="0005562B"/>
    <w:rsid w:val="00056D8D"/>
    <w:rsid w:val="00057B54"/>
    <w:rsid w:val="000601A4"/>
    <w:rsid w:val="000609AC"/>
    <w:rsid w:val="00061664"/>
    <w:rsid w:val="000618BB"/>
    <w:rsid w:val="000623CA"/>
    <w:rsid w:val="00062908"/>
    <w:rsid w:val="000630F5"/>
    <w:rsid w:val="00063980"/>
    <w:rsid w:val="00065B24"/>
    <w:rsid w:val="00065C67"/>
    <w:rsid w:val="00065ED6"/>
    <w:rsid w:val="000660EA"/>
    <w:rsid w:val="00066226"/>
    <w:rsid w:val="0006658F"/>
    <w:rsid w:val="000669D6"/>
    <w:rsid w:val="00066C23"/>
    <w:rsid w:val="000709A4"/>
    <w:rsid w:val="00070AB5"/>
    <w:rsid w:val="0007263E"/>
    <w:rsid w:val="00072EBA"/>
    <w:rsid w:val="00074193"/>
    <w:rsid w:val="00075FCA"/>
    <w:rsid w:val="00076EA9"/>
    <w:rsid w:val="000774FF"/>
    <w:rsid w:val="000776B0"/>
    <w:rsid w:val="00077A36"/>
    <w:rsid w:val="0008009F"/>
    <w:rsid w:val="00081428"/>
    <w:rsid w:val="000814DA"/>
    <w:rsid w:val="00081B73"/>
    <w:rsid w:val="000825ED"/>
    <w:rsid w:val="00083349"/>
    <w:rsid w:val="00085195"/>
    <w:rsid w:val="00085F94"/>
    <w:rsid w:val="000860FA"/>
    <w:rsid w:val="00086ABE"/>
    <w:rsid w:val="000906AD"/>
    <w:rsid w:val="00090758"/>
    <w:rsid w:val="000910ED"/>
    <w:rsid w:val="0009149C"/>
    <w:rsid w:val="00092BE7"/>
    <w:rsid w:val="00092E85"/>
    <w:rsid w:val="000935E2"/>
    <w:rsid w:val="000950FA"/>
    <w:rsid w:val="00095313"/>
    <w:rsid w:val="00097F65"/>
    <w:rsid w:val="000A0C9F"/>
    <w:rsid w:val="000A171B"/>
    <w:rsid w:val="000A2052"/>
    <w:rsid w:val="000A2461"/>
    <w:rsid w:val="000A31EF"/>
    <w:rsid w:val="000A44E2"/>
    <w:rsid w:val="000A4724"/>
    <w:rsid w:val="000A4B75"/>
    <w:rsid w:val="000A4F08"/>
    <w:rsid w:val="000A5143"/>
    <w:rsid w:val="000A5688"/>
    <w:rsid w:val="000A6A86"/>
    <w:rsid w:val="000A6EAA"/>
    <w:rsid w:val="000B06EA"/>
    <w:rsid w:val="000B1D1C"/>
    <w:rsid w:val="000B219B"/>
    <w:rsid w:val="000B26E4"/>
    <w:rsid w:val="000B2964"/>
    <w:rsid w:val="000B2AC5"/>
    <w:rsid w:val="000B3403"/>
    <w:rsid w:val="000B3C1F"/>
    <w:rsid w:val="000B3E2C"/>
    <w:rsid w:val="000B48C5"/>
    <w:rsid w:val="000B5CE1"/>
    <w:rsid w:val="000B5DF9"/>
    <w:rsid w:val="000B656F"/>
    <w:rsid w:val="000C0DD9"/>
    <w:rsid w:val="000C16A9"/>
    <w:rsid w:val="000C1725"/>
    <w:rsid w:val="000C2DAC"/>
    <w:rsid w:val="000C3D5C"/>
    <w:rsid w:val="000C40C8"/>
    <w:rsid w:val="000C4661"/>
    <w:rsid w:val="000C4CBE"/>
    <w:rsid w:val="000C4CDE"/>
    <w:rsid w:val="000C4DAA"/>
    <w:rsid w:val="000C5883"/>
    <w:rsid w:val="000C5E8C"/>
    <w:rsid w:val="000C66B7"/>
    <w:rsid w:val="000C7096"/>
    <w:rsid w:val="000C7426"/>
    <w:rsid w:val="000C7E26"/>
    <w:rsid w:val="000D048F"/>
    <w:rsid w:val="000D0D4A"/>
    <w:rsid w:val="000D11D7"/>
    <w:rsid w:val="000D13E8"/>
    <w:rsid w:val="000D15BC"/>
    <w:rsid w:val="000D1EA6"/>
    <w:rsid w:val="000D2AE9"/>
    <w:rsid w:val="000D303F"/>
    <w:rsid w:val="000D3E64"/>
    <w:rsid w:val="000D448D"/>
    <w:rsid w:val="000D5FF5"/>
    <w:rsid w:val="000D6B93"/>
    <w:rsid w:val="000D798C"/>
    <w:rsid w:val="000E194F"/>
    <w:rsid w:val="000E1BBD"/>
    <w:rsid w:val="000E1D19"/>
    <w:rsid w:val="000E2644"/>
    <w:rsid w:val="000E286C"/>
    <w:rsid w:val="000E2AB0"/>
    <w:rsid w:val="000E2D74"/>
    <w:rsid w:val="000E31E7"/>
    <w:rsid w:val="000E3D70"/>
    <w:rsid w:val="000E5045"/>
    <w:rsid w:val="000E5660"/>
    <w:rsid w:val="000E735A"/>
    <w:rsid w:val="000E780D"/>
    <w:rsid w:val="000F105B"/>
    <w:rsid w:val="000F2446"/>
    <w:rsid w:val="000F2972"/>
    <w:rsid w:val="000F2D3D"/>
    <w:rsid w:val="000F3573"/>
    <w:rsid w:val="000F3BF4"/>
    <w:rsid w:val="000F451C"/>
    <w:rsid w:val="000F46D7"/>
    <w:rsid w:val="000F48A4"/>
    <w:rsid w:val="000F4E4A"/>
    <w:rsid w:val="000F4F18"/>
    <w:rsid w:val="000F5BEA"/>
    <w:rsid w:val="000F5D78"/>
    <w:rsid w:val="000F668D"/>
    <w:rsid w:val="000F6D46"/>
    <w:rsid w:val="000F79CB"/>
    <w:rsid w:val="000F7E76"/>
    <w:rsid w:val="00100B1A"/>
    <w:rsid w:val="0010136B"/>
    <w:rsid w:val="00101495"/>
    <w:rsid w:val="00101B45"/>
    <w:rsid w:val="00101F24"/>
    <w:rsid w:val="0010234E"/>
    <w:rsid w:val="001058EF"/>
    <w:rsid w:val="00105A7A"/>
    <w:rsid w:val="00105C6C"/>
    <w:rsid w:val="00105F33"/>
    <w:rsid w:val="00106E60"/>
    <w:rsid w:val="0010735F"/>
    <w:rsid w:val="00107D45"/>
    <w:rsid w:val="00107FA5"/>
    <w:rsid w:val="00110432"/>
    <w:rsid w:val="001107CA"/>
    <w:rsid w:val="00110832"/>
    <w:rsid w:val="00110836"/>
    <w:rsid w:val="00110EE6"/>
    <w:rsid w:val="00111424"/>
    <w:rsid w:val="001120DB"/>
    <w:rsid w:val="00112604"/>
    <w:rsid w:val="00112813"/>
    <w:rsid w:val="00113555"/>
    <w:rsid w:val="00113C0D"/>
    <w:rsid w:val="00113D55"/>
    <w:rsid w:val="00113EFD"/>
    <w:rsid w:val="0011450B"/>
    <w:rsid w:val="00115BA7"/>
    <w:rsid w:val="00116439"/>
    <w:rsid w:val="00117242"/>
    <w:rsid w:val="00117730"/>
    <w:rsid w:val="001205FF"/>
    <w:rsid w:val="00121432"/>
    <w:rsid w:val="001219D9"/>
    <w:rsid w:val="001236F7"/>
    <w:rsid w:val="00124C57"/>
    <w:rsid w:val="0012543D"/>
    <w:rsid w:val="00125B17"/>
    <w:rsid w:val="001263D7"/>
    <w:rsid w:val="001279BC"/>
    <w:rsid w:val="00127C92"/>
    <w:rsid w:val="00130678"/>
    <w:rsid w:val="00130FD5"/>
    <w:rsid w:val="00132B7F"/>
    <w:rsid w:val="0013325F"/>
    <w:rsid w:val="00133335"/>
    <w:rsid w:val="0013363C"/>
    <w:rsid w:val="00133F22"/>
    <w:rsid w:val="00133F9A"/>
    <w:rsid w:val="001341C3"/>
    <w:rsid w:val="00135E68"/>
    <w:rsid w:val="0013609D"/>
    <w:rsid w:val="00136DA7"/>
    <w:rsid w:val="0013764D"/>
    <w:rsid w:val="00137BC7"/>
    <w:rsid w:val="0014080B"/>
    <w:rsid w:val="00140E74"/>
    <w:rsid w:val="00141138"/>
    <w:rsid w:val="001411BA"/>
    <w:rsid w:val="00141644"/>
    <w:rsid w:val="00142635"/>
    <w:rsid w:val="00142FAB"/>
    <w:rsid w:val="00143130"/>
    <w:rsid w:val="001439D0"/>
    <w:rsid w:val="0014406C"/>
    <w:rsid w:val="001457C3"/>
    <w:rsid w:val="00145900"/>
    <w:rsid w:val="00145AF1"/>
    <w:rsid w:val="00147BFA"/>
    <w:rsid w:val="00147EA8"/>
    <w:rsid w:val="001504A9"/>
    <w:rsid w:val="00150979"/>
    <w:rsid w:val="0015120B"/>
    <w:rsid w:val="0015136A"/>
    <w:rsid w:val="001513CE"/>
    <w:rsid w:val="0015145C"/>
    <w:rsid w:val="00151831"/>
    <w:rsid w:val="00151BE8"/>
    <w:rsid w:val="0015284E"/>
    <w:rsid w:val="00152B04"/>
    <w:rsid w:val="00152FE0"/>
    <w:rsid w:val="0015345B"/>
    <w:rsid w:val="001535CA"/>
    <w:rsid w:val="0015394F"/>
    <w:rsid w:val="00153AA8"/>
    <w:rsid w:val="00154EDF"/>
    <w:rsid w:val="00155489"/>
    <w:rsid w:val="00155716"/>
    <w:rsid w:val="00155BBE"/>
    <w:rsid w:val="00156014"/>
    <w:rsid w:val="001561C5"/>
    <w:rsid w:val="00156480"/>
    <w:rsid w:val="001568A7"/>
    <w:rsid w:val="00157C21"/>
    <w:rsid w:val="00160092"/>
    <w:rsid w:val="00163354"/>
    <w:rsid w:val="0016425B"/>
    <w:rsid w:val="001662CE"/>
    <w:rsid w:val="00166F24"/>
    <w:rsid w:val="00170140"/>
    <w:rsid w:val="00170F74"/>
    <w:rsid w:val="00171689"/>
    <w:rsid w:val="0017207E"/>
    <w:rsid w:val="001725B7"/>
    <w:rsid w:val="00172F34"/>
    <w:rsid w:val="00173F33"/>
    <w:rsid w:val="00175C7D"/>
    <w:rsid w:val="00175DDC"/>
    <w:rsid w:val="001760DF"/>
    <w:rsid w:val="00176F3F"/>
    <w:rsid w:val="0018088D"/>
    <w:rsid w:val="00180BEF"/>
    <w:rsid w:val="001824ED"/>
    <w:rsid w:val="00182AB2"/>
    <w:rsid w:val="00182B75"/>
    <w:rsid w:val="001834E3"/>
    <w:rsid w:val="00184692"/>
    <w:rsid w:val="00184ABC"/>
    <w:rsid w:val="001851DB"/>
    <w:rsid w:val="001852B4"/>
    <w:rsid w:val="00185898"/>
    <w:rsid w:val="00185FC6"/>
    <w:rsid w:val="00186DE1"/>
    <w:rsid w:val="001873BC"/>
    <w:rsid w:val="0019019D"/>
    <w:rsid w:val="00190453"/>
    <w:rsid w:val="00192634"/>
    <w:rsid w:val="00192F08"/>
    <w:rsid w:val="0019326A"/>
    <w:rsid w:val="00194597"/>
    <w:rsid w:val="0019483F"/>
    <w:rsid w:val="001958EC"/>
    <w:rsid w:val="00196287"/>
    <w:rsid w:val="001963EB"/>
    <w:rsid w:val="001968C0"/>
    <w:rsid w:val="001A0B74"/>
    <w:rsid w:val="001A0BD8"/>
    <w:rsid w:val="001A1EBA"/>
    <w:rsid w:val="001A323F"/>
    <w:rsid w:val="001A367B"/>
    <w:rsid w:val="001A40F9"/>
    <w:rsid w:val="001A454B"/>
    <w:rsid w:val="001A499D"/>
    <w:rsid w:val="001A5556"/>
    <w:rsid w:val="001A5D31"/>
    <w:rsid w:val="001A65DE"/>
    <w:rsid w:val="001A6694"/>
    <w:rsid w:val="001A73FE"/>
    <w:rsid w:val="001A7E3A"/>
    <w:rsid w:val="001B30EF"/>
    <w:rsid w:val="001B3DBC"/>
    <w:rsid w:val="001B3E4B"/>
    <w:rsid w:val="001B3FDD"/>
    <w:rsid w:val="001B4190"/>
    <w:rsid w:val="001B4597"/>
    <w:rsid w:val="001B51DB"/>
    <w:rsid w:val="001B5861"/>
    <w:rsid w:val="001B60C6"/>
    <w:rsid w:val="001B61A8"/>
    <w:rsid w:val="001B68DD"/>
    <w:rsid w:val="001B697F"/>
    <w:rsid w:val="001B7D9F"/>
    <w:rsid w:val="001C0B89"/>
    <w:rsid w:val="001C1299"/>
    <w:rsid w:val="001C187F"/>
    <w:rsid w:val="001C1A9D"/>
    <w:rsid w:val="001C25B5"/>
    <w:rsid w:val="001C2690"/>
    <w:rsid w:val="001C37E4"/>
    <w:rsid w:val="001C3B54"/>
    <w:rsid w:val="001C4B20"/>
    <w:rsid w:val="001C511A"/>
    <w:rsid w:val="001C5DE5"/>
    <w:rsid w:val="001C6460"/>
    <w:rsid w:val="001C68D2"/>
    <w:rsid w:val="001C7068"/>
    <w:rsid w:val="001C71D2"/>
    <w:rsid w:val="001C74BD"/>
    <w:rsid w:val="001C7B48"/>
    <w:rsid w:val="001C7DA3"/>
    <w:rsid w:val="001D0029"/>
    <w:rsid w:val="001D1CA1"/>
    <w:rsid w:val="001D1EFB"/>
    <w:rsid w:val="001D2C43"/>
    <w:rsid w:val="001D2F54"/>
    <w:rsid w:val="001D3059"/>
    <w:rsid w:val="001D3325"/>
    <w:rsid w:val="001D6561"/>
    <w:rsid w:val="001D7406"/>
    <w:rsid w:val="001D7723"/>
    <w:rsid w:val="001D7DD5"/>
    <w:rsid w:val="001E0AEF"/>
    <w:rsid w:val="001E1837"/>
    <w:rsid w:val="001E1997"/>
    <w:rsid w:val="001E1C08"/>
    <w:rsid w:val="001E22A4"/>
    <w:rsid w:val="001E2610"/>
    <w:rsid w:val="001E372C"/>
    <w:rsid w:val="001E425A"/>
    <w:rsid w:val="001E4969"/>
    <w:rsid w:val="001E5AF5"/>
    <w:rsid w:val="001E7001"/>
    <w:rsid w:val="001E7CE4"/>
    <w:rsid w:val="001F08D8"/>
    <w:rsid w:val="001F0917"/>
    <w:rsid w:val="001F0FAA"/>
    <w:rsid w:val="001F14B3"/>
    <w:rsid w:val="001F205D"/>
    <w:rsid w:val="001F22DD"/>
    <w:rsid w:val="001F23F0"/>
    <w:rsid w:val="001F2916"/>
    <w:rsid w:val="001F2BDD"/>
    <w:rsid w:val="001F3962"/>
    <w:rsid w:val="001F3DB7"/>
    <w:rsid w:val="001F5845"/>
    <w:rsid w:val="001F5B08"/>
    <w:rsid w:val="001F6ACF"/>
    <w:rsid w:val="001F7245"/>
    <w:rsid w:val="001F74BA"/>
    <w:rsid w:val="001F7C52"/>
    <w:rsid w:val="002006D9"/>
    <w:rsid w:val="0020116C"/>
    <w:rsid w:val="0020124C"/>
    <w:rsid w:val="002012AD"/>
    <w:rsid w:val="002018B9"/>
    <w:rsid w:val="002026C1"/>
    <w:rsid w:val="00203086"/>
    <w:rsid w:val="002037B3"/>
    <w:rsid w:val="00203FAD"/>
    <w:rsid w:val="002040E7"/>
    <w:rsid w:val="00204BE3"/>
    <w:rsid w:val="00207493"/>
    <w:rsid w:val="002111D6"/>
    <w:rsid w:val="0021166F"/>
    <w:rsid w:val="0021196A"/>
    <w:rsid w:val="00211D6D"/>
    <w:rsid w:val="00212012"/>
    <w:rsid w:val="0021322F"/>
    <w:rsid w:val="00213238"/>
    <w:rsid w:val="0021364F"/>
    <w:rsid w:val="00214102"/>
    <w:rsid w:val="002143FA"/>
    <w:rsid w:val="002162FB"/>
    <w:rsid w:val="00216327"/>
    <w:rsid w:val="0021766F"/>
    <w:rsid w:val="00217AE7"/>
    <w:rsid w:val="00221CD0"/>
    <w:rsid w:val="00222184"/>
    <w:rsid w:val="00222665"/>
    <w:rsid w:val="00222D10"/>
    <w:rsid w:val="0022376B"/>
    <w:rsid w:val="00224110"/>
    <w:rsid w:val="00225998"/>
    <w:rsid w:val="00226819"/>
    <w:rsid w:val="00226CA8"/>
    <w:rsid w:val="0022783B"/>
    <w:rsid w:val="00230F38"/>
    <w:rsid w:val="00230FD4"/>
    <w:rsid w:val="0023234A"/>
    <w:rsid w:val="0023264A"/>
    <w:rsid w:val="00232870"/>
    <w:rsid w:val="0023364C"/>
    <w:rsid w:val="002355FF"/>
    <w:rsid w:val="002376D9"/>
    <w:rsid w:val="002377E0"/>
    <w:rsid w:val="00240300"/>
    <w:rsid w:val="002404A7"/>
    <w:rsid w:val="002411A0"/>
    <w:rsid w:val="00241356"/>
    <w:rsid w:val="002413AA"/>
    <w:rsid w:val="002413C4"/>
    <w:rsid w:val="002414E8"/>
    <w:rsid w:val="00241822"/>
    <w:rsid w:val="0024216F"/>
    <w:rsid w:val="0024392B"/>
    <w:rsid w:val="0024398A"/>
    <w:rsid w:val="00243F8F"/>
    <w:rsid w:val="0024447F"/>
    <w:rsid w:val="002447C4"/>
    <w:rsid w:val="00244A67"/>
    <w:rsid w:val="00245D4A"/>
    <w:rsid w:val="00245D6F"/>
    <w:rsid w:val="0024603A"/>
    <w:rsid w:val="00246C7C"/>
    <w:rsid w:val="002472FE"/>
    <w:rsid w:val="002479B8"/>
    <w:rsid w:val="00251DF6"/>
    <w:rsid w:val="0025201A"/>
    <w:rsid w:val="00252534"/>
    <w:rsid w:val="00254719"/>
    <w:rsid w:val="00254C85"/>
    <w:rsid w:val="00255158"/>
    <w:rsid w:val="00255AC7"/>
    <w:rsid w:val="002567E2"/>
    <w:rsid w:val="00256D55"/>
    <w:rsid w:val="0025703E"/>
    <w:rsid w:val="002574F9"/>
    <w:rsid w:val="00257945"/>
    <w:rsid w:val="00260423"/>
    <w:rsid w:val="00260EE7"/>
    <w:rsid w:val="00261877"/>
    <w:rsid w:val="00261C4F"/>
    <w:rsid w:val="002635F9"/>
    <w:rsid w:val="00263762"/>
    <w:rsid w:val="00264240"/>
    <w:rsid w:val="002659AA"/>
    <w:rsid w:val="00265FBF"/>
    <w:rsid w:val="00266C24"/>
    <w:rsid w:val="00267549"/>
    <w:rsid w:val="00267DD1"/>
    <w:rsid w:val="00270279"/>
    <w:rsid w:val="002729A2"/>
    <w:rsid w:val="00272CB3"/>
    <w:rsid w:val="002734AB"/>
    <w:rsid w:val="002737C3"/>
    <w:rsid w:val="00274BB3"/>
    <w:rsid w:val="00274F12"/>
    <w:rsid w:val="002752F8"/>
    <w:rsid w:val="0027588A"/>
    <w:rsid w:val="00275E18"/>
    <w:rsid w:val="00276B73"/>
    <w:rsid w:val="00277388"/>
    <w:rsid w:val="00277BEC"/>
    <w:rsid w:val="00277D1F"/>
    <w:rsid w:val="00280454"/>
    <w:rsid w:val="0028094F"/>
    <w:rsid w:val="00281571"/>
    <w:rsid w:val="00281B99"/>
    <w:rsid w:val="00281FC9"/>
    <w:rsid w:val="00282823"/>
    <w:rsid w:val="00282CB5"/>
    <w:rsid w:val="00283223"/>
    <w:rsid w:val="002834C5"/>
    <w:rsid w:val="00284700"/>
    <w:rsid w:val="00284B81"/>
    <w:rsid w:val="002852D0"/>
    <w:rsid w:val="00285F4C"/>
    <w:rsid w:val="00286A18"/>
    <w:rsid w:val="002872F6"/>
    <w:rsid w:val="00287631"/>
    <w:rsid w:val="00287A9A"/>
    <w:rsid w:val="00287E98"/>
    <w:rsid w:val="002903BD"/>
    <w:rsid w:val="002903C0"/>
    <w:rsid w:val="0029163E"/>
    <w:rsid w:val="00292B9A"/>
    <w:rsid w:val="00292F17"/>
    <w:rsid w:val="0029318D"/>
    <w:rsid w:val="002951E4"/>
    <w:rsid w:val="0029575F"/>
    <w:rsid w:val="0029638F"/>
    <w:rsid w:val="00296F26"/>
    <w:rsid w:val="0029792F"/>
    <w:rsid w:val="00297E56"/>
    <w:rsid w:val="00297FED"/>
    <w:rsid w:val="002A0390"/>
    <w:rsid w:val="002A0EDC"/>
    <w:rsid w:val="002A10EC"/>
    <w:rsid w:val="002A12AD"/>
    <w:rsid w:val="002A1B3A"/>
    <w:rsid w:val="002A1B40"/>
    <w:rsid w:val="002A2B5F"/>
    <w:rsid w:val="002A33E7"/>
    <w:rsid w:val="002A3DAE"/>
    <w:rsid w:val="002A3DC9"/>
    <w:rsid w:val="002A3E46"/>
    <w:rsid w:val="002A4797"/>
    <w:rsid w:val="002A5809"/>
    <w:rsid w:val="002A5C20"/>
    <w:rsid w:val="002A7732"/>
    <w:rsid w:val="002B0E76"/>
    <w:rsid w:val="002B1953"/>
    <w:rsid w:val="002B20AF"/>
    <w:rsid w:val="002B38BB"/>
    <w:rsid w:val="002B4D3E"/>
    <w:rsid w:val="002B7193"/>
    <w:rsid w:val="002B777E"/>
    <w:rsid w:val="002B7780"/>
    <w:rsid w:val="002B79CB"/>
    <w:rsid w:val="002B7B9F"/>
    <w:rsid w:val="002C05E6"/>
    <w:rsid w:val="002C13DE"/>
    <w:rsid w:val="002C1937"/>
    <w:rsid w:val="002C456C"/>
    <w:rsid w:val="002C4E57"/>
    <w:rsid w:val="002C64F9"/>
    <w:rsid w:val="002C6E2D"/>
    <w:rsid w:val="002D09DE"/>
    <w:rsid w:val="002D116C"/>
    <w:rsid w:val="002D140F"/>
    <w:rsid w:val="002D1D9F"/>
    <w:rsid w:val="002D2B17"/>
    <w:rsid w:val="002D42F1"/>
    <w:rsid w:val="002D4684"/>
    <w:rsid w:val="002D599F"/>
    <w:rsid w:val="002D59A0"/>
    <w:rsid w:val="002D659A"/>
    <w:rsid w:val="002D7C7C"/>
    <w:rsid w:val="002E0B51"/>
    <w:rsid w:val="002E0C42"/>
    <w:rsid w:val="002E1277"/>
    <w:rsid w:val="002E1E84"/>
    <w:rsid w:val="002E3164"/>
    <w:rsid w:val="002E31D3"/>
    <w:rsid w:val="002E32EC"/>
    <w:rsid w:val="002E4938"/>
    <w:rsid w:val="002E5499"/>
    <w:rsid w:val="002E5FE9"/>
    <w:rsid w:val="002E65A9"/>
    <w:rsid w:val="002E690A"/>
    <w:rsid w:val="002E7ECB"/>
    <w:rsid w:val="002F08A2"/>
    <w:rsid w:val="002F098D"/>
    <w:rsid w:val="002F14EF"/>
    <w:rsid w:val="002F1A46"/>
    <w:rsid w:val="002F238F"/>
    <w:rsid w:val="002F31D2"/>
    <w:rsid w:val="002F5557"/>
    <w:rsid w:val="002F5578"/>
    <w:rsid w:val="002F64B5"/>
    <w:rsid w:val="002F7830"/>
    <w:rsid w:val="002F7FA5"/>
    <w:rsid w:val="003026A1"/>
    <w:rsid w:val="0030479F"/>
    <w:rsid w:val="003056E8"/>
    <w:rsid w:val="00305F56"/>
    <w:rsid w:val="00306237"/>
    <w:rsid w:val="00306338"/>
    <w:rsid w:val="00306392"/>
    <w:rsid w:val="00306FEB"/>
    <w:rsid w:val="0030734F"/>
    <w:rsid w:val="00307F28"/>
    <w:rsid w:val="003105C9"/>
    <w:rsid w:val="003109B8"/>
    <w:rsid w:val="0031112F"/>
    <w:rsid w:val="00312122"/>
    <w:rsid w:val="003136AA"/>
    <w:rsid w:val="00313841"/>
    <w:rsid w:val="00313F0F"/>
    <w:rsid w:val="00314797"/>
    <w:rsid w:val="0031683F"/>
    <w:rsid w:val="003171A8"/>
    <w:rsid w:val="0031733A"/>
    <w:rsid w:val="00317C96"/>
    <w:rsid w:val="00317F1E"/>
    <w:rsid w:val="003200BA"/>
    <w:rsid w:val="003202F4"/>
    <w:rsid w:val="00320BE6"/>
    <w:rsid w:val="00320F1C"/>
    <w:rsid w:val="00321B25"/>
    <w:rsid w:val="00321B33"/>
    <w:rsid w:val="00322C83"/>
    <w:rsid w:val="00322D34"/>
    <w:rsid w:val="003232B3"/>
    <w:rsid w:val="003238E4"/>
    <w:rsid w:val="00323A2B"/>
    <w:rsid w:val="00323E01"/>
    <w:rsid w:val="003243B0"/>
    <w:rsid w:val="00326F88"/>
    <w:rsid w:val="003271A5"/>
    <w:rsid w:val="0032749F"/>
    <w:rsid w:val="00327AE2"/>
    <w:rsid w:val="00330F74"/>
    <w:rsid w:val="00332C84"/>
    <w:rsid w:val="00332E05"/>
    <w:rsid w:val="003330F3"/>
    <w:rsid w:val="0033326B"/>
    <w:rsid w:val="00334E7C"/>
    <w:rsid w:val="00336047"/>
    <w:rsid w:val="003361D1"/>
    <w:rsid w:val="003361D7"/>
    <w:rsid w:val="003362E7"/>
    <w:rsid w:val="00336AD4"/>
    <w:rsid w:val="00340493"/>
    <w:rsid w:val="00340F55"/>
    <w:rsid w:val="00341828"/>
    <w:rsid w:val="003419A6"/>
    <w:rsid w:val="003430F4"/>
    <w:rsid w:val="003443F2"/>
    <w:rsid w:val="00344FE1"/>
    <w:rsid w:val="0034522F"/>
    <w:rsid w:val="00345241"/>
    <w:rsid w:val="00346899"/>
    <w:rsid w:val="00346F62"/>
    <w:rsid w:val="00347370"/>
    <w:rsid w:val="00347A94"/>
    <w:rsid w:val="00347C16"/>
    <w:rsid w:val="00351462"/>
    <w:rsid w:val="003515DE"/>
    <w:rsid w:val="003526C9"/>
    <w:rsid w:val="00352A34"/>
    <w:rsid w:val="00352B81"/>
    <w:rsid w:val="0035301C"/>
    <w:rsid w:val="003536FB"/>
    <w:rsid w:val="00353E85"/>
    <w:rsid w:val="00354114"/>
    <w:rsid w:val="00354778"/>
    <w:rsid w:val="00354C71"/>
    <w:rsid w:val="00355947"/>
    <w:rsid w:val="00357BFA"/>
    <w:rsid w:val="00360C16"/>
    <w:rsid w:val="00360D37"/>
    <w:rsid w:val="00361B8F"/>
    <w:rsid w:val="003639D3"/>
    <w:rsid w:val="00364859"/>
    <w:rsid w:val="003650AB"/>
    <w:rsid w:val="00365608"/>
    <w:rsid w:val="00365997"/>
    <w:rsid w:val="0036655A"/>
    <w:rsid w:val="00366E57"/>
    <w:rsid w:val="00366F05"/>
    <w:rsid w:val="00367953"/>
    <w:rsid w:val="0037007A"/>
    <w:rsid w:val="003700F9"/>
    <w:rsid w:val="003704A2"/>
    <w:rsid w:val="00371DB3"/>
    <w:rsid w:val="00371FE4"/>
    <w:rsid w:val="003721B6"/>
    <w:rsid w:val="003728B8"/>
    <w:rsid w:val="003728C8"/>
    <w:rsid w:val="0037305A"/>
    <w:rsid w:val="00373543"/>
    <w:rsid w:val="00373AB0"/>
    <w:rsid w:val="00375FCE"/>
    <w:rsid w:val="003760CF"/>
    <w:rsid w:val="003761D2"/>
    <w:rsid w:val="00376E24"/>
    <w:rsid w:val="00376F65"/>
    <w:rsid w:val="00377796"/>
    <w:rsid w:val="00380EEF"/>
    <w:rsid w:val="0038188B"/>
    <w:rsid w:val="00381E30"/>
    <w:rsid w:val="0038200E"/>
    <w:rsid w:val="00382C19"/>
    <w:rsid w:val="0038437E"/>
    <w:rsid w:val="003850B6"/>
    <w:rsid w:val="0038527F"/>
    <w:rsid w:val="00385820"/>
    <w:rsid w:val="003861B3"/>
    <w:rsid w:val="00387A25"/>
    <w:rsid w:val="00387B87"/>
    <w:rsid w:val="00387E69"/>
    <w:rsid w:val="00390050"/>
    <w:rsid w:val="00390BA2"/>
    <w:rsid w:val="00391029"/>
    <w:rsid w:val="0039144B"/>
    <w:rsid w:val="00391F32"/>
    <w:rsid w:val="003921BF"/>
    <w:rsid w:val="003924A7"/>
    <w:rsid w:val="003939DE"/>
    <w:rsid w:val="00394B0D"/>
    <w:rsid w:val="0039556E"/>
    <w:rsid w:val="0039618A"/>
    <w:rsid w:val="00396D0F"/>
    <w:rsid w:val="003A1467"/>
    <w:rsid w:val="003A2FB2"/>
    <w:rsid w:val="003A3AA0"/>
    <w:rsid w:val="003A41F1"/>
    <w:rsid w:val="003A5244"/>
    <w:rsid w:val="003A63E5"/>
    <w:rsid w:val="003A6442"/>
    <w:rsid w:val="003A6807"/>
    <w:rsid w:val="003A7FF9"/>
    <w:rsid w:val="003B0029"/>
    <w:rsid w:val="003B0D71"/>
    <w:rsid w:val="003B0D7B"/>
    <w:rsid w:val="003B15D0"/>
    <w:rsid w:val="003B179B"/>
    <w:rsid w:val="003B1A39"/>
    <w:rsid w:val="003B2025"/>
    <w:rsid w:val="003B2B81"/>
    <w:rsid w:val="003B3189"/>
    <w:rsid w:val="003B31E2"/>
    <w:rsid w:val="003B36E4"/>
    <w:rsid w:val="003B39B9"/>
    <w:rsid w:val="003B45F4"/>
    <w:rsid w:val="003B4909"/>
    <w:rsid w:val="003B4C18"/>
    <w:rsid w:val="003B5939"/>
    <w:rsid w:val="003B5F45"/>
    <w:rsid w:val="003B6482"/>
    <w:rsid w:val="003B655B"/>
    <w:rsid w:val="003B7932"/>
    <w:rsid w:val="003C0EAF"/>
    <w:rsid w:val="003C1F28"/>
    <w:rsid w:val="003C3874"/>
    <w:rsid w:val="003C4E2F"/>
    <w:rsid w:val="003C5A97"/>
    <w:rsid w:val="003C685F"/>
    <w:rsid w:val="003C70C9"/>
    <w:rsid w:val="003C71AC"/>
    <w:rsid w:val="003C789B"/>
    <w:rsid w:val="003D0F62"/>
    <w:rsid w:val="003D1687"/>
    <w:rsid w:val="003D2936"/>
    <w:rsid w:val="003D2F14"/>
    <w:rsid w:val="003D3FF6"/>
    <w:rsid w:val="003D4306"/>
    <w:rsid w:val="003D46DC"/>
    <w:rsid w:val="003D5C6E"/>
    <w:rsid w:val="003D609A"/>
    <w:rsid w:val="003D63A8"/>
    <w:rsid w:val="003D65C6"/>
    <w:rsid w:val="003D7842"/>
    <w:rsid w:val="003D7B64"/>
    <w:rsid w:val="003E02D0"/>
    <w:rsid w:val="003E035C"/>
    <w:rsid w:val="003E08FC"/>
    <w:rsid w:val="003E0EE3"/>
    <w:rsid w:val="003E16D0"/>
    <w:rsid w:val="003E274D"/>
    <w:rsid w:val="003E452F"/>
    <w:rsid w:val="003F016F"/>
    <w:rsid w:val="003F06CC"/>
    <w:rsid w:val="003F0DFF"/>
    <w:rsid w:val="003F15D2"/>
    <w:rsid w:val="003F1E0C"/>
    <w:rsid w:val="003F2EED"/>
    <w:rsid w:val="003F34FA"/>
    <w:rsid w:val="003F3950"/>
    <w:rsid w:val="003F415B"/>
    <w:rsid w:val="003F42A7"/>
    <w:rsid w:val="003F4A7B"/>
    <w:rsid w:val="003F4D73"/>
    <w:rsid w:val="003F4F67"/>
    <w:rsid w:val="003F52C8"/>
    <w:rsid w:val="003F591F"/>
    <w:rsid w:val="003F6212"/>
    <w:rsid w:val="003F7AE0"/>
    <w:rsid w:val="00401473"/>
    <w:rsid w:val="00402595"/>
    <w:rsid w:val="00402BFB"/>
    <w:rsid w:val="004031FE"/>
    <w:rsid w:val="0040324A"/>
    <w:rsid w:val="0040371E"/>
    <w:rsid w:val="004053D2"/>
    <w:rsid w:val="004062A9"/>
    <w:rsid w:val="00407DA5"/>
    <w:rsid w:val="004102FD"/>
    <w:rsid w:val="004114E3"/>
    <w:rsid w:val="004132D6"/>
    <w:rsid w:val="004146E9"/>
    <w:rsid w:val="00415520"/>
    <w:rsid w:val="0041575A"/>
    <w:rsid w:val="00416ABA"/>
    <w:rsid w:val="00416FEB"/>
    <w:rsid w:val="00420E03"/>
    <w:rsid w:val="00420F32"/>
    <w:rsid w:val="00421316"/>
    <w:rsid w:val="0042134C"/>
    <w:rsid w:val="00421A1C"/>
    <w:rsid w:val="0042217E"/>
    <w:rsid w:val="00422486"/>
    <w:rsid w:val="004231B3"/>
    <w:rsid w:val="004236F5"/>
    <w:rsid w:val="00423CAE"/>
    <w:rsid w:val="00423E8E"/>
    <w:rsid w:val="0042473A"/>
    <w:rsid w:val="00424940"/>
    <w:rsid w:val="00424B00"/>
    <w:rsid w:val="00424D79"/>
    <w:rsid w:val="004251B3"/>
    <w:rsid w:val="004255C0"/>
    <w:rsid w:val="00425F04"/>
    <w:rsid w:val="00426413"/>
    <w:rsid w:val="00427507"/>
    <w:rsid w:val="00427C0F"/>
    <w:rsid w:val="0043056A"/>
    <w:rsid w:val="00430980"/>
    <w:rsid w:val="00431300"/>
    <w:rsid w:val="004313AE"/>
    <w:rsid w:val="00431B7D"/>
    <w:rsid w:val="00431D48"/>
    <w:rsid w:val="0043273F"/>
    <w:rsid w:val="0043298C"/>
    <w:rsid w:val="004333E7"/>
    <w:rsid w:val="004336F0"/>
    <w:rsid w:val="00433A74"/>
    <w:rsid w:val="004343DA"/>
    <w:rsid w:val="0043491F"/>
    <w:rsid w:val="00434E9F"/>
    <w:rsid w:val="0043518B"/>
    <w:rsid w:val="00435BBA"/>
    <w:rsid w:val="004363A8"/>
    <w:rsid w:val="0043664A"/>
    <w:rsid w:val="004367BD"/>
    <w:rsid w:val="004370B9"/>
    <w:rsid w:val="00440794"/>
    <w:rsid w:val="004411BE"/>
    <w:rsid w:val="0044277D"/>
    <w:rsid w:val="004439AC"/>
    <w:rsid w:val="00444A33"/>
    <w:rsid w:val="00445005"/>
    <w:rsid w:val="0044531D"/>
    <w:rsid w:val="00445362"/>
    <w:rsid w:val="0044745B"/>
    <w:rsid w:val="00447A92"/>
    <w:rsid w:val="0045062C"/>
    <w:rsid w:val="00450BCA"/>
    <w:rsid w:val="00450BFC"/>
    <w:rsid w:val="0045122B"/>
    <w:rsid w:val="00451428"/>
    <w:rsid w:val="00451679"/>
    <w:rsid w:val="00451E38"/>
    <w:rsid w:val="0045210F"/>
    <w:rsid w:val="004523AC"/>
    <w:rsid w:val="0045359A"/>
    <w:rsid w:val="0045384B"/>
    <w:rsid w:val="00454541"/>
    <w:rsid w:val="00456160"/>
    <w:rsid w:val="0045628E"/>
    <w:rsid w:val="00456C76"/>
    <w:rsid w:val="004575D1"/>
    <w:rsid w:val="004577C5"/>
    <w:rsid w:val="00460458"/>
    <w:rsid w:val="00460FAE"/>
    <w:rsid w:val="0046210E"/>
    <w:rsid w:val="004623E8"/>
    <w:rsid w:val="00462687"/>
    <w:rsid w:val="00462BF0"/>
    <w:rsid w:val="00463304"/>
    <w:rsid w:val="004633DF"/>
    <w:rsid w:val="00463479"/>
    <w:rsid w:val="00463992"/>
    <w:rsid w:val="0046551B"/>
    <w:rsid w:val="00465A8E"/>
    <w:rsid w:val="004669C1"/>
    <w:rsid w:val="00467055"/>
    <w:rsid w:val="004674F4"/>
    <w:rsid w:val="00467A31"/>
    <w:rsid w:val="004702EA"/>
    <w:rsid w:val="00470C54"/>
    <w:rsid w:val="00471697"/>
    <w:rsid w:val="00471EBF"/>
    <w:rsid w:val="0047238C"/>
    <w:rsid w:val="004738E0"/>
    <w:rsid w:val="00473FD9"/>
    <w:rsid w:val="00474066"/>
    <w:rsid w:val="00474E4F"/>
    <w:rsid w:val="00474E8C"/>
    <w:rsid w:val="00474F2E"/>
    <w:rsid w:val="00475442"/>
    <w:rsid w:val="00476184"/>
    <w:rsid w:val="004765FC"/>
    <w:rsid w:val="004770CB"/>
    <w:rsid w:val="00480B76"/>
    <w:rsid w:val="00480EB0"/>
    <w:rsid w:val="0048107D"/>
    <w:rsid w:val="0048136D"/>
    <w:rsid w:val="004814D9"/>
    <w:rsid w:val="00481691"/>
    <w:rsid w:val="00481AEB"/>
    <w:rsid w:val="0048371C"/>
    <w:rsid w:val="00484770"/>
    <w:rsid w:val="00484C9E"/>
    <w:rsid w:val="00486358"/>
    <w:rsid w:val="00486667"/>
    <w:rsid w:val="00491B4B"/>
    <w:rsid w:val="00491D4E"/>
    <w:rsid w:val="00491FF6"/>
    <w:rsid w:val="004920F3"/>
    <w:rsid w:val="0049258C"/>
    <w:rsid w:val="00492E00"/>
    <w:rsid w:val="00492ED8"/>
    <w:rsid w:val="004944D0"/>
    <w:rsid w:val="004945AB"/>
    <w:rsid w:val="00494742"/>
    <w:rsid w:val="0049498F"/>
    <w:rsid w:val="004958DD"/>
    <w:rsid w:val="00496D25"/>
    <w:rsid w:val="00497719"/>
    <w:rsid w:val="004A0072"/>
    <w:rsid w:val="004A0218"/>
    <w:rsid w:val="004A0C20"/>
    <w:rsid w:val="004A16A4"/>
    <w:rsid w:val="004A171A"/>
    <w:rsid w:val="004A1D99"/>
    <w:rsid w:val="004A2049"/>
    <w:rsid w:val="004A40A5"/>
    <w:rsid w:val="004A443D"/>
    <w:rsid w:val="004A5536"/>
    <w:rsid w:val="004A7530"/>
    <w:rsid w:val="004B00C0"/>
    <w:rsid w:val="004B06C5"/>
    <w:rsid w:val="004B0A95"/>
    <w:rsid w:val="004B0BCF"/>
    <w:rsid w:val="004B14A7"/>
    <w:rsid w:val="004B1C13"/>
    <w:rsid w:val="004B3136"/>
    <w:rsid w:val="004B41DC"/>
    <w:rsid w:val="004B4279"/>
    <w:rsid w:val="004B48A5"/>
    <w:rsid w:val="004B4F0E"/>
    <w:rsid w:val="004B4F8E"/>
    <w:rsid w:val="004B55C8"/>
    <w:rsid w:val="004B5F8B"/>
    <w:rsid w:val="004B644B"/>
    <w:rsid w:val="004B6608"/>
    <w:rsid w:val="004B6E37"/>
    <w:rsid w:val="004B6F3E"/>
    <w:rsid w:val="004B7B03"/>
    <w:rsid w:val="004C059C"/>
    <w:rsid w:val="004C0BFC"/>
    <w:rsid w:val="004C18B0"/>
    <w:rsid w:val="004C2034"/>
    <w:rsid w:val="004C2829"/>
    <w:rsid w:val="004C28E2"/>
    <w:rsid w:val="004C2A1B"/>
    <w:rsid w:val="004C483F"/>
    <w:rsid w:val="004C506E"/>
    <w:rsid w:val="004C5E44"/>
    <w:rsid w:val="004C6DC6"/>
    <w:rsid w:val="004C7B38"/>
    <w:rsid w:val="004D0002"/>
    <w:rsid w:val="004D012E"/>
    <w:rsid w:val="004D112F"/>
    <w:rsid w:val="004D53CD"/>
    <w:rsid w:val="004D5408"/>
    <w:rsid w:val="004D5CE2"/>
    <w:rsid w:val="004D5EE7"/>
    <w:rsid w:val="004D60C8"/>
    <w:rsid w:val="004D60CD"/>
    <w:rsid w:val="004D6FE8"/>
    <w:rsid w:val="004D7C72"/>
    <w:rsid w:val="004D7C96"/>
    <w:rsid w:val="004D7FBC"/>
    <w:rsid w:val="004E03A8"/>
    <w:rsid w:val="004E05B7"/>
    <w:rsid w:val="004E05F2"/>
    <w:rsid w:val="004E1474"/>
    <w:rsid w:val="004E22D6"/>
    <w:rsid w:val="004E301A"/>
    <w:rsid w:val="004E37A2"/>
    <w:rsid w:val="004E426D"/>
    <w:rsid w:val="004E440F"/>
    <w:rsid w:val="004E46F2"/>
    <w:rsid w:val="004E47B4"/>
    <w:rsid w:val="004E5707"/>
    <w:rsid w:val="004E646A"/>
    <w:rsid w:val="004F04AB"/>
    <w:rsid w:val="004F0A8F"/>
    <w:rsid w:val="004F1416"/>
    <w:rsid w:val="004F1867"/>
    <w:rsid w:val="004F190E"/>
    <w:rsid w:val="004F23B2"/>
    <w:rsid w:val="004F256F"/>
    <w:rsid w:val="004F2864"/>
    <w:rsid w:val="004F2A21"/>
    <w:rsid w:val="004F53CF"/>
    <w:rsid w:val="004F5909"/>
    <w:rsid w:val="004F5BD1"/>
    <w:rsid w:val="004F67F9"/>
    <w:rsid w:val="004F6E03"/>
    <w:rsid w:val="004F70E3"/>
    <w:rsid w:val="004F7673"/>
    <w:rsid w:val="004F7ACD"/>
    <w:rsid w:val="00500030"/>
    <w:rsid w:val="00500695"/>
    <w:rsid w:val="00500AFA"/>
    <w:rsid w:val="005010BC"/>
    <w:rsid w:val="005011E6"/>
    <w:rsid w:val="00502097"/>
    <w:rsid w:val="00502189"/>
    <w:rsid w:val="00502966"/>
    <w:rsid w:val="00503019"/>
    <w:rsid w:val="005035B2"/>
    <w:rsid w:val="00503BD3"/>
    <w:rsid w:val="005041CE"/>
    <w:rsid w:val="00504D9F"/>
    <w:rsid w:val="00505335"/>
    <w:rsid w:val="00505831"/>
    <w:rsid w:val="00505844"/>
    <w:rsid w:val="00505C74"/>
    <w:rsid w:val="00505C98"/>
    <w:rsid w:val="0050682C"/>
    <w:rsid w:val="00506D8B"/>
    <w:rsid w:val="00507695"/>
    <w:rsid w:val="0050771F"/>
    <w:rsid w:val="00511562"/>
    <w:rsid w:val="00511E76"/>
    <w:rsid w:val="00511E83"/>
    <w:rsid w:val="00511F2E"/>
    <w:rsid w:val="00511FCE"/>
    <w:rsid w:val="005136FC"/>
    <w:rsid w:val="005142B0"/>
    <w:rsid w:val="00514631"/>
    <w:rsid w:val="00514E11"/>
    <w:rsid w:val="0051509A"/>
    <w:rsid w:val="005154CB"/>
    <w:rsid w:val="005158EB"/>
    <w:rsid w:val="00515B87"/>
    <w:rsid w:val="00515E9B"/>
    <w:rsid w:val="00516F90"/>
    <w:rsid w:val="00520413"/>
    <w:rsid w:val="00521E1F"/>
    <w:rsid w:val="00523365"/>
    <w:rsid w:val="00523B8B"/>
    <w:rsid w:val="00523E06"/>
    <w:rsid w:val="00525640"/>
    <w:rsid w:val="00525780"/>
    <w:rsid w:val="00526C57"/>
    <w:rsid w:val="00530653"/>
    <w:rsid w:val="00530FE5"/>
    <w:rsid w:val="00531313"/>
    <w:rsid w:val="00531598"/>
    <w:rsid w:val="005316E6"/>
    <w:rsid w:val="0053326E"/>
    <w:rsid w:val="0053363D"/>
    <w:rsid w:val="00533793"/>
    <w:rsid w:val="0053495C"/>
    <w:rsid w:val="00536A41"/>
    <w:rsid w:val="00536AFC"/>
    <w:rsid w:val="00540C86"/>
    <w:rsid w:val="00541821"/>
    <w:rsid w:val="0054205A"/>
    <w:rsid w:val="00542B74"/>
    <w:rsid w:val="00543115"/>
    <w:rsid w:val="00544269"/>
    <w:rsid w:val="00544381"/>
    <w:rsid w:val="00546E55"/>
    <w:rsid w:val="00547109"/>
    <w:rsid w:val="005502C1"/>
    <w:rsid w:val="005515FD"/>
    <w:rsid w:val="00552120"/>
    <w:rsid w:val="005526CF"/>
    <w:rsid w:val="005527E3"/>
    <w:rsid w:val="00552D9F"/>
    <w:rsid w:val="00553766"/>
    <w:rsid w:val="0055385A"/>
    <w:rsid w:val="00553CD7"/>
    <w:rsid w:val="005542AD"/>
    <w:rsid w:val="00554F38"/>
    <w:rsid w:val="00554FBF"/>
    <w:rsid w:val="005554E1"/>
    <w:rsid w:val="00555789"/>
    <w:rsid w:val="00555F73"/>
    <w:rsid w:val="005565C9"/>
    <w:rsid w:val="0056029C"/>
    <w:rsid w:val="00562CD7"/>
    <w:rsid w:val="00562F08"/>
    <w:rsid w:val="0056349A"/>
    <w:rsid w:val="00563A61"/>
    <w:rsid w:val="00564C1D"/>
    <w:rsid w:val="00564D24"/>
    <w:rsid w:val="00564F42"/>
    <w:rsid w:val="005658C1"/>
    <w:rsid w:val="00565B09"/>
    <w:rsid w:val="00565FFD"/>
    <w:rsid w:val="00566624"/>
    <w:rsid w:val="00566905"/>
    <w:rsid w:val="00566B17"/>
    <w:rsid w:val="00567180"/>
    <w:rsid w:val="0056788E"/>
    <w:rsid w:val="005700C1"/>
    <w:rsid w:val="00572751"/>
    <w:rsid w:val="00573086"/>
    <w:rsid w:val="00573498"/>
    <w:rsid w:val="0057410B"/>
    <w:rsid w:val="00574FFB"/>
    <w:rsid w:val="00576222"/>
    <w:rsid w:val="005764F8"/>
    <w:rsid w:val="0058000F"/>
    <w:rsid w:val="0058071B"/>
    <w:rsid w:val="0058114C"/>
    <w:rsid w:val="00581196"/>
    <w:rsid w:val="00581CCE"/>
    <w:rsid w:val="005833F6"/>
    <w:rsid w:val="005838E6"/>
    <w:rsid w:val="00584807"/>
    <w:rsid w:val="00584EB6"/>
    <w:rsid w:val="00585A72"/>
    <w:rsid w:val="00585DBA"/>
    <w:rsid w:val="00586EEB"/>
    <w:rsid w:val="00587326"/>
    <w:rsid w:val="00587AA2"/>
    <w:rsid w:val="00587CD3"/>
    <w:rsid w:val="00587E91"/>
    <w:rsid w:val="00591F5A"/>
    <w:rsid w:val="005925E3"/>
    <w:rsid w:val="0059281B"/>
    <w:rsid w:val="00592B0D"/>
    <w:rsid w:val="005930F2"/>
    <w:rsid w:val="00594CB0"/>
    <w:rsid w:val="005958D0"/>
    <w:rsid w:val="0059678F"/>
    <w:rsid w:val="00596A5E"/>
    <w:rsid w:val="00596AF0"/>
    <w:rsid w:val="00596B6C"/>
    <w:rsid w:val="00597848"/>
    <w:rsid w:val="005A0A17"/>
    <w:rsid w:val="005A2230"/>
    <w:rsid w:val="005A24CC"/>
    <w:rsid w:val="005A28AD"/>
    <w:rsid w:val="005A30E4"/>
    <w:rsid w:val="005A344D"/>
    <w:rsid w:val="005A3D2A"/>
    <w:rsid w:val="005A44D5"/>
    <w:rsid w:val="005A4851"/>
    <w:rsid w:val="005A4D5E"/>
    <w:rsid w:val="005A571D"/>
    <w:rsid w:val="005A640E"/>
    <w:rsid w:val="005A6439"/>
    <w:rsid w:val="005A6494"/>
    <w:rsid w:val="005A6739"/>
    <w:rsid w:val="005A69CD"/>
    <w:rsid w:val="005A6E83"/>
    <w:rsid w:val="005B1A0C"/>
    <w:rsid w:val="005B2C47"/>
    <w:rsid w:val="005B2DF5"/>
    <w:rsid w:val="005B40A2"/>
    <w:rsid w:val="005B4E30"/>
    <w:rsid w:val="005B522F"/>
    <w:rsid w:val="005B532D"/>
    <w:rsid w:val="005B61E2"/>
    <w:rsid w:val="005B6961"/>
    <w:rsid w:val="005B77A9"/>
    <w:rsid w:val="005B7B16"/>
    <w:rsid w:val="005C2A04"/>
    <w:rsid w:val="005C3278"/>
    <w:rsid w:val="005C3DD5"/>
    <w:rsid w:val="005C484F"/>
    <w:rsid w:val="005C5F9B"/>
    <w:rsid w:val="005C6325"/>
    <w:rsid w:val="005C77E0"/>
    <w:rsid w:val="005C7826"/>
    <w:rsid w:val="005C7DE1"/>
    <w:rsid w:val="005D071E"/>
    <w:rsid w:val="005D12D8"/>
    <w:rsid w:val="005D20D2"/>
    <w:rsid w:val="005D21B5"/>
    <w:rsid w:val="005D364A"/>
    <w:rsid w:val="005D3F9B"/>
    <w:rsid w:val="005D4173"/>
    <w:rsid w:val="005D4E26"/>
    <w:rsid w:val="005D6250"/>
    <w:rsid w:val="005D6344"/>
    <w:rsid w:val="005D6742"/>
    <w:rsid w:val="005D6949"/>
    <w:rsid w:val="005D7816"/>
    <w:rsid w:val="005E0ACE"/>
    <w:rsid w:val="005E194A"/>
    <w:rsid w:val="005E314D"/>
    <w:rsid w:val="005E43B6"/>
    <w:rsid w:val="005E4A34"/>
    <w:rsid w:val="005E533B"/>
    <w:rsid w:val="005E572B"/>
    <w:rsid w:val="005E5DEF"/>
    <w:rsid w:val="005E60C9"/>
    <w:rsid w:val="005E6625"/>
    <w:rsid w:val="005E728F"/>
    <w:rsid w:val="005F0091"/>
    <w:rsid w:val="005F06C6"/>
    <w:rsid w:val="005F1418"/>
    <w:rsid w:val="005F2B62"/>
    <w:rsid w:val="005F3649"/>
    <w:rsid w:val="005F379A"/>
    <w:rsid w:val="005F3C51"/>
    <w:rsid w:val="005F434A"/>
    <w:rsid w:val="005F4E17"/>
    <w:rsid w:val="005F4E83"/>
    <w:rsid w:val="005F511F"/>
    <w:rsid w:val="005F5536"/>
    <w:rsid w:val="005F5D70"/>
    <w:rsid w:val="005F6727"/>
    <w:rsid w:val="005F6EDA"/>
    <w:rsid w:val="005F77C2"/>
    <w:rsid w:val="006008F8"/>
    <w:rsid w:val="00600935"/>
    <w:rsid w:val="006012A5"/>
    <w:rsid w:val="006016F4"/>
    <w:rsid w:val="00602CB3"/>
    <w:rsid w:val="00603180"/>
    <w:rsid w:val="00603663"/>
    <w:rsid w:val="00603CF2"/>
    <w:rsid w:val="00603FF7"/>
    <w:rsid w:val="00604507"/>
    <w:rsid w:val="006048A9"/>
    <w:rsid w:val="006048B6"/>
    <w:rsid w:val="006058BF"/>
    <w:rsid w:val="00606732"/>
    <w:rsid w:val="00610A3C"/>
    <w:rsid w:val="00610C6A"/>
    <w:rsid w:val="00610DC8"/>
    <w:rsid w:val="00612678"/>
    <w:rsid w:val="00612CD8"/>
    <w:rsid w:val="0061324C"/>
    <w:rsid w:val="0061433B"/>
    <w:rsid w:val="00614589"/>
    <w:rsid w:val="00614C09"/>
    <w:rsid w:val="00615716"/>
    <w:rsid w:val="0061588F"/>
    <w:rsid w:val="00615A10"/>
    <w:rsid w:val="00615DB5"/>
    <w:rsid w:val="00617DB1"/>
    <w:rsid w:val="00620226"/>
    <w:rsid w:val="00620FEF"/>
    <w:rsid w:val="00622EC0"/>
    <w:rsid w:val="00624286"/>
    <w:rsid w:val="006251CA"/>
    <w:rsid w:val="00625399"/>
    <w:rsid w:val="00626330"/>
    <w:rsid w:val="006267F7"/>
    <w:rsid w:val="00626B31"/>
    <w:rsid w:val="0063102B"/>
    <w:rsid w:val="006312FB"/>
    <w:rsid w:val="006317D5"/>
    <w:rsid w:val="00631A7C"/>
    <w:rsid w:val="00631C2E"/>
    <w:rsid w:val="00631CD3"/>
    <w:rsid w:val="00631F81"/>
    <w:rsid w:val="00632D2A"/>
    <w:rsid w:val="00632D6C"/>
    <w:rsid w:val="00635090"/>
    <w:rsid w:val="006352E4"/>
    <w:rsid w:val="00635611"/>
    <w:rsid w:val="006356BD"/>
    <w:rsid w:val="00635AE7"/>
    <w:rsid w:val="0064029E"/>
    <w:rsid w:val="00640386"/>
    <w:rsid w:val="006407FE"/>
    <w:rsid w:val="006418AE"/>
    <w:rsid w:val="00641F08"/>
    <w:rsid w:val="00643782"/>
    <w:rsid w:val="006442F1"/>
    <w:rsid w:val="006451BE"/>
    <w:rsid w:val="006458C4"/>
    <w:rsid w:val="00645D78"/>
    <w:rsid w:val="006461C0"/>
    <w:rsid w:val="00646307"/>
    <w:rsid w:val="0064669D"/>
    <w:rsid w:val="0064690F"/>
    <w:rsid w:val="006514FF"/>
    <w:rsid w:val="0065232E"/>
    <w:rsid w:val="00652A70"/>
    <w:rsid w:val="0065357F"/>
    <w:rsid w:val="00653E50"/>
    <w:rsid w:val="00654065"/>
    <w:rsid w:val="006540B1"/>
    <w:rsid w:val="006543A7"/>
    <w:rsid w:val="00655313"/>
    <w:rsid w:val="00655EEE"/>
    <w:rsid w:val="00656C6D"/>
    <w:rsid w:val="00657617"/>
    <w:rsid w:val="006604BB"/>
    <w:rsid w:val="00660CE6"/>
    <w:rsid w:val="006618CD"/>
    <w:rsid w:val="00661FA8"/>
    <w:rsid w:val="006635A4"/>
    <w:rsid w:val="0066517B"/>
    <w:rsid w:val="00666666"/>
    <w:rsid w:val="00667A13"/>
    <w:rsid w:val="00670161"/>
    <w:rsid w:val="00670676"/>
    <w:rsid w:val="0067088C"/>
    <w:rsid w:val="00671303"/>
    <w:rsid w:val="006715C4"/>
    <w:rsid w:val="00672003"/>
    <w:rsid w:val="00672491"/>
    <w:rsid w:val="00672493"/>
    <w:rsid w:val="00672510"/>
    <w:rsid w:val="00674A7E"/>
    <w:rsid w:val="0067513B"/>
    <w:rsid w:val="006755BA"/>
    <w:rsid w:val="00675866"/>
    <w:rsid w:val="00675FB1"/>
    <w:rsid w:val="0067702D"/>
    <w:rsid w:val="006805E0"/>
    <w:rsid w:val="00681939"/>
    <w:rsid w:val="006819E6"/>
    <w:rsid w:val="00681D63"/>
    <w:rsid w:val="0068253C"/>
    <w:rsid w:val="006829CB"/>
    <w:rsid w:val="0068300E"/>
    <w:rsid w:val="0068331E"/>
    <w:rsid w:val="00683CB0"/>
    <w:rsid w:val="006844A8"/>
    <w:rsid w:val="00684B3A"/>
    <w:rsid w:val="00685317"/>
    <w:rsid w:val="006853A2"/>
    <w:rsid w:val="006857C8"/>
    <w:rsid w:val="00685813"/>
    <w:rsid w:val="00686C6A"/>
    <w:rsid w:val="00687C66"/>
    <w:rsid w:val="006901A5"/>
    <w:rsid w:val="006903A0"/>
    <w:rsid w:val="00691A7B"/>
    <w:rsid w:val="00692465"/>
    <w:rsid w:val="00692700"/>
    <w:rsid w:val="00692AB2"/>
    <w:rsid w:val="00692D19"/>
    <w:rsid w:val="00692E33"/>
    <w:rsid w:val="006935F8"/>
    <w:rsid w:val="006938E0"/>
    <w:rsid w:val="00694610"/>
    <w:rsid w:val="006955F4"/>
    <w:rsid w:val="00695705"/>
    <w:rsid w:val="00695C5B"/>
    <w:rsid w:val="00695D24"/>
    <w:rsid w:val="00695EC4"/>
    <w:rsid w:val="00695F8F"/>
    <w:rsid w:val="00697A03"/>
    <w:rsid w:val="006A0652"/>
    <w:rsid w:val="006A1975"/>
    <w:rsid w:val="006A2287"/>
    <w:rsid w:val="006A3B09"/>
    <w:rsid w:val="006A4E2C"/>
    <w:rsid w:val="006A524D"/>
    <w:rsid w:val="006A609D"/>
    <w:rsid w:val="006A610D"/>
    <w:rsid w:val="006A62BA"/>
    <w:rsid w:val="006A6C8A"/>
    <w:rsid w:val="006A78B5"/>
    <w:rsid w:val="006A7D6A"/>
    <w:rsid w:val="006B000B"/>
    <w:rsid w:val="006B0A79"/>
    <w:rsid w:val="006B1C5F"/>
    <w:rsid w:val="006B2BD5"/>
    <w:rsid w:val="006B31FB"/>
    <w:rsid w:val="006B3D55"/>
    <w:rsid w:val="006B441D"/>
    <w:rsid w:val="006B4AC8"/>
    <w:rsid w:val="006B516C"/>
    <w:rsid w:val="006B5387"/>
    <w:rsid w:val="006B5477"/>
    <w:rsid w:val="006B5EAB"/>
    <w:rsid w:val="006B6213"/>
    <w:rsid w:val="006B640F"/>
    <w:rsid w:val="006B6775"/>
    <w:rsid w:val="006B7BA0"/>
    <w:rsid w:val="006C0095"/>
    <w:rsid w:val="006C0BAB"/>
    <w:rsid w:val="006C181D"/>
    <w:rsid w:val="006C1A15"/>
    <w:rsid w:val="006C1EC1"/>
    <w:rsid w:val="006C2DF2"/>
    <w:rsid w:val="006C3843"/>
    <w:rsid w:val="006C4003"/>
    <w:rsid w:val="006C5543"/>
    <w:rsid w:val="006C595C"/>
    <w:rsid w:val="006C610B"/>
    <w:rsid w:val="006C7720"/>
    <w:rsid w:val="006D228E"/>
    <w:rsid w:val="006D22FB"/>
    <w:rsid w:val="006D2343"/>
    <w:rsid w:val="006D299E"/>
    <w:rsid w:val="006D2F01"/>
    <w:rsid w:val="006D3018"/>
    <w:rsid w:val="006D3C48"/>
    <w:rsid w:val="006D55FD"/>
    <w:rsid w:val="006D6C59"/>
    <w:rsid w:val="006D6FA5"/>
    <w:rsid w:val="006E056F"/>
    <w:rsid w:val="006E0976"/>
    <w:rsid w:val="006E165D"/>
    <w:rsid w:val="006E1C2D"/>
    <w:rsid w:val="006E1C7E"/>
    <w:rsid w:val="006E232A"/>
    <w:rsid w:val="006E2453"/>
    <w:rsid w:val="006E2E53"/>
    <w:rsid w:val="006E37A4"/>
    <w:rsid w:val="006E3F1D"/>
    <w:rsid w:val="006E40C5"/>
    <w:rsid w:val="006E473B"/>
    <w:rsid w:val="006E4A8A"/>
    <w:rsid w:val="006E4C8B"/>
    <w:rsid w:val="006E5204"/>
    <w:rsid w:val="006E541C"/>
    <w:rsid w:val="006E7C89"/>
    <w:rsid w:val="006E7DA0"/>
    <w:rsid w:val="006F17A8"/>
    <w:rsid w:val="006F197E"/>
    <w:rsid w:val="006F197F"/>
    <w:rsid w:val="006F2B70"/>
    <w:rsid w:val="006F2C4C"/>
    <w:rsid w:val="006F32F9"/>
    <w:rsid w:val="006F4077"/>
    <w:rsid w:val="006F42F5"/>
    <w:rsid w:val="006F4485"/>
    <w:rsid w:val="006F4E65"/>
    <w:rsid w:val="006F4F3E"/>
    <w:rsid w:val="006F5003"/>
    <w:rsid w:val="006F537C"/>
    <w:rsid w:val="006F654B"/>
    <w:rsid w:val="006F6835"/>
    <w:rsid w:val="006F7419"/>
    <w:rsid w:val="006F7725"/>
    <w:rsid w:val="006F7C01"/>
    <w:rsid w:val="006F7EEF"/>
    <w:rsid w:val="00701036"/>
    <w:rsid w:val="00701126"/>
    <w:rsid w:val="007015AB"/>
    <w:rsid w:val="007020BA"/>
    <w:rsid w:val="00703156"/>
    <w:rsid w:val="0070344E"/>
    <w:rsid w:val="007037FB"/>
    <w:rsid w:val="007039DA"/>
    <w:rsid w:val="00703B87"/>
    <w:rsid w:val="00703BFA"/>
    <w:rsid w:val="007044CA"/>
    <w:rsid w:val="00705DA8"/>
    <w:rsid w:val="00706C5B"/>
    <w:rsid w:val="0070724A"/>
    <w:rsid w:val="00707740"/>
    <w:rsid w:val="007111C3"/>
    <w:rsid w:val="00711243"/>
    <w:rsid w:val="007115F5"/>
    <w:rsid w:val="00711881"/>
    <w:rsid w:val="00711A35"/>
    <w:rsid w:val="007123ED"/>
    <w:rsid w:val="00712F65"/>
    <w:rsid w:val="00713893"/>
    <w:rsid w:val="00714387"/>
    <w:rsid w:val="00714516"/>
    <w:rsid w:val="0071589D"/>
    <w:rsid w:val="00716DC5"/>
    <w:rsid w:val="00720D6F"/>
    <w:rsid w:val="007217E0"/>
    <w:rsid w:val="0072223E"/>
    <w:rsid w:val="00722307"/>
    <w:rsid w:val="00722FF2"/>
    <w:rsid w:val="00723D08"/>
    <w:rsid w:val="00723DA7"/>
    <w:rsid w:val="007254E4"/>
    <w:rsid w:val="00725E84"/>
    <w:rsid w:val="0072688F"/>
    <w:rsid w:val="00730AD6"/>
    <w:rsid w:val="00731380"/>
    <w:rsid w:val="007317D5"/>
    <w:rsid w:val="00731AED"/>
    <w:rsid w:val="00732761"/>
    <w:rsid w:val="00732ADE"/>
    <w:rsid w:val="00732E1F"/>
    <w:rsid w:val="00733183"/>
    <w:rsid w:val="00734376"/>
    <w:rsid w:val="00734F15"/>
    <w:rsid w:val="007354A9"/>
    <w:rsid w:val="00735776"/>
    <w:rsid w:val="00735E8A"/>
    <w:rsid w:val="00735EA9"/>
    <w:rsid w:val="00736657"/>
    <w:rsid w:val="007366C5"/>
    <w:rsid w:val="007403C8"/>
    <w:rsid w:val="00740AFD"/>
    <w:rsid w:val="0074193B"/>
    <w:rsid w:val="00742FC2"/>
    <w:rsid w:val="00743048"/>
    <w:rsid w:val="00743C02"/>
    <w:rsid w:val="00744A58"/>
    <w:rsid w:val="00744F08"/>
    <w:rsid w:val="0074507F"/>
    <w:rsid w:val="00745D8D"/>
    <w:rsid w:val="00746173"/>
    <w:rsid w:val="00747293"/>
    <w:rsid w:val="00747AE9"/>
    <w:rsid w:val="007501B7"/>
    <w:rsid w:val="00750E27"/>
    <w:rsid w:val="00753025"/>
    <w:rsid w:val="00753E27"/>
    <w:rsid w:val="00753E68"/>
    <w:rsid w:val="00754650"/>
    <w:rsid w:val="00754AB5"/>
    <w:rsid w:val="00754AED"/>
    <w:rsid w:val="00755DC0"/>
    <w:rsid w:val="00755E3C"/>
    <w:rsid w:val="007564C7"/>
    <w:rsid w:val="00756875"/>
    <w:rsid w:val="0075692A"/>
    <w:rsid w:val="0075705C"/>
    <w:rsid w:val="00761025"/>
    <w:rsid w:val="00761308"/>
    <w:rsid w:val="00761B5B"/>
    <w:rsid w:val="00762297"/>
    <w:rsid w:val="00762753"/>
    <w:rsid w:val="00762AA6"/>
    <w:rsid w:val="00762C72"/>
    <w:rsid w:val="007640C6"/>
    <w:rsid w:val="007648EE"/>
    <w:rsid w:val="00764B47"/>
    <w:rsid w:val="00764BDF"/>
    <w:rsid w:val="00766E9A"/>
    <w:rsid w:val="007670F8"/>
    <w:rsid w:val="007671A2"/>
    <w:rsid w:val="0077025D"/>
    <w:rsid w:val="00770E6A"/>
    <w:rsid w:val="007739AE"/>
    <w:rsid w:val="00774B3B"/>
    <w:rsid w:val="00775A00"/>
    <w:rsid w:val="00775C38"/>
    <w:rsid w:val="007768A7"/>
    <w:rsid w:val="007779D8"/>
    <w:rsid w:val="00777E24"/>
    <w:rsid w:val="00780C40"/>
    <w:rsid w:val="0078110A"/>
    <w:rsid w:val="00781290"/>
    <w:rsid w:val="00781A12"/>
    <w:rsid w:val="00781FD5"/>
    <w:rsid w:val="00782A0D"/>
    <w:rsid w:val="0078422D"/>
    <w:rsid w:val="00785113"/>
    <w:rsid w:val="00785622"/>
    <w:rsid w:val="007868BF"/>
    <w:rsid w:val="00786C90"/>
    <w:rsid w:val="00786E22"/>
    <w:rsid w:val="00787D3C"/>
    <w:rsid w:val="00790216"/>
    <w:rsid w:val="00790BF4"/>
    <w:rsid w:val="00790E2F"/>
    <w:rsid w:val="00791457"/>
    <w:rsid w:val="00791786"/>
    <w:rsid w:val="00792229"/>
    <w:rsid w:val="00793E5D"/>
    <w:rsid w:val="007955E1"/>
    <w:rsid w:val="00795C53"/>
    <w:rsid w:val="00796438"/>
    <w:rsid w:val="00796A11"/>
    <w:rsid w:val="0079704E"/>
    <w:rsid w:val="007972DC"/>
    <w:rsid w:val="007973B4"/>
    <w:rsid w:val="00797400"/>
    <w:rsid w:val="007A1267"/>
    <w:rsid w:val="007A14E3"/>
    <w:rsid w:val="007A15C0"/>
    <w:rsid w:val="007A16FF"/>
    <w:rsid w:val="007A1DA8"/>
    <w:rsid w:val="007A1E72"/>
    <w:rsid w:val="007A2A04"/>
    <w:rsid w:val="007A317E"/>
    <w:rsid w:val="007A43A8"/>
    <w:rsid w:val="007A4534"/>
    <w:rsid w:val="007A65CA"/>
    <w:rsid w:val="007B006C"/>
    <w:rsid w:val="007B0FA9"/>
    <w:rsid w:val="007B1481"/>
    <w:rsid w:val="007B18AE"/>
    <w:rsid w:val="007B2840"/>
    <w:rsid w:val="007B3AA8"/>
    <w:rsid w:val="007B3E4A"/>
    <w:rsid w:val="007B3F6F"/>
    <w:rsid w:val="007B4294"/>
    <w:rsid w:val="007B454D"/>
    <w:rsid w:val="007B4960"/>
    <w:rsid w:val="007B51A7"/>
    <w:rsid w:val="007B6345"/>
    <w:rsid w:val="007B6C94"/>
    <w:rsid w:val="007B76BC"/>
    <w:rsid w:val="007B7EFE"/>
    <w:rsid w:val="007C147A"/>
    <w:rsid w:val="007C1D21"/>
    <w:rsid w:val="007C1E15"/>
    <w:rsid w:val="007C255F"/>
    <w:rsid w:val="007C2A5C"/>
    <w:rsid w:val="007C3173"/>
    <w:rsid w:val="007C327E"/>
    <w:rsid w:val="007C3292"/>
    <w:rsid w:val="007C3821"/>
    <w:rsid w:val="007C4705"/>
    <w:rsid w:val="007C4C47"/>
    <w:rsid w:val="007C5BCE"/>
    <w:rsid w:val="007C5CD1"/>
    <w:rsid w:val="007C6FEF"/>
    <w:rsid w:val="007C72F7"/>
    <w:rsid w:val="007C7E10"/>
    <w:rsid w:val="007D0B26"/>
    <w:rsid w:val="007D1735"/>
    <w:rsid w:val="007D1BB4"/>
    <w:rsid w:val="007D241F"/>
    <w:rsid w:val="007D29ED"/>
    <w:rsid w:val="007D3A67"/>
    <w:rsid w:val="007D410B"/>
    <w:rsid w:val="007D42ED"/>
    <w:rsid w:val="007D4B30"/>
    <w:rsid w:val="007D4C8E"/>
    <w:rsid w:val="007D4E05"/>
    <w:rsid w:val="007D5A57"/>
    <w:rsid w:val="007D6082"/>
    <w:rsid w:val="007D61BE"/>
    <w:rsid w:val="007D71DC"/>
    <w:rsid w:val="007D73F5"/>
    <w:rsid w:val="007E17A9"/>
    <w:rsid w:val="007E1F3D"/>
    <w:rsid w:val="007E2279"/>
    <w:rsid w:val="007E2438"/>
    <w:rsid w:val="007E2F5B"/>
    <w:rsid w:val="007E334B"/>
    <w:rsid w:val="007E3BDA"/>
    <w:rsid w:val="007E3DD5"/>
    <w:rsid w:val="007E4453"/>
    <w:rsid w:val="007E5374"/>
    <w:rsid w:val="007E5FE5"/>
    <w:rsid w:val="007E6271"/>
    <w:rsid w:val="007E717D"/>
    <w:rsid w:val="007F102A"/>
    <w:rsid w:val="007F1BD8"/>
    <w:rsid w:val="007F20DF"/>
    <w:rsid w:val="007F28E8"/>
    <w:rsid w:val="007F2A62"/>
    <w:rsid w:val="007F3044"/>
    <w:rsid w:val="007F3772"/>
    <w:rsid w:val="007F43B5"/>
    <w:rsid w:val="007F50D0"/>
    <w:rsid w:val="007F52EE"/>
    <w:rsid w:val="007F7FF8"/>
    <w:rsid w:val="00801C12"/>
    <w:rsid w:val="00802124"/>
    <w:rsid w:val="0080212F"/>
    <w:rsid w:val="008026DA"/>
    <w:rsid w:val="00802C2A"/>
    <w:rsid w:val="00802D3F"/>
    <w:rsid w:val="00803DA0"/>
    <w:rsid w:val="0080415F"/>
    <w:rsid w:val="0080479F"/>
    <w:rsid w:val="00804841"/>
    <w:rsid w:val="0080485B"/>
    <w:rsid w:val="00805DD4"/>
    <w:rsid w:val="00806617"/>
    <w:rsid w:val="00807635"/>
    <w:rsid w:val="00807CF7"/>
    <w:rsid w:val="0081017E"/>
    <w:rsid w:val="008117AE"/>
    <w:rsid w:val="00813A7D"/>
    <w:rsid w:val="00813E1D"/>
    <w:rsid w:val="0081450E"/>
    <w:rsid w:val="00814E84"/>
    <w:rsid w:val="00816A05"/>
    <w:rsid w:val="00816BB6"/>
    <w:rsid w:val="0081749F"/>
    <w:rsid w:val="00817A7F"/>
    <w:rsid w:val="00820396"/>
    <w:rsid w:val="008203FF"/>
    <w:rsid w:val="008209B1"/>
    <w:rsid w:val="0082167A"/>
    <w:rsid w:val="00823379"/>
    <w:rsid w:val="00823BA3"/>
    <w:rsid w:val="00823E27"/>
    <w:rsid w:val="00823EC6"/>
    <w:rsid w:val="008243D0"/>
    <w:rsid w:val="00824E15"/>
    <w:rsid w:val="00825802"/>
    <w:rsid w:val="00825EA5"/>
    <w:rsid w:val="00826044"/>
    <w:rsid w:val="0082615E"/>
    <w:rsid w:val="00826FA4"/>
    <w:rsid w:val="0083127B"/>
    <w:rsid w:val="00831DC8"/>
    <w:rsid w:val="00832A8A"/>
    <w:rsid w:val="0083301F"/>
    <w:rsid w:val="0083564E"/>
    <w:rsid w:val="00836190"/>
    <w:rsid w:val="008364F9"/>
    <w:rsid w:val="00840D9F"/>
    <w:rsid w:val="00841937"/>
    <w:rsid w:val="008426EA"/>
    <w:rsid w:val="0084280E"/>
    <w:rsid w:val="008433AA"/>
    <w:rsid w:val="008435FC"/>
    <w:rsid w:val="00844256"/>
    <w:rsid w:val="00844B05"/>
    <w:rsid w:val="00846DF8"/>
    <w:rsid w:val="008473FF"/>
    <w:rsid w:val="008475BC"/>
    <w:rsid w:val="00847B03"/>
    <w:rsid w:val="00850049"/>
    <w:rsid w:val="00850697"/>
    <w:rsid w:val="00850764"/>
    <w:rsid w:val="00851ED8"/>
    <w:rsid w:val="00851EDB"/>
    <w:rsid w:val="008520C6"/>
    <w:rsid w:val="00852291"/>
    <w:rsid w:val="008523FF"/>
    <w:rsid w:val="008525CD"/>
    <w:rsid w:val="00852869"/>
    <w:rsid w:val="00853209"/>
    <w:rsid w:val="00853F6A"/>
    <w:rsid w:val="0085411B"/>
    <w:rsid w:val="00854B94"/>
    <w:rsid w:val="00854C66"/>
    <w:rsid w:val="008555E3"/>
    <w:rsid w:val="0085647E"/>
    <w:rsid w:val="008565AD"/>
    <w:rsid w:val="00857653"/>
    <w:rsid w:val="00860014"/>
    <w:rsid w:val="008608B3"/>
    <w:rsid w:val="00860B2E"/>
    <w:rsid w:val="0086158A"/>
    <w:rsid w:val="008617AC"/>
    <w:rsid w:val="00861AD7"/>
    <w:rsid w:val="00862074"/>
    <w:rsid w:val="008628EE"/>
    <w:rsid w:val="00863CC3"/>
    <w:rsid w:val="00863F72"/>
    <w:rsid w:val="00864142"/>
    <w:rsid w:val="00870364"/>
    <w:rsid w:val="008703B0"/>
    <w:rsid w:val="00871901"/>
    <w:rsid w:val="00872743"/>
    <w:rsid w:val="00873BF5"/>
    <w:rsid w:val="00873C62"/>
    <w:rsid w:val="00873CDC"/>
    <w:rsid w:val="0087405D"/>
    <w:rsid w:val="00874105"/>
    <w:rsid w:val="00874466"/>
    <w:rsid w:val="0087501F"/>
    <w:rsid w:val="0087517B"/>
    <w:rsid w:val="00875757"/>
    <w:rsid w:val="00875CBD"/>
    <w:rsid w:val="00875FA3"/>
    <w:rsid w:val="0087612C"/>
    <w:rsid w:val="00876B9F"/>
    <w:rsid w:val="0087753E"/>
    <w:rsid w:val="008804B1"/>
    <w:rsid w:val="0088109B"/>
    <w:rsid w:val="00881436"/>
    <w:rsid w:val="0088177D"/>
    <w:rsid w:val="008824E6"/>
    <w:rsid w:val="00882B45"/>
    <w:rsid w:val="008830C1"/>
    <w:rsid w:val="0088377C"/>
    <w:rsid w:val="008846B5"/>
    <w:rsid w:val="00884DE3"/>
    <w:rsid w:val="0088535C"/>
    <w:rsid w:val="00885AB2"/>
    <w:rsid w:val="00886A0C"/>
    <w:rsid w:val="00887C9F"/>
    <w:rsid w:val="0089006C"/>
    <w:rsid w:val="00890905"/>
    <w:rsid w:val="00890DE1"/>
    <w:rsid w:val="00892AA8"/>
    <w:rsid w:val="00893B27"/>
    <w:rsid w:val="00893F40"/>
    <w:rsid w:val="008942D0"/>
    <w:rsid w:val="008943A6"/>
    <w:rsid w:val="008946E7"/>
    <w:rsid w:val="00894C42"/>
    <w:rsid w:val="00896A9D"/>
    <w:rsid w:val="00896F88"/>
    <w:rsid w:val="00897007"/>
    <w:rsid w:val="00897047"/>
    <w:rsid w:val="0089721B"/>
    <w:rsid w:val="00897B07"/>
    <w:rsid w:val="008A0065"/>
    <w:rsid w:val="008A110A"/>
    <w:rsid w:val="008A2BC6"/>
    <w:rsid w:val="008A30DB"/>
    <w:rsid w:val="008A333D"/>
    <w:rsid w:val="008A3D32"/>
    <w:rsid w:val="008A461A"/>
    <w:rsid w:val="008A5517"/>
    <w:rsid w:val="008A5691"/>
    <w:rsid w:val="008A6165"/>
    <w:rsid w:val="008A61D7"/>
    <w:rsid w:val="008A69D9"/>
    <w:rsid w:val="008A73B5"/>
    <w:rsid w:val="008A7472"/>
    <w:rsid w:val="008A75E0"/>
    <w:rsid w:val="008A7C51"/>
    <w:rsid w:val="008A7FF0"/>
    <w:rsid w:val="008B05CC"/>
    <w:rsid w:val="008B1115"/>
    <w:rsid w:val="008B1330"/>
    <w:rsid w:val="008B1A4E"/>
    <w:rsid w:val="008B24D0"/>
    <w:rsid w:val="008B46C7"/>
    <w:rsid w:val="008B630A"/>
    <w:rsid w:val="008B6828"/>
    <w:rsid w:val="008B70C6"/>
    <w:rsid w:val="008B714A"/>
    <w:rsid w:val="008B729A"/>
    <w:rsid w:val="008B73B3"/>
    <w:rsid w:val="008B7636"/>
    <w:rsid w:val="008C056A"/>
    <w:rsid w:val="008C12C2"/>
    <w:rsid w:val="008C154F"/>
    <w:rsid w:val="008C1833"/>
    <w:rsid w:val="008C18C1"/>
    <w:rsid w:val="008C2063"/>
    <w:rsid w:val="008C2251"/>
    <w:rsid w:val="008C260B"/>
    <w:rsid w:val="008C2990"/>
    <w:rsid w:val="008C372F"/>
    <w:rsid w:val="008C3F50"/>
    <w:rsid w:val="008C5E52"/>
    <w:rsid w:val="008C68E4"/>
    <w:rsid w:val="008C7183"/>
    <w:rsid w:val="008D0984"/>
    <w:rsid w:val="008D0E1E"/>
    <w:rsid w:val="008D0F82"/>
    <w:rsid w:val="008D1325"/>
    <w:rsid w:val="008D1DCA"/>
    <w:rsid w:val="008D39E0"/>
    <w:rsid w:val="008D57F3"/>
    <w:rsid w:val="008D5AF4"/>
    <w:rsid w:val="008E022A"/>
    <w:rsid w:val="008E20AF"/>
    <w:rsid w:val="008E21CC"/>
    <w:rsid w:val="008E2F02"/>
    <w:rsid w:val="008E344E"/>
    <w:rsid w:val="008E4027"/>
    <w:rsid w:val="008E56FD"/>
    <w:rsid w:val="008E5BE3"/>
    <w:rsid w:val="008E6D4C"/>
    <w:rsid w:val="008E7D0E"/>
    <w:rsid w:val="008E7D1A"/>
    <w:rsid w:val="008F1CD0"/>
    <w:rsid w:val="008F235B"/>
    <w:rsid w:val="008F2FD4"/>
    <w:rsid w:val="008F6133"/>
    <w:rsid w:val="008F653B"/>
    <w:rsid w:val="008F7E9E"/>
    <w:rsid w:val="0090029B"/>
    <w:rsid w:val="009004CE"/>
    <w:rsid w:val="00901A93"/>
    <w:rsid w:val="009022DC"/>
    <w:rsid w:val="00902A87"/>
    <w:rsid w:val="00903761"/>
    <w:rsid w:val="00903ADE"/>
    <w:rsid w:val="00904891"/>
    <w:rsid w:val="00904D03"/>
    <w:rsid w:val="009052E2"/>
    <w:rsid w:val="00905455"/>
    <w:rsid w:val="00905C4F"/>
    <w:rsid w:val="00907FA4"/>
    <w:rsid w:val="009122C7"/>
    <w:rsid w:val="00912625"/>
    <w:rsid w:val="0091427B"/>
    <w:rsid w:val="009142B3"/>
    <w:rsid w:val="00914AEB"/>
    <w:rsid w:val="009159EC"/>
    <w:rsid w:val="00915C4F"/>
    <w:rsid w:val="009161CF"/>
    <w:rsid w:val="00916A37"/>
    <w:rsid w:val="00916BD2"/>
    <w:rsid w:val="00921369"/>
    <w:rsid w:val="00922CE6"/>
    <w:rsid w:val="00923633"/>
    <w:rsid w:val="00924011"/>
    <w:rsid w:val="00924071"/>
    <w:rsid w:val="00924245"/>
    <w:rsid w:val="00924997"/>
    <w:rsid w:val="0092592E"/>
    <w:rsid w:val="009259FF"/>
    <w:rsid w:val="00925BA0"/>
    <w:rsid w:val="00925E96"/>
    <w:rsid w:val="009274A0"/>
    <w:rsid w:val="009304AA"/>
    <w:rsid w:val="00930839"/>
    <w:rsid w:val="0093122B"/>
    <w:rsid w:val="00931F11"/>
    <w:rsid w:val="009321F3"/>
    <w:rsid w:val="00932999"/>
    <w:rsid w:val="00932B5A"/>
    <w:rsid w:val="00932E34"/>
    <w:rsid w:val="009348FE"/>
    <w:rsid w:val="00934E84"/>
    <w:rsid w:val="009353E7"/>
    <w:rsid w:val="0093618E"/>
    <w:rsid w:val="009362CA"/>
    <w:rsid w:val="00936D8F"/>
    <w:rsid w:val="00936FC5"/>
    <w:rsid w:val="009373B1"/>
    <w:rsid w:val="00937591"/>
    <w:rsid w:val="009400C9"/>
    <w:rsid w:val="00940A2E"/>
    <w:rsid w:val="00941530"/>
    <w:rsid w:val="009418B8"/>
    <w:rsid w:val="0094284A"/>
    <w:rsid w:val="00942DF4"/>
    <w:rsid w:val="009436FD"/>
    <w:rsid w:val="00944486"/>
    <w:rsid w:val="00946855"/>
    <w:rsid w:val="009469D2"/>
    <w:rsid w:val="009473BE"/>
    <w:rsid w:val="009476CD"/>
    <w:rsid w:val="00947B81"/>
    <w:rsid w:val="00947D1A"/>
    <w:rsid w:val="00947EC3"/>
    <w:rsid w:val="00950BA3"/>
    <w:rsid w:val="00951871"/>
    <w:rsid w:val="00951B6B"/>
    <w:rsid w:val="00951D50"/>
    <w:rsid w:val="00953971"/>
    <w:rsid w:val="00953A3B"/>
    <w:rsid w:val="00953CDC"/>
    <w:rsid w:val="0095437B"/>
    <w:rsid w:val="009546C8"/>
    <w:rsid w:val="00954B0F"/>
    <w:rsid w:val="00960291"/>
    <w:rsid w:val="00960473"/>
    <w:rsid w:val="00960D9D"/>
    <w:rsid w:val="00961BAF"/>
    <w:rsid w:val="00961E66"/>
    <w:rsid w:val="00962E4E"/>
    <w:rsid w:val="00963B56"/>
    <w:rsid w:val="00963C09"/>
    <w:rsid w:val="009644A4"/>
    <w:rsid w:val="0096450E"/>
    <w:rsid w:val="009660FD"/>
    <w:rsid w:val="0096613F"/>
    <w:rsid w:val="00966794"/>
    <w:rsid w:val="00967317"/>
    <w:rsid w:val="0096775B"/>
    <w:rsid w:val="00967C93"/>
    <w:rsid w:val="00970205"/>
    <w:rsid w:val="00970CB2"/>
    <w:rsid w:val="00970D8E"/>
    <w:rsid w:val="00971311"/>
    <w:rsid w:val="009724E3"/>
    <w:rsid w:val="0097292C"/>
    <w:rsid w:val="00972A26"/>
    <w:rsid w:val="009730C4"/>
    <w:rsid w:val="0097374E"/>
    <w:rsid w:val="0097416C"/>
    <w:rsid w:val="00974A26"/>
    <w:rsid w:val="00974FC2"/>
    <w:rsid w:val="009753BA"/>
    <w:rsid w:val="009754A2"/>
    <w:rsid w:val="00980096"/>
    <w:rsid w:val="009800BD"/>
    <w:rsid w:val="00980249"/>
    <w:rsid w:val="00980885"/>
    <w:rsid w:val="00980F24"/>
    <w:rsid w:val="00981230"/>
    <w:rsid w:val="00982748"/>
    <w:rsid w:val="009828DC"/>
    <w:rsid w:val="00982BE0"/>
    <w:rsid w:val="0098447A"/>
    <w:rsid w:val="009845B2"/>
    <w:rsid w:val="00984D76"/>
    <w:rsid w:val="00985347"/>
    <w:rsid w:val="0098577B"/>
    <w:rsid w:val="009859CF"/>
    <w:rsid w:val="009860E4"/>
    <w:rsid w:val="00987907"/>
    <w:rsid w:val="009906AD"/>
    <w:rsid w:val="00991575"/>
    <w:rsid w:val="009922F4"/>
    <w:rsid w:val="00992771"/>
    <w:rsid w:val="0099338B"/>
    <w:rsid w:val="00993420"/>
    <w:rsid w:val="00993CBF"/>
    <w:rsid w:val="009942C4"/>
    <w:rsid w:val="009960B3"/>
    <w:rsid w:val="009960BD"/>
    <w:rsid w:val="0099658D"/>
    <w:rsid w:val="00996DA9"/>
    <w:rsid w:val="00997349"/>
    <w:rsid w:val="00997C85"/>
    <w:rsid w:val="00997ED8"/>
    <w:rsid w:val="009A04D1"/>
    <w:rsid w:val="009A0805"/>
    <w:rsid w:val="009A0DE2"/>
    <w:rsid w:val="009A1156"/>
    <w:rsid w:val="009A187D"/>
    <w:rsid w:val="009A24FF"/>
    <w:rsid w:val="009A377D"/>
    <w:rsid w:val="009A484B"/>
    <w:rsid w:val="009A50D3"/>
    <w:rsid w:val="009A5AE5"/>
    <w:rsid w:val="009A6B1D"/>
    <w:rsid w:val="009A79EB"/>
    <w:rsid w:val="009B036C"/>
    <w:rsid w:val="009B0F2E"/>
    <w:rsid w:val="009B128A"/>
    <w:rsid w:val="009B1550"/>
    <w:rsid w:val="009B1608"/>
    <w:rsid w:val="009B2166"/>
    <w:rsid w:val="009B37D2"/>
    <w:rsid w:val="009B3C7B"/>
    <w:rsid w:val="009B3CA0"/>
    <w:rsid w:val="009B3DFC"/>
    <w:rsid w:val="009B3FC4"/>
    <w:rsid w:val="009B4511"/>
    <w:rsid w:val="009B5B79"/>
    <w:rsid w:val="009B5C2F"/>
    <w:rsid w:val="009B5D24"/>
    <w:rsid w:val="009B72AA"/>
    <w:rsid w:val="009B7D58"/>
    <w:rsid w:val="009C0749"/>
    <w:rsid w:val="009C1C29"/>
    <w:rsid w:val="009C21B2"/>
    <w:rsid w:val="009C3D2C"/>
    <w:rsid w:val="009C4FE6"/>
    <w:rsid w:val="009C6345"/>
    <w:rsid w:val="009C6CE0"/>
    <w:rsid w:val="009C6F80"/>
    <w:rsid w:val="009D0FE4"/>
    <w:rsid w:val="009D126D"/>
    <w:rsid w:val="009D1854"/>
    <w:rsid w:val="009D1A5F"/>
    <w:rsid w:val="009D2FBD"/>
    <w:rsid w:val="009D38B8"/>
    <w:rsid w:val="009D38EC"/>
    <w:rsid w:val="009D3AB5"/>
    <w:rsid w:val="009D3DC0"/>
    <w:rsid w:val="009D4AED"/>
    <w:rsid w:val="009D5CE3"/>
    <w:rsid w:val="009D6742"/>
    <w:rsid w:val="009D6D61"/>
    <w:rsid w:val="009E018B"/>
    <w:rsid w:val="009E0986"/>
    <w:rsid w:val="009E0B45"/>
    <w:rsid w:val="009E0BC9"/>
    <w:rsid w:val="009E15A8"/>
    <w:rsid w:val="009E21CB"/>
    <w:rsid w:val="009E3E2E"/>
    <w:rsid w:val="009E3F55"/>
    <w:rsid w:val="009E663A"/>
    <w:rsid w:val="009E7AFE"/>
    <w:rsid w:val="009E7F0B"/>
    <w:rsid w:val="009E7FED"/>
    <w:rsid w:val="009F08EB"/>
    <w:rsid w:val="009F0B59"/>
    <w:rsid w:val="009F1618"/>
    <w:rsid w:val="009F1C88"/>
    <w:rsid w:val="009F1DEF"/>
    <w:rsid w:val="009F3DBD"/>
    <w:rsid w:val="009F5ACB"/>
    <w:rsid w:val="009F6D0F"/>
    <w:rsid w:val="009F77AD"/>
    <w:rsid w:val="009F7807"/>
    <w:rsid w:val="009F7F15"/>
    <w:rsid w:val="00A007ED"/>
    <w:rsid w:val="00A026AB"/>
    <w:rsid w:val="00A040E2"/>
    <w:rsid w:val="00A0471B"/>
    <w:rsid w:val="00A04CE2"/>
    <w:rsid w:val="00A04FF6"/>
    <w:rsid w:val="00A05133"/>
    <w:rsid w:val="00A05380"/>
    <w:rsid w:val="00A054F8"/>
    <w:rsid w:val="00A060A8"/>
    <w:rsid w:val="00A06220"/>
    <w:rsid w:val="00A074D4"/>
    <w:rsid w:val="00A07915"/>
    <w:rsid w:val="00A07E7B"/>
    <w:rsid w:val="00A11256"/>
    <w:rsid w:val="00A12C39"/>
    <w:rsid w:val="00A12F3A"/>
    <w:rsid w:val="00A13AED"/>
    <w:rsid w:val="00A143C5"/>
    <w:rsid w:val="00A1480A"/>
    <w:rsid w:val="00A14B19"/>
    <w:rsid w:val="00A155EA"/>
    <w:rsid w:val="00A158BA"/>
    <w:rsid w:val="00A168F8"/>
    <w:rsid w:val="00A172FD"/>
    <w:rsid w:val="00A17DB3"/>
    <w:rsid w:val="00A212DC"/>
    <w:rsid w:val="00A220D9"/>
    <w:rsid w:val="00A2242C"/>
    <w:rsid w:val="00A22E1D"/>
    <w:rsid w:val="00A22F68"/>
    <w:rsid w:val="00A22FD9"/>
    <w:rsid w:val="00A23B71"/>
    <w:rsid w:val="00A2435B"/>
    <w:rsid w:val="00A24442"/>
    <w:rsid w:val="00A24F31"/>
    <w:rsid w:val="00A25B51"/>
    <w:rsid w:val="00A25F08"/>
    <w:rsid w:val="00A260B1"/>
    <w:rsid w:val="00A2612C"/>
    <w:rsid w:val="00A2739D"/>
    <w:rsid w:val="00A303BB"/>
    <w:rsid w:val="00A306FC"/>
    <w:rsid w:val="00A3085C"/>
    <w:rsid w:val="00A319BC"/>
    <w:rsid w:val="00A32502"/>
    <w:rsid w:val="00A332FE"/>
    <w:rsid w:val="00A341AA"/>
    <w:rsid w:val="00A3504E"/>
    <w:rsid w:val="00A35DEF"/>
    <w:rsid w:val="00A36686"/>
    <w:rsid w:val="00A36F6D"/>
    <w:rsid w:val="00A37679"/>
    <w:rsid w:val="00A405EE"/>
    <w:rsid w:val="00A41996"/>
    <w:rsid w:val="00A42239"/>
    <w:rsid w:val="00A42F7F"/>
    <w:rsid w:val="00A43151"/>
    <w:rsid w:val="00A43334"/>
    <w:rsid w:val="00A43628"/>
    <w:rsid w:val="00A43BF1"/>
    <w:rsid w:val="00A43DA6"/>
    <w:rsid w:val="00A440B4"/>
    <w:rsid w:val="00A45561"/>
    <w:rsid w:val="00A4560D"/>
    <w:rsid w:val="00A4688D"/>
    <w:rsid w:val="00A46D82"/>
    <w:rsid w:val="00A46F03"/>
    <w:rsid w:val="00A47978"/>
    <w:rsid w:val="00A505E8"/>
    <w:rsid w:val="00A5074C"/>
    <w:rsid w:val="00A5107E"/>
    <w:rsid w:val="00A514B5"/>
    <w:rsid w:val="00A520EB"/>
    <w:rsid w:val="00A52284"/>
    <w:rsid w:val="00A52BAC"/>
    <w:rsid w:val="00A533FC"/>
    <w:rsid w:val="00A54054"/>
    <w:rsid w:val="00A5419C"/>
    <w:rsid w:val="00A5480A"/>
    <w:rsid w:val="00A549BD"/>
    <w:rsid w:val="00A54B94"/>
    <w:rsid w:val="00A5543D"/>
    <w:rsid w:val="00A55C5C"/>
    <w:rsid w:val="00A576E4"/>
    <w:rsid w:val="00A60C83"/>
    <w:rsid w:val="00A60F60"/>
    <w:rsid w:val="00A61A9F"/>
    <w:rsid w:val="00A61D35"/>
    <w:rsid w:val="00A61E97"/>
    <w:rsid w:val="00A6321B"/>
    <w:rsid w:val="00A63BF9"/>
    <w:rsid w:val="00A644BF"/>
    <w:rsid w:val="00A65FC4"/>
    <w:rsid w:val="00A6640F"/>
    <w:rsid w:val="00A669AF"/>
    <w:rsid w:val="00A70109"/>
    <w:rsid w:val="00A71AC8"/>
    <w:rsid w:val="00A7270B"/>
    <w:rsid w:val="00A75198"/>
    <w:rsid w:val="00A75D4C"/>
    <w:rsid w:val="00A76CB4"/>
    <w:rsid w:val="00A770D0"/>
    <w:rsid w:val="00A77935"/>
    <w:rsid w:val="00A8133E"/>
    <w:rsid w:val="00A822A0"/>
    <w:rsid w:val="00A82A11"/>
    <w:rsid w:val="00A831FE"/>
    <w:rsid w:val="00A83387"/>
    <w:rsid w:val="00A847D2"/>
    <w:rsid w:val="00A85257"/>
    <w:rsid w:val="00A85351"/>
    <w:rsid w:val="00A87712"/>
    <w:rsid w:val="00A9176B"/>
    <w:rsid w:val="00A9272F"/>
    <w:rsid w:val="00A92C5C"/>
    <w:rsid w:val="00A9338E"/>
    <w:rsid w:val="00A936F5"/>
    <w:rsid w:val="00A95E7B"/>
    <w:rsid w:val="00A966CF"/>
    <w:rsid w:val="00A96E92"/>
    <w:rsid w:val="00A9709D"/>
    <w:rsid w:val="00AA28EF"/>
    <w:rsid w:val="00AA2BA1"/>
    <w:rsid w:val="00AA2CFF"/>
    <w:rsid w:val="00AA2D51"/>
    <w:rsid w:val="00AA3015"/>
    <w:rsid w:val="00AA30A6"/>
    <w:rsid w:val="00AA395E"/>
    <w:rsid w:val="00AA3E37"/>
    <w:rsid w:val="00AA40F1"/>
    <w:rsid w:val="00AA41FE"/>
    <w:rsid w:val="00AA5E03"/>
    <w:rsid w:val="00AA5E1E"/>
    <w:rsid w:val="00AA5EB0"/>
    <w:rsid w:val="00AA6772"/>
    <w:rsid w:val="00AA6AB5"/>
    <w:rsid w:val="00AA7C37"/>
    <w:rsid w:val="00AB116A"/>
    <w:rsid w:val="00AB2050"/>
    <w:rsid w:val="00AB39DD"/>
    <w:rsid w:val="00AB3D38"/>
    <w:rsid w:val="00AB3D5C"/>
    <w:rsid w:val="00AB4632"/>
    <w:rsid w:val="00AB539E"/>
    <w:rsid w:val="00AB59E6"/>
    <w:rsid w:val="00AB5DA5"/>
    <w:rsid w:val="00AB6434"/>
    <w:rsid w:val="00AB6F25"/>
    <w:rsid w:val="00AC132B"/>
    <w:rsid w:val="00AC1A1C"/>
    <w:rsid w:val="00AC3138"/>
    <w:rsid w:val="00AC45D0"/>
    <w:rsid w:val="00AC4F8E"/>
    <w:rsid w:val="00AC557B"/>
    <w:rsid w:val="00AC56B0"/>
    <w:rsid w:val="00AC62F3"/>
    <w:rsid w:val="00AC7572"/>
    <w:rsid w:val="00AD132E"/>
    <w:rsid w:val="00AD1BCB"/>
    <w:rsid w:val="00AD2F2B"/>
    <w:rsid w:val="00AD30BB"/>
    <w:rsid w:val="00AD35D1"/>
    <w:rsid w:val="00AD38FB"/>
    <w:rsid w:val="00AD3EF2"/>
    <w:rsid w:val="00AD40F1"/>
    <w:rsid w:val="00AD419E"/>
    <w:rsid w:val="00AD4870"/>
    <w:rsid w:val="00AD5B47"/>
    <w:rsid w:val="00AD6697"/>
    <w:rsid w:val="00AD6B33"/>
    <w:rsid w:val="00AD6C27"/>
    <w:rsid w:val="00AD7740"/>
    <w:rsid w:val="00AD7E4C"/>
    <w:rsid w:val="00AE0C8A"/>
    <w:rsid w:val="00AE100A"/>
    <w:rsid w:val="00AE21F0"/>
    <w:rsid w:val="00AE246C"/>
    <w:rsid w:val="00AE253D"/>
    <w:rsid w:val="00AE2ADA"/>
    <w:rsid w:val="00AE3C31"/>
    <w:rsid w:val="00AE4A47"/>
    <w:rsid w:val="00AE4C95"/>
    <w:rsid w:val="00AE4DB2"/>
    <w:rsid w:val="00AE5578"/>
    <w:rsid w:val="00AE5DA8"/>
    <w:rsid w:val="00AE70F1"/>
    <w:rsid w:val="00AE7500"/>
    <w:rsid w:val="00AE7CB2"/>
    <w:rsid w:val="00AE7D40"/>
    <w:rsid w:val="00AF0BCF"/>
    <w:rsid w:val="00AF0C9B"/>
    <w:rsid w:val="00AF0CC8"/>
    <w:rsid w:val="00AF1226"/>
    <w:rsid w:val="00AF1548"/>
    <w:rsid w:val="00AF1F37"/>
    <w:rsid w:val="00AF3134"/>
    <w:rsid w:val="00AF362A"/>
    <w:rsid w:val="00AF3FB0"/>
    <w:rsid w:val="00AF42EA"/>
    <w:rsid w:val="00AF493A"/>
    <w:rsid w:val="00AF5185"/>
    <w:rsid w:val="00AF559C"/>
    <w:rsid w:val="00AF6504"/>
    <w:rsid w:val="00AF72D6"/>
    <w:rsid w:val="00AF74C3"/>
    <w:rsid w:val="00B001CE"/>
    <w:rsid w:val="00B00452"/>
    <w:rsid w:val="00B00E58"/>
    <w:rsid w:val="00B0123F"/>
    <w:rsid w:val="00B017B6"/>
    <w:rsid w:val="00B02D30"/>
    <w:rsid w:val="00B037B4"/>
    <w:rsid w:val="00B03943"/>
    <w:rsid w:val="00B04198"/>
    <w:rsid w:val="00B04444"/>
    <w:rsid w:val="00B056B5"/>
    <w:rsid w:val="00B05EDA"/>
    <w:rsid w:val="00B07A1A"/>
    <w:rsid w:val="00B1194D"/>
    <w:rsid w:val="00B12196"/>
    <w:rsid w:val="00B121C4"/>
    <w:rsid w:val="00B12924"/>
    <w:rsid w:val="00B13370"/>
    <w:rsid w:val="00B1393D"/>
    <w:rsid w:val="00B13D14"/>
    <w:rsid w:val="00B1525B"/>
    <w:rsid w:val="00B158B8"/>
    <w:rsid w:val="00B15AFE"/>
    <w:rsid w:val="00B15E27"/>
    <w:rsid w:val="00B1687C"/>
    <w:rsid w:val="00B1782B"/>
    <w:rsid w:val="00B205A5"/>
    <w:rsid w:val="00B21FCA"/>
    <w:rsid w:val="00B22E61"/>
    <w:rsid w:val="00B23D7A"/>
    <w:rsid w:val="00B2419C"/>
    <w:rsid w:val="00B24E30"/>
    <w:rsid w:val="00B25155"/>
    <w:rsid w:val="00B25CA4"/>
    <w:rsid w:val="00B26569"/>
    <w:rsid w:val="00B2707D"/>
    <w:rsid w:val="00B27A5A"/>
    <w:rsid w:val="00B3085C"/>
    <w:rsid w:val="00B30C2D"/>
    <w:rsid w:val="00B339AD"/>
    <w:rsid w:val="00B33A4B"/>
    <w:rsid w:val="00B341FE"/>
    <w:rsid w:val="00B353B0"/>
    <w:rsid w:val="00B364AE"/>
    <w:rsid w:val="00B36638"/>
    <w:rsid w:val="00B37AE1"/>
    <w:rsid w:val="00B4023D"/>
    <w:rsid w:val="00B40ADC"/>
    <w:rsid w:val="00B4173F"/>
    <w:rsid w:val="00B41D6D"/>
    <w:rsid w:val="00B42051"/>
    <w:rsid w:val="00B43B8C"/>
    <w:rsid w:val="00B43C63"/>
    <w:rsid w:val="00B43C7F"/>
    <w:rsid w:val="00B43CA1"/>
    <w:rsid w:val="00B445F9"/>
    <w:rsid w:val="00B44A65"/>
    <w:rsid w:val="00B45142"/>
    <w:rsid w:val="00B45408"/>
    <w:rsid w:val="00B45C57"/>
    <w:rsid w:val="00B468E7"/>
    <w:rsid w:val="00B473D9"/>
    <w:rsid w:val="00B504DE"/>
    <w:rsid w:val="00B50869"/>
    <w:rsid w:val="00B50F03"/>
    <w:rsid w:val="00B51E21"/>
    <w:rsid w:val="00B52010"/>
    <w:rsid w:val="00B520CD"/>
    <w:rsid w:val="00B5389D"/>
    <w:rsid w:val="00B54730"/>
    <w:rsid w:val="00B54AC8"/>
    <w:rsid w:val="00B55265"/>
    <w:rsid w:val="00B56554"/>
    <w:rsid w:val="00B6088F"/>
    <w:rsid w:val="00B6092C"/>
    <w:rsid w:val="00B60ECE"/>
    <w:rsid w:val="00B61C81"/>
    <w:rsid w:val="00B6300D"/>
    <w:rsid w:val="00B6322C"/>
    <w:rsid w:val="00B649B0"/>
    <w:rsid w:val="00B649B6"/>
    <w:rsid w:val="00B653B1"/>
    <w:rsid w:val="00B65DDD"/>
    <w:rsid w:val="00B663F7"/>
    <w:rsid w:val="00B665F0"/>
    <w:rsid w:val="00B676D0"/>
    <w:rsid w:val="00B67EFC"/>
    <w:rsid w:val="00B7097F"/>
    <w:rsid w:val="00B71A16"/>
    <w:rsid w:val="00B71CA7"/>
    <w:rsid w:val="00B7349B"/>
    <w:rsid w:val="00B73F00"/>
    <w:rsid w:val="00B7428B"/>
    <w:rsid w:val="00B74B5D"/>
    <w:rsid w:val="00B7533E"/>
    <w:rsid w:val="00B756C3"/>
    <w:rsid w:val="00B75771"/>
    <w:rsid w:val="00B75A45"/>
    <w:rsid w:val="00B762F9"/>
    <w:rsid w:val="00B77030"/>
    <w:rsid w:val="00B770F7"/>
    <w:rsid w:val="00B77A1D"/>
    <w:rsid w:val="00B81600"/>
    <w:rsid w:val="00B8293E"/>
    <w:rsid w:val="00B82F81"/>
    <w:rsid w:val="00B8332D"/>
    <w:rsid w:val="00B84A65"/>
    <w:rsid w:val="00B84B6B"/>
    <w:rsid w:val="00B85397"/>
    <w:rsid w:val="00B866E1"/>
    <w:rsid w:val="00B867F4"/>
    <w:rsid w:val="00B86C02"/>
    <w:rsid w:val="00B87984"/>
    <w:rsid w:val="00B90489"/>
    <w:rsid w:val="00B90E72"/>
    <w:rsid w:val="00B91963"/>
    <w:rsid w:val="00B9196D"/>
    <w:rsid w:val="00B919FA"/>
    <w:rsid w:val="00B92563"/>
    <w:rsid w:val="00B925E9"/>
    <w:rsid w:val="00B929C8"/>
    <w:rsid w:val="00B92C99"/>
    <w:rsid w:val="00B93471"/>
    <w:rsid w:val="00B943FA"/>
    <w:rsid w:val="00B948BA"/>
    <w:rsid w:val="00B94BB5"/>
    <w:rsid w:val="00B9611B"/>
    <w:rsid w:val="00B972F0"/>
    <w:rsid w:val="00B976F7"/>
    <w:rsid w:val="00B979BA"/>
    <w:rsid w:val="00BA0134"/>
    <w:rsid w:val="00BA027B"/>
    <w:rsid w:val="00BA1646"/>
    <w:rsid w:val="00BA1BFE"/>
    <w:rsid w:val="00BA1D94"/>
    <w:rsid w:val="00BA3614"/>
    <w:rsid w:val="00BA37B0"/>
    <w:rsid w:val="00BA37C0"/>
    <w:rsid w:val="00BA46AC"/>
    <w:rsid w:val="00BA509D"/>
    <w:rsid w:val="00BA523D"/>
    <w:rsid w:val="00BA5DEE"/>
    <w:rsid w:val="00BA6363"/>
    <w:rsid w:val="00BA6CEC"/>
    <w:rsid w:val="00BA7255"/>
    <w:rsid w:val="00BA7399"/>
    <w:rsid w:val="00BA78D0"/>
    <w:rsid w:val="00BB0BDA"/>
    <w:rsid w:val="00BB0E6F"/>
    <w:rsid w:val="00BB102B"/>
    <w:rsid w:val="00BB19B4"/>
    <w:rsid w:val="00BB1B60"/>
    <w:rsid w:val="00BB1B8F"/>
    <w:rsid w:val="00BB22F4"/>
    <w:rsid w:val="00BB2C14"/>
    <w:rsid w:val="00BB4077"/>
    <w:rsid w:val="00BB4491"/>
    <w:rsid w:val="00BB4D0A"/>
    <w:rsid w:val="00BB5E56"/>
    <w:rsid w:val="00BB5FF6"/>
    <w:rsid w:val="00BB6301"/>
    <w:rsid w:val="00BB7654"/>
    <w:rsid w:val="00BC18EC"/>
    <w:rsid w:val="00BC2F2D"/>
    <w:rsid w:val="00BC3215"/>
    <w:rsid w:val="00BC4510"/>
    <w:rsid w:val="00BC498A"/>
    <w:rsid w:val="00BC620A"/>
    <w:rsid w:val="00BC657B"/>
    <w:rsid w:val="00BC6B19"/>
    <w:rsid w:val="00BC6CF4"/>
    <w:rsid w:val="00BC726D"/>
    <w:rsid w:val="00BC79CF"/>
    <w:rsid w:val="00BD0A71"/>
    <w:rsid w:val="00BD1B36"/>
    <w:rsid w:val="00BD27E2"/>
    <w:rsid w:val="00BD2AB0"/>
    <w:rsid w:val="00BD3908"/>
    <w:rsid w:val="00BD3AB9"/>
    <w:rsid w:val="00BD503E"/>
    <w:rsid w:val="00BD5685"/>
    <w:rsid w:val="00BD5887"/>
    <w:rsid w:val="00BD5C5D"/>
    <w:rsid w:val="00BD6E10"/>
    <w:rsid w:val="00BD7951"/>
    <w:rsid w:val="00BE0175"/>
    <w:rsid w:val="00BE0CF8"/>
    <w:rsid w:val="00BE10F3"/>
    <w:rsid w:val="00BE1343"/>
    <w:rsid w:val="00BE1880"/>
    <w:rsid w:val="00BE1EFF"/>
    <w:rsid w:val="00BE25FD"/>
    <w:rsid w:val="00BE2888"/>
    <w:rsid w:val="00BE28DB"/>
    <w:rsid w:val="00BE3B13"/>
    <w:rsid w:val="00BE3BC6"/>
    <w:rsid w:val="00BE3E5B"/>
    <w:rsid w:val="00BE4188"/>
    <w:rsid w:val="00BE53B7"/>
    <w:rsid w:val="00BE58AE"/>
    <w:rsid w:val="00BE5A68"/>
    <w:rsid w:val="00BE64CE"/>
    <w:rsid w:val="00BE7714"/>
    <w:rsid w:val="00BF0203"/>
    <w:rsid w:val="00BF0CC7"/>
    <w:rsid w:val="00BF3FAD"/>
    <w:rsid w:val="00BF5214"/>
    <w:rsid w:val="00BF53E5"/>
    <w:rsid w:val="00BF5C12"/>
    <w:rsid w:val="00BF7CF3"/>
    <w:rsid w:val="00BF7DF0"/>
    <w:rsid w:val="00C010AB"/>
    <w:rsid w:val="00C04CFD"/>
    <w:rsid w:val="00C06AD1"/>
    <w:rsid w:val="00C06B9A"/>
    <w:rsid w:val="00C07944"/>
    <w:rsid w:val="00C07D9C"/>
    <w:rsid w:val="00C101A0"/>
    <w:rsid w:val="00C10837"/>
    <w:rsid w:val="00C1127F"/>
    <w:rsid w:val="00C11404"/>
    <w:rsid w:val="00C11442"/>
    <w:rsid w:val="00C12858"/>
    <w:rsid w:val="00C140DF"/>
    <w:rsid w:val="00C14764"/>
    <w:rsid w:val="00C148B3"/>
    <w:rsid w:val="00C165B7"/>
    <w:rsid w:val="00C1668D"/>
    <w:rsid w:val="00C16CC5"/>
    <w:rsid w:val="00C17A27"/>
    <w:rsid w:val="00C20583"/>
    <w:rsid w:val="00C20BA3"/>
    <w:rsid w:val="00C20F19"/>
    <w:rsid w:val="00C218B2"/>
    <w:rsid w:val="00C22B45"/>
    <w:rsid w:val="00C23DAE"/>
    <w:rsid w:val="00C24A2E"/>
    <w:rsid w:val="00C255D2"/>
    <w:rsid w:val="00C25B4C"/>
    <w:rsid w:val="00C25D57"/>
    <w:rsid w:val="00C261CA"/>
    <w:rsid w:val="00C26629"/>
    <w:rsid w:val="00C27B49"/>
    <w:rsid w:val="00C3007D"/>
    <w:rsid w:val="00C30394"/>
    <w:rsid w:val="00C30ED0"/>
    <w:rsid w:val="00C321A1"/>
    <w:rsid w:val="00C33239"/>
    <w:rsid w:val="00C34520"/>
    <w:rsid w:val="00C349D1"/>
    <w:rsid w:val="00C350E4"/>
    <w:rsid w:val="00C359EA"/>
    <w:rsid w:val="00C35B8B"/>
    <w:rsid w:val="00C35D5E"/>
    <w:rsid w:val="00C36154"/>
    <w:rsid w:val="00C3625A"/>
    <w:rsid w:val="00C36617"/>
    <w:rsid w:val="00C372A8"/>
    <w:rsid w:val="00C3734E"/>
    <w:rsid w:val="00C374E1"/>
    <w:rsid w:val="00C377A2"/>
    <w:rsid w:val="00C37D9B"/>
    <w:rsid w:val="00C40005"/>
    <w:rsid w:val="00C40FAC"/>
    <w:rsid w:val="00C41625"/>
    <w:rsid w:val="00C4217B"/>
    <w:rsid w:val="00C43875"/>
    <w:rsid w:val="00C43A01"/>
    <w:rsid w:val="00C43AE3"/>
    <w:rsid w:val="00C44A26"/>
    <w:rsid w:val="00C44D09"/>
    <w:rsid w:val="00C44E6C"/>
    <w:rsid w:val="00C45531"/>
    <w:rsid w:val="00C45F73"/>
    <w:rsid w:val="00C46A34"/>
    <w:rsid w:val="00C47996"/>
    <w:rsid w:val="00C5037C"/>
    <w:rsid w:val="00C5058E"/>
    <w:rsid w:val="00C51D85"/>
    <w:rsid w:val="00C52985"/>
    <w:rsid w:val="00C52EA1"/>
    <w:rsid w:val="00C5331D"/>
    <w:rsid w:val="00C54924"/>
    <w:rsid w:val="00C54CBA"/>
    <w:rsid w:val="00C555BD"/>
    <w:rsid w:val="00C55E4E"/>
    <w:rsid w:val="00C56FB3"/>
    <w:rsid w:val="00C60301"/>
    <w:rsid w:val="00C6034F"/>
    <w:rsid w:val="00C6087D"/>
    <w:rsid w:val="00C62148"/>
    <w:rsid w:val="00C62C5B"/>
    <w:rsid w:val="00C62F70"/>
    <w:rsid w:val="00C634AF"/>
    <w:rsid w:val="00C63607"/>
    <w:rsid w:val="00C63685"/>
    <w:rsid w:val="00C6383A"/>
    <w:rsid w:val="00C64B21"/>
    <w:rsid w:val="00C651DC"/>
    <w:rsid w:val="00C6671E"/>
    <w:rsid w:val="00C6689E"/>
    <w:rsid w:val="00C6727F"/>
    <w:rsid w:val="00C6732F"/>
    <w:rsid w:val="00C71853"/>
    <w:rsid w:val="00C71D3B"/>
    <w:rsid w:val="00C72B05"/>
    <w:rsid w:val="00C730F5"/>
    <w:rsid w:val="00C737B3"/>
    <w:rsid w:val="00C73CA5"/>
    <w:rsid w:val="00C74225"/>
    <w:rsid w:val="00C74879"/>
    <w:rsid w:val="00C75B5C"/>
    <w:rsid w:val="00C75CBD"/>
    <w:rsid w:val="00C77F4D"/>
    <w:rsid w:val="00C8057A"/>
    <w:rsid w:val="00C8091E"/>
    <w:rsid w:val="00C816AD"/>
    <w:rsid w:val="00C82886"/>
    <w:rsid w:val="00C82DBC"/>
    <w:rsid w:val="00C82E74"/>
    <w:rsid w:val="00C83419"/>
    <w:rsid w:val="00C83CD5"/>
    <w:rsid w:val="00C8420A"/>
    <w:rsid w:val="00C85CBE"/>
    <w:rsid w:val="00C875DB"/>
    <w:rsid w:val="00C917C3"/>
    <w:rsid w:val="00C91E98"/>
    <w:rsid w:val="00C928E9"/>
    <w:rsid w:val="00C92C1C"/>
    <w:rsid w:val="00C92C2C"/>
    <w:rsid w:val="00C92F25"/>
    <w:rsid w:val="00C92F33"/>
    <w:rsid w:val="00C94C6D"/>
    <w:rsid w:val="00C94DA4"/>
    <w:rsid w:val="00C94F5D"/>
    <w:rsid w:val="00C95C14"/>
    <w:rsid w:val="00C95D06"/>
    <w:rsid w:val="00C961EB"/>
    <w:rsid w:val="00C96995"/>
    <w:rsid w:val="00C9764E"/>
    <w:rsid w:val="00CA052C"/>
    <w:rsid w:val="00CA0876"/>
    <w:rsid w:val="00CA0984"/>
    <w:rsid w:val="00CA0E01"/>
    <w:rsid w:val="00CA0F74"/>
    <w:rsid w:val="00CA1651"/>
    <w:rsid w:val="00CA16A3"/>
    <w:rsid w:val="00CA1996"/>
    <w:rsid w:val="00CA1B8B"/>
    <w:rsid w:val="00CA26E5"/>
    <w:rsid w:val="00CA2C35"/>
    <w:rsid w:val="00CA3FDC"/>
    <w:rsid w:val="00CA40AE"/>
    <w:rsid w:val="00CA4F37"/>
    <w:rsid w:val="00CA5517"/>
    <w:rsid w:val="00CA65B9"/>
    <w:rsid w:val="00CA6814"/>
    <w:rsid w:val="00CA6829"/>
    <w:rsid w:val="00CA7CC7"/>
    <w:rsid w:val="00CA7F9D"/>
    <w:rsid w:val="00CB1561"/>
    <w:rsid w:val="00CB1FB1"/>
    <w:rsid w:val="00CB2157"/>
    <w:rsid w:val="00CB4420"/>
    <w:rsid w:val="00CB4668"/>
    <w:rsid w:val="00CB48D6"/>
    <w:rsid w:val="00CB6432"/>
    <w:rsid w:val="00CB6DD9"/>
    <w:rsid w:val="00CB6EFF"/>
    <w:rsid w:val="00CC0B1C"/>
    <w:rsid w:val="00CC1291"/>
    <w:rsid w:val="00CC156F"/>
    <w:rsid w:val="00CC1A4E"/>
    <w:rsid w:val="00CC4266"/>
    <w:rsid w:val="00CC54E6"/>
    <w:rsid w:val="00CC618F"/>
    <w:rsid w:val="00CC621D"/>
    <w:rsid w:val="00CC7819"/>
    <w:rsid w:val="00CD081F"/>
    <w:rsid w:val="00CD091B"/>
    <w:rsid w:val="00CD10AC"/>
    <w:rsid w:val="00CD15B7"/>
    <w:rsid w:val="00CD1904"/>
    <w:rsid w:val="00CD1F08"/>
    <w:rsid w:val="00CD2640"/>
    <w:rsid w:val="00CD2CF1"/>
    <w:rsid w:val="00CD3252"/>
    <w:rsid w:val="00CD461F"/>
    <w:rsid w:val="00CD4DB6"/>
    <w:rsid w:val="00CD55AC"/>
    <w:rsid w:val="00CD66F4"/>
    <w:rsid w:val="00CD679F"/>
    <w:rsid w:val="00CD6A89"/>
    <w:rsid w:val="00CD6E1C"/>
    <w:rsid w:val="00CD70BD"/>
    <w:rsid w:val="00CD753E"/>
    <w:rsid w:val="00CD77E5"/>
    <w:rsid w:val="00CE030B"/>
    <w:rsid w:val="00CE11A8"/>
    <w:rsid w:val="00CE13EA"/>
    <w:rsid w:val="00CE147C"/>
    <w:rsid w:val="00CE1915"/>
    <w:rsid w:val="00CE1EE4"/>
    <w:rsid w:val="00CE251B"/>
    <w:rsid w:val="00CE2A5C"/>
    <w:rsid w:val="00CE2DC8"/>
    <w:rsid w:val="00CE2FE4"/>
    <w:rsid w:val="00CE340A"/>
    <w:rsid w:val="00CE3970"/>
    <w:rsid w:val="00CE4135"/>
    <w:rsid w:val="00CE41B2"/>
    <w:rsid w:val="00CE4248"/>
    <w:rsid w:val="00CE5F51"/>
    <w:rsid w:val="00CE60D1"/>
    <w:rsid w:val="00CE6CE7"/>
    <w:rsid w:val="00CE714E"/>
    <w:rsid w:val="00CE7330"/>
    <w:rsid w:val="00CE73F4"/>
    <w:rsid w:val="00CE75F0"/>
    <w:rsid w:val="00CF0123"/>
    <w:rsid w:val="00CF068D"/>
    <w:rsid w:val="00CF0D1C"/>
    <w:rsid w:val="00CF1FCF"/>
    <w:rsid w:val="00CF204C"/>
    <w:rsid w:val="00CF21C9"/>
    <w:rsid w:val="00CF224B"/>
    <w:rsid w:val="00CF309B"/>
    <w:rsid w:val="00CF3EC1"/>
    <w:rsid w:val="00CF4135"/>
    <w:rsid w:val="00CF4C41"/>
    <w:rsid w:val="00CF51ED"/>
    <w:rsid w:val="00CF75CE"/>
    <w:rsid w:val="00CF7B07"/>
    <w:rsid w:val="00CF7BE1"/>
    <w:rsid w:val="00D01807"/>
    <w:rsid w:val="00D03A7C"/>
    <w:rsid w:val="00D03E61"/>
    <w:rsid w:val="00D053C0"/>
    <w:rsid w:val="00D05C6B"/>
    <w:rsid w:val="00D05CE3"/>
    <w:rsid w:val="00D05D92"/>
    <w:rsid w:val="00D0689C"/>
    <w:rsid w:val="00D074A0"/>
    <w:rsid w:val="00D07568"/>
    <w:rsid w:val="00D078E8"/>
    <w:rsid w:val="00D117E0"/>
    <w:rsid w:val="00D117FC"/>
    <w:rsid w:val="00D11CA8"/>
    <w:rsid w:val="00D12307"/>
    <w:rsid w:val="00D1299C"/>
    <w:rsid w:val="00D14CB2"/>
    <w:rsid w:val="00D15F93"/>
    <w:rsid w:val="00D16A4A"/>
    <w:rsid w:val="00D1783F"/>
    <w:rsid w:val="00D201CB"/>
    <w:rsid w:val="00D207EC"/>
    <w:rsid w:val="00D209A1"/>
    <w:rsid w:val="00D21622"/>
    <w:rsid w:val="00D24BAC"/>
    <w:rsid w:val="00D260BA"/>
    <w:rsid w:val="00D261D7"/>
    <w:rsid w:val="00D264CC"/>
    <w:rsid w:val="00D27024"/>
    <w:rsid w:val="00D31730"/>
    <w:rsid w:val="00D32A34"/>
    <w:rsid w:val="00D3442B"/>
    <w:rsid w:val="00D35515"/>
    <w:rsid w:val="00D3581D"/>
    <w:rsid w:val="00D371C9"/>
    <w:rsid w:val="00D372B8"/>
    <w:rsid w:val="00D37471"/>
    <w:rsid w:val="00D37A88"/>
    <w:rsid w:val="00D37DBC"/>
    <w:rsid w:val="00D40522"/>
    <w:rsid w:val="00D41353"/>
    <w:rsid w:val="00D41478"/>
    <w:rsid w:val="00D41CA7"/>
    <w:rsid w:val="00D42AF7"/>
    <w:rsid w:val="00D42D0A"/>
    <w:rsid w:val="00D4359C"/>
    <w:rsid w:val="00D43773"/>
    <w:rsid w:val="00D4393B"/>
    <w:rsid w:val="00D43DC0"/>
    <w:rsid w:val="00D45808"/>
    <w:rsid w:val="00D46482"/>
    <w:rsid w:val="00D4692A"/>
    <w:rsid w:val="00D47077"/>
    <w:rsid w:val="00D50345"/>
    <w:rsid w:val="00D50515"/>
    <w:rsid w:val="00D51284"/>
    <w:rsid w:val="00D51CE0"/>
    <w:rsid w:val="00D52B61"/>
    <w:rsid w:val="00D5430F"/>
    <w:rsid w:val="00D544E5"/>
    <w:rsid w:val="00D54A88"/>
    <w:rsid w:val="00D56A5D"/>
    <w:rsid w:val="00D56F16"/>
    <w:rsid w:val="00D57904"/>
    <w:rsid w:val="00D57950"/>
    <w:rsid w:val="00D60EDF"/>
    <w:rsid w:val="00D61B41"/>
    <w:rsid w:val="00D61C4A"/>
    <w:rsid w:val="00D623F7"/>
    <w:rsid w:val="00D62BAB"/>
    <w:rsid w:val="00D636AC"/>
    <w:rsid w:val="00D644DE"/>
    <w:rsid w:val="00D64BB7"/>
    <w:rsid w:val="00D65215"/>
    <w:rsid w:val="00D65291"/>
    <w:rsid w:val="00D66EF8"/>
    <w:rsid w:val="00D718F7"/>
    <w:rsid w:val="00D7247C"/>
    <w:rsid w:val="00D72D09"/>
    <w:rsid w:val="00D7301E"/>
    <w:rsid w:val="00D73777"/>
    <w:rsid w:val="00D73828"/>
    <w:rsid w:val="00D73EE9"/>
    <w:rsid w:val="00D75F04"/>
    <w:rsid w:val="00D772A4"/>
    <w:rsid w:val="00D777CB"/>
    <w:rsid w:val="00D80F68"/>
    <w:rsid w:val="00D81021"/>
    <w:rsid w:val="00D815EB"/>
    <w:rsid w:val="00D8173E"/>
    <w:rsid w:val="00D81FCF"/>
    <w:rsid w:val="00D823F2"/>
    <w:rsid w:val="00D8289A"/>
    <w:rsid w:val="00D82AFA"/>
    <w:rsid w:val="00D82B5A"/>
    <w:rsid w:val="00D83BD4"/>
    <w:rsid w:val="00D83E5B"/>
    <w:rsid w:val="00D8423F"/>
    <w:rsid w:val="00D843DF"/>
    <w:rsid w:val="00D84CC0"/>
    <w:rsid w:val="00D84F2F"/>
    <w:rsid w:val="00D85DFD"/>
    <w:rsid w:val="00D8628C"/>
    <w:rsid w:val="00D87120"/>
    <w:rsid w:val="00D87852"/>
    <w:rsid w:val="00D91192"/>
    <w:rsid w:val="00D9259C"/>
    <w:rsid w:val="00D92E90"/>
    <w:rsid w:val="00D936FF"/>
    <w:rsid w:val="00D93FBA"/>
    <w:rsid w:val="00D94211"/>
    <w:rsid w:val="00D962DE"/>
    <w:rsid w:val="00D97CBE"/>
    <w:rsid w:val="00D97EAD"/>
    <w:rsid w:val="00D97F3D"/>
    <w:rsid w:val="00DA00F1"/>
    <w:rsid w:val="00DA108D"/>
    <w:rsid w:val="00DA1A3D"/>
    <w:rsid w:val="00DA1C11"/>
    <w:rsid w:val="00DA2BCA"/>
    <w:rsid w:val="00DA2EB8"/>
    <w:rsid w:val="00DA2EF1"/>
    <w:rsid w:val="00DA38B0"/>
    <w:rsid w:val="00DA3B6F"/>
    <w:rsid w:val="00DA3BB1"/>
    <w:rsid w:val="00DA3D29"/>
    <w:rsid w:val="00DA4877"/>
    <w:rsid w:val="00DA496E"/>
    <w:rsid w:val="00DA4D6C"/>
    <w:rsid w:val="00DA4F66"/>
    <w:rsid w:val="00DA5441"/>
    <w:rsid w:val="00DA556D"/>
    <w:rsid w:val="00DA5DB9"/>
    <w:rsid w:val="00DA68BD"/>
    <w:rsid w:val="00DB08E0"/>
    <w:rsid w:val="00DB25B9"/>
    <w:rsid w:val="00DB517E"/>
    <w:rsid w:val="00DB52B0"/>
    <w:rsid w:val="00DB53BC"/>
    <w:rsid w:val="00DB5535"/>
    <w:rsid w:val="00DB78EC"/>
    <w:rsid w:val="00DB79B7"/>
    <w:rsid w:val="00DC0BD7"/>
    <w:rsid w:val="00DC21BC"/>
    <w:rsid w:val="00DC23C6"/>
    <w:rsid w:val="00DC319D"/>
    <w:rsid w:val="00DC420A"/>
    <w:rsid w:val="00DC44E2"/>
    <w:rsid w:val="00DC470B"/>
    <w:rsid w:val="00DC4B0C"/>
    <w:rsid w:val="00DC5F82"/>
    <w:rsid w:val="00DC6DC1"/>
    <w:rsid w:val="00DC7074"/>
    <w:rsid w:val="00DC7A3C"/>
    <w:rsid w:val="00DD15DE"/>
    <w:rsid w:val="00DD1A2D"/>
    <w:rsid w:val="00DD254E"/>
    <w:rsid w:val="00DD2638"/>
    <w:rsid w:val="00DD4463"/>
    <w:rsid w:val="00DD5176"/>
    <w:rsid w:val="00DD5200"/>
    <w:rsid w:val="00DD5301"/>
    <w:rsid w:val="00DD5F20"/>
    <w:rsid w:val="00DD61C0"/>
    <w:rsid w:val="00DD6B70"/>
    <w:rsid w:val="00DE0274"/>
    <w:rsid w:val="00DE05D2"/>
    <w:rsid w:val="00DE0B7A"/>
    <w:rsid w:val="00DE0D5E"/>
    <w:rsid w:val="00DE12B1"/>
    <w:rsid w:val="00DE281E"/>
    <w:rsid w:val="00DE3099"/>
    <w:rsid w:val="00DE3750"/>
    <w:rsid w:val="00DE53FB"/>
    <w:rsid w:val="00DE6D84"/>
    <w:rsid w:val="00DE70FA"/>
    <w:rsid w:val="00DE7529"/>
    <w:rsid w:val="00DE77EC"/>
    <w:rsid w:val="00DE7EEA"/>
    <w:rsid w:val="00DF0C86"/>
    <w:rsid w:val="00DF13E1"/>
    <w:rsid w:val="00DF1B32"/>
    <w:rsid w:val="00DF34FD"/>
    <w:rsid w:val="00DF3794"/>
    <w:rsid w:val="00DF3A1C"/>
    <w:rsid w:val="00DF3DA6"/>
    <w:rsid w:val="00DF3FD6"/>
    <w:rsid w:val="00DF4655"/>
    <w:rsid w:val="00DF47A7"/>
    <w:rsid w:val="00DF4A6B"/>
    <w:rsid w:val="00DF4A89"/>
    <w:rsid w:val="00DF547E"/>
    <w:rsid w:val="00DF5546"/>
    <w:rsid w:val="00DF560C"/>
    <w:rsid w:val="00DF573B"/>
    <w:rsid w:val="00DF5F99"/>
    <w:rsid w:val="00DF633A"/>
    <w:rsid w:val="00DF7D4D"/>
    <w:rsid w:val="00E00343"/>
    <w:rsid w:val="00E00880"/>
    <w:rsid w:val="00E00C74"/>
    <w:rsid w:val="00E018F2"/>
    <w:rsid w:val="00E06B7F"/>
    <w:rsid w:val="00E074A4"/>
    <w:rsid w:val="00E10516"/>
    <w:rsid w:val="00E110BC"/>
    <w:rsid w:val="00E1125C"/>
    <w:rsid w:val="00E11744"/>
    <w:rsid w:val="00E118D1"/>
    <w:rsid w:val="00E11AA4"/>
    <w:rsid w:val="00E136A7"/>
    <w:rsid w:val="00E13918"/>
    <w:rsid w:val="00E139B1"/>
    <w:rsid w:val="00E1499F"/>
    <w:rsid w:val="00E14FC7"/>
    <w:rsid w:val="00E1567C"/>
    <w:rsid w:val="00E156DC"/>
    <w:rsid w:val="00E15838"/>
    <w:rsid w:val="00E15E48"/>
    <w:rsid w:val="00E1630F"/>
    <w:rsid w:val="00E16C62"/>
    <w:rsid w:val="00E17B46"/>
    <w:rsid w:val="00E21F6E"/>
    <w:rsid w:val="00E22F2B"/>
    <w:rsid w:val="00E23161"/>
    <w:rsid w:val="00E23F0E"/>
    <w:rsid w:val="00E26F3B"/>
    <w:rsid w:val="00E2746D"/>
    <w:rsid w:val="00E278AE"/>
    <w:rsid w:val="00E30F29"/>
    <w:rsid w:val="00E3243F"/>
    <w:rsid w:val="00E3325C"/>
    <w:rsid w:val="00E33C0C"/>
    <w:rsid w:val="00E3421D"/>
    <w:rsid w:val="00E347B8"/>
    <w:rsid w:val="00E35715"/>
    <w:rsid w:val="00E36BF7"/>
    <w:rsid w:val="00E370A1"/>
    <w:rsid w:val="00E373EA"/>
    <w:rsid w:val="00E377CC"/>
    <w:rsid w:val="00E37F13"/>
    <w:rsid w:val="00E40D38"/>
    <w:rsid w:val="00E41404"/>
    <w:rsid w:val="00E41503"/>
    <w:rsid w:val="00E41AF8"/>
    <w:rsid w:val="00E42176"/>
    <w:rsid w:val="00E423FD"/>
    <w:rsid w:val="00E425B9"/>
    <w:rsid w:val="00E42932"/>
    <w:rsid w:val="00E44D63"/>
    <w:rsid w:val="00E456C5"/>
    <w:rsid w:val="00E458BC"/>
    <w:rsid w:val="00E458F2"/>
    <w:rsid w:val="00E46CE3"/>
    <w:rsid w:val="00E47161"/>
    <w:rsid w:val="00E50401"/>
    <w:rsid w:val="00E51504"/>
    <w:rsid w:val="00E51A27"/>
    <w:rsid w:val="00E51DFA"/>
    <w:rsid w:val="00E52566"/>
    <w:rsid w:val="00E52B44"/>
    <w:rsid w:val="00E52F8C"/>
    <w:rsid w:val="00E54B01"/>
    <w:rsid w:val="00E54CF1"/>
    <w:rsid w:val="00E55E37"/>
    <w:rsid w:val="00E5605B"/>
    <w:rsid w:val="00E563DB"/>
    <w:rsid w:val="00E5678E"/>
    <w:rsid w:val="00E56EDF"/>
    <w:rsid w:val="00E57C4F"/>
    <w:rsid w:val="00E60BDE"/>
    <w:rsid w:val="00E61E49"/>
    <w:rsid w:val="00E62A82"/>
    <w:rsid w:val="00E62A94"/>
    <w:rsid w:val="00E62D7F"/>
    <w:rsid w:val="00E62EF0"/>
    <w:rsid w:val="00E635B8"/>
    <w:rsid w:val="00E645B2"/>
    <w:rsid w:val="00E64C1B"/>
    <w:rsid w:val="00E652E9"/>
    <w:rsid w:val="00E65328"/>
    <w:rsid w:val="00E654FA"/>
    <w:rsid w:val="00E65D02"/>
    <w:rsid w:val="00E706CA"/>
    <w:rsid w:val="00E723C3"/>
    <w:rsid w:val="00E726A1"/>
    <w:rsid w:val="00E728D3"/>
    <w:rsid w:val="00E733AD"/>
    <w:rsid w:val="00E73C12"/>
    <w:rsid w:val="00E74654"/>
    <w:rsid w:val="00E7595D"/>
    <w:rsid w:val="00E76465"/>
    <w:rsid w:val="00E7668D"/>
    <w:rsid w:val="00E8077A"/>
    <w:rsid w:val="00E8158F"/>
    <w:rsid w:val="00E81E91"/>
    <w:rsid w:val="00E81ED4"/>
    <w:rsid w:val="00E8220E"/>
    <w:rsid w:val="00E83100"/>
    <w:rsid w:val="00E83ECE"/>
    <w:rsid w:val="00E841E8"/>
    <w:rsid w:val="00E84AC4"/>
    <w:rsid w:val="00E8707D"/>
    <w:rsid w:val="00E921B4"/>
    <w:rsid w:val="00E92791"/>
    <w:rsid w:val="00E9301D"/>
    <w:rsid w:val="00E93D0A"/>
    <w:rsid w:val="00E9427A"/>
    <w:rsid w:val="00E94A19"/>
    <w:rsid w:val="00E95913"/>
    <w:rsid w:val="00E95D47"/>
    <w:rsid w:val="00E96902"/>
    <w:rsid w:val="00E9706E"/>
    <w:rsid w:val="00E97DC7"/>
    <w:rsid w:val="00EA0079"/>
    <w:rsid w:val="00EA227A"/>
    <w:rsid w:val="00EA2B2F"/>
    <w:rsid w:val="00EA3160"/>
    <w:rsid w:val="00EA3283"/>
    <w:rsid w:val="00EA49A8"/>
    <w:rsid w:val="00EA4D64"/>
    <w:rsid w:val="00EA61CD"/>
    <w:rsid w:val="00EA63D0"/>
    <w:rsid w:val="00EB0483"/>
    <w:rsid w:val="00EB126F"/>
    <w:rsid w:val="00EB13AD"/>
    <w:rsid w:val="00EB13B7"/>
    <w:rsid w:val="00EB198D"/>
    <w:rsid w:val="00EB2061"/>
    <w:rsid w:val="00EB3069"/>
    <w:rsid w:val="00EB318C"/>
    <w:rsid w:val="00EB31F8"/>
    <w:rsid w:val="00EB56B7"/>
    <w:rsid w:val="00EB5DC4"/>
    <w:rsid w:val="00EB64E1"/>
    <w:rsid w:val="00EB655E"/>
    <w:rsid w:val="00EB661E"/>
    <w:rsid w:val="00EB6B16"/>
    <w:rsid w:val="00EB7059"/>
    <w:rsid w:val="00EB736E"/>
    <w:rsid w:val="00EC0079"/>
    <w:rsid w:val="00EC0284"/>
    <w:rsid w:val="00EC05AE"/>
    <w:rsid w:val="00EC0FE6"/>
    <w:rsid w:val="00EC1C8B"/>
    <w:rsid w:val="00EC1E28"/>
    <w:rsid w:val="00EC3C28"/>
    <w:rsid w:val="00EC4842"/>
    <w:rsid w:val="00EC5070"/>
    <w:rsid w:val="00EC5C5B"/>
    <w:rsid w:val="00EC61CC"/>
    <w:rsid w:val="00EC6C92"/>
    <w:rsid w:val="00ED152D"/>
    <w:rsid w:val="00ED15A2"/>
    <w:rsid w:val="00ED15E2"/>
    <w:rsid w:val="00ED1B41"/>
    <w:rsid w:val="00ED201B"/>
    <w:rsid w:val="00ED448B"/>
    <w:rsid w:val="00ED4A23"/>
    <w:rsid w:val="00ED4AD5"/>
    <w:rsid w:val="00ED4CBC"/>
    <w:rsid w:val="00ED5D18"/>
    <w:rsid w:val="00ED728D"/>
    <w:rsid w:val="00ED7F71"/>
    <w:rsid w:val="00ED7F9C"/>
    <w:rsid w:val="00EE0ACB"/>
    <w:rsid w:val="00EE1D30"/>
    <w:rsid w:val="00EE1E77"/>
    <w:rsid w:val="00EE2789"/>
    <w:rsid w:val="00EE2B5C"/>
    <w:rsid w:val="00EE3EA3"/>
    <w:rsid w:val="00EE449F"/>
    <w:rsid w:val="00EE46FC"/>
    <w:rsid w:val="00EE4949"/>
    <w:rsid w:val="00EE6162"/>
    <w:rsid w:val="00EE7529"/>
    <w:rsid w:val="00EE754C"/>
    <w:rsid w:val="00EF178D"/>
    <w:rsid w:val="00EF1903"/>
    <w:rsid w:val="00EF1993"/>
    <w:rsid w:val="00EF1DAC"/>
    <w:rsid w:val="00EF2505"/>
    <w:rsid w:val="00EF2DD7"/>
    <w:rsid w:val="00EF2E12"/>
    <w:rsid w:val="00EF3795"/>
    <w:rsid w:val="00EF3F72"/>
    <w:rsid w:val="00EF4E13"/>
    <w:rsid w:val="00EF5880"/>
    <w:rsid w:val="00EF5EC2"/>
    <w:rsid w:val="00EF64E9"/>
    <w:rsid w:val="00EF7BB5"/>
    <w:rsid w:val="00EF7D34"/>
    <w:rsid w:val="00EF7DD2"/>
    <w:rsid w:val="00F00EAB"/>
    <w:rsid w:val="00F01245"/>
    <w:rsid w:val="00F01A15"/>
    <w:rsid w:val="00F022DC"/>
    <w:rsid w:val="00F02870"/>
    <w:rsid w:val="00F02D6C"/>
    <w:rsid w:val="00F0323E"/>
    <w:rsid w:val="00F035AD"/>
    <w:rsid w:val="00F039DC"/>
    <w:rsid w:val="00F03E27"/>
    <w:rsid w:val="00F04E9A"/>
    <w:rsid w:val="00F0503D"/>
    <w:rsid w:val="00F05621"/>
    <w:rsid w:val="00F0577D"/>
    <w:rsid w:val="00F06639"/>
    <w:rsid w:val="00F0740A"/>
    <w:rsid w:val="00F07487"/>
    <w:rsid w:val="00F1077E"/>
    <w:rsid w:val="00F10815"/>
    <w:rsid w:val="00F1169D"/>
    <w:rsid w:val="00F11EE0"/>
    <w:rsid w:val="00F12AE1"/>
    <w:rsid w:val="00F12DB6"/>
    <w:rsid w:val="00F12FBD"/>
    <w:rsid w:val="00F13360"/>
    <w:rsid w:val="00F13D7D"/>
    <w:rsid w:val="00F13F14"/>
    <w:rsid w:val="00F144F7"/>
    <w:rsid w:val="00F1478E"/>
    <w:rsid w:val="00F15022"/>
    <w:rsid w:val="00F1530E"/>
    <w:rsid w:val="00F16CD7"/>
    <w:rsid w:val="00F176A1"/>
    <w:rsid w:val="00F202F3"/>
    <w:rsid w:val="00F20730"/>
    <w:rsid w:val="00F20A46"/>
    <w:rsid w:val="00F20BFE"/>
    <w:rsid w:val="00F21500"/>
    <w:rsid w:val="00F217E6"/>
    <w:rsid w:val="00F21A7A"/>
    <w:rsid w:val="00F23847"/>
    <w:rsid w:val="00F238C2"/>
    <w:rsid w:val="00F23C4D"/>
    <w:rsid w:val="00F23E8C"/>
    <w:rsid w:val="00F25361"/>
    <w:rsid w:val="00F25D22"/>
    <w:rsid w:val="00F27A6E"/>
    <w:rsid w:val="00F3036A"/>
    <w:rsid w:val="00F3065B"/>
    <w:rsid w:val="00F3095D"/>
    <w:rsid w:val="00F3166C"/>
    <w:rsid w:val="00F32080"/>
    <w:rsid w:val="00F320E6"/>
    <w:rsid w:val="00F322FD"/>
    <w:rsid w:val="00F33083"/>
    <w:rsid w:val="00F3325B"/>
    <w:rsid w:val="00F340B6"/>
    <w:rsid w:val="00F3432F"/>
    <w:rsid w:val="00F348B8"/>
    <w:rsid w:val="00F35033"/>
    <w:rsid w:val="00F35104"/>
    <w:rsid w:val="00F352C3"/>
    <w:rsid w:val="00F359A0"/>
    <w:rsid w:val="00F35F26"/>
    <w:rsid w:val="00F36F4A"/>
    <w:rsid w:val="00F3743C"/>
    <w:rsid w:val="00F3768C"/>
    <w:rsid w:val="00F37EF9"/>
    <w:rsid w:val="00F404B1"/>
    <w:rsid w:val="00F408A7"/>
    <w:rsid w:val="00F42031"/>
    <w:rsid w:val="00F42479"/>
    <w:rsid w:val="00F43406"/>
    <w:rsid w:val="00F44926"/>
    <w:rsid w:val="00F44AF3"/>
    <w:rsid w:val="00F4547F"/>
    <w:rsid w:val="00F4720B"/>
    <w:rsid w:val="00F4750B"/>
    <w:rsid w:val="00F5000B"/>
    <w:rsid w:val="00F5023E"/>
    <w:rsid w:val="00F5048F"/>
    <w:rsid w:val="00F509D0"/>
    <w:rsid w:val="00F511EF"/>
    <w:rsid w:val="00F512B9"/>
    <w:rsid w:val="00F51B6F"/>
    <w:rsid w:val="00F51DE2"/>
    <w:rsid w:val="00F52635"/>
    <w:rsid w:val="00F52914"/>
    <w:rsid w:val="00F54626"/>
    <w:rsid w:val="00F54D40"/>
    <w:rsid w:val="00F553BE"/>
    <w:rsid w:val="00F55E5D"/>
    <w:rsid w:val="00F5606B"/>
    <w:rsid w:val="00F56206"/>
    <w:rsid w:val="00F565E1"/>
    <w:rsid w:val="00F57D0D"/>
    <w:rsid w:val="00F606CE"/>
    <w:rsid w:val="00F60A3C"/>
    <w:rsid w:val="00F60E96"/>
    <w:rsid w:val="00F60F64"/>
    <w:rsid w:val="00F61130"/>
    <w:rsid w:val="00F615A5"/>
    <w:rsid w:val="00F6266F"/>
    <w:rsid w:val="00F62786"/>
    <w:rsid w:val="00F627B9"/>
    <w:rsid w:val="00F628B3"/>
    <w:rsid w:val="00F64BCD"/>
    <w:rsid w:val="00F64F1A"/>
    <w:rsid w:val="00F662B5"/>
    <w:rsid w:val="00F7066C"/>
    <w:rsid w:val="00F70885"/>
    <w:rsid w:val="00F70C7E"/>
    <w:rsid w:val="00F7205E"/>
    <w:rsid w:val="00F72844"/>
    <w:rsid w:val="00F72D7A"/>
    <w:rsid w:val="00F7468D"/>
    <w:rsid w:val="00F74DAF"/>
    <w:rsid w:val="00F751C9"/>
    <w:rsid w:val="00F76AAD"/>
    <w:rsid w:val="00F77316"/>
    <w:rsid w:val="00F7776A"/>
    <w:rsid w:val="00F805EE"/>
    <w:rsid w:val="00F80BAF"/>
    <w:rsid w:val="00F80D84"/>
    <w:rsid w:val="00F82D99"/>
    <w:rsid w:val="00F835F2"/>
    <w:rsid w:val="00F83F4B"/>
    <w:rsid w:val="00F840A0"/>
    <w:rsid w:val="00F86E9F"/>
    <w:rsid w:val="00F873ED"/>
    <w:rsid w:val="00F87B9A"/>
    <w:rsid w:val="00F87E9F"/>
    <w:rsid w:val="00F906DE"/>
    <w:rsid w:val="00F90802"/>
    <w:rsid w:val="00F90F0C"/>
    <w:rsid w:val="00F91670"/>
    <w:rsid w:val="00F91734"/>
    <w:rsid w:val="00F91A23"/>
    <w:rsid w:val="00F91B3F"/>
    <w:rsid w:val="00F91FC5"/>
    <w:rsid w:val="00F93940"/>
    <w:rsid w:val="00F93D95"/>
    <w:rsid w:val="00F93F7C"/>
    <w:rsid w:val="00F94E43"/>
    <w:rsid w:val="00F95810"/>
    <w:rsid w:val="00F95C17"/>
    <w:rsid w:val="00F95F7B"/>
    <w:rsid w:val="00F97F62"/>
    <w:rsid w:val="00FA022E"/>
    <w:rsid w:val="00FA0432"/>
    <w:rsid w:val="00FA18E6"/>
    <w:rsid w:val="00FA1AEF"/>
    <w:rsid w:val="00FA1D93"/>
    <w:rsid w:val="00FA2C26"/>
    <w:rsid w:val="00FA37A2"/>
    <w:rsid w:val="00FA3ABC"/>
    <w:rsid w:val="00FA42BD"/>
    <w:rsid w:val="00FA45B1"/>
    <w:rsid w:val="00FA4630"/>
    <w:rsid w:val="00FA4896"/>
    <w:rsid w:val="00FA4B44"/>
    <w:rsid w:val="00FA6D87"/>
    <w:rsid w:val="00FA6DF9"/>
    <w:rsid w:val="00FA6E59"/>
    <w:rsid w:val="00FA7E3A"/>
    <w:rsid w:val="00FB065F"/>
    <w:rsid w:val="00FB1D40"/>
    <w:rsid w:val="00FB2845"/>
    <w:rsid w:val="00FB2BD6"/>
    <w:rsid w:val="00FB2CB5"/>
    <w:rsid w:val="00FB35E8"/>
    <w:rsid w:val="00FB370F"/>
    <w:rsid w:val="00FB39C4"/>
    <w:rsid w:val="00FB3DB5"/>
    <w:rsid w:val="00FB3DC9"/>
    <w:rsid w:val="00FB41C4"/>
    <w:rsid w:val="00FB475C"/>
    <w:rsid w:val="00FB6201"/>
    <w:rsid w:val="00FB6718"/>
    <w:rsid w:val="00FC063E"/>
    <w:rsid w:val="00FC22CC"/>
    <w:rsid w:val="00FC27A7"/>
    <w:rsid w:val="00FC28EC"/>
    <w:rsid w:val="00FC373E"/>
    <w:rsid w:val="00FC391E"/>
    <w:rsid w:val="00FC3976"/>
    <w:rsid w:val="00FC3CCD"/>
    <w:rsid w:val="00FC3F13"/>
    <w:rsid w:val="00FC451E"/>
    <w:rsid w:val="00FC467E"/>
    <w:rsid w:val="00FC4DDE"/>
    <w:rsid w:val="00FC5518"/>
    <w:rsid w:val="00FC58CE"/>
    <w:rsid w:val="00FC5F4C"/>
    <w:rsid w:val="00FC697D"/>
    <w:rsid w:val="00FC7023"/>
    <w:rsid w:val="00FC7D13"/>
    <w:rsid w:val="00FC7E5B"/>
    <w:rsid w:val="00FD2DA0"/>
    <w:rsid w:val="00FD362C"/>
    <w:rsid w:val="00FD386B"/>
    <w:rsid w:val="00FD45AB"/>
    <w:rsid w:val="00FD4633"/>
    <w:rsid w:val="00FD48D3"/>
    <w:rsid w:val="00FD52AD"/>
    <w:rsid w:val="00FD5B4A"/>
    <w:rsid w:val="00FD5F59"/>
    <w:rsid w:val="00FD5F91"/>
    <w:rsid w:val="00FD6449"/>
    <w:rsid w:val="00FD65BD"/>
    <w:rsid w:val="00FD6931"/>
    <w:rsid w:val="00FD69FF"/>
    <w:rsid w:val="00FD78C0"/>
    <w:rsid w:val="00FE06F4"/>
    <w:rsid w:val="00FE0DBD"/>
    <w:rsid w:val="00FE156D"/>
    <w:rsid w:val="00FE1C90"/>
    <w:rsid w:val="00FE29B0"/>
    <w:rsid w:val="00FE2CC8"/>
    <w:rsid w:val="00FE2EDE"/>
    <w:rsid w:val="00FE3300"/>
    <w:rsid w:val="00FE3CA4"/>
    <w:rsid w:val="00FE4B3D"/>
    <w:rsid w:val="00FE4E5D"/>
    <w:rsid w:val="00FE5334"/>
    <w:rsid w:val="00FE59FF"/>
    <w:rsid w:val="00FE66CE"/>
    <w:rsid w:val="00FE6E28"/>
    <w:rsid w:val="00FE6E47"/>
    <w:rsid w:val="00FE722A"/>
    <w:rsid w:val="00FF0575"/>
    <w:rsid w:val="00FF1996"/>
    <w:rsid w:val="00FF1E5C"/>
    <w:rsid w:val="00FF363D"/>
    <w:rsid w:val="00FF38AD"/>
    <w:rsid w:val="00FF3DCC"/>
    <w:rsid w:val="00FF4273"/>
    <w:rsid w:val="00FF602E"/>
    <w:rsid w:val="00FF6F16"/>
    <w:rsid w:val="00FF772C"/>
    <w:rsid w:val="00FF786D"/>
    <w:rsid w:val="00FF7ACA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D4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B0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92B0D"/>
    <w:rPr>
      <w:rFonts w:ascii="Times New Roman" w:hAnsi="Times New Roman"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336A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AD4"/>
    <w:rPr>
      <w:rFonts w:ascii="Tahoma" w:eastAsia="Times New Roman" w:hAnsi="Tahoma" w:cs="Tahoma"/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4F7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DefaultParagraphFont"/>
    <w:uiPriority w:val="99"/>
    <w:rsid w:val="00592B0D"/>
    <w:rPr>
      <w:rFonts w:ascii="Times New Roman" w:hAnsi="Times New Roman" w:cs="Times New Roman"/>
      <w:spacing w:val="10"/>
      <w:sz w:val="24"/>
    </w:rPr>
  </w:style>
  <w:style w:type="paragraph" w:styleId="ListParagraph">
    <w:name w:val="List Paragraph"/>
    <w:basedOn w:val="Normal"/>
    <w:uiPriority w:val="99"/>
    <w:qFormat/>
    <w:rsid w:val="00592B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a.vatamanyu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osn.cv@ukrpost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1501</Words>
  <Characters>8556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2018-06-05T08:08:00Z</cp:lastPrinted>
  <dcterms:created xsi:type="dcterms:W3CDTF">2018-06-05T08:02:00Z</dcterms:created>
  <dcterms:modified xsi:type="dcterms:W3CDTF">2018-06-05T07:45:00Z</dcterms:modified>
</cp:coreProperties>
</file>