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EC" w:rsidRDefault="00FD72EC" w:rsidP="0064055D">
      <w:r>
        <w:rPr>
          <w:noProof/>
          <w:lang w:val="ru-RU"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4" o:spid="_x0000_s1026" type="#_x0000_t85" style="position:absolute;margin-left:360.45pt;margin-top:21.3pt;width:18.75pt;height:255.75pt;rotation:90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" adj="0">
            <w10:wrap anchorx="margin"/>
          </v:shape>
        </w:pict>
      </w:r>
    </w:p>
    <w:p w:rsidR="00FD72EC" w:rsidRDefault="00FD72EC" w:rsidP="0064055D">
      <w:pPr>
        <w:ind w:left="-142" w:hanging="142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9.75pt;margin-top:-4.8pt;width:41.25pt;height:45pt;z-index:251653632;visibility:visible">
            <v:imagedata r:id="rId4" o:title=""/>
            <w10:wrap type="square" side="left"/>
          </v:shape>
        </w:pict>
      </w:r>
    </w:p>
    <w:p w:rsidR="00FD72EC" w:rsidRPr="0014034C" w:rsidRDefault="00FD72EC" w:rsidP="0064055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D72EC" w:rsidRDefault="00FD72EC" w:rsidP="0064055D">
      <w:pPr>
        <w:spacing w:after="0" w:line="240" w:lineRule="auto"/>
        <w:jc w:val="center"/>
        <w:rPr>
          <w:rFonts w:ascii="Times New Roman" w:hAnsi="Times New Roman"/>
          <w:b/>
          <w:spacing w:val="38"/>
          <w:sz w:val="24"/>
          <w:szCs w:val="24"/>
          <w:lang w:eastAsia="ru-RU"/>
        </w:rPr>
      </w:pPr>
    </w:p>
    <w:p w:rsidR="00FD72EC" w:rsidRPr="0014034C" w:rsidRDefault="00FD72EC" w:rsidP="0064055D">
      <w:pPr>
        <w:spacing w:after="0" w:line="240" w:lineRule="auto"/>
        <w:jc w:val="center"/>
        <w:rPr>
          <w:rFonts w:ascii="Alina" w:hAnsi="Alina"/>
          <w:b/>
          <w:noProof/>
          <w:spacing w:val="38"/>
          <w:sz w:val="24"/>
          <w:szCs w:val="24"/>
          <w:lang w:eastAsia="ru-RU"/>
        </w:rPr>
      </w:pPr>
      <w:r w:rsidRPr="0014034C">
        <w:rPr>
          <w:rFonts w:ascii="Times New Roman" w:hAnsi="Times New Roman"/>
          <w:b/>
          <w:spacing w:val="38"/>
          <w:sz w:val="24"/>
          <w:szCs w:val="24"/>
          <w:lang w:eastAsia="ru-RU"/>
        </w:rPr>
        <w:t xml:space="preserve">ЧЕРНІВЕЦЬКА ОБЛАСНА РАДА </w:t>
      </w:r>
    </w:p>
    <w:p w:rsidR="00FD72EC" w:rsidRPr="0014034C" w:rsidRDefault="00FD72EC" w:rsidP="006405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4034C">
        <w:rPr>
          <w:rFonts w:ascii="Times New Roman" w:hAnsi="Times New Roman"/>
          <w:b/>
          <w:sz w:val="20"/>
          <w:szCs w:val="20"/>
          <w:lang w:eastAsia="ru-RU"/>
        </w:rPr>
        <w:t xml:space="preserve">  ІНСТИТУТ ПІСЛЯДИПЛОМНОЇ ПЕДАГОГІЧНОЇ ОСВІТИ ЧЕРНІВЕЦЬКОЇ ОБЛАСТІ</w:t>
      </w:r>
    </w:p>
    <w:p w:rsidR="00FD72EC" w:rsidRPr="0014034C" w:rsidRDefault="00FD72EC" w:rsidP="0064055D">
      <w:pPr>
        <w:spacing w:after="0" w:line="240" w:lineRule="auto"/>
        <w:jc w:val="center"/>
        <w:rPr>
          <w:rFonts w:ascii="Arial" w:hAnsi="Arial"/>
          <w:b/>
          <w:noProof/>
          <w:sz w:val="12"/>
          <w:szCs w:val="12"/>
          <w:lang w:eastAsia="ru-RU"/>
        </w:rPr>
      </w:pPr>
    </w:p>
    <w:p w:rsidR="00FD72EC" w:rsidRPr="0014034C" w:rsidRDefault="00FD72EC" w:rsidP="0064055D">
      <w:pPr>
        <w:spacing w:after="0" w:line="240" w:lineRule="auto"/>
        <w:jc w:val="center"/>
        <w:rPr>
          <w:rFonts w:ascii="Arial" w:hAnsi="Arial"/>
          <w:i/>
          <w:sz w:val="18"/>
          <w:szCs w:val="24"/>
          <w:lang w:eastAsia="ru-RU"/>
        </w:rPr>
      </w:pPr>
      <w:smartTag w:uri="urn:schemas-microsoft-com:office:smarttags" w:element="metricconverter">
        <w:smartTagPr>
          <w:attr w:name="ProductID" w:val="58000, м"/>
        </w:smartTagPr>
        <w:r w:rsidRPr="0014034C">
          <w:rPr>
            <w:rFonts w:ascii="Arial" w:hAnsi="Arial"/>
            <w:i/>
            <w:noProof/>
            <w:sz w:val="18"/>
            <w:szCs w:val="24"/>
            <w:lang w:eastAsia="ru-RU"/>
          </w:rPr>
          <w:t>580</w:t>
        </w:r>
        <w:r w:rsidRPr="0014034C">
          <w:rPr>
            <w:rFonts w:ascii="Arial" w:hAnsi="Arial"/>
            <w:i/>
            <w:sz w:val="18"/>
            <w:szCs w:val="24"/>
            <w:lang w:eastAsia="ru-RU"/>
          </w:rPr>
          <w:t>0</w:t>
        </w:r>
        <w:r w:rsidRPr="0014034C">
          <w:rPr>
            <w:rFonts w:ascii="Arial" w:hAnsi="Arial"/>
            <w:i/>
            <w:noProof/>
            <w:sz w:val="18"/>
            <w:szCs w:val="24"/>
            <w:lang w:eastAsia="ru-RU"/>
          </w:rPr>
          <w:t>0, м</w:t>
        </w:r>
      </w:smartTag>
      <w:r w:rsidRPr="0014034C">
        <w:rPr>
          <w:rFonts w:ascii="Arial" w:hAnsi="Arial"/>
          <w:i/>
          <w:noProof/>
          <w:sz w:val="18"/>
          <w:szCs w:val="24"/>
          <w:lang w:eastAsia="ru-RU"/>
        </w:rPr>
        <w:t>. Чернiвцi, вул. I. Франка, 20 ; тел./ факс (0372) 52-73-36</w:t>
      </w:r>
      <w:r w:rsidRPr="0014034C">
        <w:rPr>
          <w:rFonts w:ascii="Arial" w:hAnsi="Arial"/>
          <w:i/>
          <w:sz w:val="18"/>
          <w:szCs w:val="24"/>
          <w:lang w:eastAsia="ru-RU"/>
        </w:rPr>
        <w:t xml:space="preserve"> Е-mail: cv_ipo@ukr.net</w:t>
      </w:r>
    </w:p>
    <w:p w:rsidR="00FD72EC" w:rsidRPr="0014034C" w:rsidRDefault="00FD72EC" w:rsidP="0064055D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0000FF"/>
          <w:sz w:val="6"/>
          <w:szCs w:val="6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19" o:spid="_x0000_s1028" style="position:absolute;left:0;text-align:left;z-index:251654656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euUQ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" o:allowincell="f" strokecolor="blue" strokeweight="2pt">
            <w10:wrap type="topAndBottom"/>
            <w10:anchorlock/>
          </v:line>
        </w:pict>
      </w:r>
      <w:r>
        <w:rPr>
          <w:noProof/>
          <w:lang w:val="ru-RU" w:eastAsia="ru-RU"/>
        </w:rPr>
        <w:pict>
          <v:line id="Прямая соединительная линия 18" o:spid="_x0000_s1029" style="position:absolute;left:0;text-align:left;z-index:251655680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zQUQIAAFs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M32zNBRAgAAWwQAAA4AAAAAAAAAAAAAAAAALgIAAGRycy9lMm9Eb2MueG1sUEsBAi0AFAAGAAgA&#10;AAAhAOez8LbbAAAACAEAAA8AAAAAAAAAAAAAAAAAqwQAAGRycy9kb3ducmV2LnhtbFBLBQYAAAAA&#10;BAAEAPMAAACzBQAAAAA=&#10;" o:allowincell="f" strokecolor="yellow" strokeweight="2pt">
            <w10:wrap type="topAndBottom"/>
            <w10:anchorlock/>
          </v:line>
        </w:pict>
      </w:r>
    </w:p>
    <w:p w:rsidR="00FD72EC" w:rsidRPr="0014034C" w:rsidRDefault="00FD72EC" w:rsidP="0064055D">
      <w:pPr>
        <w:spacing w:after="0" w:line="240" w:lineRule="auto"/>
        <w:rPr>
          <w:rFonts w:ascii="Arial" w:hAnsi="Arial"/>
          <w:noProof/>
          <w:color w:val="000000"/>
          <w:sz w:val="24"/>
          <w:szCs w:val="24"/>
          <w:lang w:eastAsia="ru-RU"/>
        </w:rPr>
      </w:pPr>
      <w:r>
        <w:rPr>
          <w:noProof/>
          <w:lang w:val="ru-RU" w:eastAsia="ru-RU"/>
        </w:rPr>
      </w:r>
      <w:r w:rsidRPr="00ED3C66">
        <w:rPr>
          <w:rFonts w:ascii="Times New Roman" w:hAnsi="Times New Roman"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0" type="#_x0000_t202" style="width:22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cQwAIAALs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" filled="f" stroked="f">
            <v:textbox>
              <w:txbxContent>
                <w:p w:rsidR="00FD72EC" w:rsidRPr="00751C54" w:rsidRDefault="00FD72EC" w:rsidP="0064055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</w:p>
              </w:txbxContent>
            </v:textbox>
            <w10:anchorlock/>
          </v:shape>
        </w:pict>
      </w:r>
      <w:r>
        <w:rPr>
          <w:noProof/>
          <w:lang w:val="ru-RU" w:eastAsia="ru-RU"/>
        </w:rPr>
        <w:pict>
          <v:line id="Прямая соединительная линия 16" o:spid="_x0000_s1031" style="position:absolute;z-index:251656704;visibility:visible;mso-position-horizontal-relative:text;mso-position-vertical-relative:text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G1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J4d&#10;IbVOAgAAWgQAAA4AAAAAAAAAAAAAAAAALgIAAGRycy9lMm9Eb2MueG1sUEsBAi0AFAAGAAgAAAAh&#10;AL3Mw+zbAAAABgEAAA8AAAAAAAAAAAAAAAAAqAQAAGRycy9kb3ducmV2LnhtbFBLBQYAAAAABAAE&#10;APMAAACwBQAAAAA=&#10;"/>
        </w:pict>
      </w:r>
      <w:r>
        <w:rPr>
          <w:noProof/>
          <w:lang w:val="ru-RU" w:eastAsia="ru-RU"/>
        </w:rPr>
        <w:pict>
          <v:line id="Прямая соединительная линия 13" o:spid="_x0000_s1032" style="position:absolute;z-index:251657728;visibility:visible;mso-position-horizontal-relative:text;mso-position-vertical-relative:text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o1TwIAAFo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"/>
        </w:pict>
      </w:r>
      <w:r>
        <w:rPr>
          <w:noProof/>
          <w:lang w:val="ru-RU" w:eastAsia="ru-RU"/>
        </w:rPr>
        <w:pict>
          <v:shape id="Поле 12" o:spid="_x0000_s1033" type="#_x0000_t202" style="position:absolute;margin-left:0;margin-top:28.15pt;width:228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hGwwIAAMI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" filled="f" stroked="f">
            <v:textbox>
              <w:txbxContent>
                <w:p w:rsidR="00FD72EC" w:rsidRDefault="00FD72EC" w:rsidP="0064055D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/4-601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ab/>
                    <w:t xml:space="preserve"> від 20.08.2018</w:t>
                  </w:r>
                </w:p>
              </w:txbxContent>
            </v:textbox>
          </v:shape>
        </w:pict>
      </w:r>
    </w:p>
    <w:p w:rsidR="00FD72EC" w:rsidRPr="0014034C" w:rsidRDefault="00FD72EC" w:rsidP="006405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shape id="Поле 11" o:spid="_x0000_s1034" type="#_x0000_t202" style="position:absolute;margin-left:243pt;margin-top:4.55pt;width:261pt;height:97.9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" filled="f" stroked="f">
            <v:textbox>
              <w:txbxContent>
                <w:p w:rsidR="00FD72EC" w:rsidRDefault="00FD72EC" w:rsidP="00937B6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65F1E">
                    <w:rPr>
                      <w:b/>
                      <w:sz w:val="28"/>
                      <w:szCs w:val="28"/>
                    </w:rPr>
                    <w:t>Завідуючим РМК/ММК відділів/управлінь освіти райдержадміністрацій,  міських рад</w:t>
                  </w:r>
                  <w:r>
                    <w:rPr>
                      <w:b/>
                      <w:sz w:val="28"/>
                      <w:szCs w:val="28"/>
                    </w:rPr>
                    <w:t>/</w:t>
                  </w:r>
                </w:p>
                <w:p w:rsidR="00FD72EC" w:rsidRDefault="00FD72EC" w:rsidP="00937B6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відповідальним за освіту в ОТГ</w:t>
                  </w:r>
                </w:p>
                <w:p w:rsidR="00FD72EC" w:rsidRPr="00865F1E" w:rsidRDefault="00FD72EC" w:rsidP="0064055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D72EC" w:rsidRPr="00865F1E" w:rsidRDefault="00FD72EC" w:rsidP="0064055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D72EC" w:rsidRPr="00865F1E" w:rsidRDefault="00FD72EC" w:rsidP="0064055D">
                  <w:pPr>
                    <w:rPr>
                      <w:b/>
                      <w:sz w:val="28"/>
                      <w:szCs w:val="28"/>
                    </w:rPr>
                  </w:pPr>
                  <w:r w:rsidRPr="00865F1E">
                    <w:rPr>
                      <w:b/>
                      <w:sz w:val="28"/>
                      <w:szCs w:val="28"/>
                    </w:rPr>
                    <w:t>Відповідальним за ІСУО</w:t>
                  </w:r>
                </w:p>
                <w:p w:rsidR="00FD72EC" w:rsidRPr="00865F1E" w:rsidRDefault="00FD72EC" w:rsidP="0064055D">
                  <w:pPr>
                    <w:rPr>
                      <w:sz w:val="28"/>
                      <w:szCs w:val="28"/>
                    </w:rPr>
                  </w:pPr>
                </w:p>
                <w:p w:rsidR="00FD72EC" w:rsidRPr="00865F1E" w:rsidRDefault="00FD72EC" w:rsidP="0064055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72EC" w:rsidRPr="0014034C" w:rsidRDefault="00FD72EC" w:rsidP="006405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72EC" w:rsidRDefault="00FD72EC" w:rsidP="006405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72EC" w:rsidRDefault="00FD72EC" w:rsidP="006405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72EC" w:rsidRDefault="00FD72EC" w:rsidP="006405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72EC" w:rsidRDefault="00FD72EC" w:rsidP="0064055D"/>
    <w:p w:rsidR="00FD72EC" w:rsidRDefault="00FD72EC" w:rsidP="0064055D">
      <w:pPr>
        <w:spacing w:after="0" w:line="240" w:lineRule="auto"/>
        <w:rPr>
          <w:b/>
          <w:sz w:val="28"/>
          <w:szCs w:val="28"/>
        </w:rPr>
      </w:pPr>
    </w:p>
    <w:p w:rsidR="00FD72EC" w:rsidRDefault="00FD72EC" w:rsidP="0064055D">
      <w:pPr>
        <w:spacing w:after="0" w:line="240" w:lineRule="auto"/>
        <w:rPr>
          <w:b/>
          <w:sz w:val="28"/>
          <w:szCs w:val="28"/>
        </w:rPr>
      </w:pPr>
      <w:r w:rsidRPr="00FB2545">
        <w:rPr>
          <w:b/>
          <w:sz w:val="28"/>
          <w:szCs w:val="28"/>
        </w:rPr>
        <w:t>Щодо</w:t>
      </w:r>
      <w:r>
        <w:rPr>
          <w:b/>
          <w:sz w:val="28"/>
          <w:szCs w:val="28"/>
        </w:rPr>
        <w:t xml:space="preserve"> участі в електронно-освітньому</w:t>
      </w:r>
    </w:p>
    <w:p w:rsidR="00FD72EC" w:rsidRDefault="00FD72EC" w:rsidP="0064055D">
      <w:pPr>
        <w:spacing w:after="0" w:line="240" w:lineRule="auto"/>
        <w:rPr>
          <w:b/>
          <w:sz w:val="28"/>
          <w:szCs w:val="28"/>
        </w:rPr>
      </w:pPr>
      <w:r w:rsidRPr="00FB254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і «E</w:t>
      </w:r>
      <w:r>
        <w:rPr>
          <w:b/>
          <w:sz w:val="28"/>
          <w:szCs w:val="28"/>
        </w:rPr>
        <w:noBreakHyphen/>
      </w:r>
      <w:r>
        <w:rPr>
          <w:b/>
          <w:sz w:val="28"/>
          <w:szCs w:val="28"/>
          <w:lang w:val="en-US"/>
        </w:rPr>
        <w:t>S</w:t>
      </w:r>
      <w:r w:rsidRPr="00FB2545">
        <w:rPr>
          <w:b/>
          <w:sz w:val="28"/>
          <w:szCs w:val="28"/>
        </w:rPr>
        <w:t>chools»</w:t>
      </w:r>
    </w:p>
    <w:p w:rsidR="00FD72EC" w:rsidRDefault="00FD72EC" w:rsidP="0064055D">
      <w:pPr>
        <w:spacing w:after="0" w:line="240" w:lineRule="auto"/>
        <w:rPr>
          <w:b/>
          <w:sz w:val="28"/>
          <w:szCs w:val="28"/>
        </w:rPr>
      </w:pPr>
    </w:p>
    <w:p w:rsidR="00FD72EC" w:rsidRDefault="00FD72EC"/>
    <w:p w:rsidR="00FD72EC" w:rsidRPr="00937B68" w:rsidRDefault="00FD72EC" w:rsidP="00937B68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B68">
        <w:rPr>
          <w:rFonts w:ascii="Times New Roman" w:hAnsi="Times New Roman"/>
          <w:sz w:val="28"/>
          <w:szCs w:val="28"/>
          <w:lang w:eastAsia="ru-RU"/>
        </w:rPr>
        <w:t>Повідомляємо, що МОН України схвалено для використання програму навчального модуля «Електронне освітнє середовище закладу загальної середньої освіти» (протокол № 4 від 18.06. 2018 р.).</w:t>
      </w:r>
    </w:p>
    <w:p w:rsidR="00FD72EC" w:rsidRPr="00937B68" w:rsidRDefault="00FD72EC" w:rsidP="00937B68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Опрацювання модуля</w:t>
      </w:r>
      <w:r w:rsidRPr="00937B68">
        <w:rPr>
          <w:rFonts w:ascii="Times New Roman" w:hAnsi="Times New Roman"/>
          <w:sz w:val="28"/>
          <w:szCs w:val="28"/>
        </w:rPr>
        <w:t xml:space="preserve"> передбачає оволодіння технологіями та навичками роботи на платформі e</w:t>
      </w:r>
      <w:r w:rsidRPr="00937B68">
        <w:rPr>
          <w:rFonts w:ascii="Times New Roman" w:hAnsi="Times New Roman"/>
          <w:sz w:val="28"/>
          <w:szCs w:val="28"/>
        </w:rPr>
        <w:noBreakHyphen/>
        <w:t>Schools.info.</w:t>
      </w:r>
    </w:p>
    <w:p w:rsidR="00FD72EC" w:rsidRPr="00937B68" w:rsidRDefault="00FD72EC" w:rsidP="00937B68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B68">
        <w:rPr>
          <w:rFonts w:ascii="Times New Roman" w:hAnsi="Times New Roman"/>
          <w:sz w:val="28"/>
          <w:szCs w:val="28"/>
          <w:lang w:eastAsia="ru-RU"/>
        </w:rPr>
        <w:t xml:space="preserve">Більше 2000 навчальних закладів, що зареєструвались на порталі </w:t>
      </w:r>
      <w:hyperlink r:id="rId5" w:history="1">
        <w:r w:rsidRPr="00937B68">
          <w:rPr>
            <w:rFonts w:ascii="Times New Roman" w:hAnsi="Times New Roman"/>
            <w:sz w:val="28"/>
            <w:szCs w:val="28"/>
            <w:lang w:eastAsia="ru-RU"/>
          </w:rPr>
          <w:t>https://e</w:t>
        </w:r>
        <w:r w:rsidRPr="00937B68">
          <w:rPr>
            <w:rFonts w:ascii="Times New Roman" w:hAnsi="Times New Roman"/>
            <w:sz w:val="28"/>
            <w:szCs w:val="28"/>
            <w:lang w:eastAsia="ru-RU"/>
          </w:rPr>
          <w:noBreakHyphen/>
          <w:t>schools.info</w:t>
        </w:r>
      </w:hyperlink>
      <w:r w:rsidRPr="00937B68">
        <w:rPr>
          <w:rFonts w:ascii="Times New Roman" w:hAnsi="Times New Roman"/>
          <w:sz w:val="28"/>
          <w:szCs w:val="28"/>
          <w:lang w:eastAsia="ru-RU"/>
        </w:rPr>
        <w:t>, отримали платформу для створення багатофункціонального сайту з майданчиком для комунікацій між вчителями, батьками та учнями, підтримку електронних журналів і щоденників, технічну підтримку користувачів.</w:t>
      </w:r>
    </w:p>
    <w:p w:rsidR="00FD72EC" w:rsidRPr="00937B68" w:rsidRDefault="00FD72EC" w:rsidP="00937B68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B68">
        <w:rPr>
          <w:rFonts w:ascii="Times New Roman" w:hAnsi="Times New Roman"/>
          <w:sz w:val="28"/>
          <w:szCs w:val="28"/>
        </w:rPr>
        <w:t>Платформа e</w:t>
      </w:r>
      <w:r w:rsidRPr="00937B68">
        <w:rPr>
          <w:rFonts w:ascii="Times New Roman" w:hAnsi="Times New Roman"/>
          <w:sz w:val="28"/>
          <w:szCs w:val="28"/>
        </w:rPr>
        <w:noBreakHyphen/>
        <w:t>Schools.info – це нове інтерактивне середовище управління організацією навчання, інструмент ро</w:t>
      </w:r>
      <w:r>
        <w:rPr>
          <w:rFonts w:ascii="Times New Roman" w:hAnsi="Times New Roman"/>
          <w:sz w:val="28"/>
          <w:szCs w:val="28"/>
        </w:rPr>
        <w:t>збудови Нової Української Школи.</w:t>
      </w:r>
    </w:p>
    <w:p w:rsidR="00FD72EC" w:rsidRPr="00937B68" w:rsidRDefault="00FD72EC" w:rsidP="00937B68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B68">
        <w:rPr>
          <w:rFonts w:ascii="Times New Roman" w:hAnsi="Times New Roman"/>
          <w:sz w:val="28"/>
          <w:szCs w:val="28"/>
        </w:rPr>
        <w:t xml:space="preserve">Зазначимо, що всі ці сервіси на порталі </w:t>
      </w:r>
      <w:hyperlink r:id="rId6" w:history="1">
        <w:r w:rsidRPr="00937B68">
          <w:rPr>
            <w:rFonts w:ascii="Times New Roman" w:hAnsi="Times New Roman"/>
            <w:sz w:val="28"/>
            <w:szCs w:val="28"/>
          </w:rPr>
          <w:t>https://e</w:t>
        </w:r>
        <w:r w:rsidRPr="00937B68">
          <w:rPr>
            <w:rFonts w:ascii="Times New Roman" w:hAnsi="Times New Roman"/>
            <w:sz w:val="28"/>
            <w:szCs w:val="28"/>
          </w:rPr>
          <w:noBreakHyphen/>
          <w:t>schools.info</w:t>
        </w:r>
      </w:hyperlink>
      <w:r>
        <w:rPr>
          <w:rFonts w:ascii="Times New Roman" w:hAnsi="Times New Roman"/>
          <w:sz w:val="28"/>
          <w:szCs w:val="28"/>
        </w:rPr>
        <w:t xml:space="preserve"> надаються БЕЗКОШТОВНО.</w:t>
      </w:r>
      <w:bookmarkStart w:id="0" w:name="_GoBack"/>
      <w:bookmarkEnd w:id="0"/>
    </w:p>
    <w:p w:rsidR="00FD72EC" w:rsidRPr="00937B68" w:rsidRDefault="00FD72EC" w:rsidP="00937B68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B68">
        <w:rPr>
          <w:rFonts w:ascii="Times New Roman" w:hAnsi="Times New Roman"/>
          <w:sz w:val="28"/>
          <w:szCs w:val="28"/>
        </w:rPr>
        <w:t>Міністерство освіти та науки у листі № 1/11-7185 від 09 липня 2018 року рекомендує обговорити на серпневих конференціях педагогічних працівників у 2018 році питання інформатизації та комп'ютеризації освітнього процесу.</w:t>
      </w:r>
    </w:p>
    <w:p w:rsidR="00FD72EC" w:rsidRPr="00937B68" w:rsidRDefault="00FD72EC" w:rsidP="00937B68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B68">
        <w:rPr>
          <w:rFonts w:ascii="Times New Roman" w:hAnsi="Times New Roman"/>
          <w:sz w:val="28"/>
          <w:szCs w:val="28"/>
          <w:lang w:eastAsia="ru-RU"/>
        </w:rPr>
        <w:t xml:space="preserve">Контактна особа від ТОВ «КИЇВСЬКА ЕНЕРГЕТИЧНА АГЕНЦІЯ» </w:t>
      </w:r>
      <w:r w:rsidRPr="00937B68">
        <w:rPr>
          <w:rFonts w:ascii="Times New Roman" w:hAnsi="Times New Roman"/>
          <w:sz w:val="28"/>
          <w:szCs w:val="28"/>
          <w:lang w:eastAsia="ru-RU"/>
        </w:rPr>
        <w:noBreakHyphen/>
        <w:t xml:space="preserve">Безрученко Володимир Сергійович, </w:t>
      </w:r>
      <w:hyperlink r:id="rId7" w:history="1">
        <w:r w:rsidRPr="00937B68">
          <w:rPr>
            <w:rFonts w:ascii="Times New Roman" w:hAnsi="Times New Roman"/>
            <w:sz w:val="28"/>
            <w:szCs w:val="28"/>
            <w:lang w:eastAsia="ru-RU"/>
          </w:rPr>
          <w:t>bezruchenkovs@gmail.com</w:t>
        </w:r>
      </w:hyperlink>
      <w:r w:rsidRPr="00937B68">
        <w:rPr>
          <w:rFonts w:ascii="Times New Roman" w:hAnsi="Times New Roman"/>
          <w:sz w:val="28"/>
          <w:szCs w:val="28"/>
          <w:lang w:eastAsia="ru-RU"/>
        </w:rPr>
        <w:t>, тел. +38050</w:t>
      </w:r>
      <w:r w:rsidRPr="00937B68">
        <w:rPr>
          <w:rFonts w:ascii="Times New Roman" w:hAnsi="Times New Roman"/>
          <w:sz w:val="28"/>
          <w:szCs w:val="28"/>
          <w:lang w:eastAsia="ru-RU"/>
        </w:rPr>
        <w:noBreakHyphen/>
        <w:t>3</w:t>
      </w:r>
      <w:r w:rsidRPr="00937B68">
        <w:rPr>
          <w:rFonts w:ascii="Times New Roman" w:hAnsi="Times New Roman"/>
          <w:sz w:val="28"/>
          <w:szCs w:val="28"/>
          <w:lang w:eastAsia="ru-RU"/>
        </w:rPr>
        <w:noBreakHyphen/>
        <w:t>444</w:t>
      </w:r>
      <w:r w:rsidRPr="00937B68">
        <w:rPr>
          <w:rFonts w:ascii="Times New Roman" w:hAnsi="Times New Roman"/>
          <w:sz w:val="28"/>
          <w:szCs w:val="28"/>
          <w:lang w:eastAsia="ru-RU"/>
        </w:rPr>
        <w:noBreakHyphen/>
        <w:t>999, +38068-944-59-35</w:t>
      </w:r>
    </w:p>
    <w:p w:rsidR="00FD72EC" w:rsidRPr="00937B68" w:rsidRDefault="00FD72EC" w:rsidP="00937B6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D72EC" w:rsidRPr="005C08D1" w:rsidRDefault="00FD72EC" w:rsidP="006405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директора</w:t>
      </w:r>
      <w:r w:rsidRPr="005C08D1">
        <w:rPr>
          <w:rFonts w:ascii="Times New Roman" w:hAnsi="Times New Roman"/>
          <w:b/>
          <w:sz w:val="28"/>
          <w:szCs w:val="28"/>
        </w:rPr>
        <w:tab/>
      </w:r>
      <w:r w:rsidRPr="005C08D1">
        <w:rPr>
          <w:rFonts w:ascii="Times New Roman" w:hAnsi="Times New Roman"/>
          <w:b/>
          <w:sz w:val="28"/>
          <w:szCs w:val="28"/>
        </w:rPr>
        <w:tab/>
      </w:r>
      <w:r w:rsidRPr="005C08D1">
        <w:rPr>
          <w:rFonts w:ascii="Times New Roman" w:hAnsi="Times New Roman"/>
          <w:b/>
          <w:sz w:val="28"/>
          <w:szCs w:val="28"/>
        </w:rPr>
        <w:tab/>
      </w:r>
      <w:r w:rsidRPr="005C08D1">
        <w:rPr>
          <w:rFonts w:ascii="Times New Roman" w:hAnsi="Times New Roman"/>
          <w:b/>
          <w:sz w:val="28"/>
          <w:szCs w:val="28"/>
        </w:rPr>
        <w:tab/>
      </w:r>
      <w:r w:rsidRPr="005C08D1">
        <w:rPr>
          <w:rFonts w:ascii="Times New Roman" w:hAnsi="Times New Roman"/>
          <w:b/>
          <w:sz w:val="28"/>
          <w:szCs w:val="28"/>
        </w:rPr>
        <w:tab/>
      </w:r>
      <w:r w:rsidRPr="005C08D1">
        <w:rPr>
          <w:rFonts w:ascii="Times New Roman" w:hAnsi="Times New Roman"/>
          <w:b/>
          <w:sz w:val="28"/>
          <w:szCs w:val="28"/>
        </w:rPr>
        <w:tab/>
      </w:r>
      <w:r w:rsidRPr="005C08D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Т.С. БОГАЧИК</w:t>
      </w:r>
    </w:p>
    <w:p w:rsidR="00FD72EC" w:rsidRDefault="00FD72EC" w:rsidP="006405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FD72EC" w:rsidRDefault="00FD72EC" w:rsidP="006405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FD72EC" w:rsidRPr="00937B68" w:rsidRDefault="00FD72EC" w:rsidP="006405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</w:p>
    <w:p w:rsidR="00FD72EC" w:rsidRPr="00937B68" w:rsidRDefault="00FD72EC" w:rsidP="0064055D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  <w:r w:rsidRPr="00937B68">
        <w:rPr>
          <w:rFonts w:ascii="Times New Roman" w:hAnsi="Times New Roman"/>
          <w:i/>
          <w:sz w:val="18"/>
        </w:rPr>
        <w:t>Василіка К.О.</w:t>
      </w:r>
    </w:p>
    <w:p w:rsidR="00FD72EC" w:rsidRPr="00937B68" w:rsidRDefault="00FD72EC" w:rsidP="0064055D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  <w:r w:rsidRPr="00937B68">
        <w:rPr>
          <w:rFonts w:ascii="Times New Roman" w:hAnsi="Times New Roman"/>
          <w:i/>
          <w:sz w:val="18"/>
        </w:rPr>
        <w:t>52-23-43</w:t>
      </w:r>
    </w:p>
    <w:sectPr w:rsidR="00FD72EC" w:rsidRPr="00937B68" w:rsidSect="00ED3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45"/>
    <w:rsid w:val="0003289D"/>
    <w:rsid w:val="0014034C"/>
    <w:rsid w:val="005C08D1"/>
    <w:rsid w:val="0064055D"/>
    <w:rsid w:val="007207BA"/>
    <w:rsid w:val="00751C54"/>
    <w:rsid w:val="00865F1E"/>
    <w:rsid w:val="00937B68"/>
    <w:rsid w:val="009A3A16"/>
    <w:rsid w:val="00A4194F"/>
    <w:rsid w:val="00ED3C66"/>
    <w:rsid w:val="00F564C0"/>
    <w:rsid w:val="00FB2545"/>
    <w:rsid w:val="00FB2D45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5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zruchenkov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hools.info" TargetMode="External"/><Relationship Id="rId5" Type="http://schemas.openxmlformats.org/officeDocument/2006/relationships/hyperlink" Target="https://eschools.inf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246</Words>
  <Characters>1404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2018-08-20T07:59:00Z</dcterms:created>
  <dcterms:modified xsi:type="dcterms:W3CDTF">2018-08-20T10:56:00Z</dcterms:modified>
</cp:coreProperties>
</file>