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6D" w:rsidRDefault="00D30C6D" w:rsidP="00AB3803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Додаток</w:t>
      </w:r>
    </w:p>
    <w:p w:rsidR="00D30C6D" w:rsidRPr="00117868" w:rsidRDefault="00D30C6D" w:rsidP="00AB3803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до листа ІППО</w:t>
      </w:r>
    </w:p>
    <w:p w:rsidR="00D30C6D" w:rsidRPr="00117868" w:rsidRDefault="00D30C6D" w:rsidP="00AB3803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17868">
        <w:rPr>
          <w:rFonts w:ascii="Times New Roman" w:hAnsi="Times New Roman"/>
          <w:b/>
          <w:sz w:val="28"/>
          <w:szCs w:val="28"/>
          <w:u w:val="single"/>
          <w:lang w:val="ru-RU"/>
        </w:rPr>
        <w:t>від 11.10.2018 № 2/4-805</w:t>
      </w:r>
    </w:p>
    <w:p w:rsidR="00D30C6D" w:rsidRPr="00536A80" w:rsidRDefault="00D30C6D" w:rsidP="00813E68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0C6D" w:rsidRPr="00536A80" w:rsidRDefault="00D30C6D" w:rsidP="00813E68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6A80">
        <w:rPr>
          <w:rFonts w:ascii="Times New Roman" w:hAnsi="Times New Roman"/>
          <w:b/>
          <w:sz w:val="28"/>
          <w:szCs w:val="28"/>
        </w:rPr>
        <w:t>УКРАЇНСЬКА МОВА.</w:t>
      </w:r>
    </w:p>
    <w:p w:rsidR="00D30C6D" w:rsidRPr="00536A80" w:rsidRDefault="00D30C6D" w:rsidP="00E77AC6">
      <w:pPr>
        <w:pStyle w:val="NormalWeb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536A80">
        <w:rPr>
          <w:rFonts w:ascii="Times New Roman" w:hAnsi="Times New Roman"/>
          <w:sz w:val="28"/>
          <w:szCs w:val="28"/>
        </w:rPr>
        <w:t>Важливе місце в системі роботи вчителя належить створенню комфортних умов для навчально-виховноі</w:t>
      </w:r>
      <w:r w:rsidRPr="00536A80">
        <w:rPr>
          <w:rFonts w:ascii="Tahoma" w:hAnsi="Tahoma" w:cs="Tahoma"/>
          <w:sz w:val="28"/>
          <w:szCs w:val="28"/>
        </w:rPr>
        <w:t>̈</w:t>
      </w:r>
      <w:r w:rsidRPr="00536A80">
        <w:rPr>
          <w:rFonts w:ascii="Times New Roman" w:hAnsi="Times New Roman"/>
          <w:sz w:val="28"/>
          <w:szCs w:val="28"/>
        </w:rPr>
        <w:t xml:space="preserve"> роботи. Одним із центрів цієі</w:t>
      </w:r>
      <w:r w:rsidRPr="00536A80">
        <w:rPr>
          <w:rFonts w:ascii="Tahoma" w:hAnsi="Tahoma" w:cs="Tahoma"/>
          <w:sz w:val="28"/>
          <w:szCs w:val="28"/>
        </w:rPr>
        <w:t>̈</w:t>
      </w:r>
      <w:r w:rsidRPr="00536A80">
        <w:rPr>
          <w:rFonts w:ascii="Times New Roman" w:hAnsi="Times New Roman"/>
          <w:sz w:val="28"/>
          <w:szCs w:val="28"/>
        </w:rPr>
        <w:t xml:space="preserve"> роботи є навчальнии</w:t>
      </w:r>
      <w:r w:rsidRPr="00536A80">
        <w:rPr>
          <w:rFonts w:ascii="Tahoma" w:hAnsi="Tahoma" w:cs="Tahoma"/>
          <w:sz w:val="28"/>
          <w:szCs w:val="28"/>
        </w:rPr>
        <w:t>̆</w:t>
      </w:r>
      <w:r w:rsidRPr="00536A80">
        <w:rPr>
          <w:rFonts w:ascii="Times New Roman" w:hAnsi="Times New Roman"/>
          <w:sz w:val="28"/>
          <w:szCs w:val="28"/>
        </w:rPr>
        <w:t xml:space="preserve"> кабінет, якии</w:t>
      </w:r>
      <w:r w:rsidRPr="00536A80">
        <w:rPr>
          <w:rFonts w:ascii="Tahoma" w:hAnsi="Tahoma" w:cs="Tahoma"/>
          <w:sz w:val="28"/>
          <w:szCs w:val="28"/>
        </w:rPr>
        <w:t>̆</w:t>
      </w:r>
      <w:r w:rsidRPr="00536A80">
        <w:rPr>
          <w:rFonts w:ascii="Times New Roman" w:hAnsi="Times New Roman"/>
          <w:sz w:val="28"/>
          <w:szCs w:val="28"/>
        </w:rPr>
        <w:t xml:space="preserve"> повинен мати сучасне інформаціи</w:t>
      </w:r>
      <w:r w:rsidRPr="00536A80">
        <w:rPr>
          <w:rFonts w:ascii="Tahoma" w:hAnsi="Tahoma" w:cs="Tahoma"/>
          <w:sz w:val="28"/>
          <w:szCs w:val="28"/>
        </w:rPr>
        <w:t>̆</w:t>
      </w:r>
      <w:r w:rsidRPr="00536A80">
        <w:rPr>
          <w:rFonts w:ascii="Times New Roman" w:hAnsi="Times New Roman"/>
          <w:sz w:val="28"/>
          <w:szCs w:val="28"/>
        </w:rPr>
        <w:t>но-технічне та навчально-методичне забезпечення</w:t>
      </w:r>
      <w:r w:rsidRPr="00536A80">
        <w:rPr>
          <w:rFonts w:ascii="Times New Roman" w:hAnsi="Times New Roman"/>
          <w:sz w:val="28"/>
          <w:szCs w:val="28"/>
        </w:rPr>
        <w:sym w:font="Symbol" w:char="F02E"/>
      </w:r>
    </w:p>
    <w:p w:rsidR="00D30C6D" w:rsidRPr="00536A80" w:rsidRDefault="00D30C6D" w:rsidP="00E77AC6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6A80">
        <w:rPr>
          <w:rFonts w:ascii="Times New Roman" w:hAnsi="Times New Roman"/>
          <w:b/>
          <w:sz w:val="28"/>
          <w:szCs w:val="28"/>
          <w:lang w:val="uk-UA"/>
        </w:rPr>
        <w:t>НАВЧАЛЬНИИ</w:t>
      </w:r>
      <w:r w:rsidRPr="00536A80">
        <w:rPr>
          <w:rFonts w:ascii="Tahoma" w:hAnsi="Tahoma" w:cs="Tahoma"/>
          <w:b/>
          <w:sz w:val="28"/>
          <w:szCs w:val="28"/>
          <w:lang w:val="uk-UA"/>
        </w:rPr>
        <w:t>̆</w:t>
      </w:r>
      <w:r w:rsidRPr="00536A80">
        <w:rPr>
          <w:rFonts w:ascii="Times New Roman" w:hAnsi="Times New Roman"/>
          <w:b/>
          <w:sz w:val="28"/>
          <w:szCs w:val="28"/>
          <w:lang w:val="uk-UA"/>
        </w:rPr>
        <w:t xml:space="preserve"> КАБІНЕТ І И</w:t>
      </w:r>
      <w:r w:rsidRPr="00536A80">
        <w:rPr>
          <w:rFonts w:ascii="Tahoma" w:hAnsi="Tahoma" w:cs="Tahoma"/>
          <w:b/>
          <w:sz w:val="28"/>
          <w:szCs w:val="28"/>
          <w:lang w:val="uk-UA"/>
        </w:rPr>
        <w:t>̆</w:t>
      </w:r>
      <w:r w:rsidRPr="00536A80">
        <w:rPr>
          <w:rFonts w:ascii="Times New Roman" w:hAnsi="Times New Roman"/>
          <w:b/>
          <w:sz w:val="28"/>
          <w:szCs w:val="28"/>
          <w:lang w:val="uk-UA"/>
        </w:rPr>
        <w:t>ОГО ОСНОВНІ ЗАВДАННЯ</w:t>
      </w:r>
    </w:p>
    <w:p w:rsidR="00D30C6D" w:rsidRPr="00536A80" w:rsidRDefault="00D30C6D" w:rsidP="00E77AC6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Ефективність навчання залежить від багатьох компонентів: маи</w:t>
      </w:r>
      <w:r w:rsidRPr="00536A80">
        <w:rPr>
          <w:rFonts w:ascii="Tahoma" w:hAnsi="Tahoma" w:cs="Tahoma"/>
          <w:sz w:val="28"/>
          <w:szCs w:val="28"/>
          <w:lang w:val="uk-UA"/>
        </w:rPr>
        <w:t>̆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стерності вчителя, методів навчання, змісту програми, навчального обладнання, засобів управління навчальним процесом. </w:t>
      </w:r>
    </w:p>
    <w:p w:rsidR="00D30C6D" w:rsidRPr="00536A80" w:rsidRDefault="00D30C6D" w:rsidP="00E77AC6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Життя вимагає комплексного використання різноманітних матеріалів, щоб забезпечити всебічнии</w:t>
      </w:r>
      <w:r w:rsidRPr="00536A80">
        <w:rPr>
          <w:rFonts w:ascii="Tahoma" w:hAnsi="Tahoma" w:cs="Tahoma"/>
          <w:sz w:val="28"/>
          <w:szCs w:val="28"/>
          <w:lang w:val="uk-UA"/>
        </w:rPr>
        <w:t>̆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вплив на розвиток особистості дитини. Проте наявність належноі</w:t>
      </w:r>
      <w:r w:rsidRPr="00536A80">
        <w:rPr>
          <w:rFonts w:ascii="Tahoma" w:hAnsi="Tahoma" w:cs="Tahoma"/>
          <w:sz w:val="28"/>
          <w:szCs w:val="28"/>
          <w:lang w:val="uk-UA"/>
        </w:rPr>
        <w:t>̈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матеріальноі</w:t>
      </w:r>
      <w:r w:rsidRPr="00536A80">
        <w:rPr>
          <w:rFonts w:ascii="Tahoma" w:hAnsi="Tahoma" w:cs="Tahoma"/>
          <w:sz w:val="28"/>
          <w:szCs w:val="28"/>
          <w:lang w:val="uk-UA"/>
        </w:rPr>
        <w:t>̈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бази сама по собі ще не вирішує успіх справи. Потрібна и</w:t>
      </w:r>
      <w:r w:rsidRPr="00536A80">
        <w:rPr>
          <w:rFonts w:ascii="Tahoma" w:hAnsi="Tahoma" w:cs="Tahoma"/>
          <w:sz w:val="28"/>
          <w:szCs w:val="28"/>
          <w:lang w:val="uk-UA"/>
        </w:rPr>
        <w:t>̆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наукова організація праці, завдяки чому можна при наи</w:t>
      </w:r>
      <w:r w:rsidRPr="00536A80">
        <w:rPr>
          <w:rFonts w:ascii="Tahoma" w:hAnsi="Tahoma" w:cs="Tahoma"/>
          <w:sz w:val="28"/>
          <w:szCs w:val="28"/>
          <w:lang w:val="uk-UA"/>
        </w:rPr>
        <w:t>̆</w:t>
      </w:r>
      <w:r w:rsidRPr="00536A80">
        <w:rPr>
          <w:rFonts w:ascii="Times New Roman" w:hAnsi="Times New Roman"/>
          <w:sz w:val="28"/>
          <w:szCs w:val="28"/>
          <w:lang w:val="uk-UA"/>
        </w:rPr>
        <w:t>меншіи</w:t>
      </w:r>
      <w:r w:rsidRPr="00536A80">
        <w:rPr>
          <w:rFonts w:ascii="Tahoma" w:hAnsi="Tahoma" w:cs="Tahoma"/>
          <w:sz w:val="28"/>
          <w:szCs w:val="28"/>
          <w:lang w:val="uk-UA"/>
        </w:rPr>
        <w:t>̆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затраті енергіі</w:t>
      </w:r>
      <w:r w:rsidRPr="00536A80">
        <w:rPr>
          <w:rFonts w:ascii="Tahoma" w:hAnsi="Tahoma" w:cs="Tahoma"/>
          <w:sz w:val="28"/>
          <w:szCs w:val="28"/>
          <w:lang w:val="uk-UA"/>
        </w:rPr>
        <w:t>̈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і сил досягти високоі</w:t>
      </w:r>
      <w:r w:rsidRPr="00536A80">
        <w:rPr>
          <w:rFonts w:ascii="Tahoma" w:hAnsi="Tahoma" w:cs="Tahoma"/>
          <w:sz w:val="28"/>
          <w:szCs w:val="28"/>
          <w:lang w:val="uk-UA"/>
        </w:rPr>
        <w:t>̈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педагогічноі</w:t>
      </w:r>
      <w:r w:rsidRPr="00536A80">
        <w:rPr>
          <w:rFonts w:ascii="Tahoma" w:hAnsi="Tahoma" w:cs="Tahoma"/>
          <w:sz w:val="28"/>
          <w:szCs w:val="28"/>
          <w:lang w:val="uk-UA"/>
        </w:rPr>
        <w:t>̈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результативності. </w:t>
      </w:r>
    </w:p>
    <w:p w:rsidR="00D30C6D" w:rsidRPr="00536A80" w:rsidRDefault="00D30C6D" w:rsidP="00E77AC6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Наи</w:t>
      </w:r>
      <w:r w:rsidRPr="00536A80">
        <w:rPr>
          <w:rFonts w:ascii="Tahoma" w:hAnsi="Tahoma" w:cs="Tahoma"/>
          <w:sz w:val="28"/>
          <w:szCs w:val="28"/>
          <w:lang w:val="uk-UA"/>
        </w:rPr>
        <w:t>̆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сприятливіші умови для раціонального використання всього комп- лексу навчального обладнання забезпечує робота в шкільних навчальних кабінетах. </w:t>
      </w:r>
    </w:p>
    <w:p w:rsidR="00D30C6D" w:rsidRPr="00536A80" w:rsidRDefault="00D30C6D" w:rsidP="00E77AC6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Нині у школах функціонують літературні, мовні кабінети, а наи</w:t>
      </w:r>
      <w:r w:rsidRPr="00536A80">
        <w:rPr>
          <w:rFonts w:ascii="Tahoma" w:hAnsi="Tahoma" w:cs="Tahoma"/>
          <w:sz w:val="28"/>
          <w:szCs w:val="28"/>
          <w:lang w:val="uk-UA"/>
        </w:rPr>
        <w:t>̆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частіше кабінети змішаного типу (мовно-літературні). </w:t>
      </w:r>
    </w:p>
    <w:p w:rsidR="00D30C6D" w:rsidRPr="00536A80" w:rsidRDefault="00D30C6D" w:rsidP="00E77AC6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У сучасніи</w:t>
      </w:r>
      <w:r w:rsidRPr="00536A80">
        <w:rPr>
          <w:rFonts w:ascii="Tahoma" w:hAnsi="Tahoma" w:cs="Tahoma"/>
          <w:sz w:val="28"/>
          <w:szCs w:val="28"/>
          <w:lang w:val="uk-UA"/>
        </w:rPr>
        <w:t>̆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науково-педагогічніи</w:t>
      </w:r>
      <w:r w:rsidRPr="00536A80">
        <w:rPr>
          <w:rFonts w:ascii="Tahoma" w:hAnsi="Tahoma" w:cs="Tahoma"/>
          <w:sz w:val="28"/>
          <w:szCs w:val="28"/>
          <w:lang w:val="uk-UA"/>
        </w:rPr>
        <w:t>̆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літературі дається таке визначення навчального кабінету </w:t>
      </w:r>
      <w:r w:rsidRPr="00536A80">
        <w:rPr>
          <w:rFonts w:ascii="Times New Roman" w:hAnsi="Times New Roman"/>
          <w:b/>
          <w:sz w:val="28"/>
          <w:szCs w:val="28"/>
          <w:lang w:val="uk-UA"/>
        </w:rPr>
        <w:t>– це єдина, органічно зв’язана система навчального обладнання, змонтована в окремому приміщенні, оформлена відповідно до вимог науковоі</w:t>
      </w:r>
      <w:r w:rsidRPr="00536A80">
        <w:rPr>
          <w:rFonts w:ascii="Tahoma" w:hAnsi="Tahoma" w:cs="Tahoma"/>
          <w:b/>
          <w:sz w:val="28"/>
          <w:szCs w:val="28"/>
          <w:lang w:val="uk-UA"/>
        </w:rPr>
        <w:t>̈</w:t>
      </w:r>
      <w:r w:rsidRPr="00536A80">
        <w:rPr>
          <w:rFonts w:ascii="Times New Roman" w:hAnsi="Times New Roman"/>
          <w:b/>
          <w:sz w:val="28"/>
          <w:szCs w:val="28"/>
          <w:lang w:val="uk-UA"/>
        </w:rPr>
        <w:t xml:space="preserve"> організаціі</w:t>
      </w:r>
      <w:r w:rsidRPr="00536A80">
        <w:rPr>
          <w:rFonts w:ascii="Tahoma" w:hAnsi="Tahoma" w:cs="Tahoma"/>
          <w:b/>
          <w:sz w:val="28"/>
          <w:szCs w:val="28"/>
          <w:lang w:val="uk-UA"/>
        </w:rPr>
        <w:t>̈</w:t>
      </w:r>
      <w:r w:rsidRPr="00536A80">
        <w:rPr>
          <w:rFonts w:ascii="Times New Roman" w:hAnsi="Times New Roman"/>
          <w:b/>
          <w:sz w:val="28"/>
          <w:szCs w:val="28"/>
          <w:lang w:val="uk-UA"/>
        </w:rPr>
        <w:t xml:space="preserve"> праці вчителя и</w:t>
      </w:r>
      <w:r w:rsidRPr="00536A80">
        <w:rPr>
          <w:rFonts w:ascii="Tahoma" w:hAnsi="Tahoma" w:cs="Tahoma"/>
          <w:b/>
          <w:sz w:val="28"/>
          <w:szCs w:val="28"/>
          <w:lang w:val="uk-UA"/>
        </w:rPr>
        <w:t>̆</w:t>
      </w:r>
      <w:r w:rsidRPr="00536A80">
        <w:rPr>
          <w:rFonts w:ascii="Times New Roman" w:hAnsi="Times New Roman"/>
          <w:b/>
          <w:sz w:val="28"/>
          <w:szCs w:val="28"/>
          <w:lang w:val="uk-UA"/>
        </w:rPr>
        <w:t xml:space="preserve"> учня, яка забезпечує високии</w:t>
      </w:r>
      <w:r w:rsidRPr="00536A80">
        <w:rPr>
          <w:rFonts w:ascii="Tahoma" w:hAnsi="Tahoma" w:cs="Tahoma"/>
          <w:b/>
          <w:sz w:val="28"/>
          <w:szCs w:val="28"/>
          <w:lang w:val="uk-UA"/>
        </w:rPr>
        <w:t>̆</w:t>
      </w:r>
      <w:r w:rsidRPr="00536A80">
        <w:rPr>
          <w:rFonts w:ascii="Times New Roman" w:hAnsi="Times New Roman"/>
          <w:b/>
          <w:sz w:val="28"/>
          <w:szCs w:val="28"/>
          <w:lang w:val="uk-UA"/>
        </w:rPr>
        <w:t xml:space="preserve"> рівень викладання предмета.</w:t>
      </w:r>
    </w:p>
    <w:p w:rsidR="00D30C6D" w:rsidRPr="00536A80" w:rsidRDefault="00D30C6D" w:rsidP="00E77A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Основними завданнями навчального кабінету є:</w:t>
      </w:r>
    </w:p>
    <w:p w:rsidR="00D30C6D" w:rsidRPr="00536A80" w:rsidRDefault="00D30C6D" w:rsidP="00E77A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1. Реалізація практично-діи</w:t>
      </w:r>
      <w:r w:rsidRPr="00536A80">
        <w:rPr>
          <w:rFonts w:ascii="Tahoma" w:hAnsi="Tahoma" w:cs="Tahoma"/>
          <w:sz w:val="28"/>
          <w:szCs w:val="28"/>
          <w:lang w:val="uk-UA"/>
        </w:rPr>
        <w:t>̆</w:t>
      </w:r>
      <w:r w:rsidRPr="00536A80">
        <w:rPr>
          <w:rFonts w:ascii="Times New Roman" w:hAnsi="Times New Roman"/>
          <w:sz w:val="28"/>
          <w:szCs w:val="28"/>
          <w:lang w:val="uk-UA"/>
        </w:rPr>
        <w:t>овоі</w:t>
      </w:r>
      <w:r w:rsidRPr="00536A80">
        <w:rPr>
          <w:rFonts w:ascii="Tahoma" w:hAnsi="Tahoma" w:cs="Tahoma"/>
          <w:sz w:val="28"/>
          <w:szCs w:val="28"/>
          <w:lang w:val="uk-UA"/>
        </w:rPr>
        <w:t>̈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і творчоі</w:t>
      </w:r>
      <w:r w:rsidRPr="00536A80">
        <w:rPr>
          <w:rFonts w:ascii="Tahoma" w:hAnsi="Tahoma" w:cs="Tahoma"/>
          <w:sz w:val="28"/>
          <w:szCs w:val="28"/>
          <w:lang w:val="uk-UA"/>
        </w:rPr>
        <w:t>̈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складових змісту навчання.</w:t>
      </w:r>
    </w:p>
    <w:p w:rsidR="00D30C6D" w:rsidRPr="00536A80" w:rsidRDefault="00D30C6D" w:rsidP="00E77A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2. Забезпечення в старшіи</w:t>
      </w:r>
      <w:r w:rsidRPr="00536A80">
        <w:rPr>
          <w:rFonts w:ascii="Tahoma" w:hAnsi="Tahoma" w:cs="Tahoma"/>
          <w:sz w:val="28"/>
          <w:szCs w:val="28"/>
          <w:lang w:val="uk-UA"/>
        </w:rPr>
        <w:t>̆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школі поглибленого вивчення словесності та </w:t>
      </w:r>
    </w:p>
    <w:p w:rsidR="00D30C6D" w:rsidRPr="00536A80" w:rsidRDefault="00D30C6D" w:rsidP="00E77A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організація профільного навчання.</w:t>
      </w:r>
    </w:p>
    <w:p w:rsidR="00D30C6D" w:rsidRPr="00536A80" w:rsidRDefault="00D30C6D" w:rsidP="00E77A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3. Забезпечення можливості використання вчителями сучасних педагогічних засобів</w:t>
      </w:r>
      <w:r w:rsidRPr="00536A80">
        <w:rPr>
          <w:rFonts w:ascii="Times New Roman" w:hAnsi="Times New Roman"/>
          <w:sz w:val="28"/>
          <w:szCs w:val="28"/>
          <w:lang w:val="uk-UA"/>
        </w:rPr>
        <w:sym w:font="Symbol" w:char="F02E"/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навчання.</w:t>
      </w:r>
    </w:p>
    <w:p w:rsidR="00D30C6D" w:rsidRPr="00536A80" w:rsidRDefault="00D30C6D" w:rsidP="00E77A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4. Узагальнення и</w:t>
      </w:r>
      <w:r w:rsidRPr="00536A80">
        <w:rPr>
          <w:rFonts w:ascii="Tahoma" w:hAnsi="Tahoma" w:cs="Tahoma"/>
          <w:sz w:val="28"/>
          <w:szCs w:val="28"/>
          <w:lang w:val="uk-UA"/>
        </w:rPr>
        <w:t>̆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поширення досвіду кращих учителів.</w:t>
      </w:r>
    </w:p>
    <w:p w:rsidR="00D30C6D" w:rsidRPr="00536A80" w:rsidRDefault="00D30C6D" w:rsidP="00E77A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5. Організація позакласноі</w:t>
      </w:r>
      <w:r w:rsidRPr="00536A80">
        <w:rPr>
          <w:rFonts w:ascii="Tahoma" w:hAnsi="Tahoma" w:cs="Tahoma"/>
          <w:sz w:val="28"/>
          <w:szCs w:val="28"/>
          <w:lang w:val="uk-UA"/>
        </w:rPr>
        <w:t>̈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роботи з учнями.</w:t>
      </w:r>
    </w:p>
    <w:p w:rsidR="00D30C6D" w:rsidRPr="00536A80" w:rsidRDefault="00D30C6D" w:rsidP="00E77A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6. Проведення засідань шкільного методичного об’єднання</w:t>
      </w:r>
    </w:p>
    <w:p w:rsidR="00D30C6D" w:rsidRPr="00536A80" w:rsidRDefault="00D30C6D" w:rsidP="00E77A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7. Можливість індивідуальноі</w:t>
      </w:r>
      <w:r w:rsidRPr="00536A80">
        <w:rPr>
          <w:rFonts w:ascii="Tahoma" w:hAnsi="Tahoma" w:cs="Tahoma"/>
          <w:sz w:val="28"/>
          <w:szCs w:val="28"/>
          <w:lang w:val="uk-UA"/>
        </w:rPr>
        <w:t>̈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підготовки вчителя до занять та підвищення и</w:t>
      </w:r>
      <w:r w:rsidRPr="00536A80">
        <w:rPr>
          <w:rFonts w:ascii="Tahoma" w:hAnsi="Tahoma" w:cs="Tahoma"/>
          <w:sz w:val="28"/>
          <w:szCs w:val="28"/>
          <w:lang w:val="uk-UA"/>
        </w:rPr>
        <w:t>̆</w:t>
      </w:r>
      <w:r w:rsidRPr="00536A80">
        <w:rPr>
          <w:rFonts w:ascii="Times New Roman" w:hAnsi="Times New Roman"/>
          <w:sz w:val="28"/>
          <w:szCs w:val="28"/>
          <w:lang w:val="uk-UA"/>
        </w:rPr>
        <w:t>ого науково-методичного рівня</w:t>
      </w:r>
      <w:r w:rsidRPr="00536A80">
        <w:rPr>
          <w:rFonts w:ascii="Times New Roman" w:hAnsi="Times New Roman"/>
          <w:sz w:val="28"/>
          <w:szCs w:val="28"/>
          <w:lang w:val="uk-UA"/>
        </w:rPr>
        <w:sym w:font="Symbol" w:char="F02E"/>
      </w:r>
    </w:p>
    <w:p w:rsidR="00D30C6D" w:rsidRPr="00536A80" w:rsidRDefault="00D30C6D" w:rsidP="00E77AC6">
      <w:pPr>
        <w:shd w:val="clear" w:color="auto" w:fill="FFFFFF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 xml:space="preserve">Усі </w:t>
      </w:r>
      <w:r w:rsidRPr="00536A80">
        <w:rPr>
          <w:rFonts w:ascii="Times New Roman" w:hAnsi="Times New Roman"/>
          <w:b/>
          <w:sz w:val="28"/>
          <w:szCs w:val="28"/>
          <w:lang w:val="uk-UA"/>
        </w:rPr>
        <w:t>матеріальні засоби мовно-літературного кабінету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можна умовно </w:t>
      </w:r>
    </w:p>
    <w:p w:rsidR="00D30C6D" w:rsidRPr="00536A80" w:rsidRDefault="00D30C6D" w:rsidP="00E77AC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поділити на три групи:</w:t>
      </w:r>
    </w:p>
    <w:p w:rsidR="00D30C6D" w:rsidRPr="00536A80" w:rsidRDefault="00D30C6D" w:rsidP="00E77A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b/>
          <w:sz w:val="28"/>
          <w:szCs w:val="28"/>
          <w:lang w:val="uk-UA"/>
        </w:rPr>
        <w:t>навчальне обладнання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– книги, навчально-наочні посібники, аудіовізуальні засоби;</w:t>
      </w:r>
    </w:p>
    <w:p w:rsidR="00D30C6D" w:rsidRPr="00536A80" w:rsidRDefault="00D30C6D" w:rsidP="00E77A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b/>
          <w:sz w:val="28"/>
          <w:szCs w:val="28"/>
          <w:lang w:val="uk-UA"/>
        </w:rPr>
        <w:t>загальне обладнання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– меблі та пристосування, які полегшують використання навчального обладнання;</w:t>
      </w:r>
    </w:p>
    <w:p w:rsidR="00D30C6D" w:rsidRPr="00536A80" w:rsidRDefault="00D30C6D" w:rsidP="00E77A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6A80">
        <w:rPr>
          <w:rFonts w:ascii="Times New Roman" w:hAnsi="Times New Roman"/>
          <w:b/>
          <w:sz w:val="28"/>
          <w:szCs w:val="28"/>
          <w:lang w:val="uk-UA"/>
        </w:rPr>
        <w:t>спеціальні засоби для науковоі</w:t>
      </w:r>
      <w:r w:rsidRPr="00536A80">
        <w:rPr>
          <w:rFonts w:ascii="Tahoma" w:hAnsi="Tahoma" w:cs="Tahoma"/>
          <w:b/>
          <w:sz w:val="28"/>
          <w:szCs w:val="28"/>
          <w:lang w:val="uk-UA"/>
        </w:rPr>
        <w:t>̈</w:t>
      </w:r>
      <w:r w:rsidRPr="00536A80">
        <w:rPr>
          <w:rFonts w:ascii="Times New Roman" w:hAnsi="Times New Roman"/>
          <w:b/>
          <w:sz w:val="28"/>
          <w:szCs w:val="28"/>
          <w:lang w:val="uk-UA"/>
        </w:rPr>
        <w:t xml:space="preserve"> організаціі</w:t>
      </w:r>
      <w:r w:rsidRPr="00536A80">
        <w:rPr>
          <w:rFonts w:ascii="Tahoma" w:hAnsi="Tahoma" w:cs="Tahoma"/>
          <w:b/>
          <w:sz w:val="28"/>
          <w:szCs w:val="28"/>
          <w:lang w:val="uk-UA"/>
        </w:rPr>
        <w:t>̈</w:t>
      </w:r>
      <w:r w:rsidRPr="00536A80">
        <w:rPr>
          <w:rFonts w:ascii="Times New Roman" w:hAnsi="Times New Roman"/>
          <w:b/>
          <w:sz w:val="28"/>
          <w:szCs w:val="28"/>
          <w:lang w:val="uk-UA"/>
        </w:rPr>
        <w:t xml:space="preserve"> праці.</w:t>
      </w:r>
    </w:p>
    <w:p w:rsidR="00D30C6D" w:rsidRPr="00536A80" w:rsidRDefault="00D30C6D" w:rsidP="00E77AC6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Організовуючи роботу кабінету, учителі-словесники повинні постіи</w:t>
      </w:r>
      <w:r w:rsidRPr="00536A80">
        <w:rPr>
          <w:rFonts w:ascii="Tahoma" w:hAnsi="Tahoma" w:cs="Tahoma"/>
          <w:sz w:val="28"/>
          <w:szCs w:val="28"/>
          <w:lang w:val="uk-UA"/>
        </w:rPr>
        <w:t>̆</w:t>
      </w:r>
      <w:r w:rsidRPr="00536A80">
        <w:rPr>
          <w:rFonts w:ascii="Times New Roman" w:hAnsi="Times New Roman"/>
          <w:sz w:val="28"/>
          <w:szCs w:val="28"/>
          <w:lang w:val="uk-UA"/>
        </w:rPr>
        <w:t>нозалучати до цієі</w:t>
      </w:r>
      <w:r w:rsidRPr="00536A80">
        <w:rPr>
          <w:rFonts w:ascii="Tahoma" w:hAnsi="Tahoma" w:cs="Tahoma"/>
          <w:sz w:val="28"/>
          <w:szCs w:val="28"/>
          <w:lang w:val="uk-UA"/>
        </w:rPr>
        <w:t>̈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діяльності школярів. Тільки за цих умов кабінет зможе успішно виконати покладені на нього функціі</w:t>
      </w:r>
      <w:r w:rsidRPr="00536A80">
        <w:rPr>
          <w:rFonts w:ascii="Tahoma" w:hAnsi="Tahoma" w:cs="Tahoma"/>
          <w:sz w:val="28"/>
          <w:szCs w:val="28"/>
          <w:lang w:val="uk-UA"/>
        </w:rPr>
        <w:t>̈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сучасноі</w:t>
      </w:r>
      <w:r w:rsidRPr="00536A80">
        <w:rPr>
          <w:rFonts w:ascii="Tahoma" w:hAnsi="Tahoma" w:cs="Tahoma"/>
          <w:sz w:val="28"/>
          <w:szCs w:val="28"/>
          <w:lang w:val="uk-UA"/>
        </w:rPr>
        <w:t>̈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школи XXІ століття</w:t>
      </w:r>
      <w:r w:rsidRPr="00536A80">
        <w:rPr>
          <w:rFonts w:ascii="Times New Roman" w:hAnsi="Times New Roman"/>
          <w:sz w:val="28"/>
          <w:szCs w:val="28"/>
          <w:lang w:val="uk-UA"/>
        </w:rPr>
        <w:sym w:font="Symbol" w:char="F02E"/>
      </w:r>
    </w:p>
    <w:p w:rsidR="00D30C6D" w:rsidRPr="00536A80" w:rsidRDefault="00D30C6D" w:rsidP="00E77AC6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Навчальнии</w:t>
      </w:r>
      <w:r w:rsidRPr="00536A80">
        <w:rPr>
          <w:rFonts w:ascii="Tahoma" w:hAnsi="Tahoma" w:cs="Tahoma"/>
          <w:sz w:val="28"/>
          <w:szCs w:val="28"/>
          <w:lang w:val="uk-UA"/>
        </w:rPr>
        <w:t>̆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кабінет украі</w:t>
      </w:r>
      <w:r w:rsidRPr="00536A80">
        <w:rPr>
          <w:rFonts w:ascii="Tahoma" w:hAnsi="Tahoma" w:cs="Tahoma"/>
          <w:sz w:val="28"/>
          <w:szCs w:val="28"/>
          <w:lang w:val="uk-UA"/>
        </w:rPr>
        <w:t>̈</w:t>
      </w:r>
      <w:r w:rsidRPr="00536A80">
        <w:rPr>
          <w:rFonts w:ascii="Times New Roman" w:hAnsi="Times New Roman"/>
          <w:sz w:val="28"/>
          <w:szCs w:val="28"/>
          <w:lang w:val="uk-UA"/>
        </w:rPr>
        <w:t>нськоі</w:t>
      </w:r>
      <w:r w:rsidRPr="00536A80">
        <w:rPr>
          <w:rFonts w:ascii="Tahoma" w:hAnsi="Tahoma" w:cs="Tahoma"/>
          <w:sz w:val="28"/>
          <w:szCs w:val="28"/>
          <w:lang w:val="uk-UA"/>
        </w:rPr>
        <w:t>̈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мови і літератури є справжньою творчою лабораторією вчителя, бо служить місцем, де педагог може працювати, удосконалювати свіи</w:t>
      </w:r>
      <w:r w:rsidRPr="00536A80">
        <w:rPr>
          <w:rFonts w:ascii="Tahoma" w:hAnsi="Tahoma" w:cs="Tahoma"/>
          <w:sz w:val="28"/>
          <w:szCs w:val="28"/>
          <w:lang w:val="uk-UA"/>
        </w:rPr>
        <w:t>̆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фаховии</w:t>
      </w:r>
      <w:r w:rsidRPr="00536A80">
        <w:rPr>
          <w:rFonts w:ascii="Tahoma" w:hAnsi="Tahoma" w:cs="Tahoma"/>
          <w:sz w:val="28"/>
          <w:szCs w:val="28"/>
          <w:lang w:val="uk-UA"/>
        </w:rPr>
        <w:t>̆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рівень, готуватися до уроків, проводити індивідуальні консультаціі</w:t>
      </w:r>
      <w:r w:rsidRPr="00536A80">
        <w:rPr>
          <w:rFonts w:ascii="Tahoma" w:hAnsi="Tahoma" w:cs="Tahoma"/>
          <w:sz w:val="28"/>
          <w:szCs w:val="28"/>
          <w:lang w:val="uk-UA"/>
        </w:rPr>
        <w:t>̈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, заняття гуртків, інших мовно-літературних заходів. Він є місцем і для проведення засідань шкільного методичного об’єднання вчителів-словесників. </w:t>
      </w:r>
    </w:p>
    <w:p w:rsidR="00D30C6D" w:rsidRPr="00536A80" w:rsidRDefault="00D30C6D" w:rsidP="00E77AC6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Навчальне обладнання кабінету повинно сприяти виконанню шкільних програм, запровадженню сучасних форм і методів навчання. Воно має полегшити роботу вчителя, створити умови для творчоі</w:t>
      </w:r>
      <w:r w:rsidRPr="00536A80">
        <w:rPr>
          <w:rFonts w:ascii="Tahoma" w:hAnsi="Tahoma" w:cs="Tahoma"/>
          <w:sz w:val="28"/>
          <w:szCs w:val="28"/>
          <w:lang w:val="uk-UA"/>
        </w:rPr>
        <w:t>̈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праці. </w:t>
      </w:r>
    </w:p>
    <w:p w:rsidR="00D30C6D" w:rsidRPr="00536A80" w:rsidRDefault="00D30C6D" w:rsidP="00E77AC6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 xml:space="preserve">Кабінет повинен мати такі документи та науково-методичне забезпечення: </w:t>
      </w:r>
    </w:p>
    <w:p w:rsidR="00D30C6D" w:rsidRPr="00536A80" w:rsidRDefault="00D30C6D" w:rsidP="00E77A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Положення про кабінет</w:t>
      </w:r>
      <w:r w:rsidRPr="00536A80">
        <w:rPr>
          <w:rFonts w:ascii="Times New Roman" w:hAnsi="Times New Roman"/>
          <w:sz w:val="28"/>
          <w:szCs w:val="28"/>
          <w:lang w:val="uk-UA"/>
        </w:rPr>
        <w:sym w:font="Symbol" w:char="F03B"/>
      </w:r>
    </w:p>
    <w:p w:rsidR="00D30C6D" w:rsidRPr="00536A80" w:rsidRDefault="00D30C6D" w:rsidP="00E77A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план роботи кабінету на рік</w:t>
      </w:r>
      <w:r w:rsidRPr="00536A80">
        <w:rPr>
          <w:rFonts w:ascii="Times New Roman" w:hAnsi="Times New Roman"/>
          <w:sz w:val="28"/>
          <w:szCs w:val="28"/>
          <w:lang w:val="uk-UA"/>
        </w:rPr>
        <w:sym w:font="Symbol" w:char="F03B"/>
      </w:r>
    </w:p>
    <w:p w:rsidR="00D30C6D" w:rsidRPr="00536A80" w:rsidRDefault="00D30C6D" w:rsidP="00E77A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інвентарна книга</w:t>
      </w:r>
    </w:p>
    <w:p w:rsidR="00D30C6D" w:rsidRPr="00536A80" w:rsidRDefault="00D30C6D" w:rsidP="00E77A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перспективнии</w:t>
      </w:r>
      <w:r w:rsidRPr="00536A80">
        <w:rPr>
          <w:rFonts w:ascii="Tahoma" w:hAnsi="Tahoma" w:cs="Tahoma"/>
          <w:sz w:val="28"/>
          <w:szCs w:val="28"/>
          <w:lang w:val="uk-UA"/>
        </w:rPr>
        <w:t>̆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план</w:t>
      </w:r>
    </w:p>
    <w:p w:rsidR="00D30C6D" w:rsidRPr="00536A80" w:rsidRDefault="00D30C6D" w:rsidP="00E77A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інструкція з безпеки праці</w:t>
      </w:r>
    </w:p>
    <w:p w:rsidR="00D30C6D" w:rsidRPr="00536A80" w:rsidRDefault="00D30C6D" w:rsidP="00E77A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навчально-тематичне планування</w:t>
      </w:r>
    </w:p>
    <w:p w:rsidR="00D30C6D" w:rsidRPr="00536A80" w:rsidRDefault="00D30C6D" w:rsidP="00E77A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навчальні програми</w:t>
      </w:r>
    </w:p>
    <w:p w:rsidR="00D30C6D" w:rsidRPr="00536A80" w:rsidRDefault="00D30C6D" w:rsidP="00E77A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програми спецкурсів, факультативів</w:t>
      </w:r>
    </w:p>
    <w:p w:rsidR="00D30C6D" w:rsidRPr="00536A80" w:rsidRDefault="00D30C6D" w:rsidP="00E77A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державні документи про освіту</w:t>
      </w:r>
    </w:p>
    <w:p w:rsidR="00D30C6D" w:rsidRPr="00536A80" w:rsidRDefault="00D30C6D" w:rsidP="00E77A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нормативно-правові документи</w:t>
      </w:r>
    </w:p>
    <w:p w:rsidR="00D30C6D" w:rsidRPr="00536A80" w:rsidRDefault="00D30C6D" w:rsidP="00E77A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підручники, хрестоматіі</w:t>
      </w:r>
      <w:r w:rsidRPr="00536A80">
        <w:rPr>
          <w:rFonts w:ascii="Tahoma" w:hAnsi="Tahoma" w:cs="Tahoma"/>
          <w:sz w:val="28"/>
          <w:szCs w:val="28"/>
          <w:lang w:val="uk-UA"/>
        </w:rPr>
        <w:t>̈</w:t>
      </w:r>
    </w:p>
    <w:p w:rsidR="00D30C6D" w:rsidRPr="00536A80" w:rsidRDefault="00D30C6D" w:rsidP="00E77A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cловники</w:t>
      </w:r>
    </w:p>
    <w:p w:rsidR="00D30C6D" w:rsidRPr="00536A80" w:rsidRDefault="00D30C6D" w:rsidP="00E77A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художня література для проведення уроків ЛРК (Література рідного краю)</w:t>
      </w:r>
    </w:p>
    <w:p w:rsidR="00D30C6D" w:rsidRPr="00536A80" w:rsidRDefault="00D30C6D" w:rsidP="00E77A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 xml:space="preserve">художня література для проведення уроків ПЧ </w:t>
      </w:r>
      <w:r w:rsidRPr="00536A80">
        <w:rPr>
          <w:rFonts w:ascii="Times New Roman" w:hAnsi="Times New Roman"/>
          <w:sz w:val="28"/>
          <w:szCs w:val="28"/>
        </w:rPr>
        <w:t>(</w:t>
      </w:r>
      <w:r w:rsidRPr="00536A80">
        <w:rPr>
          <w:rFonts w:ascii="Times New Roman" w:hAnsi="Times New Roman"/>
          <w:sz w:val="28"/>
          <w:szCs w:val="28"/>
          <w:lang w:val="uk-UA"/>
        </w:rPr>
        <w:t>позакласне читання</w:t>
      </w:r>
      <w:r w:rsidRPr="00536A80">
        <w:rPr>
          <w:rFonts w:ascii="Times New Roman" w:hAnsi="Times New Roman"/>
          <w:sz w:val="28"/>
          <w:szCs w:val="28"/>
        </w:rPr>
        <w:t>)</w:t>
      </w:r>
    </w:p>
    <w:p w:rsidR="00D30C6D" w:rsidRPr="00536A80" w:rsidRDefault="00D30C6D" w:rsidP="00E77A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 xml:space="preserve">сучасна художня література </w:t>
      </w:r>
    </w:p>
    <w:p w:rsidR="00D30C6D" w:rsidRPr="00536A80" w:rsidRDefault="00D30C6D" w:rsidP="00E77A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фахова періодика</w:t>
      </w:r>
    </w:p>
    <w:p w:rsidR="00D30C6D" w:rsidRPr="00536A80" w:rsidRDefault="00D30C6D" w:rsidP="00E77A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тематичні стенди</w:t>
      </w:r>
    </w:p>
    <w:p w:rsidR="00D30C6D" w:rsidRPr="00536A80" w:rsidRDefault="00D30C6D" w:rsidP="00E77A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тематичні папки</w:t>
      </w:r>
    </w:p>
    <w:p w:rsidR="00D30C6D" w:rsidRPr="00536A80" w:rsidRDefault="00D30C6D" w:rsidP="00E77A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роздатковии</w:t>
      </w:r>
      <w:r w:rsidRPr="00536A80">
        <w:rPr>
          <w:rFonts w:ascii="Tahoma" w:hAnsi="Tahoma" w:cs="Tahoma"/>
          <w:sz w:val="28"/>
          <w:szCs w:val="28"/>
          <w:lang w:val="uk-UA"/>
        </w:rPr>
        <w:t>̆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матеріал</w:t>
      </w:r>
    </w:p>
    <w:p w:rsidR="00D30C6D" w:rsidRPr="00536A80" w:rsidRDefault="00D30C6D" w:rsidP="00E77A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технічні засоби навчання</w:t>
      </w:r>
    </w:p>
    <w:p w:rsidR="00D30C6D" w:rsidRPr="00536A80" w:rsidRDefault="00D30C6D" w:rsidP="00E77A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наочні посібники і матеріали щодо вивчення програмових тем з украі</w:t>
      </w:r>
      <w:r w:rsidRPr="00536A80">
        <w:rPr>
          <w:rFonts w:ascii="Tahoma" w:hAnsi="Tahoma" w:cs="Tahoma"/>
          <w:sz w:val="28"/>
          <w:szCs w:val="28"/>
          <w:lang w:val="uk-UA"/>
        </w:rPr>
        <w:t>̈</w:t>
      </w:r>
      <w:r w:rsidRPr="00536A80">
        <w:rPr>
          <w:rFonts w:ascii="Times New Roman" w:hAnsi="Times New Roman"/>
          <w:sz w:val="28"/>
          <w:szCs w:val="28"/>
          <w:lang w:val="uk-UA"/>
        </w:rPr>
        <w:t>нськоі</w:t>
      </w:r>
      <w:r w:rsidRPr="00536A80">
        <w:rPr>
          <w:rFonts w:ascii="Tahoma" w:hAnsi="Tahoma" w:cs="Tahoma"/>
          <w:sz w:val="28"/>
          <w:szCs w:val="28"/>
          <w:lang w:val="uk-UA"/>
        </w:rPr>
        <w:t>̈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мови і літератури</w:t>
      </w:r>
      <w:r w:rsidRPr="00536A80">
        <w:rPr>
          <w:rFonts w:ascii="Times New Roman" w:hAnsi="Times New Roman"/>
          <w:sz w:val="28"/>
          <w:szCs w:val="28"/>
          <w:lang w:val="uk-UA"/>
        </w:rPr>
        <w:sym w:font="Symbol" w:char="F02E"/>
      </w:r>
    </w:p>
    <w:p w:rsidR="00D30C6D" w:rsidRPr="00536A80" w:rsidRDefault="00D30C6D" w:rsidP="00E77AC6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0C6D" w:rsidRPr="00536A80" w:rsidRDefault="00D30C6D" w:rsidP="00E77AC6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Мовно-літературнии</w:t>
      </w:r>
      <w:r w:rsidRPr="00536A80">
        <w:rPr>
          <w:rFonts w:ascii="Tahoma" w:hAnsi="Tahoma" w:cs="Tahoma"/>
          <w:sz w:val="28"/>
          <w:szCs w:val="28"/>
          <w:lang w:val="uk-UA"/>
        </w:rPr>
        <w:t>̆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кабінет може матипостіи</w:t>
      </w:r>
      <w:r w:rsidRPr="00536A80">
        <w:rPr>
          <w:rFonts w:ascii="Tahoma" w:hAnsi="Tahoma" w:cs="Tahoma"/>
          <w:sz w:val="28"/>
          <w:szCs w:val="28"/>
          <w:lang w:val="uk-UA"/>
        </w:rPr>
        <w:t>̆</w:t>
      </w:r>
      <w:r w:rsidRPr="00536A80">
        <w:rPr>
          <w:rFonts w:ascii="Times New Roman" w:hAnsi="Times New Roman"/>
          <w:sz w:val="28"/>
          <w:szCs w:val="28"/>
          <w:lang w:val="uk-UA"/>
        </w:rPr>
        <w:t>не і змінне оформлення.</w:t>
      </w:r>
    </w:p>
    <w:p w:rsidR="00D30C6D" w:rsidRPr="00536A80" w:rsidRDefault="00D30C6D" w:rsidP="00E77AC6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t>До постіи</w:t>
      </w:r>
      <w:r w:rsidRPr="00536A80">
        <w:rPr>
          <w:rFonts w:ascii="Tahoma" w:hAnsi="Tahoma" w:cs="Tahoma"/>
          <w:sz w:val="28"/>
          <w:szCs w:val="28"/>
          <w:lang w:val="uk-UA"/>
        </w:rPr>
        <w:t>̆</w:t>
      </w:r>
      <w:r w:rsidRPr="00536A80">
        <w:rPr>
          <w:rFonts w:ascii="Times New Roman" w:hAnsi="Times New Roman"/>
          <w:sz w:val="28"/>
          <w:szCs w:val="28"/>
          <w:lang w:val="uk-UA"/>
        </w:rPr>
        <w:t>них стендів, рекомендованих МОН Украі</w:t>
      </w:r>
      <w:r w:rsidRPr="00536A80">
        <w:rPr>
          <w:rFonts w:ascii="Tahoma" w:hAnsi="Tahoma" w:cs="Tahoma"/>
          <w:sz w:val="28"/>
          <w:szCs w:val="28"/>
          <w:lang w:val="uk-UA"/>
        </w:rPr>
        <w:t>̈</w:t>
      </w:r>
      <w:r w:rsidRPr="00536A80">
        <w:rPr>
          <w:rFonts w:ascii="Times New Roman" w:hAnsi="Times New Roman"/>
          <w:sz w:val="28"/>
          <w:szCs w:val="28"/>
          <w:lang w:val="uk-UA"/>
        </w:rPr>
        <w:t>ни, належать «Мовні обов’язки громадян» та «Культура мовлення» (Інформаціи</w:t>
      </w:r>
      <w:r w:rsidRPr="00536A80">
        <w:rPr>
          <w:rFonts w:ascii="Tahoma" w:hAnsi="Tahoma" w:cs="Tahoma"/>
          <w:sz w:val="28"/>
          <w:szCs w:val="28"/>
          <w:lang w:val="uk-UA"/>
        </w:rPr>
        <w:t>̆</w:t>
      </w:r>
      <w:r w:rsidRPr="00536A80">
        <w:rPr>
          <w:rFonts w:ascii="Times New Roman" w:hAnsi="Times New Roman"/>
          <w:sz w:val="28"/>
          <w:szCs w:val="28"/>
          <w:lang w:val="uk-UA"/>
        </w:rPr>
        <w:t>нии</w:t>
      </w:r>
      <w:r w:rsidRPr="00536A80">
        <w:rPr>
          <w:rFonts w:ascii="Tahoma" w:hAnsi="Tahoma" w:cs="Tahoma"/>
          <w:sz w:val="28"/>
          <w:szCs w:val="28"/>
          <w:lang w:val="uk-UA"/>
        </w:rPr>
        <w:t>̆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 збірник МОН Украі</w:t>
      </w:r>
      <w:r w:rsidRPr="00536A80">
        <w:rPr>
          <w:rFonts w:ascii="Tahoma" w:hAnsi="Tahoma" w:cs="Tahoma"/>
          <w:sz w:val="28"/>
          <w:szCs w:val="28"/>
          <w:lang w:val="uk-UA"/>
        </w:rPr>
        <w:t>̈</w:t>
      </w:r>
      <w:r w:rsidRPr="00536A80">
        <w:rPr>
          <w:rFonts w:ascii="Times New Roman" w:hAnsi="Times New Roman"/>
          <w:sz w:val="28"/>
          <w:szCs w:val="28"/>
          <w:lang w:val="uk-UA"/>
        </w:rPr>
        <w:t xml:space="preserve">ни №13, 2002 року). </w:t>
      </w: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8"/>
        <w:gridCol w:w="2030"/>
        <w:gridCol w:w="7655"/>
      </w:tblGrid>
      <w:tr w:rsidR="00D30C6D" w:rsidRPr="002D4CD5" w:rsidTr="002D4CD5">
        <w:tc>
          <w:tcPr>
            <w:tcW w:w="488" w:type="dxa"/>
          </w:tcPr>
          <w:p w:rsidR="00D30C6D" w:rsidRPr="002D4CD5" w:rsidRDefault="00D30C6D" w:rsidP="002D4C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30" w:type="dxa"/>
          </w:tcPr>
          <w:p w:rsidR="00D30C6D" w:rsidRPr="002D4CD5" w:rsidRDefault="00D30C6D" w:rsidP="002D4C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навчального обладнання</w:t>
            </w:r>
          </w:p>
        </w:tc>
        <w:tc>
          <w:tcPr>
            <w:tcW w:w="7655" w:type="dxa"/>
          </w:tcPr>
          <w:p w:rsidR="00D30C6D" w:rsidRPr="002D4CD5" w:rsidRDefault="00D30C6D" w:rsidP="002D4C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C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айт</w:t>
            </w:r>
            <w:r w:rsidRPr="002D4C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sym w:font="Symbol" w:char="F02C"/>
            </w:r>
            <w:r w:rsidRPr="002D4C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 якому можна замовити</w:t>
            </w:r>
          </w:p>
        </w:tc>
      </w:tr>
      <w:tr w:rsidR="00D30C6D" w:rsidRPr="00117868" w:rsidTr="002D4CD5">
        <w:trPr>
          <w:trHeight w:val="858"/>
        </w:trPr>
        <w:tc>
          <w:tcPr>
            <w:tcW w:w="488" w:type="dxa"/>
          </w:tcPr>
          <w:p w:rsidR="00D30C6D" w:rsidRPr="002D4CD5" w:rsidRDefault="00D30C6D" w:rsidP="002D4C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30" w:type="dxa"/>
          </w:tcPr>
          <w:p w:rsidR="00D30C6D" w:rsidRPr="002D4CD5" w:rsidRDefault="00D30C6D" w:rsidP="002D4C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Навчальні програми</w:t>
            </w:r>
          </w:p>
        </w:tc>
        <w:tc>
          <w:tcPr>
            <w:tcW w:w="7655" w:type="dxa"/>
          </w:tcPr>
          <w:p w:rsidR="00D30C6D" w:rsidRPr="002D4CD5" w:rsidRDefault="00D30C6D" w:rsidP="002D4CD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https://mon.gov.ua/ua/osvita/zagalna-serednya-osvita/navchalni-programi</w:t>
              </w:r>
            </w:hyperlink>
          </w:p>
        </w:tc>
      </w:tr>
      <w:tr w:rsidR="00D30C6D" w:rsidRPr="00117868" w:rsidTr="002D4CD5">
        <w:tc>
          <w:tcPr>
            <w:tcW w:w="488" w:type="dxa"/>
          </w:tcPr>
          <w:p w:rsidR="00D30C6D" w:rsidRPr="002D4CD5" w:rsidRDefault="00D30C6D" w:rsidP="002D4C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30" w:type="dxa"/>
          </w:tcPr>
          <w:p w:rsidR="00D30C6D" w:rsidRPr="002D4CD5" w:rsidRDefault="00D30C6D" w:rsidP="002D4C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Підручники з української мови та літератури </w:t>
            </w:r>
          </w:p>
        </w:tc>
        <w:tc>
          <w:tcPr>
            <w:tcW w:w="7655" w:type="dxa"/>
          </w:tcPr>
          <w:p w:rsidR="00D30C6D" w:rsidRPr="002D4CD5" w:rsidRDefault="00D30C6D" w:rsidP="002D4C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pidruchnyk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</w:hyperlink>
          </w:p>
          <w:p w:rsidR="00D30C6D" w:rsidRPr="002D4CD5" w:rsidRDefault="00D30C6D" w:rsidP="002D4C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gdz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4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you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pidruchnyky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D30C6D" w:rsidRPr="00117868" w:rsidTr="002D4CD5">
        <w:tc>
          <w:tcPr>
            <w:tcW w:w="488" w:type="dxa"/>
          </w:tcPr>
          <w:p w:rsidR="00D30C6D" w:rsidRPr="002D4CD5" w:rsidRDefault="00D30C6D" w:rsidP="002D4C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30" w:type="dxa"/>
          </w:tcPr>
          <w:p w:rsidR="00D30C6D" w:rsidRPr="002D4CD5" w:rsidRDefault="00D30C6D" w:rsidP="002D4C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Хрестоматії з української літератури</w:t>
            </w:r>
          </w:p>
        </w:tc>
        <w:tc>
          <w:tcPr>
            <w:tcW w:w="7655" w:type="dxa"/>
          </w:tcPr>
          <w:p w:rsidR="00D30C6D" w:rsidRPr="002D4CD5" w:rsidRDefault="00D30C6D" w:rsidP="002D4C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bookletka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pidruchniki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ta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zoshiti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hrestomatii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-13/5-11-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klasi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D30C6D" w:rsidRPr="002D4CD5" w:rsidRDefault="00D30C6D" w:rsidP="002D4C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ranok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cat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khrestomatiji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-11574.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html</w:t>
              </w:r>
            </w:hyperlink>
          </w:p>
        </w:tc>
      </w:tr>
      <w:tr w:rsidR="00D30C6D" w:rsidRPr="00117868" w:rsidTr="002D4CD5">
        <w:tc>
          <w:tcPr>
            <w:tcW w:w="488" w:type="dxa"/>
          </w:tcPr>
          <w:p w:rsidR="00D30C6D" w:rsidRPr="002D4CD5" w:rsidRDefault="00D30C6D" w:rsidP="002D4C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30" w:type="dxa"/>
          </w:tcPr>
          <w:p w:rsidR="00D30C6D" w:rsidRPr="002D4CD5" w:rsidRDefault="00D30C6D" w:rsidP="002D4C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Словники</w:t>
            </w:r>
          </w:p>
        </w:tc>
        <w:tc>
          <w:tcPr>
            <w:tcW w:w="7655" w:type="dxa"/>
          </w:tcPr>
          <w:p w:rsidR="00D30C6D" w:rsidRPr="002D4CD5" w:rsidRDefault="00D30C6D" w:rsidP="002D4CD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2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lcorp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ulif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org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dictua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</w:hyperlink>
          </w:p>
          <w:p w:rsidR="00D30C6D" w:rsidRPr="002D4CD5" w:rsidRDefault="00D30C6D" w:rsidP="002D4CD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3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sum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in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</w:hyperlink>
          </w:p>
          <w:p w:rsidR="00D30C6D" w:rsidRPr="002D4CD5" w:rsidRDefault="00D30C6D" w:rsidP="002D4CD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4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uk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worldwidedictionary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org</w:t>
              </w:r>
            </w:hyperlink>
          </w:p>
          <w:p w:rsidR="00D30C6D" w:rsidRPr="002D4CD5" w:rsidRDefault="00D30C6D" w:rsidP="002D4CD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5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bukva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catalog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browse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/2394</w:t>
              </w:r>
            </w:hyperlink>
          </w:p>
        </w:tc>
      </w:tr>
      <w:tr w:rsidR="00D30C6D" w:rsidRPr="00117868" w:rsidTr="002D4CD5">
        <w:tc>
          <w:tcPr>
            <w:tcW w:w="488" w:type="dxa"/>
          </w:tcPr>
          <w:p w:rsidR="00D30C6D" w:rsidRPr="002D4CD5" w:rsidRDefault="00D30C6D" w:rsidP="002D4C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30" w:type="dxa"/>
          </w:tcPr>
          <w:p w:rsidR="00D30C6D" w:rsidRPr="002D4CD5" w:rsidRDefault="00D30C6D" w:rsidP="002D4C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Художня література</w:t>
            </w:r>
          </w:p>
        </w:tc>
        <w:tc>
          <w:tcPr>
            <w:tcW w:w="7655" w:type="dxa"/>
          </w:tcPr>
          <w:p w:rsidR="00D30C6D" w:rsidRPr="002D4CD5" w:rsidRDefault="00D30C6D" w:rsidP="002D4C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6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bookclub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ukr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catalog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books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/?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ganre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=3</w:t>
              </w:r>
            </w:hyperlink>
          </w:p>
          <w:p w:rsidR="00D30C6D" w:rsidRPr="002D4CD5" w:rsidRDefault="00D30C6D" w:rsidP="002D4C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7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bukva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catalog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browse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/318</w:t>
              </w:r>
            </w:hyperlink>
          </w:p>
        </w:tc>
      </w:tr>
      <w:tr w:rsidR="00D30C6D" w:rsidRPr="00117868" w:rsidTr="002D4CD5">
        <w:tc>
          <w:tcPr>
            <w:tcW w:w="488" w:type="dxa"/>
          </w:tcPr>
          <w:p w:rsidR="00D30C6D" w:rsidRPr="002D4CD5" w:rsidRDefault="00D30C6D" w:rsidP="002D4C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030" w:type="dxa"/>
          </w:tcPr>
          <w:p w:rsidR="00D30C6D" w:rsidRPr="002D4CD5" w:rsidRDefault="00D30C6D" w:rsidP="002D4C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Фахова періодика</w:t>
            </w:r>
          </w:p>
        </w:tc>
        <w:tc>
          <w:tcPr>
            <w:tcW w:w="7655" w:type="dxa"/>
          </w:tcPr>
          <w:p w:rsidR="00D30C6D" w:rsidRPr="002D4CD5" w:rsidRDefault="00D30C6D" w:rsidP="002D4C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8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http://presa.ua/vivchaemo-ukrains-ku-movu-ta-literaturu.html</w:t>
              </w:r>
            </w:hyperlink>
          </w:p>
          <w:p w:rsidR="00D30C6D" w:rsidRPr="002D4CD5" w:rsidRDefault="00D30C6D" w:rsidP="002D4C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9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osvitaua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shop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red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pp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np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pp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umg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</w:hyperlink>
          </w:p>
          <w:p w:rsidR="00D30C6D" w:rsidRPr="002D4CD5" w:rsidRDefault="00D30C6D" w:rsidP="002D4C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0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dyvoslovo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</w:hyperlink>
          </w:p>
          <w:p w:rsidR="00D30C6D" w:rsidRPr="002D4CD5" w:rsidRDefault="00D30C6D" w:rsidP="002D4C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1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sites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google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site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vpfilolimp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zurnal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filologicnij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olimp</w:t>
              </w:r>
            </w:hyperlink>
          </w:p>
        </w:tc>
      </w:tr>
      <w:tr w:rsidR="00D30C6D" w:rsidRPr="00117868" w:rsidTr="002D4CD5">
        <w:tc>
          <w:tcPr>
            <w:tcW w:w="488" w:type="dxa"/>
          </w:tcPr>
          <w:p w:rsidR="00D30C6D" w:rsidRPr="002D4CD5" w:rsidRDefault="00D30C6D" w:rsidP="002D4C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030" w:type="dxa"/>
          </w:tcPr>
          <w:p w:rsidR="00D30C6D" w:rsidRPr="002D4CD5" w:rsidRDefault="00D30C6D" w:rsidP="002D4C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Тематичні стенди</w:t>
            </w:r>
          </w:p>
        </w:tc>
        <w:tc>
          <w:tcPr>
            <w:tcW w:w="7655" w:type="dxa"/>
          </w:tcPr>
          <w:p w:rsidR="00D30C6D" w:rsidRPr="002D4CD5" w:rsidRDefault="00D30C6D" w:rsidP="002D4C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2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http://stendprint.com.ua/catalog/stendy-dlja-nachalnyh-klassov/?gclid=CjwKCAjws6jVBRBZEiwAkIfZ2rJ0CPRv3V3rccoKTs4tJ3WsUL9-d3g_jDoarVr5NBgQyzCjhjHqrRoCMpsQAvD_BwE</w:t>
              </w:r>
            </w:hyperlink>
          </w:p>
          <w:p w:rsidR="00D30C6D" w:rsidRPr="002D4CD5" w:rsidRDefault="00D30C6D" w:rsidP="002D4C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0C6D" w:rsidRPr="002D4CD5" w:rsidRDefault="00D30C6D" w:rsidP="002D4C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3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istend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stendy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dlya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shkoly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predmetnye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ukrainskiy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yazyk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i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literatura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/?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gclid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=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CjwKCAjws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6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jVBRBZEiwAkIfZ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2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p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4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mPdSJ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4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CppqaSNZ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2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yui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16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RZfuc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1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W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oX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CcI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9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egsgIlsOxufyMzRoCJUQQAvD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_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BwE</w:t>
              </w:r>
            </w:hyperlink>
          </w:p>
          <w:p w:rsidR="00D30C6D" w:rsidRPr="002D4CD5" w:rsidRDefault="00D30C6D" w:rsidP="002D4C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4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filologukraine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ucoz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publ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metodika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mova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zasobi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_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navchannja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/5-1-0-275</w:t>
              </w:r>
            </w:hyperlink>
          </w:p>
          <w:p w:rsidR="00D30C6D" w:rsidRPr="002D4CD5" w:rsidRDefault="00D30C6D" w:rsidP="002D4C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5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stend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sg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stendy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dlya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shkoly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ukrainskiy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yazyk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i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literatura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D30C6D" w:rsidRPr="00117868" w:rsidTr="002D4CD5">
        <w:tc>
          <w:tcPr>
            <w:tcW w:w="488" w:type="dxa"/>
          </w:tcPr>
          <w:p w:rsidR="00D30C6D" w:rsidRPr="002D4CD5" w:rsidRDefault="00D30C6D" w:rsidP="002D4C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030" w:type="dxa"/>
          </w:tcPr>
          <w:p w:rsidR="00D30C6D" w:rsidRPr="002D4CD5" w:rsidRDefault="00D30C6D" w:rsidP="002D4CD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Технічні засоби навчання </w:t>
            </w:r>
          </w:p>
        </w:tc>
        <w:tc>
          <w:tcPr>
            <w:tcW w:w="7655" w:type="dxa"/>
          </w:tcPr>
          <w:p w:rsidR="00D30C6D" w:rsidRPr="002D4CD5" w:rsidRDefault="00D30C6D" w:rsidP="002D4C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6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https://ua.all.biz/uk/zasoby-navchannya-tehnichni-bgg1072599</w:t>
              </w:r>
            </w:hyperlink>
          </w:p>
        </w:tc>
      </w:tr>
      <w:tr w:rsidR="00D30C6D" w:rsidRPr="00117868" w:rsidTr="002D4CD5">
        <w:tc>
          <w:tcPr>
            <w:tcW w:w="488" w:type="dxa"/>
          </w:tcPr>
          <w:p w:rsidR="00D30C6D" w:rsidRPr="002D4CD5" w:rsidRDefault="00D30C6D" w:rsidP="002D4C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030" w:type="dxa"/>
          </w:tcPr>
          <w:p w:rsidR="00D30C6D" w:rsidRPr="002D4CD5" w:rsidRDefault="00D30C6D" w:rsidP="002D4C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Наочні посібники і матеріали</w:t>
            </w:r>
          </w:p>
        </w:tc>
        <w:tc>
          <w:tcPr>
            <w:tcW w:w="7655" w:type="dxa"/>
          </w:tcPr>
          <w:p w:rsidR="00D30C6D" w:rsidRPr="002D4CD5" w:rsidRDefault="00D30C6D" w:rsidP="002D4C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7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http://www.ranok.in.ua/category_280.html</w:t>
              </w:r>
            </w:hyperlink>
          </w:p>
          <w:p w:rsidR="00D30C6D" w:rsidRPr="002D4CD5" w:rsidRDefault="00D30C6D" w:rsidP="002D4C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8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plakaty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shop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category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tablitsi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plakati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z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ukrayinskoyi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movi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-5-11-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klas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glazova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o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ermolenko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pentiliuk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m</w:t>
              </w:r>
            </w:hyperlink>
          </w:p>
          <w:p w:rsidR="00D30C6D" w:rsidRPr="002D4CD5" w:rsidRDefault="00D30C6D" w:rsidP="002D4C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9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edbooks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plakati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tablitsi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-5-11-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klas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oformlennia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-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kabinetu</w:t>
              </w:r>
            </w:hyperlink>
          </w:p>
        </w:tc>
      </w:tr>
    </w:tbl>
    <w:p w:rsidR="00D30C6D" w:rsidRPr="00536A80" w:rsidRDefault="00D30C6D" w:rsidP="00E77AC6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0C6D" w:rsidRPr="00536A80" w:rsidRDefault="00D30C6D">
      <w:pPr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pPr w:leftFromText="180" w:rightFromText="180" w:vertAnchor="page" w:horzAnchor="margin" w:tblpXSpec="center" w:tblpY="15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5"/>
        <w:gridCol w:w="5211"/>
      </w:tblGrid>
      <w:tr w:rsidR="00D30C6D" w:rsidRPr="002D4CD5" w:rsidTr="002D4CD5">
        <w:trPr>
          <w:trHeight w:val="699"/>
        </w:trPr>
        <w:tc>
          <w:tcPr>
            <w:tcW w:w="10456" w:type="dxa"/>
            <w:gridSpan w:val="2"/>
          </w:tcPr>
          <w:p w:rsidR="00D30C6D" w:rsidRPr="002D4CD5" w:rsidRDefault="00D30C6D" w:rsidP="002D4CD5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CD5">
              <w:rPr>
                <w:rFonts w:ascii="Times New Roman" w:hAnsi="Times New Roman"/>
                <w:b/>
                <w:sz w:val="28"/>
                <w:szCs w:val="28"/>
              </w:rPr>
              <w:t>АНГЛІЙСЬКА МОВА</w:t>
            </w:r>
          </w:p>
        </w:tc>
      </w:tr>
      <w:tr w:rsidR="00D30C6D" w:rsidRPr="002D4CD5" w:rsidTr="002D4CD5">
        <w:trPr>
          <w:trHeight w:val="700"/>
        </w:trPr>
        <w:tc>
          <w:tcPr>
            <w:tcW w:w="5245" w:type="dxa"/>
          </w:tcPr>
          <w:p w:rsidR="00D30C6D" w:rsidRPr="002D4CD5" w:rsidRDefault="00D30C6D" w:rsidP="002D4CD5">
            <w:pPr>
              <w:pStyle w:val="Heading1"/>
              <w:shd w:val="clear" w:color="auto" w:fill="EEEEEE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2D4CD5">
              <w:rPr>
                <w:sz w:val="28"/>
                <w:szCs w:val="28"/>
              </w:rPr>
              <w:t xml:space="preserve">Ліцензійне програмне забезпечення </w:t>
            </w:r>
            <w:r w:rsidRPr="002D4CD5">
              <w:rPr>
                <w:b w:val="0"/>
                <w:sz w:val="28"/>
                <w:szCs w:val="28"/>
              </w:rPr>
              <w:t>(</w:t>
            </w:r>
            <w:r w:rsidRPr="002D4CD5">
              <w:rPr>
                <w:b w:val="0"/>
                <w:bCs w:val="0"/>
                <w:color w:val="000000"/>
                <w:sz w:val="28"/>
                <w:szCs w:val="28"/>
              </w:rPr>
              <w:t>програмне забезпечення лінгафонного кабінету)</w:t>
            </w:r>
          </w:p>
        </w:tc>
        <w:tc>
          <w:tcPr>
            <w:tcW w:w="5211" w:type="dxa"/>
          </w:tcPr>
          <w:p w:rsidR="00D30C6D" w:rsidRPr="002D4CD5" w:rsidRDefault="00D30C6D" w:rsidP="002D4CD5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https://www.dzo.com.ua/tenders/165636</w:t>
            </w:r>
          </w:p>
        </w:tc>
      </w:tr>
      <w:tr w:rsidR="00D30C6D" w:rsidRPr="002D4CD5" w:rsidTr="002D4CD5">
        <w:tc>
          <w:tcPr>
            <w:tcW w:w="5245" w:type="dxa"/>
          </w:tcPr>
          <w:p w:rsidR="00D30C6D" w:rsidRPr="002D4CD5" w:rsidRDefault="00D30C6D" w:rsidP="002D4CD5">
            <w:pPr>
              <w:pStyle w:val="Heading1"/>
              <w:shd w:val="clear" w:color="auto" w:fill="EEEEEE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 w:rsidRPr="002D4CD5">
              <w:rPr>
                <w:sz w:val="28"/>
                <w:szCs w:val="28"/>
              </w:rPr>
              <w:t xml:space="preserve">Ліцензійне програмне забезпечення </w:t>
            </w:r>
            <w:r w:rsidRPr="002D4CD5">
              <w:rPr>
                <w:b w:val="0"/>
                <w:sz w:val="28"/>
                <w:szCs w:val="28"/>
              </w:rPr>
              <w:t>(</w:t>
            </w:r>
            <w:r w:rsidRPr="002D4CD5">
              <w:rPr>
                <w:b w:val="0"/>
                <w:bCs w:val="0"/>
                <w:color w:val="000000"/>
                <w:sz w:val="28"/>
                <w:szCs w:val="28"/>
              </w:rPr>
              <w:t>лінгафонний кабінет)</w:t>
            </w:r>
          </w:p>
        </w:tc>
        <w:tc>
          <w:tcPr>
            <w:tcW w:w="5211" w:type="dxa"/>
          </w:tcPr>
          <w:p w:rsidR="00D30C6D" w:rsidRPr="002D4CD5" w:rsidRDefault="00D30C6D" w:rsidP="002D4CD5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https://www.didact.com.ua/product/lingafonnij-kabinet/</w:t>
            </w:r>
          </w:p>
        </w:tc>
      </w:tr>
      <w:tr w:rsidR="00D30C6D" w:rsidRPr="002D4CD5" w:rsidTr="002D4CD5">
        <w:tc>
          <w:tcPr>
            <w:tcW w:w="5245" w:type="dxa"/>
          </w:tcPr>
          <w:p w:rsidR="00D30C6D" w:rsidRPr="002D4CD5" w:rsidRDefault="00D30C6D" w:rsidP="002D4CD5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b/>
                <w:sz w:val="28"/>
                <w:szCs w:val="28"/>
              </w:rPr>
              <w:t>Інформаційніматеріали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 xml:space="preserve"> (стенди для кабінетуанглійськоїмови)</w:t>
            </w:r>
          </w:p>
        </w:tc>
        <w:tc>
          <w:tcPr>
            <w:tcW w:w="5211" w:type="dxa"/>
          </w:tcPr>
          <w:p w:rsidR="00D30C6D" w:rsidRPr="002D4CD5" w:rsidRDefault="00D30C6D" w:rsidP="002D4CD5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http://stendprint.com.ua/catalog/kabinet-angliyskogo/?gclid=EAIaIQobChMIv-mwy7jp2QIVU18ZCh2XjwF6EAAYAiAAEgJ_BPD_BwE</w:t>
            </w:r>
          </w:p>
        </w:tc>
      </w:tr>
      <w:tr w:rsidR="00D30C6D" w:rsidRPr="002D4CD5" w:rsidTr="002D4CD5">
        <w:tc>
          <w:tcPr>
            <w:tcW w:w="5245" w:type="dxa"/>
          </w:tcPr>
          <w:p w:rsidR="00D30C6D" w:rsidRPr="002D4CD5" w:rsidRDefault="00D30C6D" w:rsidP="002D4C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4CD5">
              <w:rPr>
                <w:rFonts w:ascii="Times New Roman" w:hAnsi="Times New Roman"/>
                <w:b/>
                <w:sz w:val="28"/>
                <w:szCs w:val="28"/>
              </w:rPr>
              <w:t>Посібники для навчання та перевіркирівнязнаньучнів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(видавництво  Методика)</w:t>
            </w:r>
          </w:p>
        </w:tc>
        <w:tc>
          <w:tcPr>
            <w:tcW w:w="5211" w:type="dxa"/>
          </w:tcPr>
          <w:p w:rsidR="00D30C6D" w:rsidRPr="002D4CD5" w:rsidRDefault="00D30C6D" w:rsidP="002D4CD5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http://www.metodika.ua/english.html</w:t>
            </w:r>
          </w:p>
        </w:tc>
      </w:tr>
      <w:tr w:rsidR="00D30C6D" w:rsidRPr="002D4CD5" w:rsidTr="002D4CD5">
        <w:tc>
          <w:tcPr>
            <w:tcW w:w="5245" w:type="dxa"/>
          </w:tcPr>
          <w:p w:rsidR="00D30C6D" w:rsidRPr="002D4CD5" w:rsidRDefault="00D30C6D" w:rsidP="002D4C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4CD5">
              <w:rPr>
                <w:rFonts w:ascii="Times New Roman" w:hAnsi="Times New Roman"/>
                <w:b/>
                <w:sz w:val="28"/>
                <w:szCs w:val="28"/>
              </w:rPr>
              <w:t>Посібники для навчання та перевіркирівнязнаньучнів з англійськоїмови</w:t>
            </w:r>
          </w:p>
        </w:tc>
        <w:tc>
          <w:tcPr>
            <w:tcW w:w="5211" w:type="dxa"/>
          </w:tcPr>
          <w:p w:rsidR="00D30C6D" w:rsidRPr="002D4CD5" w:rsidRDefault="00D30C6D" w:rsidP="002D4CD5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http://bookling.ua/category/24/anglyska-mova</w:t>
            </w:r>
          </w:p>
        </w:tc>
      </w:tr>
      <w:tr w:rsidR="00D30C6D" w:rsidRPr="002D4CD5" w:rsidTr="002D4CD5">
        <w:tc>
          <w:tcPr>
            <w:tcW w:w="5245" w:type="dxa"/>
          </w:tcPr>
          <w:p w:rsidR="00D30C6D" w:rsidRPr="002D4CD5" w:rsidRDefault="00D30C6D" w:rsidP="002D4C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4CD5">
              <w:rPr>
                <w:rFonts w:ascii="Times New Roman" w:hAnsi="Times New Roman"/>
                <w:b/>
                <w:sz w:val="28"/>
                <w:szCs w:val="28"/>
              </w:rPr>
              <w:t>Посібники для навчання та перевіркирівнязнаньучнів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(видавництво</w:t>
            </w:r>
            <w:r w:rsidRPr="002D4CD5">
              <w:rPr>
                <w:rFonts w:ascii="Times New Roman" w:hAnsi="Times New Roman"/>
                <w:sz w:val="28"/>
                <w:szCs w:val="28"/>
                <w:lang w:val="en-US"/>
              </w:rPr>
              <w:t>Pearson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11" w:type="dxa"/>
          </w:tcPr>
          <w:p w:rsidR="00D30C6D" w:rsidRPr="002D4CD5" w:rsidRDefault="00D30C6D" w:rsidP="002D4CD5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http://www.pearson.com.ua/</w:t>
            </w:r>
          </w:p>
        </w:tc>
      </w:tr>
      <w:tr w:rsidR="00D30C6D" w:rsidRPr="002D4CD5" w:rsidTr="002D4CD5">
        <w:tc>
          <w:tcPr>
            <w:tcW w:w="5245" w:type="dxa"/>
          </w:tcPr>
          <w:p w:rsidR="00D30C6D" w:rsidRPr="002D4CD5" w:rsidRDefault="00D30C6D" w:rsidP="002D4CD5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b/>
                <w:sz w:val="28"/>
                <w:szCs w:val="28"/>
              </w:rPr>
              <w:t>Посібники для навчання та перевіркирівнязнаньучнів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 xml:space="preserve"> (видавництво</w:t>
            </w:r>
            <w:r w:rsidRPr="002D4CD5">
              <w:rPr>
                <w:rFonts w:ascii="Times New Roman" w:hAnsi="Times New Roman"/>
                <w:sz w:val="28"/>
                <w:szCs w:val="28"/>
                <w:lang w:val="en-US"/>
              </w:rPr>
              <w:t>ExpressPublishing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11" w:type="dxa"/>
          </w:tcPr>
          <w:p w:rsidR="00D30C6D" w:rsidRPr="002D4CD5" w:rsidRDefault="00D30C6D" w:rsidP="002D4CD5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http://oxford-book.com.ua/uk/5-express-publishing</w:t>
            </w:r>
          </w:p>
        </w:tc>
      </w:tr>
      <w:tr w:rsidR="00D30C6D" w:rsidRPr="00117868" w:rsidTr="002D4CD5">
        <w:tc>
          <w:tcPr>
            <w:tcW w:w="5245" w:type="dxa"/>
          </w:tcPr>
          <w:p w:rsidR="00D30C6D" w:rsidRPr="002D4CD5" w:rsidRDefault="00D30C6D" w:rsidP="002D4CD5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2D4CD5">
              <w:rPr>
                <w:sz w:val="28"/>
                <w:szCs w:val="28"/>
              </w:rPr>
              <w:t>Посібники для навчання та перевірки рівня знань учнів (</w:t>
            </w:r>
            <w:r w:rsidRPr="002D4CD5">
              <w:rPr>
                <w:b w:val="0"/>
                <w:bCs w:val="0"/>
                <w:color w:val="333333"/>
                <w:sz w:val="28"/>
                <w:szCs w:val="28"/>
              </w:rPr>
              <w:t>OxfordUniversityPress</w:t>
            </w:r>
            <w:r w:rsidRPr="002D4CD5">
              <w:rPr>
                <w:sz w:val="28"/>
                <w:szCs w:val="28"/>
              </w:rPr>
              <w:t>)</w:t>
            </w:r>
          </w:p>
        </w:tc>
        <w:tc>
          <w:tcPr>
            <w:tcW w:w="5211" w:type="dxa"/>
          </w:tcPr>
          <w:p w:rsidR="00D30C6D" w:rsidRPr="002D4CD5" w:rsidRDefault="00D30C6D" w:rsidP="002D4C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www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yakaboo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ua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ua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book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publisher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view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Oxford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University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Press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</w:tc>
      </w:tr>
      <w:tr w:rsidR="00D30C6D" w:rsidRPr="002D4CD5" w:rsidTr="002D4CD5">
        <w:trPr>
          <w:trHeight w:val="654"/>
        </w:trPr>
        <w:tc>
          <w:tcPr>
            <w:tcW w:w="10456" w:type="dxa"/>
            <w:gridSpan w:val="2"/>
          </w:tcPr>
          <w:p w:rsidR="00D30C6D" w:rsidRPr="002D4CD5" w:rsidRDefault="00D30C6D" w:rsidP="002D4CD5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CD5">
              <w:rPr>
                <w:rFonts w:ascii="Times New Roman" w:hAnsi="Times New Roman"/>
                <w:b/>
                <w:sz w:val="28"/>
                <w:szCs w:val="28"/>
              </w:rPr>
              <w:t xml:space="preserve">НІМЕЦЬКА МОВА </w:t>
            </w:r>
          </w:p>
        </w:tc>
      </w:tr>
      <w:tr w:rsidR="00D30C6D" w:rsidRPr="00117868" w:rsidTr="002D4CD5">
        <w:trPr>
          <w:trHeight w:val="671"/>
        </w:trPr>
        <w:tc>
          <w:tcPr>
            <w:tcW w:w="5245" w:type="dxa"/>
          </w:tcPr>
          <w:p w:rsidR="00D30C6D" w:rsidRPr="002D4CD5" w:rsidRDefault="00D30C6D" w:rsidP="002D4CD5">
            <w:pPr>
              <w:pStyle w:val="Heading1"/>
              <w:shd w:val="clear" w:color="auto" w:fill="EEEEEE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D4CD5">
              <w:rPr>
                <w:sz w:val="28"/>
                <w:szCs w:val="28"/>
              </w:rPr>
              <w:t xml:space="preserve">Ліцензійне програмне забезпечення </w:t>
            </w:r>
            <w:r w:rsidRPr="002D4CD5">
              <w:rPr>
                <w:b w:val="0"/>
                <w:sz w:val="28"/>
                <w:szCs w:val="28"/>
              </w:rPr>
              <w:t>(</w:t>
            </w:r>
            <w:r w:rsidRPr="002D4CD5">
              <w:rPr>
                <w:b w:val="0"/>
                <w:bCs w:val="0"/>
                <w:color w:val="000000"/>
                <w:sz w:val="28"/>
                <w:szCs w:val="28"/>
              </w:rPr>
              <w:t>програмне забезпечення лінгафонного кабінету)</w:t>
            </w:r>
          </w:p>
        </w:tc>
        <w:tc>
          <w:tcPr>
            <w:tcW w:w="5211" w:type="dxa"/>
          </w:tcPr>
          <w:p w:rsidR="00D30C6D" w:rsidRPr="002D4CD5" w:rsidRDefault="00D30C6D" w:rsidP="002D4C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www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dzo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com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ua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tenders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/165636</w:t>
            </w:r>
          </w:p>
        </w:tc>
      </w:tr>
      <w:tr w:rsidR="00D30C6D" w:rsidRPr="00117868" w:rsidTr="002D4CD5">
        <w:trPr>
          <w:trHeight w:val="532"/>
        </w:trPr>
        <w:tc>
          <w:tcPr>
            <w:tcW w:w="5245" w:type="dxa"/>
          </w:tcPr>
          <w:p w:rsidR="00D30C6D" w:rsidRPr="002D4CD5" w:rsidRDefault="00D30C6D" w:rsidP="002D4CD5">
            <w:pPr>
              <w:pStyle w:val="Heading1"/>
              <w:shd w:val="clear" w:color="auto" w:fill="EEEEEE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D4CD5">
              <w:rPr>
                <w:sz w:val="28"/>
                <w:szCs w:val="28"/>
              </w:rPr>
              <w:t xml:space="preserve">Ліцензійне програмне забезпечення </w:t>
            </w:r>
            <w:r w:rsidRPr="002D4CD5">
              <w:rPr>
                <w:b w:val="0"/>
                <w:sz w:val="28"/>
                <w:szCs w:val="28"/>
              </w:rPr>
              <w:t>(</w:t>
            </w:r>
            <w:r w:rsidRPr="002D4CD5">
              <w:rPr>
                <w:b w:val="0"/>
                <w:bCs w:val="0"/>
                <w:color w:val="000000"/>
                <w:sz w:val="28"/>
                <w:szCs w:val="28"/>
              </w:rPr>
              <w:t>лінгафонний кабінет)</w:t>
            </w:r>
          </w:p>
        </w:tc>
        <w:tc>
          <w:tcPr>
            <w:tcW w:w="5211" w:type="dxa"/>
          </w:tcPr>
          <w:p w:rsidR="00D30C6D" w:rsidRPr="002D4CD5" w:rsidRDefault="00D30C6D" w:rsidP="002D4C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www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didact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com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ua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product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lingafonnij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kabinet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</w:tc>
      </w:tr>
      <w:tr w:rsidR="00D30C6D" w:rsidRPr="00117868" w:rsidTr="002D4CD5">
        <w:tc>
          <w:tcPr>
            <w:tcW w:w="5245" w:type="dxa"/>
          </w:tcPr>
          <w:p w:rsidR="00D30C6D" w:rsidRPr="002D4CD5" w:rsidRDefault="00D30C6D" w:rsidP="002D4CD5">
            <w:pPr>
              <w:pStyle w:val="Heading1"/>
              <w:shd w:val="clear" w:color="auto" w:fill="EEEEEE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D4CD5">
              <w:rPr>
                <w:sz w:val="28"/>
                <w:szCs w:val="28"/>
              </w:rPr>
              <w:t xml:space="preserve">Інформаційні матеріали </w:t>
            </w:r>
            <w:r w:rsidRPr="002D4CD5">
              <w:rPr>
                <w:b w:val="0"/>
                <w:sz w:val="28"/>
                <w:szCs w:val="28"/>
              </w:rPr>
              <w:t xml:space="preserve">(стенди для кабінету </w:t>
            </w:r>
            <w:r w:rsidRPr="002D4CD5">
              <w:rPr>
                <w:b w:val="0"/>
                <w:sz w:val="28"/>
                <w:szCs w:val="28"/>
                <w:lang w:val="ru-RU"/>
              </w:rPr>
              <w:t>німецько</w:t>
            </w:r>
            <w:r w:rsidRPr="002D4CD5">
              <w:rPr>
                <w:b w:val="0"/>
                <w:sz w:val="28"/>
                <w:szCs w:val="28"/>
              </w:rPr>
              <w:t>ї мови)</w:t>
            </w:r>
          </w:p>
        </w:tc>
        <w:tc>
          <w:tcPr>
            <w:tcW w:w="5211" w:type="dxa"/>
          </w:tcPr>
          <w:p w:rsidR="00D30C6D" w:rsidRPr="002D4CD5" w:rsidRDefault="00D30C6D" w:rsidP="002D4C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vkstend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com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ua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category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/стенди-школи-ліцеї/стенди-для-предметних-кабінетів/стенди-для-кабінету-іноземної-мови/німецька-мова/</w:t>
            </w:r>
          </w:p>
        </w:tc>
      </w:tr>
      <w:tr w:rsidR="00D30C6D" w:rsidRPr="002D4CD5" w:rsidTr="002D4CD5">
        <w:tc>
          <w:tcPr>
            <w:tcW w:w="5245" w:type="dxa"/>
          </w:tcPr>
          <w:p w:rsidR="00D30C6D" w:rsidRPr="002D4CD5" w:rsidRDefault="00D30C6D" w:rsidP="002D4C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4CD5">
              <w:rPr>
                <w:rFonts w:ascii="Times New Roman" w:hAnsi="Times New Roman"/>
                <w:b/>
                <w:sz w:val="28"/>
                <w:szCs w:val="28"/>
              </w:rPr>
              <w:t>Посібники для навчання та перевіркирівнязнаньучнів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(видавництво  Методика)</w:t>
            </w:r>
          </w:p>
        </w:tc>
        <w:tc>
          <w:tcPr>
            <w:tcW w:w="5211" w:type="dxa"/>
          </w:tcPr>
          <w:p w:rsidR="00D30C6D" w:rsidRPr="002D4CD5" w:rsidRDefault="00D30C6D" w:rsidP="002D4CD5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http://www.metodika.ua/?Itemid=111</w:t>
            </w:r>
          </w:p>
        </w:tc>
      </w:tr>
      <w:tr w:rsidR="00D30C6D" w:rsidRPr="00117868" w:rsidTr="002D4CD5">
        <w:tc>
          <w:tcPr>
            <w:tcW w:w="5245" w:type="dxa"/>
          </w:tcPr>
          <w:p w:rsidR="00D30C6D" w:rsidRPr="002D4CD5" w:rsidRDefault="00D30C6D" w:rsidP="002D4CD5">
            <w:pPr>
              <w:pStyle w:val="Heading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D4CD5">
              <w:rPr>
                <w:sz w:val="28"/>
                <w:szCs w:val="28"/>
              </w:rPr>
              <w:t>Посібники для навчання та перевірки рівня знань учнівз німецької мови</w:t>
            </w:r>
          </w:p>
        </w:tc>
        <w:tc>
          <w:tcPr>
            <w:tcW w:w="5211" w:type="dxa"/>
          </w:tcPr>
          <w:p w:rsidR="00D30C6D" w:rsidRPr="002D4CD5" w:rsidRDefault="00D30C6D" w:rsidP="002D4C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bookling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ua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category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/1/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nmetska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mova</w:t>
            </w:r>
          </w:p>
        </w:tc>
      </w:tr>
      <w:tr w:rsidR="00D30C6D" w:rsidRPr="002D4CD5" w:rsidTr="002D4CD5">
        <w:tc>
          <w:tcPr>
            <w:tcW w:w="5245" w:type="dxa"/>
          </w:tcPr>
          <w:p w:rsidR="00D30C6D" w:rsidRPr="002D4CD5" w:rsidRDefault="00D30C6D" w:rsidP="002D4CD5">
            <w:pPr>
              <w:pStyle w:val="Heading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2D4CD5">
              <w:rPr>
                <w:sz w:val="28"/>
                <w:szCs w:val="28"/>
              </w:rPr>
              <w:t>Посібники для навчання та перевірки рівня знань учнів</w:t>
            </w:r>
            <w:r w:rsidRPr="002D4CD5">
              <w:rPr>
                <w:b w:val="0"/>
                <w:sz w:val="28"/>
                <w:szCs w:val="28"/>
                <w:lang w:val="ru-RU"/>
              </w:rPr>
              <w:t>(</w:t>
            </w:r>
            <w:r w:rsidRPr="002D4CD5">
              <w:rPr>
                <w:b w:val="0"/>
                <w:sz w:val="28"/>
                <w:szCs w:val="28"/>
              </w:rPr>
              <w:t xml:space="preserve">видавництво   </w:t>
            </w:r>
            <w:r w:rsidRPr="002D4CD5">
              <w:rPr>
                <w:b w:val="0"/>
                <w:sz w:val="28"/>
                <w:szCs w:val="28"/>
                <w:lang w:val="en-US"/>
              </w:rPr>
              <w:t>C</w:t>
            </w:r>
            <w:r w:rsidRPr="002D4CD5">
              <w:rPr>
                <w:b w:val="0"/>
                <w:sz w:val="28"/>
                <w:szCs w:val="28"/>
              </w:rPr>
              <w:t>ornelsen</w:t>
            </w:r>
            <w:r w:rsidRPr="002D4CD5">
              <w:rPr>
                <w:b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5211" w:type="dxa"/>
          </w:tcPr>
          <w:p w:rsidR="00D30C6D" w:rsidRPr="002D4CD5" w:rsidRDefault="00D30C6D" w:rsidP="002D4CD5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http://linguist.ua/brand/cornelsen/</w:t>
            </w:r>
          </w:p>
        </w:tc>
      </w:tr>
      <w:tr w:rsidR="00D30C6D" w:rsidRPr="00117868" w:rsidTr="002D4CD5">
        <w:tc>
          <w:tcPr>
            <w:tcW w:w="5245" w:type="dxa"/>
          </w:tcPr>
          <w:p w:rsidR="00D30C6D" w:rsidRPr="002D4CD5" w:rsidRDefault="00D30C6D" w:rsidP="002D4CD5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2D4CD5">
              <w:rPr>
                <w:sz w:val="28"/>
                <w:szCs w:val="28"/>
              </w:rPr>
              <w:t>Посібники для навчання та перевірки рівня знань учнів</w:t>
            </w:r>
            <w:r w:rsidRPr="002D4CD5">
              <w:rPr>
                <w:b w:val="0"/>
                <w:sz w:val="28"/>
                <w:szCs w:val="28"/>
              </w:rPr>
              <w:t xml:space="preserve"> (видавництво</w:t>
            </w:r>
            <w:r w:rsidRPr="002D4CD5">
              <w:rPr>
                <w:b w:val="0"/>
                <w:sz w:val="28"/>
                <w:szCs w:val="28"/>
                <w:lang w:val="en-US"/>
              </w:rPr>
              <w:t>Klett</w:t>
            </w:r>
            <w:r w:rsidRPr="002D4CD5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5211" w:type="dxa"/>
          </w:tcPr>
          <w:p w:rsidR="00D30C6D" w:rsidRPr="002D4CD5" w:rsidRDefault="00D30C6D" w:rsidP="002D4C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www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bookletka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com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nimec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ka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mova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klett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metodika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html</w:t>
            </w:r>
          </w:p>
        </w:tc>
      </w:tr>
      <w:tr w:rsidR="00D30C6D" w:rsidRPr="00117868" w:rsidTr="002D4CD5">
        <w:trPr>
          <w:trHeight w:val="720"/>
        </w:trPr>
        <w:tc>
          <w:tcPr>
            <w:tcW w:w="5245" w:type="dxa"/>
          </w:tcPr>
          <w:p w:rsidR="00D30C6D" w:rsidRPr="002D4CD5" w:rsidRDefault="00D30C6D" w:rsidP="002D4CD5">
            <w:pPr>
              <w:pStyle w:val="Heading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D4CD5">
              <w:rPr>
                <w:sz w:val="28"/>
                <w:szCs w:val="28"/>
              </w:rPr>
              <w:t>Посібники для навчання та перевірки рівня знань учнів</w:t>
            </w:r>
            <w:r w:rsidRPr="002D4CD5">
              <w:rPr>
                <w:b w:val="0"/>
                <w:sz w:val="28"/>
                <w:szCs w:val="28"/>
              </w:rPr>
              <w:t xml:space="preserve"> (видавництво</w:t>
            </w:r>
            <w:r w:rsidRPr="002D4CD5">
              <w:rPr>
                <w:b w:val="0"/>
                <w:sz w:val="28"/>
                <w:szCs w:val="28"/>
                <w:lang w:val="en-US"/>
              </w:rPr>
              <w:t>Hueber</w:t>
            </w:r>
            <w:r w:rsidRPr="002D4CD5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5211" w:type="dxa"/>
          </w:tcPr>
          <w:p w:rsidR="00D30C6D" w:rsidRPr="002D4CD5" w:rsidRDefault="00D30C6D" w:rsidP="002D4C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www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megakniga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com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ua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catalog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knigi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serednya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shkola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nimetska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mova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ser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shkola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hueber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page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2/</w:t>
            </w:r>
          </w:p>
        </w:tc>
      </w:tr>
      <w:tr w:rsidR="00D30C6D" w:rsidRPr="00117868" w:rsidTr="002D4CD5">
        <w:trPr>
          <w:trHeight w:val="36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C6D" w:rsidRPr="002D4CD5" w:rsidRDefault="00D30C6D" w:rsidP="002D4CD5">
            <w:pPr>
              <w:spacing w:before="24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30C6D" w:rsidRPr="002D4CD5" w:rsidTr="002D4CD5">
        <w:trPr>
          <w:trHeight w:val="420"/>
        </w:trPr>
        <w:tc>
          <w:tcPr>
            <w:tcW w:w="10456" w:type="dxa"/>
            <w:gridSpan w:val="2"/>
          </w:tcPr>
          <w:p w:rsidR="00D30C6D" w:rsidRPr="002D4CD5" w:rsidRDefault="00D30C6D" w:rsidP="002D4CD5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CD5">
              <w:rPr>
                <w:rFonts w:ascii="Times New Roman" w:hAnsi="Times New Roman"/>
                <w:b/>
                <w:sz w:val="28"/>
                <w:szCs w:val="28"/>
              </w:rPr>
              <w:t xml:space="preserve">ФРАНЦУЗЬКА МОВА                                                                                        </w:t>
            </w:r>
          </w:p>
        </w:tc>
      </w:tr>
      <w:tr w:rsidR="00D30C6D" w:rsidRPr="00117868" w:rsidTr="002D4CD5">
        <w:tc>
          <w:tcPr>
            <w:tcW w:w="5245" w:type="dxa"/>
          </w:tcPr>
          <w:p w:rsidR="00D30C6D" w:rsidRPr="002D4CD5" w:rsidRDefault="00D30C6D" w:rsidP="002D4CD5">
            <w:pPr>
              <w:pStyle w:val="Heading1"/>
              <w:shd w:val="clear" w:color="auto" w:fill="EEEEEE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D4CD5">
              <w:rPr>
                <w:sz w:val="28"/>
                <w:szCs w:val="28"/>
              </w:rPr>
              <w:t xml:space="preserve">Ліцензійне програмне забезпечення </w:t>
            </w:r>
            <w:r w:rsidRPr="002D4CD5">
              <w:rPr>
                <w:b w:val="0"/>
                <w:sz w:val="28"/>
                <w:szCs w:val="28"/>
              </w:rPr>
              <w:t>(</w:t>
            </w:r>
            <w:r w:rsidRPr="002D4CD5">
              <w:rPr>
                <w:b w:val="0"/>
                <w:bCs w:val="0"/>
                <w:color w:val="000000"/>
                <w:sz w:val="28"/>
                <w:szCs w:val="28"/>
              </w:rPr>
              <w:t>програмне забезпечення лінгафонного кабінету)</w:t>
            </w:r>
          </w:p>
        </w:tc>
        <w:tc>
          <w:tcPr>
            <w:tcW w:w="5211" w:type="dxa"/>
          </w:tcPr>
          <w:p w:rsidR="00D30C6D" w:rsidRPr="002D4CD5" w:rsidRDefault="00D30C6D" w:rsidP="002D4C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www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dzo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com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ua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tenders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/165636</w:t>
            </w:r>
          </w:p>
        </w:tc>
      </w:tr>
      <w:tr w:rsidR="00D30C6D" w:rsidRPr="00117868" w:rsidTr="002D4CD5">
        <w:tc>
          <w:tcPr>
            <w:tcW w:w="5245" w:type="dxa"/>
          </w:tcPr>
          <w:p w:rsidR="00D30C6D" w:rsidRPr="002D4CD5" w:rsidRDefault="00D30C6D" w:rsidP="002D4CD5">
            <w:pPr>
              <w:pStyle w:val="Heading1"/>
              <w:shd w:val="clear" w:color="auto" w:fill="EEEEEE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D4CD5">
              <w:rPr>
                <w:sz w:val="28"/>
                <w:szCs w:val="28"/>
              </w:rPr>
              <w:t xml:space="preserve">Ліцензійне програмне забезпечення </w:t>
            </w:r>
            <w:r w:rsidRPr="002D4CD5">
              <w:rPr>
                <w:b w:val="0"/>
                <w:sz w:val="28"/>
                <w:szCs w:val="28"/>
              </w:rPr>
              <w:t>(</w:t>
            </w:r>
            <w:r w:rsidRPr="002D4CD5">
              <w:rPr>
                <w:b w:val="0"/>
                <w:bCs w:val="0"/>
                <w:color w:val="000000"/>
                <w:sz w:val="28"/>
                <w:szCs w:val="28"/>
              </w:rPr>
              <w:t>лінгафонний кабінет)</w:t>
            </w:r>
          </w:p>
        </w:tc>
        <w:tc>
          <w:tcPr>
            <w:tcW w:w="5211" w:type="dxa"/>
          </w:tcPr>
          <w:p w:rsidR="00D30C6D" w:rsidRPr="002D4CD5" w:rsidRDefault="00D30C6D" w:rsidP="002D4C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www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didact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com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ua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product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lingafonnij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kabinet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</w:tc>
      </w:tr>
      <w:tr w:rsidR="00D30C6D" w:rsidRPr="00117868" w:rsidTr="002D4CD5">
        <w:tc>
          <w:tcPr>
            <w:tcW w:w="5245" w:type="dxa"/>
          </w:tcPr>
          <w:p w:rsidR="00D30C6D" w:rsidRPr="002D4CD5" w:rsidRDefault="00D30C6D" w:rsidP="002D4CD5">
            <w:pPr>
              <w:pStyle w:val="Heading1"/>
              <w:shd w:val="clear" w:color="auto" w:fill="EEEEEE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D4CD5">
              <w:rPr>
                <w:sz w:val="28"/>
                <w:szCs w:val="28"/>
              </w:rPr>
              <w:t xml:space="preserve">Інформаційні матеріали </w:t>
            </w:r>
            <w:r w:rsidRPr="002D4CD5">
              <w:rPr>
                <w:b w:val="0"/>
                <w:sz w:val="28"/>
                <w:szCs w:val="28"/>
              </w:rPr>
              <w:t xml:space="preserve">(стенди для кабінету </w:t>
            </w:r>
            <w:r w:rsidRPr="002D4CD5">
              <w:rPr>
                <w:b w:val="0"/>
                <w:sz w:val="28"/>
                <w:szCs w:val="28"/>
                <w:lang w:val="ru-RU"/>
              </w:rPr>
              <w:t>французької</w:t>
            </w:r>
            <w:r w:rsidRPr="002D4CD5">
              <w:rPr>
                <w:b w:val="0"/>
                <w:sz w:val="28"/>
                <w:szCs w:val="28"/>
              </w:rPr>
              <w:t xml:space="preserve"> мови)</w:t>
            </w:r>
          </w:p>
        </w:tc>
        <w:tc>
          <w:tcPr>
            <w:tcW w:w="5211" w:type="dxa"/>
          </w:tcPr>
          <w:p w:rsidR="00D30C6D" w:rsidRPr="002D4CD5" w:rsidRDefault="00D30C6D" w:rsidP="002D4C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stendy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prom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ua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p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366397843-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stendi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kabnet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frantsuzka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html</w:t>
            </w:r>
          </w:p>
        </w:tc>
      </w:tr>
      <w:tr w:rsidR="00D30C6D" w:rsidRPr="00117868" w:rsidTr="002D4CD5">
        <w:tc>
          <w:tcPr>
            <w:tcW w:w="5245" w:type="dxa"/>
          </w:tcPr>
          <w:p w:rsidR="00D30C6D" w:rsidRPr="002D4CD5" w:rsidRDefault="00D30C6D" w:rsidP="002D4CD5">
            <w:pPr>
              <w:pStyle w:val="Heading1"/>
              <w:shd w:val="clear" w:color="auto" w:fill="EEEEEE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D4CD5">
              <w:rPr>
                <w:sz w:val="28"/>
                <w:szCs w:val="28"/>
              </w:rPr>
              <w:t xml:space="preserve">Інформаційні матеріали </w:t>
            </w:r>
            <w:r w:rsidRPr="002D4CD5">
              <w:rPr>
                <w:b w:val="0"/>
                <w:sz w:val="28"/>
                <w:szCs w:val="28"/>
              </w:rPr>
              <w:t xml:space="preserve">(для вчителів </w:t>
            </w:r>
            <w:r w:rsidRPr="002D4CD5">
              <w:rPr>
                <w:b w:val="0"/>
                <w:sz w:val="28"/>
                <w:szCs w:val="28"/>
                <w:lang w:val="ru-RU"/>
              </w:rPr>
              <w:t>французької</w:t>
            </w:r>
            <w:r w:rsidRPr="002D4CD5">
              <w:rPr>
                <w:b w:val="0"/>
                <w:sz w:val="28"/>
                <w:szCs w:val="28"/>
              </w:rPr>
              <w:t xml:space="preserve"> мови)</w:t>
            </w:r>
          </w:p>
        </w:tc>
        <w:tc>
          <w:tcPr>
            <w:tcW w:w="5211" w:type="dxa"/>
          </w:tcPr>
          <w:p w:rsidR="00D30C6D" w:rsidRPr="002D4CD5" w:rsidRDefault="00D30C6D" w:rsidP="002D4C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institutfrancais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ukraine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com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mediatheque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bibliotheque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de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lapprenant</w:t>
            </w:r>
          </w:p>
        </w:tc>
      </w:tr>
      <w:tr w:rsidR="00D30C6D" w:rsidRPr="00117868" w:rsidTr="002D4CD5">
        <w:tc>
          <w:tcPr>
            <w:tcW w:w="5245" w:type="dxa"/>
          </w:tcPr>
          <w:p w:rsidR="00D30C6D" w:rsidRPr="002D4CD5" w:rsidRDefault="00D30C6D" w:rsidP="002D4CD5">
            <w:pPr>
              <w:pStyle w:val="Heading1"/>
              <w:shd w:val="clear" w:color="auto" w:fill="EEEEEE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D4CD5">
              <w:rPr>
                <w:sz w:val="28"/>
                <w:szCs w:val="28"/>
              </w:rPr>
              <w:t xml:space="preserve">Посібники для навчання та перевірки рівня знань учнів </w:t>
            </w:r>
            <w:r w:rsidRPr="002D4CD5">
              <w:rPr>
                <w:b w:val="0"/>
                <w:sz w:val="28"/>
                <w:szCs w:val="28"/>
              </w:rPr>
              <w:t>(видавництво  Методика)</w:t>
            </w:r>
          </w:p>
        </w:tc>
        <w:tc>
          <w:tcPr>
            <w:tcW w:w="5211" w:type="dxa"/>
          </w:tcPr>
          <w:p w:rsidR="00D30C6D" w:rsidRPr="002D4CD5" w:rsidRDefault="00D30C6D" w:rsidP="002D4C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www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metodika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ua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educatinal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french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html</w:t>
            </w:r>
          </w:p>
        </w:tc>
      </w:tr>
      <w:tr w:rsidR="00D30C6D" w:rsidRPr="00117868" w:rsidTr="002D4CD5">
        <w:tc>
          <w:tcPr>
            <w:tcW w:w="5245" w:type="dxa"/>
          </w:tcPr>
          <w:p w:rsidR="00D30C6D" w:rsidRPr="002D4CD5" w:rsidRDefault="00D30C6D" w:rsidP="002D4CD5">
            <w:pPr>
              <w:pStyle w:val="Heading1"/>
              <w:shd w:val="clear" w:color="auto" w:fill="EEEEEE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D4CD5">
              <w:rPr>
                <w:sz w:val="28"/>
                <w:szCs w:val="28"/>
              </w:rPr>
              <w:t>Посібники для навчання та перевірки рівня знань учнів з французької мови</w:t>
            </w:r>
          </w:p>
        </w:tc>
        <w:tc>
          <w:tcPr>
            <w:tcW w:w="5211" w:type="dxa"/>
          </w:tcPr>
          <w:p w:rsidR="00D30C6D" w:rsidRPr="002D4CD5" w:rsidRDefault="00D30C6D" w:rsidP="002D4CD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www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yakaboo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ua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ua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usi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rozmovni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temi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z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francuz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koi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movi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html</w:t>
            </w:r>
          </w:p>
        </w:tc>
      </w:tr>
    </w:tbl>
    <w:p w:rsidR="00D30C6D" w:rsidRPr="00536A80" w:rsidRDefault="00D30C6D" w:rsidP="00E77AC6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0C6D" w:rsidRPr="00536A80" w:rsidRDefault="00D30C6D">
      <w:pPr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br w:type="page"/>
      </w:r>
    </w:p>
    <w:p w:rsidR="00D30C6D" w:rsidRPr="00536A80" w:rsidRDefault="00D30C6D" w:rsidP="00AA232C">
      <w:pPr>
        <w:shd w:val="clear" w:color="auto" w:fill="FFFFFF"/>
        <w:spacing w:before="100" w:beforeAutospacing="1" w:after="100" w:afterAutospacing="1"/>
        <w:ind w:firstLine="360"/>
        <w:jc w:val="center"/>
        <w:rPr>
          <w:rStyle w:val="HTMLCite"/>
          <w:rFonts w:ascii="Times New Roman" w:hAnsi="Times New Roman"/>
          <w:b/>
          <w:i w:val="0"/>
          <w:sz w:val="28"/>
          <w:szCs w:val="28"/>
          <w:lang w:val="uk-UA"/>
        </w:rPr>
      </w:pPr>
      <w:r w:rsidRPr="00536A80">
        <w:rPr>
          <w:rStyle w:val="HTMLCite"/>
          <w:rFonts w:ascii="Times New Roman" w:hAnsi="Times New Roman"/>
          <w:b/>
          <w:i w:val="0"/>
          <w:sz w:val="28"/>
          <w:szCs w:val="28"/>
          <w:lang w:val="uk-UA"/>
        </w:rPr>
        <w:t>ЗАРУБІЖНА ЛІТЕРАТУРА ТА РОСІЙСЬКА МОВА І ЛІТЕРАТУРА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2"/>
        <w:gridCol w:w="8126"/>
      </w:tblGrid>
      <w:tr w:rsidR="00D30C6D" w:rsidRPr="00117868" w:rsidTr="002D4CD5">
        <w:tc>
          <w:tcPr>
            <w:tcW w:w="3686" w:type="dxa"/>
          </w:tcPr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</w:pPr>
            <w:r w:rsidRPr="002D4CD5">
              <w:rPr>
                <w:rStyle w:val="HTMLCite"/>
                <w:rFonts w:ascii="Times New Roman" w:hAnsi="Times New Roman"/>
                <w:b/>
                <w:sz w:val="28"/>
                <w:szCs w:val="28"/>
                <w:lang w:val="uk-UA"/>
              </w:rPr>
              <w:t>Навчальні програми</w:t>
            </w:r>
          </w:p>
        </w:tc>
        <w:tc>
          <w:tcPr>
            <w:tcW w:w="6628" w:type="dxa"/>
          </w:tcPr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2D4CD5">
              <w:rPr>
                <w:rStyle w:val="HTMLCite"/>
                <w:rFonts w:ascii="Times New Roman" w:hAnsi="Times New Roman"/>
                <w:sz w:val="28"/>
                <w:szCs w:val="28"/>
                <w:lang w:val="uk-UA"/>
              </w:rPr>
              <w:t>https://mon.gov.ua/ua/osvita/zagalna-serednya-osvita/navchalni-programi</w:t>
            </w:r>
          </w:p>
        </w:tc>
      </w:tr>
      <w:tr w:rsidR="00D30C6D" w:rsidRPr="00117868" w:rsidTr="002D4CD5">
        <w:tc>
          <w:tcPr>
            <w:tcW w:w="3686" w:type="dxa"/>
          </w:tcPr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</w:pPr>
            <w:r w:rsidRPr="002D4CD5">
              <w:rPr>
                <w:rStyle w:val="HTMLCite"/>
                <w:rFonts w:ascii="Times New Roman" w:hAnsi="Times New Roman"/>
                <w:b/>
                <w:sz w:val="28"/>
                <w:szCs w:val="28"/>
                <w:lang w:val="uk-UA"/>
              </w:rPr>
              <w:t>Підручники</w:t>
            </w:r>
          </w:p>
        </w:tc>
        <w:tc>
          <w:tcPr>
            <w:tcW w:w="6628" w:type="dxa"/>
          </w:tcPr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2D4CD5">
              <w:rPr>
                <w:rStyle w:val="HTMLCite"/>
                <w:rFonts w:ascii="Times New Roman" w:hAnsi="Times New Roman"/>
                <w:sz w:val="28"/>
                <w:szCs w:val="28"/>
                <w:lang w:val="uk-UA"/>
              </w:rPr>
              <w:t xml:space="preserve">http://pidruchnyk.com.ua </w:t>
            </w:r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hyperlink r:id="rId30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https://gdz4you.com/pidruchnyky/</w:t>
              </w:r>
            </w:hyperlink>
          </w:p>
        </w:tc>
      </w:tr>
      <w:tr w:rsidR="00D30C6D" w:rsidRPr="00117868" w:rsidTr="002D4CD5">
        <w:tc>
          <w:tcPr>
            <w:tcW w:w="3686" w:type="dxa"/>
          </w:tcPr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</w:pPr>
            <w:r w:rsidRPr="002D4CD5">
              <w:rPr>
                <w:rStyle w:val="HTMLCite"/>
                <w:rFonts w:ascii="Times New Roman" w:hAnsi="Times New Roman"/>
                <w:b/>
                <w:sz w:val="28"/>
                <w:szCs w:val="28"/>
                <w:lang w:val="uk-UA"/>
              </w:rPr>
              <w:t>Хрестоматії</w:t>
            </w:r>
          </w:p>
        </w:tc>
        <w:tc>
          <w:tcPr>
            <w:tcW w:w="6628" w:type="dxa"/>
          </w:tcPr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hyperlink r:id="rId31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http://www.bookletka.com/pidruchniki-ta-zoshiti/hrestomatii-13/5-11-klasi.html</w:t>
              </w:r>
            </w:hyperlink>
          </w:p>
        </w:tc>
      </w:tr>
      <w:tr w:rsidR="00D30C6D" w:rsidRPr="00117868" w:rsidTr="002D4CD5">
        <w:tc>
          <w:tcPr>
            <w:tcW w:w="3686" w:type="dxa"/>
          </w:tcPr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</w:pPr>
            <w:r w:rsidRPr="002D4CD5">
              <w:rPr>
                <w:rStyle w:val="HTMLCite"/>
                <w:rFonts w:ascii="Times New Roman" w:hAnsi="Times New Roman"/>
                <w:b/>
                <w:sz w:val="28"/>
                <w:szCs w:val="28"/>
                <w:lang w:val="uk-UA"/>
              </w:rPr>
              <w:t>Педагогічні програмні засоби</w:t>
            </w:r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</w:tcPr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hyperlink r:id="rId32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www.volodschool2.org.ua/load/5</w:t>
              </w:r>
            </w:hyperlink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http://osvita.ua/school/lessons_summary/edu_technology/20222/</w:t>
            </w:r>
          </w:p>
        </w:tc>
      </w:tr>
      <w:tr w:rsidR="00D30C6D" w:rsidRPr="00117868" w:rsidTr="002D4CD5">
        <w:trPr>
          <w:trHeight w:val="1059"/>
        </w:trPr>
        <w:tc>
          <w:tcPr>
            <w:tcW w:w="3686" w:type="dxa"/>
          </w:tcPr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2D4CD5">
              <w:rPr>
                <w:rStyle w:val="HTMLCite"/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Тести. Зарубіжна література. 5–12 класи  </w:t>
            </w:r>
            <w:r w:rsidRPr="002D4CD5">
              <w:rPr>
                <w:rStyle w:val="HTMLCite"/>
                <w:rFonts w:ascii="Times New Roman" w:hAnsi="Times New Roman"/>
                <w:sz w:val="28"/>
                <w:szCs w:val="28"/>
                <w:lang w:val="uk-UA"/>
              </w:rPr>
              <w:t xml:space="preserve">(видавництво «Академія») </w:t>
            </w:r>
          </w:p>
        </w:tc>
        <w:tc>
          <w:tcPr>
            <w:tcW w:w="6628" w:type="dxa"/>
          </w:tcPr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hyperlink r:id="rId33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http://academia-pc.com.ua/product/93</w:t>
              </w:r>
            </w:hyperlink>
          </w:p>
        </w:tc>
      </w:tr>
      <w:tr w:rsidR="00D30C6D" w:rsidRPr="00117868" w:rsidTr="002D4CD5">
        <w:tc>
          <w:tcPr>
            <w:tcW w:w="3686" w:type="dxa"/>
          </w:tcPr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</w:pPr>
            <w:r w:rsidRPr="002D4CD5">
              <w:rPr>
                <w:rStyle w:val="HTMLCite"/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Посібники для перевірки знань учнів </w:t>
            </w:r>
          </w:p>
        </w:tc>
        <w:tc>
          <w:tcPr>
            <w:tcW w:w="6628" w:type="dxa"/>
          </w:tcPr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hyperlink r:id="rId34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http://iskustvo-i-lit.ucoz.ru/load/zavdannja_dlja_perevirki_znan_uchniv/2</w:t>
              </w:r>
            </w:hyperlink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2D4CD5">
              <w:rPr>
                <w:rStyle w:val="HTMLCite"/>
                <w:rFonts w:ascii="Times New Roman" w:hAnsi="Times New Roman"/>
                <w:sz w:val="28"/>
                <w:szCs w:val="28"/>
                <w:lang w:val="uk-UA"/>
              </w:rPr>
              <w:t>https://books.google.com.ua/books?isbn=5457413780</w:t>
            </w:r>
          </w:p>
        </w:tc>
      </w:tr>
      <w:tr w:rsidR="00D30C6D" w:rsidRPr="00117868" w:rsidTr="002D4CD5">
        <w:tc>
          <w:tcPr>
            <w:tcW w:w="3686" w:type="dxa"/>
          </w:tcPr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</w:pPr>
            <w:r w:rsidRPr="002D4CD5">
              <w:rPr>
                <w:rStyle w:val="HTMLCite"/>
                <w:rFonts w:ascii="Times New Roman" w:hAnsi="Times New Roman"/>
                <w:b/>
                <w:sz w:val="28"/>
                <w:szCs w:val="28"/>
                <w:lang w:val="uk-UA"/>
              </w:rPr>
              <w:t>Зошити  для контрольних і самостійних робіт із зарубіжної літератури</w:t>
            </w:r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2D4CD5">
              <w:rPr>
                <w:rStyle w:val="HTMLCite"/>
                <w:rFonts w:ascii="Times New Roman" w:hAnsi="Times New Roman"/>
                <w:sz w:val="28"/>
                <w:szCs w:val="28"/>
                <w:lang w:val="uk-UA"/>
              </w:rPr>
              <w:t xml:space="preserve"> (7 клас); (9 клас, вид-во «Грамота»)</w:t>
            </w:r>
          </w:p>
        </w:tc>
        <w:tc>
          <w:tcPr>
            <w:tcW w:w="6628" w:type="dxa"/>
          </w:tcPr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hyperlink r:id="rId35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https://prom.ua/p235120696-zarubzhna-lteratura-klas.html</w:t>
              </w:r>
            </w:hyperlink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hyperlink r:id="rId36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http://gramota.kiev.ua/serednia-shkola/9-klas/419-zoshyt-dlia-kontrolnykh-robit-iz-zarubizhnoi-literatury-kompetentnisnyi-pidkhid-9-klas</w:t>
              </w:r>
            </w:hyperlink>
          </w:p>
        </w:tc>
      </w:tr>
      <w:tr w:rsidR="00D30C6D" w:rsidRPr="00117868" w:rsidTr="002D4CD5">
        <w:tc>
          <w:tcPr>
            <w:tcW w:w="3686" w:type="dxa"/>
          </w:tcPr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</w:pPr>
            <w:r w:rsidRPr="002D4CD5">
              <w:rPr>
                <w:rStyle w:val="HTMLCite"/>
                <w:rFonts w:ascii="Times New Roman" w:hAnsi="Times New Roman"/>
                <w:b/>
                <w:sz w:val="28"/>
                <w:szCs w:val="28"/>
                <w:lang w:val="uk-UA"/>
              </w:rPr>
              <w:t>Періодичні фахові видання</w:t>
            </w:r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Style w:val="HTMLCite"/>
                <w:rFonts w:ascii="Times New Roman" w:hAnsi="Times New Roman"/>
                <w:sz w:val="28"/>
                <w:szCs w:val="28"/>
                <w:lang w:val="uk-UA"/>
              </w:rPr>
              <w:t>1. Всесвіт: фаховий журнал світової літератури. – К. : Видавничий дім «Всесвіт»</w:t>
            </w:r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Style w:val="HTMLCite"/>
                <w:rFonts w:ascii="Times New Roman" w:hAnsi="Times New Roman"/>
                <w:sz w:val="28"/>
                <w:szCs w:val="28"/>
                <w:lang w:val="uk-UA"/>
              </w:rPr>
              <w:t>2. Всесвітня література в середніх навчальних закладах України.– К. : вид. «Пед. преса»</w:t>
            </w:r>
          </w:p>
          <w:p w:rsidR="00D30C6D" w:rsidRPr="002D4CD5" w:rsidRDefault="00D30C6D" w:rsidP="00015340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Всесвітня література в сучасній школі.– К. :вид. «Пед. преса»</w:t>
            </w:r>
          </w:p>
          <w:p w:rsidR="00D30C6D" w:rsidRPr="002D4CD5" w:rsidRDefault="00D30C6D" w:rsidP="00015340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3.Зарубіжна література в школах України.– К. : вид. « Антросвіт»</w:t>
            </w:r>
          </w:p>
          <w:p w:rsidR="00D30C6D" w:rsidRPr="002D4CD5" w:rsidRDefault="00D30C6D" w:rsidP="00015340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4. Зарубіжна література: науково-методична газета. – К. : Шкільний світ</w:t>
            </w:r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Style w:val="HTMLCite"/>
                <w:rFonts w:ascii="Times New Roman" w:hAnsi="Times New Roman"/>
                <w:sz w:val="28"/>
                <w:szCs w:val="28"/>
                <w:lang w:val="uk-UA"/>
              </w:rPr>
              <w:t>5.Всесвітня література та культура. – К. : «Антросвіт»</w:t>
            </w:r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2D4CD5">
              <w:rPr>
                <w:rStyle w:val="HTMLCite"/>
                <w:rFonts w:ascii="Times New Roman" w:hAnsi="Times New Roman"/>
                <w:sz w:val="28"/>
                <w:szCs w:val="28"/>
                <w:lang w:val="uk-UA"/>
              </w:rPr>
              <w:t>6. Слово і Час. . – К.: Національна академія наук України, Інститут літератури імені Тараса Шевченка, Національна спілка письменників України</w:t>
            </w:r>
          </w:p>
        </w:tc>
        <w:tc>
          <w:tcPr>
            <w:tcW w:w="6628" w:type="dxa"/>
          </w:tcPr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hyperlink r:id="rId37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http://vsesvit-journal.com</w:t>
              </w:r>
            </w:hyperlink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http: //pedpresa.com.ua/magazines/view/4/ </w:t>
            </w: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http: //www.nbuv.gov.ua/portal/soc_gum/zlvsh/index</w:t>
            </w: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http: </w:t>
            </w:r>
            <w:hyperlink r:id="rId38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/literatura@1veresnya.com.ua</w:t>
              </w:r>
            </w:hyperlink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39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http://www.slovoichas.in.ua</w:t>
              </w:r>
            </w:hyperlink>
          </w:p>
        </w:tc>
      </w:tr>
      <w:tr w:rsidR="00D30C6D" w:rsidRPr="00117868" w:rsidTr="002D4CD5">
        <w:trPr>
          <w:trHeight w:val="1549"/>
        </w:trPr>
        <w:tc>
          <w:tcPr>
            <w:tcW w:w="3686" w:type="dxa"/>
          </w:tcPr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</w:pPr>
            <w:r w:rsidRPr="002D4CD5">
              <w:rPr>
                <w:rStyle w:val="HTMLCite"/>
                <w:rFonts w:ascii="Times New Roman" w:hAnsi="Times New Roman"/>
                <w:b/>
                <w:sz w:val="28"/>
                <w:szCs w:val="28"/>
                <w:lang w:val="uk-UA"/>
              </w:rPr>
              <w:t>Художня література</w:t>
            </w:r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Style w:val="HTMLCite"/>
                <w:rFonts w:ascii="Times New Roman" w:hAnsi="Times New Roman"/>
                <w:sz w:val="28"/>
                <w:szCs w:val="28"/>
                <w:lang w:val="uk-UA"/>
              </w:rPr>
              <w:t>1.Бібліотека зарубіжної літератури (оригінали та перек.)</w:t>
            </w:r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Style w:val="HTMLCite"/>
                <w:rFonts w:ascii="Times New Roman" w:hAnsi="Times New Roman"/>
                <w:sz w:val="28"/>
                <w:szCs w:val="28"/>
                <w:lang w:val="uk-UA"/>
              </w:rPr>
              <w:t>2. Національна бібліотека Україниз віртуальною бібліографічною довідкою</w:t>
            </w:r>
          </w:p>
        </w:tc>
        <w:tc>
          <w:tcPr>
            <w:tcW w:w="6628" w:type="dxa"/>
          </w:tcPr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iCs w:val="0"/>
                <w:sz w:val="28"/>
                <w:szCs w:val="28"/>
                <w:lang w:val="uk-UA"/>
              </w:rPr>
            </w:pPr>
            <w:hyperlink r:id="rId40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https://www.bookclub.ua/ukr/catalog/books/?ganre=3</w:t>
              </w:r>
            </w:hyperlink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hyperlink r:id="rId41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https://bukva.ua/ua/catalog/browse/318</w:t>
              </w:r>
            </w:hyperlink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2D4CD5">
              <w:rPr>
                <w:rStyle w:val="HTMLCite"/>
                <w:rFonts w:ascii="Times New Roman" w:hAnsi="Times New Roman"/>
                <w:sz w:val="28"/>
                <w:szCs w:val="28"/>
                <w:lang w:val="uk-UA"/>
              </w:rPr>
              <w:t>http:// ae.lib.narod.ru</w:t>
            </w:r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2D4CD5">
              <w:rPr>
                <w:rStyle w:val="HTMLCite"/>
                <w:rFonts w:ascii="Times New Roman" w:hAnsi="Times New Roman"/>
                <w:sz w:val="28"/>
                <w:szCs w:val="28"/>
                <w:lang w:val="uk-UA"/>
              </w:rPr>
              <w:t>http:// chl.kiev.ua</w:t>
            </w:r>
          </w:p>
        </w:tc>
      </w:tr>
      <w:tr w:rsidR="00D30C6D" w:rsidRPr="00117868" w:rsidTr="002D4CD5">
        <w:tc>
          <w:tcPr>
            <w:tcW w:w="3686" w:type="dxa"/>
          </w:tcPr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</w:pPr>
            <w:r w:rsidRPr="002D4CD5">
              <w:rPr>
                <w:rStyle w:val="HTMLCite"/>
                <w:rFonts w:ascii="Times New Roman" w:hAnsi="Times New Roman"/>
                <w:b/>
                <w:sz w:val="28"/>
                <w:szCs w:val="28"/>
                <w:lang w:val="uk-UA"/>
              </w:rPr>
              <w:t>Тематичні стенди</w:t>
            </w:r>
          </w:p>
        </w:tc>
        <w:tc>
          <w:tcPr>
            <w:tcW w:w="6628" w:type="dxa"/>
          </w:tcPr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hyperlink r:id="rId42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http://stendprint.com.ua/catalog/stendy-dlja-nachalnyh-</w:t>
              </w:r>
            </w:hyperlink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2D4CD5">
              <w:rPr>
                <w:rStyle w:val="HTMLCite"/>
                <w:rFonts w:ascii="Times New Roman" w:hAnsi="Times New Roman"/>
                <w:sz w:val="28"/>
                <w:szCs w:val="28"/>
                <w:lang w:val="uk-UA"/>
              </w:rPr>
              <w:t xml:space="preserve">klassov/?gclid=CjwKCAjws6jVBRBZEiwAkIfZ2rJ0C PRv3V3rccoKTs4tJ3WsUL9-d3g_jDoarVr5NBgQyzCjhjHqrRoCMpsQAvD_BwE </w:t>
            </w:r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2D4CD5">
              <w:rPr>
                <w:rStyle w:val="HTMLCite"/>
                <w:rFonts w:ascii="Times New Roman" w:hAnsi="Times New Roman"/>
                <w:sz w:val="28"/>
                <w:szCs w:val="28"/>
                <w:lang w:val="uk-UA"/>
              </w:rPr>
              <w:t xml:space="preserve">https://istend.com.ua/stendy-dlya-shkoly/predmetnye/ukrainskiy-yazyk-i-literatura/?gclid= CjwKCAjws6jVBRBZEiwAkIfZ2p4mPdSJ4CppqaSNZ2yui16RZfuc1W--oX- </w:t>
            </w:r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2D4CD5">
              <w:rPr>
                <w:rStyle w:val="HTMLCite"/>
                <w:rFonts w:ascii="Times New Roman" w:hAnsi="Times New Roman"/>
                <w:sz w:val="28"/>
                <w:szCs w:val="28"/>
                <w:lang w:val="uk-UA"/>
              </w:rPr>
              <w:t xml:space="preserve">CcI9egsgIlsOxufyMzRoCJUQQAvD_BwE  </w:t>
            </w:r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hyperlink r:id="rId43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http://filologukraine.ucoz.ua/publ/metodika/mova/zasobi_navcha</w:t>
              </w:r>
            </w:hyperlink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2D4CD5">
              <w:rPr>
                <w:rStyle w:val="HTMLCite"/>
                <w:rFonts w:ascii="Times New Roman" w:hAnsi="Times New Roman"/>
                <w:sz w:val="28"/>
                <w:szCs w:val="28"/>
                <w:lang w:val="uk-UA"/>
              </w:rPr>
              <w:t xml:space="preserve">nnja/5-1-0-275 </w:t>
            </w:r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hyperlink r:id="rId44" w:history="1">
              <w:r w:rsidRPr="002D4CD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2D4CD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Pr="002D4CD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stend</w:t>
              </w:r>
              <w:r w:rsidRPr="002D4CD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2D4CD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sg</w:t>
              </w:r>
              <w:r w:rsidRPr="002D4CD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2D4CD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  <w:r w:rsidRPr="002D4CD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2D4CD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ua</w:t>
              </w:r>
              <w:r w:rsidRPr="002D4CD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2D4CD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stendy</w:t>
              </w:r>
              <w:r w:rsidRPr="002D4CD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2D4CD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dlya</w:t>
              </w:r>
              <w:r w:rsidRPr="002D4CD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2D4CD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shkoly</w:t>
              </w:r>
              <w:r w:rsidRPr="002D4CD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2D4CD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ukrainskiy</w:t>
              </w:r>
              <w:r w:rsidRPr="002D4CD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2D4CD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yazyk</w:t>
              </w:r>
              <w:r w:rsidRPr="002D4CD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2D4CD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i</w:t>
              </w:r>
              <w:r w:rsidRPr="002D4CD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Pr="002D4CD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literatura</w:t>
              </w:r>
              <w:r w:rsidRPr="002D4CD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</w:hyperlink>
          </w:p>
        </w:tc>
      </w:tr>
      <w:tr w:rsidR="00D30C6D" w:rsidRPr="00117868" w:rsidTr="002D4CD5">
        <w:tc>
          <w:tcPr>
            <w:tcW w:w="3686" w:type="dxa"/>
          </w:tcPr>
          <w:p w:rsidR="00D30C6D" w:rsidRPr="002D4CD5" w:rsidRDefault="00D30C6D" w:rsidP="0001534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Наочні посібники і матеріали</w:t>
            </w:r>
          </w:p>
          <w:p w:rsidR="00D30C6D" w:rsidRPr="002D4CD5" w:rsidRDefault="00D30C6D" w:rsidP="00015340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2D4C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 В-тво «Ранок»</w:t>
            </w:r>
          </w:p>
          <w:p w:rsidR="00D30C6D" w:rsidRPr="002D4CD5" w:rsidRDefault="00D30C6D" w:rsidP="00015340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2. Плакати</w:t>
            </w:r>
          </w:p>
          <w:p w:rsidR="00D30C6D" w:rsidRPr="002D4CD5" w:rsidRDefault="00D30C6D" w:rsidP="00015340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3.Портрети письменників, демонстраційні картки </w:t>
            </w:r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</w:tcPr>
          <w:p w:rsidR="00D30C6D" w:rsidRPr="002D4CD5" w:rsidRDefault="00D30C6D" w:rsidP="002D4C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0C6D" w:rsidRPr="002D4CD5" w:rsidRDefault="00D30C6D" w:rsidP="002D4CD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45" w:history="1">
              <w:r w:rsidRPr="002D4CD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http://www.ranok.in.ua/category_280.html</w:t>
              </w:r>
            </w:hyperlink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hyperlink r:id="rId46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http://plakaty.com.ua/shop/category/tablitsi-plakati-z-zarubizhnoyi-literaturi-5-11-klas-nikolenko-o-voloshchuk-e</w:t>
              </w:r>
            </w:hyperlink>
          </w:p>
          <w:p w:rsidR="00D30C6D" w:rsidRPr="002D4CD5" w:rsidRDefault="00D30C6D" w:rsidP="00015340">
            <w:pPr>
              <w:rPr>
                <w:rStyle w:val="HTMLCite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47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http://edbooks.com.ua/plakati-tablitsi-5-11-klas-oformlennia-kabinetu?per_page=24</w:t>
              </w:r>
            </w:hyperlink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48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http://edbooks.com.ua/plakati-tablitsi-5-11-klas-oformlennia-kabinetu?per_page=36</w:t>
              </w:r>
            </w:hyperlink>
          </w:p>
        </w:tc>
      </w:tr>
    </w:tbl>
    <w:p w:rsidR="00D30C6D" w:rsidRPr="00536A80" w:rsidRDefault="00D30C6D" w:rsidP="00AA232C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30C6D" w:rsidRPr="00536A80" w:rsidRDefault="00D30C6D">
      <w:pPr>
        <w:rPr>
          <w:rFonts w:ascii="Times New Roman" w:hAnsi="Times New Roman"/>
          <w:i/>
          <w:sz w:val="28"/>
          <w:szCs w:val="28"/>
          <w:lang w:val="uk-UA"/>
        </w:rPr>
      </w:pPr>
      <w:r w:rsidRPr="00536A80">
        <w:rPr>
          <w:rFonts w:ascii="Times New Roman" w:hAnsi="Times New Roman"/>
          <w:i/>
          <w:sz w:val="28"/>
          <w:szCs w:val="28"/>
          <w:lang w:val="uk-UA"/>
        </w:rPr>
        <w:br w:type="page"/>
      </w:r>
    </w:p>
    <w:p w:rsidR="00D30C6D" w:rsidRDefault="00D30C6D" w:rsidP="00D31A53">
      <w:pPr>
        <w:jc w:val="center"/>
        <w:rPr>
          <w:rFonts w:ascii="Times New Roman" w:hAnsi="Times New Roman"/>
          <w:b/>
          <w:sz w:val="28"/>
          <w:szCs w:val="28"/>
        </w:rPr>
      </w:pPr>
      <w:r w:rsidRPr="00536A80">
        <w:rPr>
          <w:rFonts w:ascii="Times New Roman" w:hAnsi="Times New Roman"/>
          <w:b/>
          <w:sz w:val="28"/>
          <w:szCs w:val="28"/>
          <w:lang w:val="uk-UA"/>
        </w:rPr>
        <w:t>Г</w:t>
      </w:r>
      <w:r w:rsidRPr="00536A80">
        <w:rPr>
          <w:rFonts w:ascii="Times New Roman" w:hAnsi="Times New Roman"/>
          <w:b/>
          <w:sz w:val="28"/>
          <w:szCs w:val="28"/>
        </w:rPr>
        <w:t>ЕОГРАФІЯ</w:t>
      </w:r>
    </w:p>
    <w:p w:rsidR="00D30C6D" w:rsidRPr="00536A80" w:rsidRDefault="00D30C6D" w:rsidP="00D31A5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995"/>
        <w:gridCol w:w="4678"/>
      </w:tblGrid>
      <w:tr w:rsidR="00D30C6D" w:rsidRPr="002D4CD5" w:rsidTr="002D4CD5">
        <w:tc>
          <w:tcPr>
            <w:tcW w:w="534" w:type="dxa"/>
          </w:tcPr>
          <w:p w:rsidR="00D30C6D" w:rsidRPr="002D4CD5" w:rsidRDefault="00D30C6D" w:rsidP="002D4C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CD5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995" w:type="dxa"/>
          </w:tcPr>
          <w:p w:rsidR="00D30C6D" w:rsidRPr="002D4CD5" w:rsidRDefault="00D30C6D" w:rsidP="002D4C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CD5">
              <w:rPr>
                <w:rFonts w:ascii="Times New Roman" w:hAnsi="Times New Roman"/>
                <w:b/>
                <w:sz w:val="28"/>
                <w:szCs w:val="28"/>
              </w:rPr>
              <w:t>Програмнепедагогічнезабезпечення</w:t>
            </w:r>
          </w:p>
        </w:tc>
        <w:tc>
          <w:tcPr>
            <w:tcW w:w="4678" w:type="dxa"/>
          </w:tcPr>
          <w:p w:rsidR="00D30C6D" w:rsidRPr="002D4CD5" w:rsidRDefault="00D30C6D" w:rsidP="002D4C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CD5">
              <w:rPr>
                <w:rFonts w:ascii="Times New Roman" w:hAnsi="Times New Roman"/>
                <w:b/>
                <w:sz w:val="28"/>
                <w:szCs w:val="28"/>
              </w:rPr>
              <w:t>Посилання</w:t>
            </w:r>
          </w:p>
        </w:tc>
      </w:tr>
      <w:tr w:rsidR="00D30C6D" w:rsidRPr="002D4CD5" w:rsidTr="002D4CD5">
        <w:tc>
          <w:tcPr>
            <w:tcW w:w="534" w:type="dxa"/>
          </w:tcPr>
          <w:p w:rsidR="00D30C6D" w:rsidRPr="002D4CD5" w:rsidRDefault="00D30C6D" w:rsidP="002D4CD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D30C6D" w:rsidRPr="002D4CD5" w:rsidRDefault="00D30C6D" w:rsidP="002D4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Електронний атлас з курсу загальноїгеографії «Наша планета». 6 класзагальноосвітніхнавчальнихзакладів</w:t>
            </w:r>
          </w:p>
        </w:tc>
        <w:tc>
          <w:tcPr>
            <w:tcW w:w="4678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http://www.iat.kiev.ua/index.php?page_id=36&amp;products_36_pc=5&amp;products_36_pn=3&amp;lang_id=</w:t>
            </w:r>
          </w:p>
        </w:tc>
      </w:tr>
      <w:tr w:rsidR="00D30C6D" w:rsidRPr="002D4CD5" w:rsidTr="002D4CD5">
        <w:tc>
          <w:tcPr>
            <w:tcW w:w="534" w:type="dxa"/>
          </w:tcPr>
          <w:p w:rsidR="00D30C6D" w:rsidRPr="002D4CD5" w:rsidRDefault="00D30C6D" w:rsidP="002D4CD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D30C6D" w:rsidRPr="002D4CD5" w:rsidRDefault="00D30C6D" w:rsidP="002D4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Електронний атлас для курсу «Географіяматериків та океанів».  7 класзагальноосвітніхнавчальнихзакладів</w:t>
            </w:r>
          </w:p>
        </w:tc>
        <w:tc>
          <w:tcPr>
            <w:tcW w:w="4678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http://www.iat.kiev.ua/index.php?page_id=36&amp;products_36_pc=5&amp;products_36_pn=3&amp;lang_id=</w:t>
            </w:r>
          </w:p>
        </w:tc>
      </w:tr>
      <w:tr w:rsidR="00D30C6D" w:rsidRPr="002D4CD5" w:rsidTr="002D4CD5">
        <w:tc>
          <w:tcPr>
            <w:tcW w:w="534" w:type="dxa"/>
          </w:tcPr>
          <w:p w:rsidR="00D30C6D" w:rsidRPr="002D4CD5" w:rsidRDefault="00D30C6D" w:rsidP="002D4CD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D30C6D" w:rsidRPr="002D4CD5" w:rsidRDefault="00D30C6D" w:rsidP="002D4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Електронний атлас з курсу «ФізичнагеографіяУкраїни» 8 класзагальноосвітніхнавчальнихзакладів</w:t>
            </w:r>
          </w:p>
        </w:tc>
        <w:tc>
          <w:tcPr>
            <w:tcW w:w="4678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http://www.iat.kiev.ua/index.php?page_id=36&amp;products_36_pc=5&amp;products_36_pn=3&amp;lang_id=</w:t>
            </w:r>
          </w:p>
        </w:tc>
      </w:tr>
      <w:tr w:rsidR="00D30C6D" w:rsidRPr="002D4CD5" w:rsidTr="002D4CD5">
        <w:tc>
          <w:tcPr>
            <w:tcW w:w="534" w:type="dxa"/>
          </w:tcPr>
          <w:p w:rsidR="00D30C6D" w:rsidRPr="002D4CD5" w:rsidRDefault="00D30C6D" w:rsidP="002D4CD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D30C6D" w:rsidRPr="002D4CD5" w:rsidRDefault="00D30C6D" w:rsidP="002D4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Атлас світуЕлектронний атлас для загальноосвітніхнавчальнихзакладів</w:t>
            </w:r>
          </w:p>
        </w:tc>
        <w:tc>
          <w:tcPr>
            <w:tcW w:w="4678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http://www.iat.kiev.ua/index.php?page_id=36&amp;products_36_pc=5&amp;products_36_pn=3&amp;lang_id=</w:t>
            </w:r>
          </w:p>
        </w:tc>
      </w:tr>
      <w:tr w:rsidR="00D30C6D" w:rsidRPr="002D4CD5" w:rsidTr="002D4CD5">
        <w:tc>
          <w:tcPr>
            <w:tcW w:w="534" w:type="dxa"/>
          </w:tcPr>
          <w:p w:rsidR="00D30C6D" w:rsidRPr="002D4CD5" w:rsidRDefault="00D30C6D" w:rsidP="002D4CD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D30C6D" w:rsidRPr="002D4CD5" w:rsidRDefault="00D30C6D" w:rsidP="002D4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Електронний атлас з курсу «Економічна і соціальнагеографіяУкраїни» 9 класзагальноосвітніхнавчальнихзакладів</w:t>
            </w:r>
          </w:p>
        </w:tc>
        <w:tc>
          <w:tcPr>
            <w:tcW w:w="4678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http://www.iat.kiev.ua/index.php?page_id=36&amp;products_36_pc=5&amp;products_36_pn=3&amp;lang_id=</w:t>
            </w:r>
          </w:p>
        </w:tc>
      </w:tr>
      <w:tr w:rsidR="00D30C6D" w:rsidRPr="002D4CD5" w:rsidTr="002D4CD5">
        <w:tc>
          <w:tcPr>
            <w:tcW w:w="534" w:type="dxa"/>
          </w:tcPr>
          <w:p w:rsidR="00D30C6D" w:rsidRPr="002D4CD5" w:rsidRDefault="00D30C6D" w:rsidP="002D4CD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D30C6D" w:rsidRPr="002D4CD5" w:rsidRDefault="00D30C6D" w:rsidP="002D4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Електроннийнавчальний курс «ГеографіяУкраїни» з картами «Україна та іїрегіони».  Атлас для 8-9 класів</w:t>
            </w:r>
          </w:p>
        </w:tc>
        <w:tc>
          <w:tcPr>
            <w:tcW w:w="4678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http://www.iat.kiev.ua/index.php?page_id=36&amp;products_36_pc=5&amp;products_36_pn=3&amp;lang_id=</w:t>
            </w:r>
          </w:p>
        </w:tc>
      </w:tr>
      <w:tr w:rsidR="00D30C6D" w:rsidRPr="002D4CD5" w:rsidTr="002D4CD5">
        <w:tc>
          <w:tcPr>
            <w:tcW w:w="534" w:type="dxa"/>
          </w:tcPr>
          <w:p w:rsidR="00D30C6D" w:rsidRPr="002D4CD5" w:rsidRDefault="00D30C6D" w:rsidP="002D4CD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D30C6D" w:rsidRPr="002D4CD5" w:rsidRDefault="00D30C6D" w:rsidP="002D4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Електроннийатлас  «Економічна і соціальнагеографіясвіту». Для 10-11 класівзагальноосвітніхнавчальнихзакладів</w:t>
            </w:r>
          </w:p>
        </w:tc>
        <w:tc>
          <w:tcPr>
            <w:tcW w:w="4678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http://www.iat.kiev.ua/index.php?page_id=36&amp;products_36_pc=5&amp;products_36_pn=3&amp;lang_id=</w:t>
            </w:r>
          </w:p>
        </w:tc>
      </w:tr>
      <w:tr w:rsidR="00D30C6D" w:rsidRPr="002D4CD5" w:rsidTr="002D4CD5">
        <w:tc>
          <w:tcPr>
            <w:tcW w:w="534" w:type="dxa"/>
          </w:tcPr>
          <w:p w:rsidR="00D30C6D" w:rsidRPr="002D4CD5" w:rsidRDefault="00D30C6D" w:rsidP="002D4CD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D30C6D" w:rsidRPr="002D4CD5" w:rsidRDefault="00D30C6D" w:rsidP="002D4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Електроннийатлас  «Економічна і соціальнагеографіясвіту». Для 10-11 класівзагальноосвітніхнавчальнихзакладів</w:t>
            </w:r>
          </w:p>
        </w:tc>
        <w:tc>
          <w:tcPr>
            <w:tcW w:w="4678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http://www.iat.kiev.ua/index.php?page_id=36&amp;products_36_pc=5&amp;products_36_pn=3&amp;lang_id=</w:t>
            </w:r>
          </w:p>
        </w:tc>
      </w:tr>
      <w:tr w:rsidR="00D30C6D" w:rsidRPr="002D4CD5" w:rsidTr="002D4CD5">
        <w:tc>
          <w:tcPr>
            <w:tcW w:w="534" w:type="dxa"/>
          </w:tcPr>
          <w:p w:rsidR="00D30C6D" w:rsidRPr="002D4CD5" w:rsidRDefault="00D30C6D" w:rsidP="002D4CD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D30C6D" w:rsidRPr="002D4CD5" w:rsidRDefault="00D30C6D" w:rsidP="002D4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Україна та їїрегіониЕлектроннийнавчальний курс з географії, комплексний: природа, населення, господарство</w:t>
            </w:r>
          </w:p>
        </w:tc>
        <w:tc>
          <w:tcPr>
            <w:tcW w:w="4678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http://www.iat.kiev.ua/index.php?page_id=36&amp;products_36_pc=5&amp;products_36_pn=3&amp;lang_id=</w:t>
            </w:r>
          </w:p>
        </w:tc>
      </w:tr>
      <w:tr w:rsidR="00D30C6D" w:rsidRPr="002D4CD5" w:rsidTr="002D4CD5">
        <w:tc>
          <w:tcPr>
            <w:tcW w:w="534" w:type="dxa"/>
          </w:tcPr>
          <w:p w:rsidR="00D30C6D" w:rsidRPr="002D4CD5" w:rsidRDefault="00D30C6D" w:rsidP="002D4CD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D30C6D" w:rsidRPr="002D4CD5" w:rsidRDefault="00D30C6D" w:rsidP="002D4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color w:val="1E1E1E"/>
                <w:sz w:val="28"/>
                <w:szCs w:val="28"/>
                <w:shd w:val="clear" w:color="auto" w:fill="FFFFFF"/>
              </w:rPr>
              <w:t>Географіяматериків і океанів. Навчальнийелектроннийпосібник. 7 клас</w:t>
            </w:r>
          </w:p>
        </w:tc>
        <w:tc>
          <w:tcPr>
            <w:tcW w:w="4678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http://ukrmap.com.ua/catalog/navchalna-produktsija/elektronni-navchalni-posibniki/zagalna-geografija-navchalnij-elektronnij-posibnik-6-klas/?id=650</w:t>
            </w:r>
          </w:p>
        </w:tc>
      </w:tr>
      <w:tr w:rsidR="00D30C6D" w:rsidRPr="002D4CD5" w:rsidTr="002D4CD5">
        <w:tc>
          <w:tcPr>
            <w:tcW w:w="534" w:type="dxa"/>
          </w:tcPr>
          <w:p w:rsidR="00D30C6D" w:rsidRPr="002D4CD5" w:rsidRDefault="00D30C6D" w:rsidP="002D4CD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D30C6D" w:rsidRPr="002D4CD5" w:rsidRDefault="00D30C6D" w:rsidP="002D4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color w:val="1E1E1E"/>
                <w:sz w:val="28"/>
                <w:szCs w:val="28"/>
                <w:shd w:val="clear" w:color="auto" w:fill="FFFFFF"/>
              </w:rPr>
              <w:t>Загальнагеографія. Навчальнийелектроннийпосібник. 6 клас</w:t>
            </w:r>
          </w:p>
        </w:tc>
        <w:tc>
          <w:tcPr>
            <w:tcW w:w="4678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http://ukrmap.com.ua/catalog/navchalna-produktsija/elektronni-navchalni-posibniki/zagalna-geografija-navchalnij-elektronnij-posibnik-6-klas/?id=650</w:t>
            </w:r>
          </w:p>
        </w:tc>
      </w:tr>
      <w:tr w:rsidR="00D30C6D" w:rsidRPr="002D4CD5" w:rsidTr="002D4CD5">
        <w:tc>
          <w:tcPr>
            <w:tcW w:w="534" w:type="dxa"/>
          </w:tcPr>
          <w:p w:rsidR="00D30C6D" w:rsidRPr="002D4CD5" w:rsidRDefault="00D30C6D" w:rsidP="002D4CD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D30C6D" w:rsidRPr="002D4CD5" w:rsidRDefault="00D30C6D" w:rsidP="002D4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color w:val="1E1E1E"/>
                <w:sz w:val="28"/>
                <w:szCs w:val="28"/>
                <w:shd w:val="clear" w:color="auto" w:fill="FFFFFF"/>
              </w:rPr>
              <w:t>Інтерактивна карта. ФізичнагеографіяУкраїни. 8 клас</w:t>
            </w:r>
          </w:p>
        </w:tc>
        <w:tc>
          <w:tcPr>
            <w:tcW w:w="4678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http://ukrmap.com.ua/catalog/navchalna-produktsija/elektronni-navchalni-posibniki/interaktivna-karta-fizichna-geografija-ukrajini-8-klas-/?id=652</w:t>
            </w:r>
          </w:p>
        </w:tc>
      </w:tr>
      <w:tr w:rsidR="00D30C6D" w:rsidRPr="002D4CD5" w:rsidTr="002D4CD5">
        <w:tc>
          <w:tcPr>
            <w:tcW w:w="534" w:type="dxa"/>
          </w:tcPr>
          <w:p w:rsidR="00D30C6D" w:rsidRPr="002D4CD5" w:rsidRDefault="00D30C6D" w:rsidP="002D4CD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D30C6D" w:rsidRPr="002D4CD5" w:rsidRDefault="00D30C6D" w:rsidP="002D4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Програмнийзасібнавчальногопризначення: "Географія, 7 клас” освітньоїгалузі "Природознавство”</w:t>
            </w:r>
          </w:p>
        </w:tc>
        <w:tc>
          <w:tcPr>
            <w:tcW w:w="4678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http://knv.at.ua/index/geografija/0-48</w:t>
            </w:r>
          </w:p>
        </w:tc>
      </w:tr>
      <w:tr w:rsidR="00D30C6D" w:rsidRPr="002D4CD5" w:rsidTr="002D4CD5">
        <w:tc>
          <w:tcPr>
            <w:tcW w:w="534" w:type="dxa"/>
          </w:tcPr>
          <w:p w:rsidR="00D30C6D" w:rsidRPr="002D4CD5" w:rsidRDefault="00D30C6D" w:rsidP="002D4CD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D30C6D" w:rsidRPr="002D4CD5" w:rsidRDefault="00D30C6D" w:rsidP="002D4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Програмнийзасібнавчальногопризначення: "Географія, 6 клас” освітньоїгалузі "Природознавство”</w:t>
            </w:r>
          </w:p>
        </w:tc>
        <w:tc>
          <w:tcPr>
            <w:tcW w:w="4678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http://knv.at.ua/index/geografija/0-48</w:t>
            </w:r>
          </w:p>
        </w:tc>
      </w:tr>
      <w:tr w:rsidR="00D30C6D" w:rsidRPr="002D4CD5" w:rsidTr="002D4CD5">
        <w:tc>
          <w:tcPr>
            <w:tcW w:w="534" w:type="dxa"/>
          </w:tcPr>
          <w:p w:rsidR="00D30C6D" w:rsidRPr="002D4CD5" w:rsidRDefault="00D30C6D" w:rsidP="002D4CD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D30C6D" w:rsidRPr="002D4CD5" w:rsidRDefault="00D30C6D" w:rsidP="002D4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Програмнийзасібнавчальногопризначення: "Географія, 8 клас” освітньоїгалузі "Природознавство”</w:t>
            </w:r>
          </w:p>
        </w:tc>
        <w:tc>
          <w:tcPr>
            <w:tcW w:w="4678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http://knv.at.ua/index/geografija/0-48</w:t>
            </w:r>
          </w:p>
        </w:tc>
      </w:tr>
      <w:tr w:rsidR="00D30C6D" w:rsidRPr="002D4CD5" w:rsidTr="002D4CD5">
        <w:tc>
          <w:tcPr>
            <w:tcW w:w="534" w:type="dxa"/>
          </w:tcPr>
          <w:p w:rsidR="00D30C6D" w:rsidRPr="002D4CD5" w:rsidRDefault="00D30C6D" w:rsidP="002D4CD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D30C6D" w:rsidRPr="002D4CD5" w:rsidRDefault="00D30C6D" w:rsidP="002D4CD5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D4CD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Програмнийзасібнавчальногопризначення: "Географія, 10 клас” освітньоїгалузі "Природознавство”</w:t>
            </w:r>
          </w:p>
        </w:tc>
        <w:tc>
          <w:tcPr>
            <w:tcW w:w="4678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http://knv.at.ua/index/geografija/0-48</w:t>
            </w:r>
          </w:p>
        </w:tc>
      </w:tr>
    </w:tbl>
    <w:p w:rsidR="00D30C6D" w:rsidRPr="00536A80" w:rsidRDefault="00D30C6D" w:rsidP="00AA232C">
      <w:pPr>
        <w:shd w:val="clear" w:color="auto" w:fill="FFFFFF"/>
        <w:spacing w:before="100" w:beforeAutospacing="1" w:after="100" w:afterAutospacing="1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D30C6D" w:rsidRPr="00536A80" w:rsidRDefault="00D30C6D">
      <w:pPr>
        <w:rPr>
          <w:rFonts w:ascii="Times New Roman" w:hAnsi="Times New Roman"/>
          <w:sz w:val="28"/>
          <w:szCs w:val="28"/>
        </w:rPr>
      </w:pPr>
      <w:r w:rsidRPr="00536A80">
        <w:rPr>
          <w:rFonts w:ascii="Times New Roman" w:hAnsi="Times New Roman"/>
          <w:sz w:val="28"/>
          <w:szCs w:val="28"/>
        </w:rPr>
        <w:br w:type="page"/>
      </w:r>
    </w:p>
    <w:p w:rsidR="00D30C6D" w:rsidRPr="00536A80" w:rsidRDefault="00D30C6D" w:rsidP="00D31A53">
      <w:pPr>
        <w:jc w:val="center"/>
        <w:rPr>
          <w:rFonts w:ascii="Times New Roman" w:hAnsi="Times New Roman"/>
          <w:b/>
          <w:sz w:val="28"/>
          <w:szCs w:val="28"/>
        </w:rPr>
      </w:pPr>
      <w:r w:rsidRPr="00536A80">
        <w:rPr>
          <w:rFonts w:ascii="Times New Roman" w:hAnsi="Times New Roman"/>
          <w:b/>
          <w:sz w:val="28"/>
          <w:szCs w:val="28"/>
        </w:rPr>
        <w:t>ІНФОРМАТИКА</w:t>
      </w:r>
    </w:p>
    <w:p w:rsidR="00D30C6D" w:rsidRPr="00536A80" w:rsidRDefault="00D30C6D" w:rsidP="00D31A53">
      <w:pPr>
        <w:rPr>
          <w:rFonts w:ascii="Times New Roman" w:hAnsi="Times New Roman"/>
          <w:sz w:val="28"/>
          <w:szCs w:val="28"/>
        </w:rPr>
      </w:pPr>
    </w:p>
    <w:p w:rsidR="00D30C6D" w:rsidRPr="00536A80" w:rsidRDefault="00D30C6D" w:rsidP="00D31A53">
      <w:pPr>
        <w:pStyle w:val="Heading1"/>
        <w:spacing w:before="0" w:after="0"/>
        <w:jc w:val="center"/>
        <w:rPr>
          <w:b w:val="0"/>
          <w:i/>
          <w:sz w:val="28"/>
          <w:szCs w:val="28"/>
        </w:rPr>
      </w:pPr>
      <w:r w:rsidRPr="00536A80">
        <w:rPr>
          <w:b w:val="0"/>
          <w:i/>
          <w:sz w:val="28"/>
          <w:szCs w:val="28"/>
        </w:rPr>
        <w:t>Перелік корисних ресурсів з інформатики</w:t>
      </w:r>
    </w:p>
    <w:p w:rsidR="00D30C6D" w:rsidRPr="00536A80" w:rsidRDefault="00D30C6D" w:rsidP="00D31A53">
      <w:pPr>
        <w:tabs>
          <w:tab w:val="left" w:pos="567"/>
        </w:tabs>
        <w:ind w:firstLine="660"/>
        <w:rPr>
          <w:rFonts w:ascii="Times New Roman" w:hAnsi="Times New Roman"/>
          <w:sz w:val="28"/>
          <w:szCs w:val="28"/>
        </w:rPr>
      </w:pPr>
      <w:r w:rsidRPr="00536A80">
        <w:rPr>
          <w:rFonts w:ascii="Times New Roman" w:hAnsi="Times New Roman"/>
          <w:bCs/>
          <w:sz w:val="28"/>
          <w:szCs w:val="28"/>
        </w:rPr>
        <w:t xml:space="preserve">Електронніпідручники, курси, програмніресурси: </w:t>
      </w:r>
    </w:p>
    <w:p w:rsidR="00D30C6D" w:rsidRPr="00536A80" w:rsidRDefault="00D30C6D" w:rsidP="00D31A53">
      <w:pPr>
        <w:ind w:firstLine="660"/>
        <w:rPr>
          <w:rStyle w:val="Hyperlink"/>
          <w:rFonts w:ascii="Times New Roman" w:hAnsi="Times New Roman"/>
          <w:sz w:val="28"/>
          <w:szCs w:val="28"/>
        </w:rPr>
      </w:pPr>
      <w:hyperlink r:id="rId49" w:history="1">
        <w:r w:rsidRPr="00536A80">
          <w:rPr>
            <w:rStyle w:val="Hyperlink"/>
            <w:rFonts w:ascii="Times New Roman" w:hAnsi="Times New Roman"/>
            <w:sz w:val="28"/>
            <w:szCs w:val="28"/>
          </w:rPr>
          <w:t>http://disted.edu.vn.ua/</w:t>
        </w:r>
      </w:hyperlink>
    </w:p>
    <w:p w:rsidR="00D30C6D" w:rsidRPr="00536A80" w:rsidRDefault="00D30C6D" w:rsidP="00D31A53">
      <w:pPr>
        <w:ind w:firstLine="660"/>
        <w:rPr>
          <w:rFonts w:ascii="Times New Roman" w:hAnsi="Times New Roman"/>
          <w:bCs/>
          <w:sz w:val="28"/>
          <w:szCs w:val="28"/>
        </w:rPr>
      </w:pPr>
      <w:hyperlink r:id="rId50" w:history="1">
        <w:r w:rsidRPr="00536A80">
          <w:rPr>
            <w:rStyle w:val="Hyperlink"/>
            <w:rFonts w:ascii="Times New Roman" w:hAnsi="Times New Roman"/>
            <w:sz w:val="28"/>
            <w:szCs w:val="28"/>
          </w:rPr>
          <w:t>https://dystosvita.gnomio.com/</w:t>
        </w:r>
      </w:hyperlink>
    </w:p>
    <w:p w:rsidR="00D30C6D" w:rsidRPr="00536A80" w:rsidRDefault="00D30C6D" w:rsidP="00D31A53">
      <w:pPr>
        <w:ind w:firstLine="660"/>
        <w:rPr>
          <w:rStyle w:val="Hyperlink"/>
          <w:rFonts w:ascii="Times New Roman" w:hAnsi="Times New Roman"/>
          <w:bCs/>
          <w:sz w:val="28"/>
          <w:szCs w:val="28"/>
        </w:rPr>
      </w:pPr>
      <w:hyperlink r:id="rId51" w:history="1">
        <w:r w:rsidRPr="00536A80">
          <w:rPr>
            <w:rStyle w:val="Hyperlink"/>
            <w:rFonts w:ascii="Times New Roman" w:hAnsi="Times New Roman"/>
            <w:bCs/>
            <w:sz w:val="28"/>
            <w:szCs w:val="28"/>
          </w:rPr>
          <w:t>http://itknyga.com.ua/index/onlajnovi_seredovishha_shkil/0-19</w:t>
        </w:r>
      </w:hyperlink>
    </w:p>
    <w:p w:rsidR="00D30C6D" w:rsidRPr="00536A80" w:rsidRDefault="00D30C6D" w:rsidP="00D31A53">
      <w:pPr>
        <w:tabs>
          <w:tab w:val="left" w:pos="567"/>
        </w:tabs>
        <w:ind w:firstLine="660"/>
        <w:jc w:val="both"/>
        <w:rPr>
          <w:rStyle w:val="Hyperlink"/>
          <w:rFonts w:ascii="Times New Roman" w:hAnsi="Times New Roman"/>
          <w:sz w:val="28"/>
          <w:szCs w:val="28"/>
        </w:rPr>
      </w:pPr>
      <w:hyperlink r:id="rId52" w:history="1">
        <w:r w:rsidRPr="00536A80">
          <w:rPr>
            <w:rStyle w:val="Hyperlink"/>
            <w:rFonts w:ascii="Times New Roman" w:hAnsi="Times New Roman"/>
            <w:bCs/>
            <w:sz w:val="28"/>
            <w:szCs w:val="28"/>
          </w:rPr>
          <w:t>http://</w:t>
        </w:r>
        <w:r w:rsidRPr="00536A80">
          <w:rPr>
            <w:rStyle w:val="Hyperlink"/>
            <w:rFonts w:ascii="Times New Roman" w:hAnsi="Times New Roman"/>
            <w:sz w:val="28"/>
            <w:szCs w:val="28"/>
          </w:rPr>
          <w:t>w</w:t>
        </w:r>
        <w:r w:rsidRPr="00536A80">
          <w:rPr>
            <w:rStyle w:val="Hyperlink"/>
            <w:rFonts w:ascii="Times New Roman" w:hAnsi="Times New Roman"/>
            <w:bCs/>
            <w:sz w:val="28"/>
            <w:szCs w:val="28"/>
          </w:rPr>
          <w:t>ww.ed-era.com</w:t>
        </w:r>
      </w:hyperlink>
    </w:p>
    <w:p w:rsidR="00D30C6D" w:rsidRPr="00536A80" w:rsidRDefault="00D30C6D" w:rsidP="00D31A53">
      <w:pPr>
        <w:ind w:firstLine="660"/>
        <w:jc w:val="both"/>
        <w:rPr>
          <w:rStyle w:val="Hyperlink"/>
          <w:rFonts w:ascii="Times New Roman" w:hAnsi="Times New Roman"/>
          <w:sz w:val="28"/>
          <w:szCs w:val="28"/>
        </w:rPr>
      </w:pPr>
      <w:hyperlink r:id="rId53" w:history="1">
        <w:r w:rsidRPr="00536A80">
          <w:rPr>
            <w:rStyle w:val="Hyperlink"/>
            <w:rFonts w:ascii="Times New Roman" w:hAnsi="Times New Roman"/>
            <w:bCs/>
            <w:sz w:val="28"/>
            <w:szCs w:val="28"/>
          </w:rPr>
          <w:t>http://universinet.org/games</w:t>
        </w:r>
      </w:hyperlink>
    </w:p>
    <w:p w:rsidR="00D30C6D" w:rsidRPr="00536A80" w:rsidRDefault="00D30C6D" w:rsidP="00D31A53">
      <w:pPr>
        <w:ind w:firstLine="660"/>
        <w:jc w:val="both"/>
        <w:rPr>
          <w:rStyle w:val="Hyperlink"/>
          <w:rFonts w:ascii="Times New Roman" w:hAnsi="Times New Roman"/>
          <w:sz w:val="28"/>
          <w:szCs w:val="28"/>
        </w:rPr>
      </w:pPr>
      <w:hyperlink r:id="rId54" w:history="1">
        <w:r w:rsidRPr="00536A80">
          <w:rPr>
            <w:rStyle w:val="Hyperlink"/>
            <w:rFonts w:ascii="Times New Roman" w:hAnsi="Times New Roman"/>
            <w:sz w:val="28"/>
            <w:szCs w:val="28"/>
          </w:rPr>
          <w:t>http://www.lingva.ua</w:t>
        </w:r>
      </w:hyperlink>
    </w:p>
    <w:p w:rsidR="00D30C6D" w:rsidRPr="00536A80" w:rsidRDefault="00D30C6D" w:rsidP="00D31A53">
      <w:pPr>
        <w:ind w:firstLine="660"/>
        <w:jc w:val="both"/>
        <w:rPr>
          <w:rFonts w:ascii="Times New Roman" w:hAnsi="Times New Roman"/>
          <w:bCs/>
          <w:sz w:val="28"/>
          <w:szCs w:val="28"/>
        </w:rPr>
      </w:pPr>
      <w:hyperlink r:id="rId55" w:history="1">
        <w:r w:rsidRPr="00536A80">
          <w:rPr>
            <w:rStyle w:val="Hyperlink"/>
            <w:rFonts w:ascii="Times New Roman" w:hAnsi="Times New Roman"/>
            <w:bCs/>
            <w:sz w:val="28"/>
            <w:szCs w:val="28"/>
          </w:rPr>
          <w:t>http://e-pidruchnyky.net/</w:t>
        </w:r>
      </w:hyperlink>
    </w:p>
    <w:p w:rsidR="00D30C6D" w:rsidRPr="00536A80" w:rsidRDefault="00D30C6D" w:rsidP="00D31A53">
      <w:pPr>
        <w:ind w:firstLine="660"/>
        <w:jc w:val="both"/>
        <w:rPr>
          <w:rStyle w:val="Hyperlink"/>
          <w:rFonts w:ascii="Times New Roman" w:hAnsi="Times New Roman"/>
          <w:bCs/>
          <w:sz w:val="28"/>
          <w:szCs w:val="28"/>
        </w:rPr>
      </w:pPr>
      <w:hyperlink r:id="rId56" w:history="1">
        <w:r w:rsidRPr="00536A80">
          <w:rPr>
            <w:rStyle w:val="Hyperlink"/>
            <w:rFonts w:ascii="Times New Roman" w:hAnsi="Times New Roman"/>
            <w:bCs/>
            <w:sz w:val="28"/>
            <w:szCs w:val="28"/>
          </w:rPr>
          <w:t>http://itknyga.com.ua</w:t>
        </w:r>
      </w:hyperlink>
    </w:p>
    <w:p w:rsidR="00D30C6D" w:rsidRPr="00536A80" w:rsidRDefault="00D30C6D" w:rsidP="00D31A53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536A80">
        <w:rPr>
          <w:rFonts w:ascii="Times New Roman" w:hAnsi="Times New Roman"/>
          <w:sz w:val="28"/>
          <w:szCs w:val="28"/>
        </w:rPr>
        <w:t>Майкрософт Україна</w:t>
      </w:r>
      <w:hyperlink r:id="rId57" w:history="1">
        <w:r w:rsidRPr="00536A80">
          <w:rPr>
            <w:rStyle w:val="Hyperlink"/>
            <w:rFonts w:ascii="Times New Roman" w:hAnsi="Times New Roman"/>
            <w:sz w:val="28"/>
            <w:szCs w:val="28"/>
          </w:rPr>
          <w:t>https://www.office.com</w:t>
        </w:r>
      </w:hyperlink>
    </w:p>
    <w:p w:rsidR="00D30C6D" w:rsidRPr="00536A80" w:rsidRDefault="00D30C6D" w:rsidP="00D31A53">
      <w:pPr>
        <w:ind w:firstLine="660"/>
        <w:jc w:val="both"/>
        <w:rPr>
          <w:rFonts w:ascii="Times New Roman" w:hAnsi="Times New Roman"/>
          <w:bCs/>
          <w:sz w:val="28"/>
          <w:szCs w:val="28"/>
        </w:rPr>
      </w:pPr>
    </w:p>
    <w:p w:rsidR="00D30C6D" w:rsidRPr="00536A80" w:rsidRDefault="00D30C6D" w:rsidP="00D31A53">
      <w:pPr>
        <w:ind w:firstLine="66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36A80">
        <w:rPr>
          <w:rFonts w:ascii="Times New Roman" w:hAnsi="Times New Roman"/>
          <w:bCs/>
          <w:sz w:val="28"/>
          <w:szCs w:val="28"/>
          <w:shd w:val="clear" w:color="auto" w:fill="FFFFFF"/>
        </w:rPr>
        <w:t>Ресурси для навчанняпрограмуванню:</w:t>
      </w:r>
    </w:p>
    <w:p w:rsidR="00D30C6D" w:rsidRPr="00536A80" w:rsidRDefault="00D30C6D" w:rsidP="00D31A53">
      <w:pPr>
        <w:ind w:firstLine="660"/>
        <w:rPr>
          <w:rStyle w:val="Hyperlink"/>
          <w:rFonts w:ascii="Times New Roman" w:hAnsi="Times New Roman"/>
          <w:sz w:val="28"/>
          <w:szCs w:val="28"/>
        </w:rPr>
      </w:pPr>
      <w:hyperlink r:id="rId58" w:history="1">
        <w:r w:rsidRPr="00536A80">
          <w:rPr>
            <w:rStyle w:val="Hyperlink"/>
            <w:rFonts w:ascii="Times New Roman" w:hAnsi="Times New Roman"/>
            <w:sz w:val="28"/>
            <w:szCs w:val="28"/>
          </w:rPr>
          <w:t>https://www.playcodemonkey.com/</w:t>
        </w:r>
      </w:hyperlink>
    </w:p>
    <w:p w:rsidR="00D30C6D" w:rsidRPr="00536A80" w:rsidRDefault="00D30C6D" w:rsidP="00D31A53">
      <w:pPr>
        <w:ind w:firstLine="66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hyperlink r:id="rId59" w:tgtFrame="_blank" w:history="1">
        <w:r w:rsidRPr="00536A80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https://blockly-games.appspot.com/</w:t>
        </w:r>
      </w:hyperlink>
      <w:r w:rsidRPr="00536A8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</w:p>
    <w:p w:rsidR="00D30C6D" w:rsidRPr="00536A80" w:rsidRDefault="00D30C6D" w:rsidP="00D31A53">
      <w:pPr>
        <w:ind w:firstLine="660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hyperlink r:id="rId60" w:history="1">
        <w:r w:rsidRPr="00536A80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https://code.org/</w:t>
        </w:r>
      </w:hyperlink>
    </w:p>
    <w:p w:rsidR="00D30C6D" w:rsidRPr="00536A80" w:rsidRDefault="00D30C6D" w:rsidP="00D31A53">
      <w:pPr>
        <w:ind w:firstLine="660"/>
        <w:rPr>
          <w:rFonts w:ascii="Times New Roman" w:hAnsi="Times New Roman"/>
          <w:sz w:val="28"/>
          <w:szCs w:val="28"/>
          <w:shd w:val="clear" w:color="auto" w:fill="FFFFFF"/>
        </w:rPr>
      </w:pPr>
      <w:hyperlink r:id="rId61" w:history="1">
        <w:r w:rsidRPr="00536A80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https://www.e-olymp.com/uk/</w:t>
        </w:r>
      </w:hyperlink>
    </w:p>
    <w:p w:rsidR="00D30C6D" w:rsidRPr="00536A80" w:rsidRDefault="00D30C6D" w:rsidP="00D31A53">
      <w:pPr>
        <w:ind w:firstLine="660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6A80">
        <w:rPr>
          <w:rFonts w:ascii="Times New Roman" w:hAnsi="Times New Roman"/>
          <w:i/>
          <w:sz w:val="28"/>
          <w:szCs w:val="28"/>
          <w:shd w:val="clear" w:color="auto" w:fill="FFFFFF"/>
        </w:rPr>
        <w:t>Інтернет-олімпіада з інформатики:</w:t>
      </w:r>
    </w:p>
    <w:p w:rsidR="00D30C6D" w:rsidRPr="00536A80" w:rsidRDefault="00D30C6D" w:rsidP="00D31A53">
      <w:pPr>
        <w:ind w:firstLine="660"/>
        <w:rPr>
          <w:rStyle w:val="Hyperlink"/>
          <w:rFonts w:ascii="Times New Roman" w:hAnsi="Times New Roman"/>
          <w:bCs/>
          <w:sz w:val="28"/>
          <w:szCs w:val="28"/>
          <w:lang w:val="uk-UA"/>
        </w:rPr>
      </w:pPr>
      <w:hyperlink r:id="rId62" w:history="1">
        <w:r w:rsidRPr="00536A80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http://upml.knu.ua/internet-olimpiada-it-2018/</w:t>
        </w:r>
      </w:hyperlink>
      <w:r w:rsidRPr="00536A80">
        <w:rPr>
          <w:rFonts w:ascii="Times New Roman" w:hAnsi="Times New Roman"/>
          <w:sz w:val="28"/>
          <w:szCs w:val="28"/>
          <w:shd w:val="clear" w:color="auto" w:fill="FFFFFF"/>
        </w:rPr>
        <w:t xml:space="preserve"> (всеукраїнськаінтернет-олімпіада з інформаційнихтехнологій) </w:t>
      </w:r>
      <w:r w:rsidRPr="00536A80">
        <w:rPr>
          <w:rFonts w:ascii="Times New Roman" w:hAnsi="Times New Roman"/>
          <w:bCs/>
          <w:sz w:val="28"/>
          <w:szCs w:val="28"/>
        </w:rPr>
        <w:t xml:space="preserve">безкоштовнийінформаційний ресурс: </w:t>
      </w:r>
      <w:hyperlink r:id="rId63" w:history="1">
        <w:r w:rsidRPr="00536A80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536A80">
          <w:rPr>
            <w:rStyle w:val="Hyperlink"/>
            <w:rFonts w:ascii="Times New Roman" w:hAnsi="Times New Roman"/>
            <w:bCs/>
            <w:sz w:val="28"/>
            <w:szCs w:val="28"/>
          </w:rPr>
          <w:t>://</w:t>
        </w:r>
        <w:r w:rsidRPr="00536A80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thefuture</w:t>
        </w:r>
        <w:r w:rsidRPr="00536A80">
          <w:rPr>
            <w:rStyle w:val="Hyperlink"/>
            <w:rFonts w:ascii="Times New Roman" w:hAnsi="Times New Roman"/>
            <w:bCs/>
            <w:sz w:val="28"/>
            <w:szCs w:val="28"/>
          </w:rPr>
          <w:t>.</w:t>
        </w:r>
        <w:r w:rsidRPr="00536A80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tilda</w:t>
        </w:r>
        <w:r w:rsidRPr="00536A80">
          <w:rPr>
            <w:rStyle w:val="Hyperlink"/>
            <w:rFonts w:ascii="Times New Roman" w:hAnsi="Times New Roman"/>
            <w:bCs/>
            <w:sz w:val="28"/>
            <w:szCs w:val="28"/>
          </w:rPr>
          <w:t>.</w:t>
        </w:r>
        <w:r w:rsidRPr="00536A80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ws</w:t>
        </w:r>
        <w:r w:rsidRPr="00536A80">
          <w:rPr>
            <w:rStyle w:val="Hyperlink"/>
            <w:rFonts w:ascii="Times New Roman" w:hAnsi="Times New Roman"/>
            <w:bCs/>
            <w:sz w:val="28"/>
            <w:szCs w:val="28"/>
          </w:rPr>
          <w:t>/</w:t>
        </w:r>
        <w:r w:rsidRPr="00536A80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about</w:t>
        </w:r>
      </w:hyperlink>
    </w:p>
    <w:p w:rsidR="00D30C6D" w:rsidRPr="00536A80" w:rsidRDefault="00D30C6D" w:rsidP="00D31A53">
      <w:pPr>
        <w:rPr>
          <w:rStyle w:val="Hyperlink"/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color w:val="000000"/>
          <w:sz w:val="28"/>
          <w:szCs w:val="28"/>
          <w:lang w:val="uk-UA"/>
        </w:rPr>
        <w:t>відкритий онлайн-курс «</w:t>
      </w:r>
      <w:hyperlink r:id="rId64" w:history="1">
        <w:r w:rsidRPr="00536A80">
          <w:rPr>
            <w:rFonts w:ascii="Times New Roman" w:hAnsi="Times New Roman"/>
            <w:color w:val="1155CC"/>
            <w:sz w:val="28"/>
            <w:szCs w:val="28"/>
            <w:u w:val="single"/>
            <w:lang w:val="uk-UA"/>
          </w:rPr>
          <w:t xml:space="preserve">Алгоритми і проекти </w:t>
        </w:r>
        <w:r w:rsidRPr="00536A80">
          <w:rPr>
            <w:rFonts w:ascii="Times New Roman" w:hAnsi="Times New Roman"/>
            <w:color w:val="1155CC"/>
            <w:sz w:val="28"/>
            <w:szCs w:val="28"/>
            <w:u w:val="single"/>
          </w:rPr>
          <w:t>Scratch</w:t>
        </w:r>
      </w:hyperlink>
      <w:r w:rsidRPr="00536A80">
        <w:rPr>
          <w:rFonts w:ascii="Times New Roman" w:hAnsi="Times New Roman"/>
          <w:color w:val="000000"/>
          <w:sz w:val="28"/>
          <w:szCs w:val="28"/>
          <w:lang w:val="uk-UA"/>
        </w:rPr>
        <w:t>» на українській платформі масових відкритих онлайн-курсів “</w:t>
      </w:r>
      <w:r w:rsidRPr="00536A80">
        <w:rPr>
          <w:rFonts w:ascii="Times New Roman" w:hAnsi="Times New Roman"/>
          <w:color w:val="000000"/>
          <w:sz w:val="28"/>
          <w:szCs w:val="28"/>
        </w:rPr>
        <w:t>Prometheus</w:t>
      </w:r>
      <w:r w:rsidRPr="00536A80">
        <w:rPr>
          <w:rFonts w:ascii="Times New Roman" w:hAnsi="Times New Roman"/>
          <w:color w:val="000000"/>
          <w:sz w:val="28"/>
          <w:szCs w:val="28"/>
          <w:lang w:val="uk-UA"/>
        </w:rPr>
        <w:t xml:space="preserve">”: </w:t>
      </w:r>
      <w:hyperlink r:id="rId65" w:history="1">
        <w:r w:rsidRPr="00536A80">
          <w:rPr>
            <w:rStyle w:val="Hyperlink"/>
            <w:rFonts w:ascii="Times New Roman" w:hAnsi="Times New Roman"/>
            <w:sz w:val="28"/>
            <w:szCs w:val="28"/>
          </w:rPr>
          <w:t>https</w:t>
        </w:r>
        <w:r w:rsidRPr="00536A80">
          <w:rPr>
            <w:rStyle w:val="Hyperlink"/>
            <w:rFonts w:ascii="Times New Roman" w:hAnsi="Times New Roman"/>
            <w:sz w:val="28"/>
            <w:szCs w:val="28"/>
            <w:lang w:val="uk-UA"/>
          </w:rPr>
          <w:t>://</w:t>
        </w:r>
        <w:r w:rsidRPr="00536A80">
          <w:rPr>
            <w:rStyle w:val="Hyperlink"/>
            <w:rFonts w:ascii="Times New Roman" w:hAnsi="Times New Roman"/>
            <w:sz w:val="28"/>
            <w:szCs w:val="28"/>
          </w:rPr>
          <w:t>edx</w:t>
        </w:r>
        <w:r w:rsidRPr="00536A80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536A80">
          <w:rPr>
            <w:rStyle w:val="Hyperlink"/>
            <w:rFonts w:ascii="Times New Roman" w:hAnsi="Times New Roman"/>
            <w:sz w:val="28"/>
            <w:szCs w:val="28"/>
          </w:rPr>
          <w:t>prometheus</w:t>
        </w:r>
        <w:r w:rsidRPr="00536A80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536A80">
          <w:rPr>
            <w:rStyle w:val="Hyperlink"/>
            <w:rFonts w:ascii="Times New Roman" w:hAnsi="Times New Roman"/>
            <w:sz w:val="28"/>
            <w:szCs w:val="28"/>
          </w:rPr>
          <w:t>org</w:t>
        </w:r>
        <w:r w:rsidRPr="00536A80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536A80">
          <w:rPr>
            <w:rStyle w:val="Hyperlink"/>
            <w:rFonts w:ascii="Times New Roman" w:hAnsi="Times New Roman"/>
            <w:sz w:val="28"/>
            <w:szCs w:val="28"/>
          </w:rPr>
          <w:t>ua</w:t>
        </w:r>
        <w:r w:rsidRPr="00536A80">
          <w:rPr>
            <w:rStyle w:val="Hyperlink"/>
            <w:rFonts w:ascii="Times New Roman" w:hAnsi="Times New Roman"/>
            <w:sz w:val="28"/>
            <w:szCs w:val="28"/>
            <w:lang w:val="uk-UA"/>
          </w:rPr>
          <w:t>/</w:t>
        </w:r>
        <w:r w:rsidRPr="00536A80">
          <w:rPr>
            <w:rStyle w:val="Hyperlink"/>
            <w:rFonts w:ascii="Times New Roman" w:hAnsi="Times New Roman"/>
            <w:sz w:val="28"/>
            <w:szCs w:val="28"/>
          </w:rPr>
          <w:t>courses</w:t>
        </w:r>
        <w:r w:rsidRPr="00536A80">
          <w:rPr>
            <w:rStyle w:val="Hyperlink"/>
            <w:rFonts w:ascii="Times New Roman" w:hAnsi="Times New Roman"/>
            <w:sz w:val="28"/>
            <w:szCs w:val="28"/>
            <w:lang w:val="uk-UA"/>
          </w:rPr>
          <w:t>/</w:t>
        </w:r>
        <w:r w:rsidRPr="00536A80">
          <w:rPr>
            <w:rStyle w:val="Hyperlink"/>
            <w:rFonts w:ascii="Times New Roman" w:hAnsi="Times New Roman"/>
            <w:sz w:val="28"/>
            <w:szCs w:val="28"/>
          </w:rPr>
          <w:t>course</w:t>
        </w:r>
        <w:r w:rsidRPr="00536A80">
          <w:rPr>
            <w:rStyle w:val="Hyperlink"/>
            <w:rFonts w:ascii="Times New Roman" w:hAnsi="Times New Roman"/>
            <w:sz w:val="28"/>
            <w:szCs w:val="28"/>
            <w:lang w:val="uk-UA"/>
          </w:rPr>
          <w:t>-</w:t>
        </w:r>
        <w:r w:rsidRPr="00536A80">
          <w:rPr>
            <w:rStyle w:val="Hyperlink"/>
            <w:rFonts w:ascii="Times New Roman" w:hAnsi="Times New Roman"/>
            <w:sz w:val="28"/>
            <w:szCs w:val="28"/>
          </w:rPr>
          <w:t>v</w:t>
        </w:r>
        <w:r w:rsidRPr="00536A80">
          <w:rPr>
            <w:rStyle w:val="Hyperlink"/>
            <w:rFonts w:ascii="Times New Roman" w:hAnsi="Times New Roman"/>
            <w:sz w:val="28"/>
            <w:szCs w:val="28"/>
            <w:lang w:val="uk-UA"/>
          </w:rPr>
          <w:t>1:</w:t>
        </w:r>
        <w:r w:rsidRPr="00536A80">
          <w:rPr>
            <w:rStyle w:val="Hyperlink"/>
            <w:rFonts w:ascii="Times New Roman" w:hAnsi="Times New Roman"/>
            <w:sz w:val="28"/>
            <w:szCs w:val="28"/>
          </w:rPr>
          <w:t>KPI</w:t>
        </w:r>
        <w:r w:rsidRPr="00536A80">
          <w:rPr>
            <w:rStyle w:val="Hyperlink"/>
            <w:rFonts w:ascii="Times New Roman" w:hAnsi="Times New Roman"/>
            <w:sz w:val="28"/>
            <w:szCs w:val="28"/>
            <w:lang w:val="uk-UA"/>
          </w:rPr>
          <w:t>+</w:t>
        </w:r>
        <w:r w:rsidRPr="00536A80">
          <w:rPr>
            <w:rStyle w:val="Hyperlink"/>
            <w:rFonts w:ascii="Times New Roman" w:hAnsi="Times New Roman"/>
            <w:sz w:val="28"/>
            <w:szCs w:val="28"/>
          </w:rPr>
          <w:t>Scratch</w:t>
        </w:r>
        <w:r w:rsidRPr="00536A80">
          <w:rPr>
            <w:rStyle w:val="Hyperlink"/>
            <w:rFonts w:ascii="Times New Roman" w:hAnsi="Times New Roman"/>
            <w:sz w:val="28"/>
            <w:szCs w:val="28"/>
            <w:lang w:val="uk-UA"/>
          </w:rPr>
          <w:t>101+2017_</w:t>
        </w:r>
        <w:r w:rsidRPr="00536A80">
          <w:rPr>
            <w:rStyle w:val="Hyperlink"/>
            <w:rFonts w:ascii="Times New Roman" w:hAnsi="Times New Roman"/>
            <w:sz w:val="28"/>
            <w:szCs w:val="28"/>
          </w:rPr>
          <w:t>T</w:t>
        </w:r>
        <w:r w:rsidRPr="00536A80">
          <w:rPr>
            <w:rStyle w:val="Hyperlink"/>
            <w:rFonts w:ascii="Times New Roman" w:hAnsi="Times New Roman"/>
            <w:sz w:val="28"/>
            <w:szCs w:val="28"/>
            <w:lang w:val="uk-UA"/>
          </w:rPr>
          <w:t>1/</w:t>
        </w:r>
        <w:r w:rsidRPr="00536A80">
          <w:rPr>
            <w:rStyle w:val="Hyperlink"/>
            <w:rFonts w:ascii="Times New Roman" w:hAnsi="Times New Roman"/>
            <w:sz w:val="28"/>
            <w:szCs w:val="28"/>
          </w:rPr>
          <w:t>about</w:t>
        </w:r>
      </w:hyperlink>
    </w:p>
    <w:p w:rsidR="00D30C6D" w:rsidRPr="00536A80" w:rsidRDefault="00D30C6D">
      <w:pPr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br w:type="page"/>
      </w:r>
    </w:p>
    <w:p w:rsidR="00D30C6D" w:rsidRDefault="00D30C6D" w:rsidP="0001534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6A80">
        <w:rPr>
          <w:rFonts w:ascii="Times New Roman" w:hAnsi="Times New Roman"/>
          <w:b/>
          <w:sz w:val="28"/>
          <w:szCs w:val="28"/>
          <w:lang w:val="uk-UA"/>
        </w:rPr>
        <w:t>БІОЛОГІЯ</w:t>
      </w:r>
    </w:p>
    <w:p w:rsidR="00D30C6D" w:rsidRPr="00536A80" w:rsidRDefault="00D30C6D" w:rsidP="0001534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114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671"/>
        <w:gridCol w:w="4905"/>
      </w:tblGrid>
      <w:tr w:rsidR="00D30C6D" w:rsidRPr="002D4CD5" w:rsidTr="002D4CD5">
        <w:trPr>
          <w:trHeight w:val="591"/>
        </w:trPr>
        <w:tc>
          <w:tcPr>
            <w:tcW w:w="56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67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Педагогічне програмне забезпечення предмета</w:t>
            </w:r>
          </w:p>
        </w:tc>
        <w:tc>
          <w:tcPr>
            <w:tcW w:w="490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Електронний ресурс на якому можна замовити</w:t>
            </w:r>
          </w:p>
        </w:tc>
      </w:tr>
      <w:tr w:rsidR="00D30C6D" w:rsidRPr="00117868" w:rsidTr="002D4CD5">
        <w:trPr>
          <w:trHeight w:val="600"/>
        </w:trPr>
        <w:tc>
          <w:tcPr>
            <w:tcW w:w="56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ППЗ «Бібліотека електронних наочностей. Біологія 6-11 класи»</w:t>
            </w:r>
          </w:p>
        </w:tc>
        <w:tc>
          <w:tcPr>
            <w:tcW w:w="490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http://shkola.ostriv.in.ua/publication/code-390B07D6B6CC5/list-211469C1327</w:t>
            </w:r>
          </w:p>
        </w:tc>
      </w:tr>
      <w:tr w:rsidR="00D30C6D" w:rsidRPr="002D4CD5" w:rsidTr="002D4CD5">
        <w:trPr>
          <w:trHeight w:val="661"/>
        </w:trPr>
        <w:tc>
          <w:tcPr>
            <w:tcW w:w="56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Експрес-контроль. Біологія. 11 клас (рівень стандарту, академічний рівень)</w:t>
            </w:r>
          </w:p>
        </w:tc>
        <w:tc>
          <w:tcPr>
            <w:tcW w:w="490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ditky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info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load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biologija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ekspres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kontrol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biologija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_11_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klas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riven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standartu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akademichnij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riven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/80-1-0-1598</w:t>
            </w:r>
          </w:p>
        </w:tc>
      </w:tr>
      <w:tr w:rsidR="00D30C6D" w:rsidRPr="002D4CD5" w:rsidTr="002D4CD5">
        <w:trPr>
          <w:trHeight w:val="496"/>
        </w:trPr>
        <w:tc>
          <w:tcPr>
            <w:tcW w:w="56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Журнал "Біологія для допитливих" №1 (пілотний)</w:t>
            </w:r>
          </w:p>
        </w:tc>
        <w:tc>
          <w:tcPr>
            <w:tcW w:w="490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http://ditky.info/load/biologija/zhurnal_quot_biologija_dlja_dopitlivikh_quot_1_pilotnij/80-1-0-928</w:t>
            </w:r>
          </w:p>
        </w:tc>
      </w:tr>
      <w:tr w:rsidR="00D30C6D" w:rsidRPr="002D4CD5" w:rsidTr="002D4CD5">
        <w:trPr>
          <w:trHeight w:val="504"/>
        </w:trPr>
        <w:tc>
          <w:tcPr>
            <w:tcW w:w="56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ППЗ Біологія, 10 клас для ЗНЗ</w:t>
            </w:r>
          </w:p>
        </w:tc>
        <w:tc>
          <w:tcPr>
            <w:tcW w:w="490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http://inter-systems.com.ua/catalog/1987/14676</w:t>
            </w:r>
          </w:p>
        </w:tc>
      </w:tr>
      <w:tr w:rsidR="00D30C6D" w:rsidRPr="002D4CD5" w:rsidTr="002D4CD5">
        <w:trPr>
          <w:trHeight w:val="496"/>
        </w:trPr>
        <w:tc>
          <w:tcPr>
            <w:tcW w:w="56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ППЗ Біологія, 9 клас для ЗНЗ</w:t>
            </w:r>
          </w:p>
        </w:tc>
        <w:tc>
          <w:tcPr>
            <w:tcW w:w="490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http://inter-systems.com.ua/catalog/1987/17603</w:t>
            </w:r>
          </w:p>
        </w:tc>
      </w:tr>
      <w:tr w:rsidR="00D30C6D" w:rsidRPr="002D4CD5" w:rsidTr="002D4CD5">
        <w:trPr>
          <w:trHeight w:val="315"/>
        </w:trPr>
        <w:tc>
          <w:tcPr>
            <w:tcW w:w="56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'Віртуальналабораторія 'Біологіялюдини'</w:t>
            </w:r>
          </w:p>
        </w:tc>
        <w:tc>
          <w:tcPr>
            <w:tcW w:w="490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http://www.inter-systems.com.ua/catalog/14746/14746</w:t>
            </w:r>
          </w:p>
        </w:tc>
      </w:tr>
      <w:tr w:rsidR="00D30C6D" w:rsidRPr="002D4CD5" w:rsidTr="002D4CD5">
        <w:trPr>
          <w:trHeight w:val="210"/>
        </w:trPr>
        <w:tc>
          <w:tcPr>
            <w:tcW w:w="56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78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ППЗ "Віртуальнабіологічналабораторія 10-11 кл." Для загальноосвітніхнавчальнихзакладів</w:t>
            </w:r>
          </w:p>
        </w:tc>
        <w:tc>
          <w:tcPr>
            <w:tcW w:w="490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http://metodportal.com/node/2030</w:t>
            </w:r>
          </w:p>
        </w:tc>
      </w:tr>
      <w:tr w:rsidR="00D30C6D" w:rsidRPr="00117868" w:rsidTr="002D4CD5">
        <w:trPr>
          <w:trHeight w:val="681"/>
        </w:trPr>
        <w:tc>
          <w:tcPr>
            <w:tcW w:w="56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1" w:type="dxa"/>
          </w:tcPr>
          <w:p w:rsidR="00D30C6D" w:rsidRPr="002D4CD5" w:rsidRDefault="00D30C6D" w:rsidP="002D4CD5">
            <w:pPr>
              <w:pStyle w:val="Heading1"/>
              <w:shd w:val="clear" w:color="auto" w:fill="FFFFFF"/>
              <w:spacing w:before="240" w:beforeAutospacing="0" w:after="240" w:afterAutospacing="0" w:line="383" w:lineRule="atLeast"/>
              <w:textAlignment w:val="baseline"/>
              <w:rPr>
                <w:sz w:val="28"/>
                <w:szCs w:val="28"/>
              </w:rPr>
            </w:pPr>
            <w:r w:rsidRPr="002D4CD5">
              <w:rPr>
                <w:b w:val="0"/>
                <w:bCs w:val="0"/>
                <w:color w:val="222222"/>
                <w:sz w:val="28"/>
                <w:szCs w:val="28"/>
              </w:rPr>
              <w:t>Біологія. 11 клас</w:t>
            </w:r>
          </w:p>
        </w:tc>
        <w:tc>
          <w:tcPr>
            <w:tcW w:w="490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www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znanius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com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/4748.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html</w:t>
            </w:r>
          </w:p>
        </w:tc>
      </w:tr>
      <w:tr w:rsidR="00D30C6D" w:rsidRPr="002D4CD5" w:rsidTr="002D4CD5">
        <w:trPr>
          <w:trHeight w:val="507"/>
        </w:trPr>
        <w:tc>
          <w:tcPr>
            <w:tcW w:w="56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1" w:type="dxa"/>
          </w:tcPr>
          <w:p w:rsidR="00D30C6D" w:rsidRPr="002D4CD5" w:rsidRDefault="00D30C6D" w:rsidP="002D4CD5">
            <w:pPr>
              <w:shd w:val="clear" w:color="auto" w:fill="FFFFFF"/>
              <w:spacing w:before="240" w:after="240" w:line="383" w:lineRule="atLeast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color w:val="222222"/>
                <w:kern w:val="36"/>
                <w:sz w:val="28"/>
                <w:szCs w:val="28"/>
              </w:rPr>
              <w:t>Біологія. 10 клас</w:t>
            </w:r>
          </w:p>
        </w:tc>
        <w:tc>
          <w:tcPr>
            <w:tcW w:w="490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www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znanius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com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/4109.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html</w:t>
            </w:r>
          </w:p>
        </w:tc>
      </w:tr>
      <w:tr w:rsidR="00D30C6D" w:rsidRPr="002D4CD5" w:rsidTr="002D4CD5">
        <w:trPr>
          <w:trHeight w:val="330"/>
        </w:trPr>
        <w:tc>
          <w:tcPr>
            <w:tcW w:w="56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1" w:type="dxa"/>
          </w:tcPr>
          <w:p w:rsidR="00D30C6D" w:rsidRPr="002D4CD5" w:rsidRDefault="00D30C6D" w:rsidP="002D4CD5">
            <w:pPr>
              <w:pStyle w:val="Heading1"/>
              <w:shd w:val="clear" w:color="auto" w:fill="FFFFFF"/>
              <w:spacing w:before="240" w:beforeAutospacing="0" w:after="240" w:afterAutospacing="0" w:line="383" w:lineRule="atLeast"/>
              <w:textAlignment w:val="baseline"/>
              <w:rPr>
                <w:b w:val="0"/>
                <w:bCs w:val="0"/>
                <w:color w:val="222222"/>
                <w:sz w:val="28"/>
                <w:szCs w:val="28"/>
              </w:rPr>
            </w:pPr>
            <w:r w:rsidRPr="002D4CD5">
              <w:rPr>
                <w:b w:val="0"/>
                <w:bCs w:val="0"/>
                <w:color w:val="222222"/>
                <w:sz w:val="28"/>
                <w:szCs w:val="28"/>
              </w:rPr>
              <w:t>Віртуальна біологічна лабораторія. 10 клас</w:t>
            </w: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http://www.znanius.com/4051.html</w:t>
            </w:r>
          </w:p>
        </w:tc>
      </w:tr>
      <w:tr w:rsidR="00D30C6D" w:rsidRPr="00117868" w:rsidTr="002D4CD5">
        <w:trPr>
          <w:trHeight w:val="330"/>
        </w:trPr>
        <w:tc>
          <w:tcPr>
            <w:tcW w:w="56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1" w:type="dxa"/>
          </w:tcPr>
          <w:p w:rsidR="00D30C6D" w:rsidRPr="002D4CD5" w:rsidRDefault="00D30C6D" w:rsidP="002D4CD5">
            <w:pPr>
              <w:pStyle w:val="Heading1"/>
              <w:shd w:val="clear" w:color="auto" w:fill="FFFFFF"/>
              <w:spacing w:before="240" w:beforeAutospacing="0" w:after="240" w:afterAutospacing="0" w:line="383" w:lineRule="atLeast"/>
              <w:textAlignment w:val="baseline"/>
              <w:rPr>
                <w:b w:val="0"/>
                <w:bCs w:val="0"/>
                <w:color w:val="222222"/>
                <w:sz w:val="28"/>
                <w:szCs w:val="28"/>
              </w:rPr>
            </w:pPr>
            <w:r w:rsidRPr="002D4CD5">
              <w:rPr>
                <w:b w:val="0"/>
                <w:bCs w:val="0"/>
                <w:color w:val="222222"/>
                <w:sz w:val="28"/>
                <w:szCs w:val="28"/>
              </w:rPr>
              <w:t>Біологія 7 клас</w:t>
            </w:r>
          </w:p>
        </w:tc>
        <w:tc>
          <w:tcPr>
            <w:tcW w:w="490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https://novashkola.ua/7-klas/biolohiya-7/</w:t>
            </w:r>
          </w:p>
        </w:tc>
      </w:tr>
    </w:tbl>
    <w:p w:rsidR="00D30C6D" w:rsidRDefault="00D30C6D" w:rsidP="000153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0C6D" w:rsidRDefault="00D30C6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D30C6D" w:rsidRDefault="00D30C6D" w:rsidP="0001534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6A80">
        <w:rPr>
          <w:rFonts w:ascii="Times New Roman" w:hAnsi="Times New Roman"/>
          <w:b/>
          <w:sz w:val="28"/>
          <w:szCs w:val="28"/>
          <w:lang w:val="uk-UA"/>
        </w:rPr>
        <w:t>ЕКОЛОГІЯ</w:t>
      </w:r>
    </w:p>
    <w:p w:rsidR="00D30C6D" w:rsidRPr="00536A80" w:rsidRDefault="00D30C6D" w:rsidP="0001534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114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1"/>
        <w:gridCol w:w="5043"/>
        <w:gridCol w:w="5669"/>
      </w:tblGrid>
      <w:tr w:rsidR="00D30C6D" w:rsidRPr="002D4CD5" w:rsidTr="002D4CD5">
        <w:trPr>
          <w:trHeight w:val="390"/>
        </w:trPr>
        <w:tc>
          <w:tcPr>
            <w:tcW w:w="43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043" w:type="dxa"/>
          </w:tcPr>
          <w:p w:rsidR="00D30C6D" w:rsidRPr="002D4CD5" w:rsidRDefault="00D30C6D" w:rsidP="0001534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Педагогічне програмне забезпечення предмета</w:t>
            </w:r>
          </w:p>
        </w:tc>
        <w:tc>
          <w:tcPr>
            <w:tcW w:w="5669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Електронний ресурс на якому можна замовити</w:t>
            </w:r>
          </w:p>
        </w:tc>
      </w:tr>
      <w:tr w:rsidR="00D30C6D" w:rsidRPr="00117868" w:rsidTr="002D4CD5">
        <w:trPr>
          <w:trHeight w:val="255"/>
        </w:trPr>
        <w:tc>
          <w:tcPr>
            <w:tcW w:w="43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43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Катастрофи та стихійні лиха</w:t>
            </w:r>
          </w:p>
        </w:tc>
        <w:tc>
          <w:tcPr>
            <w:tcW w:w="5669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http://www.kozatstvo.net.ua/ua/pps/pps/kisbInform2.php</w:t>
            </w:r>
          </w:p>
        </w:tc>
      </w:tr>
      <w:tr w:rsidR="00D30C6D" w:rsidRPr="002D4CD5" w:rsidTr="002D4CD5">
        <w:trPr>
          <w:trHeight w:val="390"/>
        </w:trPr>
        <w:tc>
          <w:tcPr>
            <w:tcW w:w="43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43" w:type="dxa"/>
          </w:tcPr>
          <w:p w:rsidR="00D30C6D" w:rsidRPr="002D4CD5" w:rsidRDefault="00D30C6D" w:rsidP="00015340">
            <w:pPr>
              <w:rPr>
                <w:rStyle w:val="Strong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2D4CD5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К</w:t>
            </w:r>
            <w:r w:rsidRPr="002D4CD5"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  <w:t>омплекс «Зелений пакет»</w:t>
            </w:r>
          </w:p>
        </w:tc>
        <w:tc>
          <w:tcPr>
            <w:tcW w:w="5669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http://www.greenpack.in.ua/school/high/</w:t>
            </w:r>
          </w:p>
        </w:tc>
      </w:tr>
      <w:tr w:rsidR="00D30C6D" w:rsidRPr="002D4CD5" w:rsidTr="002D4CD5">
        <w:trPr>
          <w:trHeight w:val="216"/>
        </w:trPr>
        <w:tc>
          <w:tcPr>
            <w:tcW w:w="43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43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color w:val="212121"/>
                <w:sz w:val="28"/>
                <w:szCs w:val="28"/>
              </w:rPr>
              <w:t>ВіртуальнілабараторіїVirtuLab</w:t>
            </w:r>
          </w:p>
        </w:tc>
        <w:tc>
          <w:tcPr>
            <w:tcW w:w="5669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color w:val="212121"/>
                <w:sz w:val="28"/>
                <w:szCs w:val="28"/>
              </w:rPr>
              <w:t>http://www.virtulab.net/</w:t>
            </w:r>
            <w:hyperlink r:id="rId66" w:tgtFrame="_blank" w:tooltip="http://www.virtulab.net/ (у новому вікні)" w:history="1">
              <w:r w:rsidRPr="002D4CD5">
                <w:rPr>
                  <w:rStyle w:val="Hyperlink"/>
                  <w:rFonts w:ascii="Times New Roman" w:hAnsi="Times New Roman"/>
                  <w:color w:val="005C9F"/>
                  <w:sz w:val="28"/>
                  <w:szCs w:val="28"/>
                </w:rPr>
                <w:t>wym-1462962211133</w:t>
              </w:r>
            </w:hyperlink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0C6D" w:rsidRPr="00117868" w:rsidTr="002D4CD5">
        <w:trPr>
          <w:trHeight w:val="315"/>
        </w:trPr>
        <w:tc>
          <w:tcPr>
            <w:tcW w:w="43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043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Завдання з екології</w:t>
            </w:r>
          </w:p>
        </w:tc>
        <w:tc>
          <w:tcPr>
            <w:tcW w:w="5669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color w:val="212121"/>
                <w:sz w:val="28"/>
                <w:szCs w:val="28"/>
              </w:rPr>
              <w:t>http</w:t>
            </w:r>
            <w:r w:rsidRPr="002D4CD5">
              <w:rPr>
                <w:rFonts w:ascii="Times New Roman" w:hAnsi="Times New Roman"/>
                <w:color w:val="212121"/>
                <w:sz w:val="28"/>
                <w:szCs w:val="28"/>
                <w:lang w:val="uk-UA"/>
              </w:rPr>
              <w:t>://</w:t>
            </w:r>
            <w:r w:rsidRPr="002D4CD5">
              <w:rPr>
                <w:rFonts w:ascii="Times New Roman" w:hAnsi="Times New Roman"/>
                <w:color w:val="212121"/>
                <w:sz w:val="28"/>
                <w:szCs w:val="28"/>
              </w:rPr>
              <w:t>teachmen</w:t>
            </w:r>
            <w:r w:rsidRPr="002D4CD5">
              <w:rPr>
                <w:rFonts w:ascii="Times New Roman" w:hAnsi="Times New Roman"/>
                <w:color w:val="212121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color w:val="212121"/>
                <w:sz w:val="28"/>
                <w:szCs w:val="28"/>
              </w:rPr>
              <w:t>ru</w:t>
            </w:r>
            <w:r w:rsidRPr="002D4CD5">
              <w:rPr>
                <w:rFonts w:ascii="Times New Roman" w:hAnsi="Times New Roman"/>
                <w:color w:val="212121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color w:val="212121"/>
                <w:sz w:val="28"/>
                <w:szCs w:val="28"/>
              </w:rPr>
              <w:t>work</w:t>
            </w:r>
            <w:r w:rsidRPr="002D4CD5">
              <w:rPr>
                <w:rFonts w:ascii="Times New Roman" w:hAnsi="Times New Roman"/>
                <w:color w:val="212121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color w:val="212121"/>
                <w:sz w:val="28"/>
                <w:szCs w:val="28"/>
              </w:rPr>
              <w:t>r</w:t>
            </w:r>
            <w:r w:rsidRPr="002D4CD5">
              <w:rPr>
                <w:rFonts w:ascii="Times New Roman" w:hAnsi="Times New Roman"/>
                <w:color w:val="212121"/>
                <w:sz w:val="28"/>
                <w:szCs w:val="28"/>
                <w:lang w:val="uk-UA"/>
              </w:rPr>
              <w:t>_</w:t>
            </w:r>
            <w:r w:rsidRPr="002D4CD5">
              <w:rPr>
                <w:rFonts w:ascii="Times New Roman" w:hAnsi="Times New Roman"/>
                <w:color w:val="212121"/>
                <w:sz w:val="28"/>
                <w:szCs w:val="28"/>
              </w:rPr>
              <w:t>safety</w:t>
            </w:r>
            <w:r w:rsidRPr="002D4CD5">
              <w:rPr>
                <w:rFonts w:ascii="Times New Roman" w:hAnsi="Times New Roman"/>
                <w:color w:val="212121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color w:val="212121"/>
                <w:sz w:val="28"/>
                <w:szCs w:val="28"/>
              </w:rPr>
              <w:t>ecology</w:t>
            </w:r>
            <w:r w:rsidRPr="002D4CD5">
              <w:rPr>
                <w:rFonts w:ascii="Times New Roman" w:hAnsi="Times New Roman"/>
                <w:color w:val="212121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color w:val="212121"/>
                <w:sz w:val="28"/>
                <w:szCs w:val="28"/>
              </w:rPr>
              <w:t>php</w:t>
            </w:r>
            <w:r w:rsidRPr="002D4CD5">
              <w:rPr>
                <w:rStyle w:val="apple-converted-space"/>
                <w:rFonts w:ascii="Times New Roman" w:hAnsi="Times New Roman"/>
                <w:color w:val="212121"/>
                <w:sz w:val="28"/>
                <w:szCs w:val="28"/>
              </w:rPr>
              <w:t> </w:t>
            </w:r>
            <w:hyperlink r:id="rId67" w:tgtFrame="_blank" w:tooltip="Безопасная радиация (у новому вікні)" w:history="1">
              <w:r w:rsidRPr="002D4CD5">
                <w:rPr>
                  <w:rStyle w:val="Hyperlink"/>
                  <w:rFonts w:ascii="Times New Roman" w:hAnsi="Times New Roman"/>
                  <w:color w:val="005C9F"/>
                  <w:sz w:val="28"/>
                  <w:szCs w:val="28"/>
                </w:rPr>
                <w:t>wym</w:t>
              </w:r>
              <w:r w:rsidRPr="002D4CD5">
                <w:rPr>
                  <w:rStyle w:val="Hyperlink"/>
                  <w:rFonts w:ascii="Times New Roman" w:hAnsi="Times New Roman"/>
                  <w:color w:val="005C9F"/>
                  <w:sz w:val="28"/>
                  <w:szCs w:val="28"/>
                  <w:lang w:val="uk-UA"/>
                </w:rPr>
                <w:t>-1462962268198</w:t>
              </w:r>
            </w:hyperlink>
          </w:p>
        </w:tc>
      </w:tr>
      <w:tr w:rsidR="00D30C6D" w:rsidRPr="002D4CD5" w:rsidTr="002D4CD5">
        <w:trPr>
          <w:trHeight w:val="105"/>
        </w:trPr>
        <w:tc>
          <w:tcPr>
            <w:tcW w:w="43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043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Віртуальнанавчальналабораторія - дослід без проблем і затрат!</w:t>
            </w:r>
          </w:p>
        </w:tc>
        <w:tc>
          <w:tcPr>
            <w:tcW w:w="5669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http://mcentum.edukit.cv.ua/news/id/224</w:t>
            </w:r>
          </w:p>
        </w:tc>
      </w:tr>
    </w:tbl>
    <w:p w:rsidR="00D30C6D" w:rsidRPr="00536A80" w:rsidRDefault="00D30C6D" w:rsidP="00015340">
      <w:pPr>
        <w:rPr>
          <w:rFonts w:ascii="Times New Roman" w:hAnsi="Times New Roman"/>
          <w:sz w:val="28"/>
          <w:szCs w:val="28"/>
          <w:lang w:val="uk-UA"/>
        </w:rPr>
      </w:pPr>
    </w:p>
    <w:p w:rsidR="00D30C6D" w:rsidRPr="00536A80" w:rsidRDefault="00D30C6D">
      <w:pPr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br w:type="page"/>
      </w:r>
    </w:p>
    <w:p w:rsidR="00D30C6D" w:rsidRPr="00536A80" w:rsidRDefault="00D30C6D" w:rsidP="0001534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6A80">
        <w:rPr>
          <w:rFonts w:ascii="Times New Roman" w:hAnsi="Times New Roman"/>
          <w:b/>
          <w:sz w:val="28"/>
          <w:szCs w:val="28"/>
          <w:lang w:val="uk-UA"/>
        </w:rPr>
        <w:t>ХІМІЇ</w:t>
      </w:r>
    </w:p>
    <w:p w:rsidR="00D30C6D" w:rsidRPr="00536A80" w:rsidRDefault="00D30C6D" w:rsidP="0001534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4651"/>
        <w:gridCol w:w="4423"/>
      </w:tblGrid>
      <w:tr w:rsidR="00D30C6D" w:rsidRPr="002D4CD5" w:rsidTr="002D4CD5">
        <w:tc>
          <w:tcPr>
            <w:tcW w:w="49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651" w:type="dxa"/>
          </w:tcPr>
          <w:p w:rsidR="00D30C6D" w:rsidRPr="002D4CD5" w:rsidRDefault="00D30C6D" w:rsidP="002D4CD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423" w:type="dxa"/>
          </w:tcPr>
          <w:p w:rsidR="00D30C6D" w:rsidRPr="002D4CD5" w:rsidRDefault="00D30C6D" w:rsidP="002D4CD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Сайт, де можна замовити</w:t>
            </w:r>
          </w:p>
        </w:tc>
      </w:tr>
      <w:tr w:rsidR="00D30C6D" w:rsidRPr="00117868" w:rsidTr="002D4CD5">
        <w:tc>
          <w:tcPr>
            <w:tcW w:w="497" w:type="dxa"/>
          </w:tcPr>
          <w:p w:rsidR="00D30C6D" w:rsidRPr="002D4CD5" w:rsidRDefault="00D30C6D" w:rsidP="002D4CD5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5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Програмнезабезпечення з навчальнихпредметів</w:t>
            </w:r>
            <w:r w:rsidRPr="002D4C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:</w:t>
            </w:r>
          </w:p>
          <w:p w:rsidR="00D30C6D" w:rsidRPr="002D4CD5" w:rsidRDefault="00D30C6D" w:rsidP="00015340">
            <w:pP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Набір хімії №1</w:t>
            </w:r>
            <w:r w:rsidRPr="002D4CD5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«Інтерактивний-цифровий – хімія»</w:t>
            </w:r>
          </w:p>
          <w:p w:rsidR="00D30C6D" w:rsidRPr="002D4CD5" w:rsidRDefault="00D30C6D" w:rsidP="00015340">
            <w:pP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Інтерактивний комп’ютерний комплекс</w:t>
            </w:r>
          </w:p>
          <w:p w:rsidR="00D30C6D" w:rsidRPr="002D4CD5" w:rsidRDefault="00D30C6D" w:rsidP="00015340">
            <w:pP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Інтерактивна дошка (Smart Technologies SmartBoard SBM680V)</w:t>
            </w:r>
          </w:p>
          <w:p w:rsidR="00D30C6D" w:rsidRPr="002D4CD5" w:rsidRDefault="00D30C6D" w:rsidP="00015340">
            <w:pP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+ Програмне забезпечення для інтерактивного комплексу з оновленнями</w:t>
            </w:r>
          </w:p>
          <w:p w:rsidR="00D30C6D" w:rsidRPr="002D4CD5" w:rsidRDefault="00D30C6D" w:rsidP="00015340">
            <w:pPr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D4CD5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Цифровийвимірювальнийкомп’ютерний комплекс – ЦВКК вчителя</w:t>
            </w:r>
          </w:p>
          <w:p w:rsidR="00D30C6D" w:rsidRPr="002D4CD5" w:rsidRDefault="00D30C6D" w:rsidP="00015340">
            <w:pPr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2D4CD5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Демонстраційнеобладнаннязгідно Наказу </w:t>
            </w:r>
            <w:r w:rsidRPr="002D4CD5">
              <w:rPr>
                <w:rStyle w:val="Strong"/>
                <w:rFonts w:ascii="Times New Roman" w:hAnsi="Times New Roman"/>
                <w:b w:val="0"/>
                <w:sz w:val="28"/>
                <w:szCs w:val="28"/>
                <w:lang w:val="uk-UA"/>
              </w:rPr>
              <w:t>МОН №</w:t>
            </w:r>
            <w:r w:rsidRPr="002D4CD5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704</w:t>
            </w:r>
          </w:p>
          <w:p w:rsidR="00D30C6D" w:rsidRPr="002D4CD5" w:rsidRDefault="00D30C6D" w:rsidP="00015340">
            <w:pPr>
              <w:rPr>
                <w:rStyle w:val="Strong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 w:rsidRPr="002D4C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val="uk-UA"/>
              </w:rPr>
              <w:t>Набір хімії №2 «Науково-дослідний – хімія»</w:t>
            </w:r>
          </w:p>
          <w:p w:rsidR="00D30C6D" w:rsidRPr="002D4CD5" w:rsidRDefault="00D30C6D" w:rsidP="0001534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CD5">
              <w:rPr>
                <w:rFonts w:ascii="Times New Roman" w:hAnsi="Times New Roman"/>
                <w:bCs/>
                <w:iCs/>
                <w:sz w:val="28"/>
                <w:szCs w:val="28"/>
              </w:rPr>
              <w:t>Персональнацифровалабораторія – ЦВКК для вчителя</w:t>
            </w:r>
          </w:p>
        </w:tc>
        <w:tc>
          <w:tcPr>
            <w:tcW w:w="4423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8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https://dixi.education/shop/class-constructor/</w:t>
              </w:r>
            </w:hyperlink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9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https://dixi.education/chemistry-cabinet/</w:t>
              </w:r>
            </w:hyperlink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0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https://dixi.education/chemistry-cabinet/</w:t>
              </w:r>
            </w:hyperlink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0C6D" w:rsidRPr="002D4CD5" w:rsidTr="002D4CD5">
        <w:tc>
          <w:tcPr>
            <w:tcW w:w="497" w:type="dxa"/>
          </w:tcPr>
          <w:p w:rsidR="00D30C6D" w:rsidRPr="002D4CD5" w:rsidRDefault="00D30C6D" w:rsidP="002D4CD5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5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Віртуальнахімічналабораторія.  8-11 клас.</w:t>
            </w:r>
            <w:r w:rsidRPr="002D4C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br/>
              <w:t>Програмно-педагогічнийзасіб для ЗНЗ. - [Електронний ресурс] - Оптичний диск</w:t>
            </w:r>
            <w:r w:rsidRPr="002D4C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br/>
              <w:t>Засібміститьунікальну базу відеоекспериментів та демонстрацій, інтерактивнiлабораторнiроботи;</w:t>
            </w:r>
            <w:r w:rsidRPr="002D4CD5">
              <w:rPr>
                <w:rFonts w:ascii="Times New Roman" w:hAnsi="Times New Roman"/>
                <w:sz w:val="28"/>
                <w:szCs w:val="28"/>
              </w:rPr>
              <w:br/>
              <w:t>орієнтований як на інформаційнупідтримкукваліфікованоговикладання у школі, так і на самостійну роботу учня.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br/>
              <w:t>Модульна структура побудови, щовідповідаєміжнародним стандартам розробкинавчальнихоб’єктів.</w:t>
            </w: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1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http://www.znanius.com/60.html</w:t>
              </w:r>
            </w:hyperlink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0C6D" w:rsidRPr="00117868" w:rsidTr="002D4CD5">
        <w:tc>
          <w:tcPr>
            <w:tcW w:w="497" w:type="dxa"/>
          </w:tcPr>
          <w:p w:rsidR="00D30C6D" w:rsidRPr="002D4CD5" w:rsidRDefault="00D30C6D" w:rsidP="002D4CD5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5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Навчальні колекції, моделі, прилади</w:t>
            </w:r>
          </w:p>
        </w:tc>
        <w:tc>
          <w:tcPr>
            <w:tcW w:w="4423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2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http://www.ukrdidac.com.ua/katalog/sec/4</w:t>
              </w:r>
            </w:hyperlink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0C6D" w:rsidRPr="00117868" w:rsidTr="002D4CD5">
        <w:tc>
          <w:tcPr>
            <w:tcW w:w="497" w:type="dxa"/>
          </w:tcPr>
          <w:p w:rsidR="00D30C6D" w:rsidRPr="002D4CD5" w:rsidRDefault="00D30C6D" w:rsidP="002D4CD5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5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Віртуальна хімічна лабораторія СМІТ</w:t>
            </w:r>
          </w:p>
        </w:tc>
        <w:tc>
          <w:tcPr>
            <w:tcW w:w="4423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3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http://ukrprog.com/index.php?productID=1661</w:t>
              </w:r>
            </w:hyperlink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0C6D" w:rsidRPr="00117868" w:rsidTr="002D4CD5">
        <w:tc>
          <w:tcPr>
            <w:tcW w:w="497" w:type="dxa"/>
          </w:tcPr>
          <w:p w:rsidR="00D30C6D" w:rsidRPr="002D4CD5" w:rsidRDefault="00D30C6D" w:rsidP="002D4CD5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5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Електронні книги з хімії</w:t>
            </w:r>
          </w:p>
        </w:tc>
        <w:tc>
          <w:tcPr>
            <w:tcW w:w="4423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4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http://e-kniga.in.ua/category/himia/</w:t>
              </w:r>
            </w:hyperlink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0C6D" w:rsidRPr="00117868" w:rsidTr="002D4CD5">
        <w:tc>
          <w:tcPr>
            <w:tcW w:w="497" w:type="dxa"/>
          </w:tcPr>
          <w:p w:rsidR="00D30C6D" w:rsidRPr="002D4CD5" w:rsidRDefault="00D30C6D" w:rsidP="002D4CD5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5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Диск «Підготовка до ЗНО з хімії»</w:t>
            </w:r>
          </w:p>
        </w:tc>
        <w:tc>
          <w:tcPr>
            <w:tcW w:w="4423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5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http://testzno.osnova.com.ua/</w:t>
              </w:r>
            </w:hyperlink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0C6D" w:rsidRPr="00117868" w:rsidTr="002D4CD5">
        <w:tc>
          <w:tcPr>
            <w:tcW w:w="497" w:type="dxa"/>
          </w:tcPr>
          <w:p w:rsidR="00D30C6D" w:rsidRPr="002D4CD5" w:rsidRDefault="00D30C6D" w:rsidP="002D4CD5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5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Перелік навчальних програм, підручників та навчально-методичних посібників, рекомендованих Міністерством освіти і науки України для використання в основній і старшій школі загальноосвітніх навчальних закладів з навчанням українською мовою. Лист МОН від 17.08.2017 № 1/11-8269</w:t>
            </w:r>
          </w:p>
        </w:tc>
        <w:tc>
          <w:tcPr>
            <w:tcW w:w="4423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6" w:anchor="gid=511042534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https://docs.google.com/spreadsheets/d/16NyRYEKgeQ4T5BE68La-s2gn0q2MPyIWSWx-Vdw-zmA/edit#gid=511042534</w:t>
              </w:r>
            </w:hyperlink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30C6D" w:rsidRPr="00536A80" w:rsidRDefault="00D30C6D" w:rsidP="00015340">
      <w:pPr>
        <w:rPr>
          <w:rFonts w:ascii="Times New Roman" w:hAnsi="Times New Roman"/>
          <w:sz w:val="28"/>
          <w:szCs w:val="28"/>
          <w:lang w:val="uk-UA"/>
        </w:rPr>
      </w:pPr>
    </w:p>
    <w:p w:rsidR="00D30C6D" w:rsidRPr="00536A80" w:rsidRDefault="00D30C6D">
      <w:pPr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br w:type="page"/>
      </w:r>
    </w:p>
    <w:p w:rsidR="00D30C6D" w:rsidRPr="00536A80" w:rsidRDefault="00D30C6D" w:rsidP="0001534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6A80">
        <w:rPr>
          <w:rFonts w:ascii="Times New Roman" w:hAnsi="Times New Roman"/>
          <w:b/>
          <w:sz w:val="28"/>
          <w:szCs w:val="28"/>
          <w:lang w:val="uk-UA"/>
        </w:rPr>
        <w:t>ФІЗИКА</w:t>
      </w:r>
    </w:p>
    <w:p w:rsidR="00D30C6D" w:rsidRPr="00536A80" w:rsidRDefault="00D30C6D" w:rsidP="000153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095"/>
        <w:gridCol w:w="3084"/>
      </w:tblGrid>
      <w:tr w:rsidR="00D30C6D" w:rsidRPr="002D4CD5" w:rsidTr="002D4CD5">
        <w:tc>
          <w:tcPr>
            <w:tcW w:w="710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095" w:type="dxa"/>
          </w:tcPr>
          <w:p w:rsidR="00D30C6D" w:rsidRPr="002D4CD5" w:rsidRDefault="00D30C6D" w:rsidP="002D4CD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Педагогічне програмне забезпечення предмета</w:t>
            </w:r>
          </w:p>
        </w:tc>
        <w:tc>
          <w:tcPr>
            <w:tcW w:w="3084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Електронний ресурс на якому можна замовити</w:t>
            </w:r>
          </w:p>
        </w:tc>
      </w:tr>
      <w:tr w:rsidR="00D30C6D" w:rsidRPr="002D4CD5" w:rsidTr="002D4CD5">
        <w:tc>
          <w:tcPr>
            <w:tcW w:w="710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D30C6D" w:rsidRPr="002D4CD5" w:rsidRDefault="00D30C6D" w:rsidP="002D4CD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«Кваза-мікро»</w:t>
            </w:r>
          </w:p>
        </w:tc>
        <w:tc>
          <w:tcPr>
            <w:tcW w:w="3084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0C6D" w:rsidRPr="00117868" w:rsidTr="002D4CD5">
        <w:tc>
          <w:tcPr>
            <w:tcW w:w="710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ППЗ "ВіртуальнафізичналабораторіяФізика 10-11"</w:t>
            </w:r>
          </w:p>
        </w:tc>
        <w:tc>
          <w:tcPr>
            <w:tcW w:w="3084" w:type="dxa"/>
            <w:vMerge w:val="restart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shkola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ostriv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in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ua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</w:tc>
      </w:tr>
      <w:tr w:rsidR="00D30C6D" w:rsidRPr="002D4CD5" w:rsidTr="002D4CD5">
        <w:tc>
          <w:tcPr>
            <w:tcW w:w="710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ППЗ "ВіртуальнафізичналабораторіяФізика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-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084" w:type="dxa"/>
            <w:vMerge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C6D" w:rsidRPr="002D4CD5" w:rsidTr="002D4CD5">
        <w:tc>
          <w:tcPr>
            <w:tcW w:w="710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ППЗ "БібліотекаелектроннихнаочностейФізика 7-9"</w:t>
            </w:r>
          </w:p>
        </w:tc>
        <w:tc>
          <w:tcPr>
            <w:tcW w:w="3084" w:type="dxa"/>
            <w:vMerge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C6D" w:rsidRPr="002D4CD5" w:rsidTr="002D4CD5">
        <w:tc>
          <w:tcPr>
            <w:tcW w:w="710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ППЗ "БібліотекаелектроннихнаочностейФізика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10-11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084" w:type="dxa"/>
            <w:vMerge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C6D" w:rsidRPr="002D4CD5" w:rsidTr="002D4CD5">
        <w:tc>
          <w:tcPr>
            <w:tcW w:w="710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ППЗ "Фізика 7"</w:t>
            </w:r>
          </w:p>
        </w:tc>
        <w:tc>
          <w:tcPr>
            <w:tcW w:w="3084" w:type="dxa"/>
            <w:vMerge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C6D" w:rsidRPr="002D4CD5" w:rsidTr="002D4CD5">
        <w:tc>
          <w:tcPr>
            <w:tcW w:w="710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9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ППЗ "Фізика 8"</w:t>
            </w:r>
          </w:p>
        </w:tc>
        <w:tc>
          <w:tcPr>
            <w:tcW w:w="3084" w:type="dxa"/>
            <w:vMerge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C6D" w:rsidRPr="002D4CD5" w:rsidTr="002D4CD5">
        <w:tc>
          <w:tcPr>
            <w:tcW w:w="710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ППЗ "Фізика 9"</w:t>
            </w:r>
          </w:p>
        </w:tc>
        <w:tc>
          <w:tcPr>
            <w:tcW w:w="3084" w:type="dxa"/>
            <w:vMerge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C6D" w:rsidRPr="002D4CD5" w:rsidTr="002D4CD5">
        <w:tc>
          <w:tcPr>
            <w:tcW w:w="710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ППЗ "Фізика 9"</w:t>
            </w:r>
          </w:p>
        </w:tc>
        <w:tc>
          <w:tcPr>
            <w:tcW w:w="3084" w:type="dxa"/>
            <w:vMerge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C6D" w:rsidRPr="002D4CD5" w:rsidTr="002D4CD5">
        <w:tc>
          <w:tcPr>
            <w:tcW w:w="710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ППЗ "Електронний задачник Фізика 7-9"</w:t>
            </w:r>
          </w:p>
        </w:tc>
        <w:tc>
          <w:tcPr>
            <w:tcW w:w="3084" w:type="dxa"/>
            <w:vMerge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C6D" w:rsidRPr="002D4CD5" w:rsidTr="002D4CD5">
        <w:tc>
          <w:tcPr>
            <w:tcW w:w="710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D30C6D" w:rsidRPr="002D4CD5" w:rsidRDefault="00D30C6D" w:rsidP="002D4CD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ЗАТ«Транспортні системи»</w:t>
            </w:r>
          </w:p>
        </w:tc>
        <w:tc>
          <w:tcPr>
            <w:tcW w:w="3084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0C6D" w:rsidRPr="00117868" w:rsidTr="002D4CD5">
        <w:tc>
          <w:tcPr>
            <w:tcW w:w="710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Фізика 11 клас</w:t>
            </w:r>
          </w:p>
        </w:tc>
        <w:tc>
          <w:tcPr>
            <w:tcW w:w="3084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shkola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ostriv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in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ua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</w:tc>
      </w:tr>
      <w:tr w:rsidR="00D30C6D" w:rsidRPr="002D4CD5" w:rsidTr="002D4CD5">
        <w:tc>
          <w:tcPr>
            <w:tcW w:w="710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Астрономія 11 клас</w:t>
            </w:r>
          </w:p>
        </w:tc>
        <w:tc>
          <w:tcPr>
            <w:tcW w:w="3084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C6D" w:rsidRPr="002D4CD5" w:rsidTr="002D4CD5">
        <w:tc>
          <w:tcPr>
            <w:tcW w:w="710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D30C6D" w:rsidRPr="002D4CD5" w:rsidRDefault="00D30C6D" w:rsidP="002D4CD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«Основа»</w:t>
            </w:r>
          </w:p>
        </w:tc>
        <w:tc>
          <w:tcPr>
            <w:tcW w:w="3084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C6D" w:rsidRPr="00117868" w:rsidTr="002D4CD5">
        <w:tc>
          <w:tcPr>
            <w:tcW w:w="710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Електронний конструктор уроку. Фізика. 7 клас. ВЕРСІЯ 3.0</w:t>
            </w:r>
          </w:p>
        </w:tc>
        <w:tc>
          <w:tcPr>
            <w:tcW w:w="3084" w:type="dxa"/>
            <w:vMerge w:val="restart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book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osnova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com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ua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</w:tc>
      </w:tr>
      <w:tr w:rsidR="00D30C6D" w:rsidRPr="002D4CD5" w:rsidTr="002D4CD5">
        <w:tc>
          <w:tcPr>
            <w:tcW w:w="710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09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Електронний конструктор уроку. Фізика. 8 клас. ВЕРСІЯ 3.0</w:t>
            </w:r>
          </w:p>
        </w:tc>
        <w:tc>
          <w:tcPr>
            <w:tcW w:w="3084" w:type="dxa"/>
            <w:vMerge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0C6D" w:rsidRPr="002D4CD5" w:rsidTr="002D4CD5">
        <w:tc>
          <w:tcPr>
            <w:tcW w:w="710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D30C6D" w:rsidRPr="002D4CD5" w:rsidRDefault="00D30C6D" w:rsidP="002D4CD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«Нова школа»</w:t>
            </w:r>
          </w:p>
        </w:tc>
        <w:tc>
          <w:tcPr>
            <w:tcW w:w="3084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0C6D" w:rsidRPr="00117868" w:rsidTr="002D4CD5">
        <w:tc>
          <w:tcPr>
            <w:tcW w:w="710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09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Віртуальна фізична лабораторія, 7 клас</w:t>
            </w:r>
          </w:p>
        </w:tc>
        <w:tc>
          <w:tcPr>
            <w:tcW w:w="3084" w:type="dxa"/>
            <w:vMerge w:val="restart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http://novashkola.com.ua/fizyka</w:t>
            </w:r>
          </w:p>
        </w:tc>
      </w:tr>
      <w:tr w:rsidR="00D30C6D" w:rsidRPr="002D4CD5" w:rsidTr="002D4CD5">
        <w:tc>
          <w:tcPr>
            <w:tcW w:w="710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09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Фізика, 7 клас</w:t>
            </w:r>
          </w:p>
        </w:tc>
        <w:tc>
          <w:tcPr>
            <w:tcW w:w="3084" w:type="dxa"/>
            <w:vMerge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0C6D" w:rsidRPr="002D4CD5" w:rsidTr="002D4CD5">
        <w:tc>
          <w:tcPr>
            <w:tcW w:w="710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09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Фізика, 8 клас</w:t>
            </w:r>
          </w:p>
        </w:tc>
        <w:tc>
          <w:tcPr>
            <w:tcW w:w="3084" w:type="dxa"/>
            <w:vMerge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0C6D" w:rsidRPr="002D4CD5" w:rsidTr="002D4CD5">
        <w:tc>
          <w:tcPr>
            <w:tcW w:w="710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09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Фізика, 9 клас</w:t>
            </w:r>
          </w:p>
        </w:tc>
        <w:tc>
          <w:tcPr>
            <w:tcW w:w="3084" w:type="dxa"/>
            <w:vMerge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0C6D" w:rsidRPr="00117868" w:rsidTr="002D4CD5">
        <w:tc>
          <w:tcPr>
            <w:tcW w:w="710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09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Сайт «Фізика нова»</w:t>
            </w:r>
          </w:p>
        </w:tc>
        <w:tc>
          <w:tcPr>
            <w:tcW w:w="3084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http://www.fizikanova.com.ua/</w:t>
            </w:r>
          </w:p>
        </w:tc>
      </w:tr>
      <w:tr w:rsidR="00D30C6D" w:rsidRPr="002D4CD5" w:rsidTr="002D4CD5">
        <w:tc>
          <w:tcPr>
            <w:tcW w:w="710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D30C6D" w:rsidRPr="002D4CD5" w:rsidRDefault="00D30C6D" w:rsidP="002D4CD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«Розумники»</w:t>
            </w:r>
          </w:p>
        </w:tc>
        <w:tc>
          <w:tcPr>
            <w:tcW w:w="3084" w:type="dxa"/>
            <w:vMerge w:val="restart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http://rozumniki.net/</w:t>
            </w:r>
          </w:p>
        </w:tc>
      </w:tr>
      <w:tr w:rsidR="00D30C6D" w:rsidRPr="002D4CD5" w:rsidTr="002D4CD5">
        <w:tc>
          <w:tcPr>
            <w:tcW w:w="710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Фізика. Готуйся серйо ЗНО</w:t>
            </w:r>
          </w:p>
        </w:tc>
        <w:tc>
          <w:tcPr>
            <w:tcW w:w="3084" w:type="dxa"/>
            <w:vMerge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0C6D" w:rsidRPr="002D4CD5" w:rsidTr="002D4CD5">
        <w:tc>
          <w:tcPr>
            <w:tcW w:w="710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Віртуальна фізична лабораторія. Фізика 7 клас</w:t>
            </w:r>
          </w:p>
        </w:tc>
        <w:tc>
          <w:tcPr>
            <w:tcW w:w="3084" w:type="dxa"/>
            <w:vMerge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0C6D" w:rsidRPr="002D4CD5" w:rsidTr="002D4CD5">
        <w:tc>
          <w:tcPr>
            <w:tcW w:w="710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Фізика 7 клас</w:t>
            </w:r>
          </w:p>
        </w:tc>
        <w:tc>
          <w:tcPr>
            <w:tcW w:w="3084" w:type="dxa"/>
            <w:vMerge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0C6D" w:rsidRPr="002D4CD5" w:rsidTr="002D4CD5">
        <w:tc>
          <w:tcPr>
            <w:tcW w:w="710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Фізика 8 клас</w:t>
            </w:r>
          </w:p>
        </w:tc>
        <w:tc>
          <w:tcPr>
            <w:tcW w:w="3084" w:type="dxa"/>
            <w:vMerge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0C6D" w:rsidRPr="002D4CD5" w:rsidTr="002D4CD5">
        <w:tc>
          <w:tcPr>
            <w:tcW w:w="710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Фізика 9 клас</w:t>
            </w:r>
          </w:p>
        </w:tc>
        <w:tc>
          <w:tcPr>
            <w:tcW w:w="3084" w:type="dxa"/>
            <w:vMerge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0C6D" w:rsidRPr="002D4CD5" w:rsidTr="002D4CD5">
        <w:tc>
          <w:tcPr>
            <w:tcW w:w="710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30C6D" w:rsidRPr="00536A80" w:rsidRDefault="00D30C6D" w:rsidP="000153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0C6D" w:rsidRPr="00536A80" w:rsidRDefault="00D30C6D">
      <w:pPr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br w:type="page"/>
      </w:r>
    </w:p>
    <w:p w:rsidR="00D30C6D" w:rsidRPr="00536A80" w:rsidRDefault="00D30C6D" w:rsidP="0001534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6A80">
        <w:rPr>
          <w:rFonts w:ascii="Times New Roman" w:hAnsi="Times New Roman"/>
          <w:b/>
          <w:sz w:val="28"/>
          <w:szCs w:val="28"/>
          <w:lang w:val="uk-UA"/>
        </w:rPr>
        <w:t>ТРУДОВЕ НАВЧАННЯ</w:t>
      </w:r>
    </w:p>
    <w:p w:rsidR="00D30C6D" w:rsidRPr="00536A80" w:rsidRDefault="00D30C6D" w:rsidP="0001534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114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671"/>
        <w:gridCol w:w="4905"/>
      </w:tblGrid>
      <w:tr w:rsidR="00D30C6D" w:rsidRPr="002D4CD5" w:rsidTr="002D4CD5">
        <w:trPr>
          <w:trHeight w:val="591"/>
        </w:trPr>
        <w:tc>
          <w:tcPr>
            <w:tcW w:w="56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67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Педагогічне програмне забезпечення предмета</w:t>
            </w:r>
          </w:p>
        </w:tc>
        <w:tc>
          <w:tcPr>
            <w:tcW w:w="490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Електронний ресурс на якому можна замовити</w:t>
            </w:r>
          </w:p>
        </w:tc>
      </w:tr>
      <w:tr w:rsidR="00D30C6D" w:rsidRPr="00117868" w:rsidTr="002D4CD5">
        <w:trPr>
          <w:trHeight w:val="600"/>
        </w:trPr>
        <w:tc>
          <w:tcPr>
            <w:tcW w:w="56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ППЗ «Бібліотека електронних наочностей. Трудове навчання 5-9 класи»</w:t>
            </w:r>
          </w:p>
        </w:tc>
        <w:tc>
          <w:tcPr>
            <w:tcW w:w="490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ukrprog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com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index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php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productID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=421</w:t>
            </w:r>
          </w:p>
        </w:tc>
      </w:tr>
      <w:tr w:rsidR="00D30C6D" w:rsidRPr="002D4CD5" w:rsidTr="002D4CD5">
        <w:trPr>
          <w:trHeight w:val="661"/>
        </w:trPr>
        <w:tc>
          <w:tcPr>
            <w:tcW w:w="56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ППЗ </w:t>
            </w:r>
            <w:hyperlink r:id="rId77" w:history="1">
              <w:r w:rsidRPr="002D4CD5">
                <w:rPr>
                  <w:rStyle w:val="Hyperlink"/>
                  <w:rFonts w:ascii="Times New Roman" w:hAnsi="Times New Roman"/>
                  <w:bCs/>
                  <w:sz w:val="28"/>
                  <w:szCs w:val="28"/>
                </w:rPr>
                <w:t>Трудовенавчання 7 клас (технічнівидипраці)</w:t>
              </w:r>
            </w:hyperlink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C6D" w:rsidRPr="002D4CD5" w:rsidTr="002D4CD5">
        <w:trPr>
          <w:trHeight w:val="496"/>
        </w:trPr>
        <w:tc>
          <w:tcPr>
            <w:tcW w:w="56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ППЗ</w:t>
            </w:r>
            <w:hyperlink r:id="rId78" w:history="1">
              <w:r w:rsidRPr="002D4CD5">
                <w:rPr>
                  <w:rFonts w:ascii="Times New Roman" w:hAnsi="Times New Roman"/>
                  <w:bCs/>
                  <w:sz w:val="28"/>
                  <w:szCs w:val="28"/>
                </w:rPr>
                <w:t>Трудовенавчання 7 клас (обслуговуючівидипраці)</w:t>
              </w:r>
            </w:hyperlink>
          </w:p>
        </w:tc>
        <w:tc>
          <w:tcPr>
            <w:tcW w:w="490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C6D" w:rsidRPr="002D4CD5" w:rsidTr="002D4CD5">
        <w:trPr>
          <w:trHeight w:val="504"/>
        </w:trPr>
        <w:tc>
          <w:tcPr>
            <w:tcW w:w="56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ППЗ</w:t>
            </w:r>
            <w:hyperlink r:id="rId79" w:history="1">
              <w:r w:rsidRPr="002D4CD5">
                <w:rPr>
                  <w:rStyle w:val="Hyperlink"/>
                  <w:rFonts w:ascii="Times New Roman" w:hAnsi="Times New Roman"/>
                  <w:bCs/>
                  <w:sz w:val="28"/>
                  <w:szCs w:val="28"/>
                </w:rPr>
                <w:t>Трудовенавчання 5 клас (для дівчаток)</w:t>
              </w:r>
            </w:hyperlink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C6D" w:rsidRPr="002D4CD5" w:rsidTr="002D4CD5">
        <w:trPr>
          <w:trHeight w:val="496"/>
        </w:trPr>
        <w:tc>
          <w:tcPr>
            <w:tcW w:w="56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ППЗ</w:t>
            </w:r>
            <w:hyperlink r:id="rId80" w:history="1">
              <w:r w:rsidRPr="002D4CD5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Трудовенавчання 5 клас (для хлопчиків)</w:t>
              </w:r>
            </w:hyperlink>
          </w:p>
        </w:tc>
        <w:tc>
          <w:tcPr>
            <w:tcW w:w="490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C6D" w:rsidRPr="002D4CD5" w:rsidTr="002D4CD5">
        <w:trPr>
          <w:trHeight w:val="315"/>
        </w:trPr>
        <w:tc>
          <w:tcPr>
            <w:tcW w:w="56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ППЗ</w:t>
            </w:r>
            <w:hyperlink r:id="rId81" w:history="1">
              <w:r w:rsidRPr="002D4CD5">
                <w:rPr>
                  <w:rStyle w:val="Hyperlink"/>
                  <w:rFonts w:ascii="Times New Roman" w:hAnsi="Times New Roman"/>
                  <w:bCs/>
                  <w:sz w:val="28"/>
                  <w:szCs w:val="28"/>
                </w:rPr>
                <w:t>Трудовенавчання 6 клас (для хлопчиків)</w:t>
              </w:r>
            </w:hyperlink>
          </w:p>
        </w:tc>
        <w:tc>
          <w:tcPr>
            <w:tcW w:w="490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C6D" w:rsidRPr="002D4CD5" w:rsidTr="002D4CD5">
        <w:trPr>
          <w:trHeight w:val="210"/>
        </w:trPr>
        <w:tc>
          <w:tcPr>
            <w:tcW w:w="56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ППЗ </w:t>
            </w:r>
            <w:hyperlink r:id="rId82" w:history="1">
              <w:r w:rsidRPr="002D4CD5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Трудовенавчання 6 клас (для дівчаток)</w:t>
              </w:r>
            </w:hyperlink>
          </w:p>
        </w:tc>
        <w:tc>
          <w:tcPr>
            <w:tcW w:w="490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C6D" w:rsidRPr="002D4CD5" w:rsidTr="002D4CD5">
        <w:trPr>
          <w:trHeight w:val="475"/>
        </w:trPr>
        <w:tc>
          <w:tcPr>
            <w:tcW w:w="56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ППЗ</w:t>
            </w:r>
            <w:hyperlink r:id="rId83" w:history="1">
              <w:r w:rsidRPr="002D4CD5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Трудовенавчання 1 - 4 класи</w:t>
              </w:r>
            </w:hyperlink>
          </w:p>
        </w:tc>
        <w:tc>
          <w:tcPr>
            <w:tcW w:w="490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C6D" w:rsidRPr="002D4CD5" w:rsidTr="002D4CD5">
        <w:trPr>
          <w:trHeight w:val="507"/>
        </w:trPr>
        <w:tc>
          <w:tcPr>
            <w:tcW w:w="56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ППЗ</w:t>
            </w:r>
            <w:hyperlink r:id="rId84" w:history="1">
              <w:r w:rsidRPr="002D4CD5">
                <w:rPr>
                  <w:rStyle w:val="Hyperlink"/>
                  <w:rFonts w:ascii="Times New Roman" w:hAnsi="Times New Roman"/>
                  <w:bCs/>
                  <w:sz w:val="28"/>
                  <w:szCs w:val="28"/>
                </w:rPr>
                <w:t>Трудовенавчання 8 клас (технічнівидипраці)</w:t>
              </w:r>
            </w:hyperlink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C6D" w:rsidRPr="002D4CD5" w:rsidTr="002D4CD5">
        <w:trPr>
          <w:trHeight w:val="330"/>
        </w:trPr>
        <w:tc>
          <w:tcPr>
            <w:tcW w:w="56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ППЗ</w:t>
            </w:r>
            <w:hyperlink r:id="rId85" w:history="1">
              <w:r w:rsidRPr="002D4CD5">
                <w:rPr>
                  <w:rStyle w:val="Hyperlink"/>
                  <w:rFonts w:ascii="Times New Roman" w:hAnsi="Times New Roman"/>
                  <w:bCs/>
                  <w:sz w:val="28"/>
                  <w:szCs w:val="28"/>
                </w:rPr>
                <w:t>Трудовенавчання 9 клас (технічнівидипраці)</w:t>
              </w:r>
            </w:hyperlink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C6D" w:rsidRPr="002D4CD5" w:rsidTr="002D4CD5">
        <w:trPr>
          <w:trHeight w:val="165"/>
        </w:trPr>
        <w:tc>
          <w:tcPr>
            <w:tcW w:w="56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ППЗ</w:t>
            </w:r>
            <w:hyperlink r:id="rId86" w:history="1">
              <w:r w:rsidRPr="002D4CD5">
                <w:rPr>
                  <w:rFonts w:ascii="Times New Roman" w:hAnsi="Times New Roman"/>
                  <w:bCs/>
                  <w:sz w:val="28"/>
                  <w:szCs w:val="28"/>
                </w:rPr>
                <w:t>Трудовенавчання 5-6 класДівчатаЕлектронний конструктор уроку ОС</w:t>
              </w:r>
            </w:hyperlink>
          </w:p>
        </w:tc>
        <w:tc>
          <w:tcPr>
            <w:tcW w:w="490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C6D" w:rsidRPr="002D4CD5" w:rsidTr="002D4CD5">
        <w:trPr>
          <w:trHeight w:val="345"/>
        </w:trPr>
        <w:tc>
          <w:tcPr>
            <w:tcW w:w="56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ППЗ</w:t>
            </w:r>
            <w:hyperlink r:id="rId87" w:history="1">
              <w:r w:rsidRPr="002D4CD5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Трудовенавчання 7 класДівчатаЕлектронний конструктор уроку ОС</w:t>
              </w:r>
            </w:hyperlink>
          </w:p>
        </w:tc>
        <w:tc>
          <w:tcPr>
            <w:tcW w:w="490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C6D" w:rsidRPr="002D4CD5" w:rsidTr="002D4CD5">
        <w:trPr>
          <w:trHeight w:val="150"/>
        </w:trPr>
        <w:tc>
          <w:tcPr>
            <w:tcW w:w="56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67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ППЗ</w:t>
            </w:r>
            <w:hyperlink r:id="rId88" w:history="1">
              <w:r w:rsidRPr="002D4CD5">
                <w:rPr>
                  <w:rFonts w:ascii="Times New Roman" w:hAnsi="Times New Roman"/>
                  <w:bCs/>
                  <w:sz w:val="28"/>
                  <w:szCs w:val="28"/>
                </w:rPr>
                <w:t>Трудовенавчання 1 класЕлектронний конструктор уроку ОС (за новою програмою)</w:t>
              </w:r>
            </w:hyperlink>
          </w:p>
        </w:tc>
        <w:tc>
          <w:tcPr>
            <w:tcW w:w="490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C6D" w:rsidRPr="002D4CD5" w:rsidTr="002D4CD5">
        <w:trPr>
          <w:trHeight w:val="585"/>
        </w:trPr>
        <w:tc>
          <w:tcPr>
            <w:tcW w:w="56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7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ППЗ</w:t>
            </w:r>
            <w:hyperlink r:id="rId89" w:history="1">
              <w:r w:rsidRPr="002D4CD5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Трудовенавчання 2 класЕлектронний конструктор уроку ОС (за новою програмою)</w:t>
              </w:r>
            </w:hyperlink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0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C6D" w:rsidRPr="00117868" w:rsidTr="002D4CD5">
        <w:trPr>
          <w:trHeight w:val="413"/>
        </w:trPr>
        <w:tc>
          <w:tcPr>
            <w:tcW w:w="56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671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Електронні засоби навчального призначення</w:t>
            </w:r>
          </w:p>
        </w:tc>
        <w:tc>
          <w:tcPr>
            <w:tcW w:w="490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www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slideshare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net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ssuser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a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f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3/</w:t>
            </w:r>
            <w:r w:rsidRPr="002D4CD5">
              <w:rPr>
                <w:rFonts w:ascii="Times New Roman" w:hAnsi="Times New Roman"/>
                <w:sz w:val="28"/>
                <w:szCs w:val="28"/>
              </w:rPr>
              <w:t>ss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-52620791</w:t>
            </w:r>
          </w:p>
        </w:tc>
      </w:tr>
    </w:tbl>
    <w:p w:rsidR="00D30C6D" w:rsidRPr="00536A80" w:rsidRDefault="00D30C6D" w:rsidP="00015340">
      <w:pPr>
        <w:rPr>
          <w:rFonts w:ascii="Times New Roman" w:hAnsi="Times New Roman"/>
          <w:sz w:val="28"/>
          <w:szCs w:val="28"/>
          <w:lang w:val="uk-UA"/>
        </w:rPr>
      </w:pPr>
    </w:p>
    <w:p w:rsidR="00D30C6D" w:rsidRPr="00536A80" w:rsidRDefault="00D30C6D" w:rsidP="00015340">
      <w:pPr>
        <w:rPr>
          <w:rFonts w:ascii="Times New Roman" w:hAnsi="Times New Roman"/>
          <w:sz w:val="28"/>
          <w:szCs w:val="28"/>
          <w:lang w:val="uk-UA"/>
        </w:rPr>
      </w:pPr>
    </w:p>
    <w:p w:rsidR="00D30C6D" w:rsidRPr="00536A80" w:rsidRDefault="00D30C6D" w:rsidP="00015340">
      <w:pPr>
        <w:rPr>
          <w:rFonts w:ascii="Times New Roman" w:hAnsi="Times New Roman"/>
          <w:sz w:val="28"/>
          <w:szCs w:val="28"/>
          <w:lang w:val="uk-UA"/>
        </w:rPr>
      </w:pPr>
    </w:p>
    <w:p w:rsidR="00D30C6D" w:rsidRPr="00536A80" w:rsidRDefault="00D30C6D">
      <w:pPr>
        <w:rPr>
          <w:rFonts w:ascii="Times New Roman" w:hAnsi="Times New Roman"/>
          <w:sz w:val="28"/>
          <w:szCs w:val="28"/>
          <w:lang w:val="uk-UA"/>
        </w:rPr>
      </w:pPr>
      <w:r w:rsidRPr="00536A80">
        <w:rPr>
          <w:rFonts w:ascii="Times New Roman" w:hAnsi="Times New Roman"/>
          <w:sz w:val="28"/>
          <w:szCs w:val="28"/>
          <w:lang w:val="uk-UA"/>
        </w:rPr>
        <w:br w:type="page"/>
      </w:r>
    </w:p>
    <w:p w:rsidR="00D30C6D" w:rsidRPr="00536A80" w:rsidRDefault="00D30C6D" w:rsidP="00015340">
      <w:pPr>
        <w:rPr>
          <w:rFonts w:ascii="Times New Roman" w:hAnsi="Times New Roman"/>
          <w:sz w:val="28"/>
          <w:szCs w:val="28"/>
          <w:lang w:val="uk-UA"/>
        </w:rPr>
      </w:pPr>
    </w:p>
    <w:p w:rsidR="00D30C6D" w:rsidRPr="00536A80" w:rsidRDefault="00D30C6D" w:rsidP="0001534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6A80">
        <w:rPr>
          <w:rFonts w:ascii="Times New Roman" w:hAnsi="Times New Roman"/>
          <w:b/>
          <w:sz w:val="28"/>
          <w:szCs w:val="28"/>
          <w:lang w:val="uk-UA"/>
        </w:rPr>
        <w:t>ОСНОВИ ЗДОРОВ'Я</w:t>
      </w:r>
    </w:p>
    <w:p w:rsidR="00D30C6D" w:rsidRPr="00536A80" w:rsidRDefault="00D30C6D" w:rsidP="000153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114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1"/>
        <w:gridCol w:w="5043"/>
        <w:gridCol w:w="5669"/>
      </w:tblGrid>
      <w:tr w:rsidR="00D30C6D" w:rsidRPr="002D4CD5" w:rsidTr="002D4CD5">
        <w:trPr>
          <w:trHeight w:val="390"/>
        </w:trPr>
        <w:tc>
          <w:tcPr>
            <w:tcW w:w="42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979" w:type="dxa"/>
          </w:tcPr>
          <w:p w:rsidR="00D30C6D" w:rsidRPr="002D4CD5" w:rsidRDefault="00D30C6D" w:rsidP="0001534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Педагогічне програмне забезпечення предмета</w:t>
            </w:r>
          </w:p>
        </w:tc>
        <w:tc>
          <w:tcPr>
            <w:tcW w:w="559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Електронний ресурс на якому можна замовити</w:t>
            </w:r>
          </w:p>
        </w:tc>
      </w:tr>
      <w:tr w:rsidR="00D30C6D" w:rsidRPr="00117868" w:rsidTr="002D4CD5">
        <w:trPr>
          <w:trHeight w:val="255"/>
        </w:trPr>
        <w:tc>
          <w:tcPr>
            <w:tcW w:w="42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79" w:type="dxa"/>
          </w:tcPr>
          <w:p w:rsidR="00D30C6D" w:rsidRPr="002D4CD5" w:rsidRDefault="00D30C6D" w:rsidP="00015340">
            <w:pPr>
              <w:rPr>
                <w:rStyle w:val="Strong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D4CD5">
              <w:rPr>
                <w:rStyle w:val="Strong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Методичнийкомп’ютернийпосібник:</w:t>
            </w: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9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0" w:history="1"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ukrprog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com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index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2D4CD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php</w:t>
              </w:r>
            </w:hyperlink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en-US"/>
              </w:rPr>
              <w:t>categoryID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=54&amp;</w:t>
            </w:r>
            <w:r w:rsidRPr="002D4CD5">
              <w:rPr>
                <w:rFonts w:ascii="Times New Roman" w:hAnsi="Times New Roman"/>
                <w:sz w:val="28"/>
                <w:szCs w:val="28"/>
                <w:lang w:val="en-US"/>
              </w:rPr>
              <w:t>sort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=</w:t>
            </w:r>
            <w:r w:rsidRPr="002D4CD5">
              <w:rPr>
                <w:rFonts w:ascii="Times New Roman" w:hAnsi="Times New Roman"/>
                <w:sz w:val="28"/>
                <w:szCs w:val="28"/>
                <w:lang w:val="en-US"/>
              </w:rPr>
              <w:t>Price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&amp;</w:t>
            </w:r>
            <w:r w:rsidRPr="002D4CD5">
              <w:rPr>
                <w:rFonts w:ascii="Times New Roman" w:hAnsi="Times New Roman"/>
                <w:sz w:val="28"/>
                <w:szCs w:val="28"/>
                <w:lang w:val="en-US"/>
              </w:rPr>
              <w:t>direction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=</w:t>
            </w:r>
            <w:r w:rsidRPr="002D4CD5">
              <w:rPr>
                <w:rFonts w:ascii="Times New Roman" w:hAnsi="Times New Roman"/>
                <w:sz w:val="28"/>
                <w:szCs w:val="28"/>
                <w:lang w:val="en-US"/>
              </w:rPr>
              <w:t>ASC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&amp;</w:t>
            </w:r>
            <w:r w:rsidRPr="002D4CD5">
              <w:rPr>
                <w:rFonts w:ascii="Times New Roman" w:hAnsi="Times New Roman"/>
                <w:sz w:val="28"/>
                <w:szCs w:val="28"/>
                <w:lang w:val="en-US"/>
              </w:rPr>
              <w:t>offset</w:t>
            </w: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=10</w:t>
            </w: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0C6D" w:rsidRPr="002D4CD5" w:rsidTr="002D4CD5">
        <w:trPr>
          <w:trHeight w:val="390"/>
        </w:trPr>
        <w:tc>
          <w:tcPr>
            <w:tcW w:w="42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79" w:type="dxa"/>
          </w:tcPr>
          <w:p w:rsidR="00D30C6D" w:rsidRPr="002D4CD5" w:rsidRDefault="00D30C6D" w:rsidP="00015340">
            <w:pPr>
              <w:rPr>
                <w:rStyle w:val="Strong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91" w:history="1">
              <w:r w:rsidRPr="002D4CD5">
                <w:rPr>
                  <w:rStyle w:val="Hyperlink"/>
                  <w:rFonts w:ascii="Times New Roman" w:hAnsi="Times New Roman"/>
                  <w:bCs/>
                  <w:sz w:val="28"/>
                  <w:szCs w:val="28"/>
                </w:rPr>
                <w:t>Основиздоров'я 1 класЕлектронний конструктор уроку ОС (за новою програмою)</w:t>
              </w:r>
            </w:hyperlink>
          </w:p>
        </w:tc>
        <w:tc>
          <w:tcPr>
            <w:tcW w:w="559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C6D" w:rsidRPr="002D4CD5" w:rsidTr="002D4CD5">
        <w:trPr>
          <w:trHeight w:val="216"/>
        </w:trPr>
        <w:tc>
          <w:tcPr>
            <w:tcW w:w="42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79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hyperlink r:id="rId92" w:history="1">
              <w:r w:rsidRPr="002D4CD5">
                <w:rPr>
                  <w:rFonts w:ascii="Times New Roman" w:hAnsi="Times New Roman"/>
                  <w:bCs/>
                  <w:sz w:val="28"/>
                  <w:szCs w:val="28"/>
                </w:rPr>
                <w:t>Основиздоров'я 2 класЕлектронний конструктор уроку ОС (за новою програмою)</w:t>
              </w:r>
            </w:hyperlink>
          </w:p>
        </w:tc>
        <w:tc>
          <w:tcPr>
            <w:tcW w:w="559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C6D" w:rsidRPr="002D4CD5" w:rsidTr="002D4CD5">
        <w:trPr>
          <w:trHeight w:val="315"/>
        </w:trPr>
        <w:tc>
          <w:tcPr>
            <w:tcW w:w="42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79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3" w:history="1">
              <w:r w:rsidRPr="002D4CD5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Основибезпекижиттєдіяльності 10 - 11 клас</w:t>
              </w:r>
            </w:hyperlink>
          </w:p>
        </w:tc>
        <w:tc>
          <w:tcPr>
            <w:tcW w:w="559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C6D" w:rsidRPr="002D4CD5" w:rsidTr="002D4CD5">
        <w:trPr>
          <w:trHeight w:val="105"/>
        </w:trPr>
        <w:tc>
          <w:tcPr>
            <w:tcW w:w="42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79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hyperlink r:id="rId94" w:history="1">
              <w:r w:rsidRPr="002D4CD5">
                <w:rPr>
                  <w:rFonts w:ascii="Times New Roman" w:hAnsi="Times New Roman"/>
                  <w:bCs/>
                  <w:sz w:val="28"/>
                  <w:szCs w:val="28"/>
                </w:rPr>
                <w:t>Основиздоров'я 6-7 класиЕлектронний конструктор уроку ОС</w:t>
              </w:r>
            </w:hyperlink>
          </w:p>
        </w:tc>
        <w:tc>
          <w:tcPr>
            <w:tcW w:w="559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C6D" w:rsidRPr="002D4CD5" w:rsidTr="002D4CD5">
        <w:trPr>
          <w:trHeight w:val="210"/>
        </w:trPr>
        <w:tc>
          <w:tcPr>
            <w:tcW w:w="42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79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hyperlink r:id="rId95" w:history="1">
              <w:r w:rsidRPr="002D4CD5">
                <w:rPr>
                  <w:rStyle w:val="Hyperlink"/>
                  <w:rFonts w:ascii="Times New Roman" w:hAnsi="Times New Roman"/>
                  <w:bCs/>
                  <w:sz w:val="28"/>
                  <w:szCs w:val="28"/>
                </w:rPr>
                <w:t>Основиздоров'я 8-9 класиЕлектронний конструктор уроку ОС</w:t>
              </w:r>
            </w:hyperlink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C6D" w:rsidRPr="00117868" w:rsidTr="002D4CD5">
        <w:trPr>
          <w:trHeight w:val="189"/>
        </w:trPr>
        <w:tc>
          <w:tcPr>
            <w:tcW w:w="425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79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6" w:history="1">
              <w:r w:rsidRPr="002D4CD5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lang w:val="uk-UA"/>
                </w:rPr>
                <w:t>Безпека життєдіяльності. Халмурадов Б.Д. Е-книга</w:t>
              </w:r>
            </w:hyperlink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97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30C6D" w:rsidRPr="00536A80" w:rsidRDefault="00D30C6D" w:rsidP="0001534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30C6D" w:rsidRPr="00536A80" w:rsidRDefault="00D30C6D" w:rsidP="0001534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6A80">
        <w:rPr>
          <w:rFonts w:ascii="Times New Roman" w:hAnsi="Times New Roman"/>
          <w:b/>
          <w:sz w:val="28"/>
          <w:szCs w:val="28"/>
          <w:lang w:val="uk-UA"/>
        </w:rPr>
        <w:t>Посібники та альбоми з трудового навчання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4903"/>
        <w:gridCol w:w="5812"/>
      </w:tblGrid>
      <w:tr w:rsidR="00D30C6D" w:rsidRPr="002D4CD5" w:rsidTr="002D4CD5">
        <w:trPr>
          <w:trHeight w:val="420"/>
        </w:trPr>
        <w:tc>
          <w:tcPr>
            <w:tcW w:w="484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903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Педагогічне програмне забезпечення предмета</w:t>
            </w:r>
          </w:p>
        </w:tc>
        <w:tc>
          <w:tcPr>
            <w:tcW w:w="5812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Електронний ресурс на якому можна замовити</w:t>
            </w:r>
          </w:p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0C6D" w:rsidRPr="00117868" w:rsidTr="002D4CD5">
        <w:trPr>
          <w:trHeight w:val="1515"/>
        </w:trPr>
        <w:tc>
          <w:tcPr>
            <w:tcW w:w="484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03" w:type="dxa"/>
          </w:tcPr>
          <w:p w:rsidR="00D30C6D" w:rsidRPr="002D4CD5" w:rsidRDefault="00D30C6D" w:rsidP="002D4CD5">
            <w:pPr>
              <w:pStyle w:val="Heading1"/>
              <w:shd w:val="clear" w:color="auto" w:fill="FFFFFF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2D4CD5">
              <w:rPr>
                <w:b w:val="0"/>
                <w:sz w:val="28"/>
                <w:szCs w:val="28"/>
              </w:rPr>
              <w:t>Трудове навчання. 5 клас: Альбом: Об’єкти технологічної діяльності: Обслуговуючі види праці Гащак В.М.</w:t>
            </w:r>
          </w:p>
        </w:tc>
        <w:tc>
          <w:tcPr>
            <w:tcW w:w="5812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http://e-ranok.com.ua/ua/catalog/all/page/2.html</w:t>
            </w:r>
          </w:p>
        </w:tc>
      </w:tr>
      <w:tr w:rsidR="00D30C6D" w:rsidRPr="002D4CD5" w:rsidTr="002D4CD5">
        <w:tc>
          <w:tcPr>
            <w:tcW w:w="484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03" w:type="dxa"/>
          </w:tcPr>
          <w:p w:rsidR="00D30C6D" w:rsidRPr="002D4CD5" w:rsidRDefault="00D30C6D" w:rsidP="002D4CD5">
            <w:pPr>
              <w:pStyle w:val="Heading1"/>
              <w:shd w:val="clear" w:color="auto" w:fill="FFFFFF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2D4CD5">
              <w:rPr>
                <w:b w:val="0"/>
                <w:sz w:val="28"/>
                <w:szCs w:val="28"/>
              </w:rPr>
              <w:t>Учусь усе робити сам. Трудове навчання. 4 клас : альбом із шаблонами Хорунжий В. І.</w:t>
            </w:r>
          </w:p>
        </w:tc>
        <w:tc>
          <w:tcPr>
            <w:tcW w:w="5812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0C6D" w:rsidRPr="002D4CD5" w:rsidTr="002D4CD5">
        <w:trPr>
          <w:trHeight w:val="1217"/>
        </w:trPr>
        <w:tc>
          <w:tcPr>
            <w:tcW w:w="484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03" w:type="dxa"/>
          </w:tcPr>
          <w:p w:rsidR="00D30C6D" w:rsidRPr="002D4CD5" w:rsidRDefault="00D30C6D" w:rsidP="002D4CD5">
            <w:pPr>
              <w:pStyle w:val="Heading1"/>
              <w:shd w:val="clear" w:color="auto" w:fill="FFFFFF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2D4CD5">
              <w:rPr>
                <w:b w:val="0"/>
                <w:sz w:val="28"/>
                <w:szCs w:val="28"/>
              </w:rPr>
              <w:t>Трудове навчання. 5 клас: Альбом: Об’єкти технологічної діяльності: Технічні види праці Гащак В. М.</w:t>
            </w:r>
          </w:p>
        </w:tc>
        <w:tc>
          <w:tcPr>
            <w:tcW w:w="5812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0C6D" w:rsidRPr="002D4CD5" w:rsidTr="002D4CD5">
        <w:tc>
          <w:tcPr>
            <w:tcW w:w="484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03" w:type="dxa"/>
          </w:tcPr>
          <w:p w:rsidR="00D30C6D" w:rsidRPr="002D4CD5" w:rsidRDefault="00D30C6D" w:rsidP="002D4CD5">
            <w:pPr>
              <w:pStyle w:val="Heading1"/>
              <w:shd w:val="clear" w:color="auto" w:fill="FFFFFF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2D4CD5">
              <w:rPr>
                <w:b w:val="0"/>
                <w:sz w:val="28"/>
                <w:szCs w:val="28"/>
              </w:rPr>
              <w:t>Учусь усе робити сам. Трудове навчання: альбом із шаблонами. 3 клас: до підруч. І.М. Веремійчика, В.П. Тименка</w:t>
            </w:r>
          </w:p>
        </w:tc>
        <w:tc>
          <w:tcPr>
            <w:tcW w:w="5812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30C6D" w:rsidRPr="00117868" w:rsidTr="002D4CD5">
        <w:trPr>
          <w:trHeight w:val="475"/>
        </w:trPr>
        <w:tc>
          <w:tcPr>
            <w:tcW w:w="484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03" w:type="dxa"/>
            <w:shd w:val="clear" w:color="auto" w:fill="FFFFFF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Електронні версії підручників з трудового навчання для 9 класу</w:t>
            </w:r>
          </w:p>
        </w:tc>
        <w:tc>
          <w:tcPr>
            <w:tcW w:w="5812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https://sites.google.com/site/nmktrud/navcalno-metodicne-zabezpecenna/pidrucniki</w:t>
            </w:r>
          </w:p>
        </w:tc>
      </w:tr>
      <w:tr w:rsidR="00D30C6D" w:rsidRPr="00117868" w:rsidTr="002D4CD5">
        <w:tc>
          <w:tcPr>
            <w:tcW w:w="484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03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Електронні версії підручників з трудового навчання для 8 класу</w:t>
            </w:r>
          </w:p>
        </w:tc>
        <w:tc>
          <w:tcPr>
            <w:tcW w:w="5812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https</w:t>
            </w:r>
            <w:r w:rsidRPr="002D4CD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://</w:t>
            </w:r>
            <w:r w:rsidRPr="002D4C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sites</w:t>
            </w:r>
            <w:r w:rsidRPr="002D4CD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google</w:t>
            </w:r>
            <w:r w:rsidRPr="002D4CD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2D4C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com</w:t>
            </w:r>
            <w:r w:rsidRPr="002D4CD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site</w:t>
            </w:r>
            <w:r w:rsidRPr="002D4CD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/</w:t>
            </w:r>
            <w:r w:rsidRPr="002D4CD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nmktrud</w:t>
            </w:r>
            <w:r w:rsidRPr="002D4CD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/</w:t>
            </w:r>
          </w:p>
        </w:tc>
      </w:tr>
      <w:tr w:rsidR="00D30C6D" w:rsidRPr="002D4CD5" w:rsidTr="002D4CD5">
        <w:tc>
          <w:tcPr>
            <w:tcW w:w="484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03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D5">
              <w:rPr>
                <w:rFonts w:ascii="Times New Roman" w:hAnsi="Times New Roman"/>
                <w:sz w:val="28"/>
                <w:szCs w:val="28"/>
                <w:lang w:val="uk-UA"/>
              </w:rPr>
              <w:t>Електронні версії підручників з трудового навчання для 7 класу</w:t>
            </w:r>
          </w:p>
        </w:tc>
        <w:tc>
          <w:tcPr>
            <w:tcW w:w="5812" w:type="dxa"/>
          </w:tcPr>
          <w:p w:rsidR="00D30C6D" w:rsidRPr="002D4CD5" w:rsidRDefault="00D30C6D" w:rsidP="000153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30C6D" w:rsidRPr="00536A80" w:rsidRDefault="00D30C6D" w:rsidP="00536A80">
      <w:pPr>
        <w:rPr>
          <w:rFonts w:ascii="Times New Roman" w:hAnsi="Times New Roman"/>
          <w:sz w:val="28"/>
          <w:szCs w:val="28"/>
          <w:lang w:val="uk-UA"/>
        </w:rPr>
      </w:pPr>
    </w:p>
    <w:sectPr w:rsidR="00D30C6D" w:rsidRPr="00536A80" w:rsidSect="00BB203E">
      <w:headerReference w:type="default" r:id="rId97"/>
      <w:footerReference w:type="default" r:id="rId9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C6D" w:rsidRDefault="00D30C6D" w:rsidP="00813E68">
      <w:r>
        <w:separator/>
      </w:r>
    </w:p>
  </w:endnote>
  <w:endnote w:type="continuationSeparator" w:id="1">
    <w:p w:rsidR="00D30C6D" w:rsidRDefault="00D30C6D" w:rsidP="00813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6D" w:rsidRDefault="00D30C6D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D30C6D" w:rsidRDefault="00D30C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C6D" w:rsidRDefault="00D30C6D" w:rsidP="00813E68">
      <w:r>
        <w:separator/>
      </w:r>
    </w:p>
  </w:footnote>
  <w:footnote w:type="continuationSeparator" w:id="1">
    <w:p w:rsidR="00D30C6D" w:rsidRDefault="00D30C6D" w:rsidP="00813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6D" w:rsidRPr="00536A80" w:rsidRDefault="00D30C6D" w:rsidP="00536A80">
    <w:pPr>
      <w:pStyle w:val="NormalWeb"/>
      <w:shd w:val="clear" w:color="auto" w:fill="FFFFFF"/>
      <w:spacing w:before="0" w:beforeAutospacing="0" w:after="0" w:afterAutospacing="0"/>
      <w:ind w:firstLine="709"/>
      <w:jc w:val="center"/>
      <w:rPr>
        <w:rFonts w:ascii="Times New Roman" w:hAnsi="Times New Roman"/>
        <w:b/>
        <w:sz w:val="28"/>
        <w:szCs w:val="28"/>
      </w:rPr>
    </w:pPr>
    <w:r w:rsidRPr="00536A80">
      <w:rPr>
        <w:rFonts w:ascii="Times New Roman" w:hAnsi="Times New Roman"/>
        <w:b/>
        <w:sz w:val="28"/>
        <w:szCs w:val="28"/>
      </w:rPr>
      <w:t xml:space="preserve">РЕКОМЕНДАЦІЇ З ПРОГРАМНОГО ЗАБЕЗПЕЧЕННЯ </w:t>
    </w:r>
  </w:p>
  <w:p w:rsidR="00D30C6D" w:rsidRDefault="00D30C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57CA"/>
    <w:multiLevelType w:val="hybridMultilevel"/>
    <w:tmpl w:val="2FB49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D11A0B"/>
    <w:multiLevelType w:val="hybridMultilevel"/>
    <w:tmpl w:val="F61878CA"/>
    <w:lvl w:ilvl="0" w:tplc="92B6B270">
      <w:start w:val="7"/>
      <w:numFmt w:val="bullet"/>
      <w:lvlText w:val="–"/>
      <w:lvlJc w:val="left"/>
      <w:pPr>
        <w:ind w:left="720" w:hanging="360"/>
      </w:pPr>
      <w:rPr>
        <w:rFonts w:ascii="TimesNewRoman" w:eastAsia="MS Mincho" w:hAnsi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40E44"/>
    <w:multiLevelType w:val="hybridMultilevel"/>
    <w:tmpl w:val="94308594"/>
    <w:lvl w:ilvl="0" w:tplc="3E884AB0">
      <w:numFmt w:val="bullet"/>
      <w:lvlText w:val="–"/>
      <w:lvlJc w:val="left"/>
      <w:pPr>
        <w:ind w:left="720" w:hanging="360"/>
      </w:pPr>
      <w:rPr>
        <w:rFonts w:ascii="TimesNewRoman" w:eastAsia="MS Mincho" w:hAnsi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C46AF"/>
    <w:multiLevelType w:val="hybridMultilevel"/>
    <w:tmpl w:val="F5DA696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87D"/>
    <w:rsid w:val="00015340"/>
    <w:rsid w:val="00066DEB"/>
    <w:rsid w:val="00117868"/>
    <w:rsid w:val="00177D2F"/>
    <w:rsid w:val="002D4CD5"/>
    <w:rsid w:val="003C2CDA"/>
    <w:rsid w:val="004F17F8"/>
    <w:rsid w:val="00536A80"/>
    <w:rsid w:val="005A3022"/>
    <w:rsid w:val="00600D5A"/>
    <w:rsid w:val="00630033"/>
    <w:rsid w:val="006C6272"/>
    <w:rsid w:val="008039F7"/>
    <w:rsid w:val="00813E68"/>
    <w:rsid w:val="008149FB"/>
    <w:rsid w:val="008B6A16"/>
    <w:rsid w:val="008C70AE"/>
    <w:rsid w:val="009C387D"/>
    <w:rsid w:val="00A94380"/>
    <w:rsid w:val="00AA232C"/>
    <w:rsid w:val="00AB3803"/>
    <w:rsid w:val="00AB5390"/>
    <w:rsid w:val="00AF2221"/>
    <w:rsid w:val="00BB203E"/>
    <w:rsid w:val="00D13445"/>
    <w:rsid w:val="00D30C6D"/>
    <w:rsid w:val="00D31A53"/>
    <w:rsid w:val="00D45678"/>
    <w:rsid w:val="00D64160"/>
    <w:rsid w:val="00E77AC6"/>
    <w:rsid w:val="00F2298F"/>
    <w:rsid w:val="00F8374A"/>
    <w:rsid w:val="00FC3F70"/>
    <w:rsid w:val="00FD07D9"/>
    <w:rsid w:val="00FE20CD"/>
    <w:rsid w:val="00FF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FB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C2CD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2CDA"/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NormalWeb">
    <w:name w:val="Normal (Web)"/>
    <w:basedOn w:val="Normal"/>
    <w:uiPriority w:val="99"/>
    <w:semiHidden/>
    <w:rsid w:val="009C387D"/>
    <w:pPr>
      <w:spacing w:before="100" w:beforeAutospacing="1" w:after="100" w:afterAutospacing="1"/>
    </w:pPr>
    <w:rPr>
      <w:rFonts w:ascii="Times" w:hAnsi="Times"/>
      <w:sz w:val="20"/>
      <w:szCs w:val="20"/>
      <w:lang w:val="uk-UA"/>
    </w:rPr>
  </w:style>
  <w:style w:type="paragraph" w:styleId="ListParagraph">
    <w:name w:val="List Paragraph"/>
    <w:basedOn w:val="Normal"/>
    <w:uiPriority w:val="99"/>
    <w:qFormat/>
    <w:rsid w:val="005A3022"/>
    <w:pPr>
      <w:ind w:left="720"/>
      <w:contextualSpacing/>
    </w:pPr>
  </w:style>
  <w:style w:type="table" w:styleId="TableGrid">
    <w:name w:val="Table Grid"/>
    <w:basedOn w:val="TableNormal"/>
    <w:uiPriority w:val="99"/>
    <w:rsid w:val="00066D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66DE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66DE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13E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3E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3E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E68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AA232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1534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153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9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9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9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1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9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1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1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1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1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9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1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9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9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1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1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1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1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9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19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a.all.biz/uk/zasoby-navchannya-tehnichni-bgg1072599" TargetMode="External"/><Relationship Id="rId21" Type="http://schemas.openxmlformats.org/officeDocument/2006/relationships/hyperlink" Target="https://sites.google.com/site/vpfilolimp/zurnal-filologicnij-olimp" TargetMode="External"/><Relationship Id="rId34" Type="http://schemas.openxmlformats.org/officeDocument/2006/relationships/hyperlink" Target="http://iskustvo-i-lit.ucoz.ru/load/zavdannja_dlja_perevirki_znan_uchniv/2" TargetMode="External"/><Relationship Id="rId42" Type="http://schemas.openxmlformats.org/officeDocument/2006/relationships/hyperlink" Target="http://stendprint.com.ua/catalog/stendy-dlja-nachalnyh-" TargetMode="External"/><Relationship Id="rId47" Type="http://schemas.openxmlformats.org/officeDocument/2006/relationships/hyperlink" Target="http://edbooks.com.ua/plakati-tablitsi-5-11-klas-oformlennia-kabinetu?per_page=24" TargetMode="External"/><Relationship Id="rId50" Type="http://schemas.openxmlformats.org/officeDocument/2006/relationships/hyperlink" Target="https://dystosvita.gnomio.com/" TargetMode="External"/><Relationship Id="rId55" Type="http://schemas.openxmlformats.org/officeDocument/2006/relationships/hyperlink" Target="http://e-pidruchnyky.net/" TargetMode="External"/><Relationship Id="rId63" Type="http://schemas.openxmlformats.org/officeDocument/2006/relationships/hyperlink" Target="http://thefuture.tilda.ws/about" TargetMode="External"/><Relationship Id="rId68" Type="http://schemas.openxmlformats.org/officeDocument/2006/relationships/hyperlink" Target="https://dixi.education/shop/class-constructor/" TargetMode="External"/><Relationship Id="rId76" Type="http://schemas.openxmlformats.org/officeDocument/2006/relationships/hyperlink" Target="https://docs.google.com/spreadsheets/d/16NyRYEKgeQ4T5BE68La-s2gn0q2MPyIWSWx-Vdw-zmA/edit" TargetMode="External"/><Relationship Id="rId84" Type="http://schemas.openxmlformats.org/officeDocument/2006/relationships/hyperlink" Target="http://www.ukrprog.com/index.php?productID=1401" TargetMode="External"/><Relationship Id="rId89" Type="http://schemas.openxmlformats.org/officeDocument/2006/relationships/hyperlink" Target="http://www.ukrprog.com/index.php?productID=1793" TargetMode="External"/><Relationship Id="rId97" Type="http://schemas.openxmlformats.org/officeDocument/2006/relationships/header" Target="header1.xml"/><Relationship Id="rId7" Type="http://schemas.openxmlformats.org/officeDocument/2006/relationships/hyperlink" Target="https://mon.gov.ua/ua/osvita/zagalna-serednya-osvita/navchalni-programi" TargetMode="External"/><Relationship Id="rId71" Type="http://schemas.openxmlformats.org/officeDocument/2006/relationships/hyperlink" Target="http://www.znanius.com/60.html" TargetMode="External"/><Relationship Id="rId92" Type="http://schemas.openxmlformats.org/officeDocument/2006/relationships/hyperlink" Target="http://www.ukrprog.com/index.php?productID=17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okclub.ua/ukr/catalog/books/?ganre=3" TargetMode="External"/><Relationship Id="rId29" Type="http://schemas.openxmlformats.org/officeDocument/2006/relationships/hyperlink" Target="http://edbooks.com.ua/plakati-tablitsi-5-11-klas-oformlennia-kabinetu" TargetMode="External"/><Relationship Id="rId11" Type="http://schemas.openxmlformats.org/officeDocument/2006/relationships/hyperlink" Target="https://www.ranok.com.ua/cat/khrestomatiji-11574.html" TargetMode="External"/><Relationship Id="rId24" Type="http://schemas.openxmlformats.org/officeDocument/2006/relationships/hyperlink" Target="http://filologukraine.ucoz.ua/publ/metodika/mova/zasobi_navchannja/5-1-0-275" TargetMode="External"/><Relationship Id="rId32" Type="http://schemas.openxmlformats.org/officeDocument/2006/relationships/hyperlink" Target="http://www.volodschool2.org.ua/load/5" TargetMode="External"/><Relationship Id="rId37" Type="http://schemas.openxmlformats.org/officeDocument/2006/relationships/hyperlink" Target="http://vsesvit-journal.com" TargetMode="External"/><Relationship Id="rId40" Type="http://schemas.openxmlformats.org/officeDocument/2006/relationships/hyperlink" Target="https://www.bookclub.ua/ukr/catalog/books/?ganre=3" TargetMode="External"/><Relationship Id="rId45" Type="http://schemas.openxmlformats.org/officeDocument/2006/relationships/hyperlink" Target="http://www.ranok.in.ua/category_280.html" TargetMode="External"/><Relationship Id="rId53" Type="http://schemas.openxmlformats.org/officeDocument/2006/relationships/hyperlink" Target="http://universinet.org/games" TargetMode="External"/><Relationship Id="rId58" Type="http://schemas.openxmlformats.org/officeDocument/2006/relationships/hyperlink" Target="https://www.playcodemonkey.com/" TargetMode="External"/><Relationship Id="rId66" Type="http://schemas.openxmlformats.org/officeDocument/2006/relationships/hyperlink" Target="http://www.virtulab.net/" TargetMode="External"/><Relationship Id="rId74" Type="http://schemas.openxmlformats.org/officeDocument/2006/relationships/hyperlink" Target="http://e-kniga.in.ua/category/himia/" TargetMode="External"/><Relationship Id="rId79" Type="http://schemas.openxmlformats.org/officeDocument/2006/relationships/hyperlink" Target="http://www.ukrprog.com/index.php?productID=417" TargetMode="External"/><Relationship Id="rId87" Type="http://schemas.openxmlformats.org/officeDocument/2006/relationships/hyperlink" Target="http://www.ukrprog.com/index.php?productID=159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e-olymp.com/uk/" TargetMode="External"/><Relationship Id="rId82" Type="http://schemas.openxmlformats.org/officeDocument/2006/relationships/hyperlink" Target="http://www.ukrprog.com/index.php?productID=420" TargetMode="External"/><Relationship Id="rId90" Type="http://schemas.openxmlformats.org/officeDocument/2006/relationships/hyperlink" Target="http://www.ukrprog.com/index.php" TargetMode="External"/><Relationship Id="rId95" Type="http://schemas.openxmlformats.org/officeDocument/2006/relationships/hyperlink" Target="http://www.ukrprog.com/index.php?productID=1796" TargetMode="External"/><Relationship Id="rId19" Type="http://schemas.openxmlformats.org/officeDocument/2006/relationships/hyperlink" Target="http://www.osvitaua.com/shop/red-pp/np-pp/umg/" TargetMode="External"/><Relationship Id="rId14" Type="http://schemas.openxmlformats.org/officeDocument/2006/relationships/hyperlink" Target="https://uk.worldwidedictionary.org" TargetMode="External"/><Relationship Id="rId22" Type="http://schemas.openxmlformats.org/officeDocument/2006/relationships/hyperlink" Target="http://stendprint.com.ua/catalog/stendy-dlja-nachalnyh-klassov/?gclid=CjwKCAjws6jVBRBZEiwAkIfZ2rJ0CPRv3V3rccoKTs4tJ3WsUL9-d3g_jDoarVr5NBgQyzCjhjHqrRoCMpsQAvD_BwE" TargetMode="External"/><Relationship Id="rId27" Type="http://schemas.openxmlformats.org/officeDocument/2006/relationships/hyperlink" Target="http://www.ranok.in.ua/category_280.html" TargetMode="External"/><Relationship Id="rId30" Type="http://schemas.openxmlformats.org/officeDocument/2006/relationships/hyperlink" Target="https://gdz4you.com/pidruchnyky/" TargetMode="External"/><Relationship Id="rId35" Type="http://schemas.openxmlformats.org/officeDocument/2006/relationships/hyperlink" Target="https://prom.ua/p235120696-zarubzhna-lteratura-klas.html" TargetMode="External"/><Relationship Id="rId43" Type="http://schemas.openxmlformats.org/officeDocument/2006/relationships/hyperlink" Target="http://filologukraine.ucoz.ua/publ/metodika/mova/zasobi_navcha" TargetMode="External"/><Relationship Id="rId48" Type="http://schemas.openxmlformats.org/officeDocument/2006/relationships/hyperlink" Target="http://edbooks.com.ua/plakati-tablitsi-5-11-klas-oformlennia-kabinetu?per_page=36" TargetMode="External"/><Relationship Id="rId56" Type="http://schemas.openxmlformats.org/officeDocument/2006/relationships/hyperlink" Target="http://itknyga.com.ua" TargetMode="External"/><Relationship Id="rId64" Type="http://schemas.openxmlformats.org/officeDocument/2006/relationships/hyperlink" Target="https://edx.prometheus.org.ua/courses/course-v1:KPI+Scratch101+2017_T1/about" TargetMode="External"/><Relationship Id="rId69" Type="http://schemas.openxmlformats.org/officeDocument/2006/relationships/hyperlink" Target="https://dixi.education/chemistry-cabinet/" TargetMode="External"/><Relationship Id="rId77" Type="http://schemas.openxmlformats.org/officeDocument/2006/relationships/hyperlink" Target="http://www.ukrprog.com/index.php?productID=415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pidruchnyk.com.ua" TargetMode="External"/><Relationship Id="rId51" Type="http://schemas.openxmlformats.org/officeDocument/2006/relationships/hyperlink" Target="http://itknyga.com.ua/index/onlajnovi_seredovishha_shkil/0-19" TargetMode="External"/><Relationship Id="rId72" Type="http://schemas.openxmlformats.org/officeDocument/2006/relationships/hyperlink" Target="http://www.ukrdidac.com.ua/katalog/sec/4" TargetMode="External"/><Relationship Id="rId80" Type="http://schemas.openxmlformats.org/officeDocument/2006/relationships/hyperlink" Target="http://www.ukrprog.com/index.php?productID=418" TargetMode="External"/><Relationship Id="rId85" Type="http://schemas.openxmlformats.org/officeDocument/2006/relationships/hyperlink" Target="http://www.ukrprog.com/index.php?productID=1544" TargetMode="External"/><Relationship Id="rId93" Type="http://schemas.openxmlformats.org/officeDocument/2006/relationships/hyperlink" Target="http://www.ukrprog.com/index.php?productID=434" TargetMode="External"/><Relationship Id="rId9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lcorp.ulif.org.ua/dictua/" TargetMode="External"/><Relationship Id="rId17" Type="http://schemas.openxmlformats.org/officeDocument/2006/relationships/hyperlink" Target="https://bukva.ua/ua/catalog/browse/318" TargetMode="External"/><Relationship Id="rId25" Type="http://schemas.openxmlformats.org/officeDocument/2006/relationships/hyperlink" Target="https://stend-sg.com/ua/stendy-dlya-shkoly/ukrainskiy-yazyk-i-literatura/" TargetMode="External"/><Relationship Id="rId33" Type="http://schemas.openxmlformats.org/officeDocument/2006/relationships/hyperlink" Target="http://academia-pc.com.ua/product/93" TargetMode="External"/><Relationship Id="rId38" Type="http://schemas.openxmlformats.org/officeDocument/2006/relationships/hyperlink" Target="mailto:/literatura@1veresnya.com.ua" TargetMode="External"/><Relationship Id="rId46" Type="http://schemas.openxmlformats.org/officeDocument/2006/relationships/hyperlink" Target="http://plakaty.com.ua/shop/category/tablitsi-plakati-z-zarubizhnoyi-literaturi-5-11-klas-nikolenko-o-voloshchuk-e" TargetMode="External"/><Relationship Id="rId59" Type="http://schemas.openxmlformats.org/officeDocument/2006/relationships/hyperlink" Target="https://blockly-games.appspot.com/" TargetMode="External"/><Relationship Id="rId67" Type="http://schemas.openxmlformats.org/officeDocument/2006/relationships/hyperlink" Target="http://teachmen.ru/work/r_safety/ecology.php" TargetMode="External"/><Relationship Id="rId20" Type="http://schemas.openxmlformats.org/officeDocument/2006/relationships/hyperlink" Target="https://dyvoslovo.com.ua" TargetMode="External"/><Relationship Id="rId41" Type="http://schemas.openxmlformats.org/officeDocument/2006/relationships/hyperlink" Target="https://bukva.ua/ua/catalog/browse/318" TargetMode="External"/><Relationship Id="rId54" Type="http://schemas.openxmlformats.org/officeDocument/2006/relationships/hyperlink" Target="http://www.lingva.ua" TargetMode="External"/><Relationship Id="rId62" Type="http://schemas.openxmlformats.org/officeDocument/2006/relationships/hyperlink" Target="http://upml.knu.ua/internet-olimpiada-it-2018/" TargetMode="External"/><Relationship Id="rId70" Type="http://schemas.openxmlformats.org/officeDocument/2006/relationships/hyperlink" Target="https://dixi.education/chemistry-cabinet/" TargetMode="External"/><Relationship Id="rId75" Type="http://schemas.openxmlformats.org/officeDocument/2006/relationships/hyperlink" Target="http://testzno.osnova.com.ua/" TargetMode="External"/><Relationship Id="rId83" Type="http://schemas.openxmlformats.org/officeDocument/2006/relationships/hyperlink" Target="http://www.ukrprog.com/index.php?productID=422" TargetMode="External"/><Relationship Id="rId88" Type="http://schemas.openxmlformats.org/officeDocument/2006/relationships/hyperlink" Target="http://www.ukrprog.com/index.php?productID=1792" TargetMode="External"/><Relationship Id="rId91" Type="http://schemas.openxmlformats.org/officeDocument/2006/relationships/hyperlink" Target="http://www.ukrprog.com/index.php?productID=1797" TargetMode="External"/><Relationship Id="rId96" Type="http://schemas.openxmlformats.org/officeDocument/2006/relationships/hyperlink" Target="http://www.ukrprog.com/index.php?productID=12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ukva.ua/ua/catalog/browse/2394" TargetMode="External"/><Relationship Id="rId23" Type="http://schemas.openxmlformats.org/officeDocument/2006/relationships/hyperlink" Target="https://istend.com.ua/stendy-dlya-shkoly/predmetnye/ukrainskiy-yazyk-i-literatura/?gclid=CjwKCAjws6jVBRBZEiwAkIfZ2p4mPdSJ4CppqaSNZ2yui16RZfuc1W--oX-CcI9egsgIlsOxufyMzRoCJUQQAvD_BwE" TargetMode="External"/><Relationship Id="rId28" Type="http://schemas.openxmlformats.org/officeDocument/2006/relationships/hyperlink" Target="http://plakaty.com.ua/shop/category/tablitsi-plakati-z-ukrayinskoyi-movi-5-11-klas-glazova-o-ermolenko-s-pentiliuk-m" TargetMode="External"/><Relationship Id="rId36" Type="http://schemas.openxmlformats.org/officeDocument/2006/relationships/hyperlink" Target="http://gramota.kiev.ua/serednia-shkola/9-klas/419-zoshyt-dlia-kontrolnykh-robit-iz-zarubizhnoi-literatury-kompetentnisnyi-pidkhid-9-klas" TargetMode="External"/><Relationship Id="rId49" Type="http://schemas.openxmlformats.org/officeDocument/2006/relationships/hyperlink" Target="http://disted.edu.vn.ua/" TargetMode="External"/><Relationship Id="rId57" Type="http://schemas.openxmlformats.org/officeDocument/2006/relationships/hyperlink" Target="https://www.office.com" TargetMode="External"/><Relationship Id="rId10" Type="http://schemas.openxmlformats.org/officeDocument/2006/relationships/hyperlink" Target="http://www.bookletka.com/pidruchniki-ta-zoshiti/hrestomatii-13/5-11-klasi.html" TargetMode="External"/><Relationship Id="rId31" Type="http://schemas.openxmlformats.org/officeDocument/2006/relationships/hyperlink" Target="http://www.bookletka.com/pidruchniki-ta-zoshiti/hrestomatii-13/5-11-klasi.html" TargetMode="External"/><Relationship Id="rId44" Type="http://schemas.openxmlformats.org/officeDocument/2006/relationships/hyperlink" Target="https://stend-sg.com/ua/stendy-dlya-shkoly/ukrainskiy-yazyk-i-literatura/" TargetMode="External"/><Relationship Id="rId52" Type="http://schemas.openxmlformats.org/officeDocument/2006/relationships/hyperlink" Target="http://www.ed-era.com" TargetMode="External"/><Relationship Id="rId60" Type="http://schemas.openxmlformats.org/officeDocument/2006/relationships/hyperlink" Target="https://code.org/" TargetMode="External"/><Relationship Id="rId65" Type="http://schemas.openxmlformats.org/officeDocument/2006/relationships/hyperlink" Target="https://edx.prometheus.org.ua/courses/course-v1:KPI+Scratch101+2017_T1/about" TargetMode="External"/><Relationship Id="rId73" Type="http://schemas.openxmlformats.org/officeDocument/2006/relationships/hyperlink" Target="http://ukrprog.com/index.php?productID=1661" TargetMode="External"/><Relationship Id="rId78" Type="http://schemas.openxmlformats.org/officeDocument/2006/relationships/hyperlink" Target="http://www.ukrprog.com/index.php?productID=416" TargetMode="External"/><Relationship Id="rId81" Type="http://schemas.openxmlformats.org/officeDocument/2006/relationships/hyperlink" Target="http://www.ukrprog.com/index.php?productID=419" TargetMode="External"/><Relationship Id="rId86" Type="http://schemas.openxmlformats.org/officeDocument/2006/relationships/hyperlink" Target="http://www.ukrprog.com/index.php?productID=1550" TargetMode="External"/><Relationship Id="rId94" Type="http://schemas.openxmlformats.org/officeDocument/2006/relationships/hyperlink" Target="http://www.ukrprog.com/index.php?productID=1685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dz4you.com/pidruchnyky/" TargetMode="External"/><Relationship Id="rId13" Type="http://schemas.openxmlformats.org/officeDocument/2006/relationships/hyperlink" Target="http://sum.in.ua" TargetMode="External"/><Relationship Id="rId18" Type="http://schemas.openxmlformats.org/officeDocument/2006/relationships/hyperlink" Target="http://presa.ua/vivchaemo-ukrains-ku-movu-ta-literaturu.html" TargetMode="External"/><Relationship Id="rId39" Type="http://schemas.openxmlformats.org/officeDocument/2006/relationships/hyperlink" Target="http://www.slovoichas.in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21</Pages>
  <Words>4343</Words>
  <Characters>24756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 Malyk</dc:creator>
  <cp:keywords/>
  <dc:description/>
  <cp:lastModifiedBy>User</cp:lastModifiedBy>
  <cp:revision>8</cp:revision>
  <dcterms:created xsi:type="dcterms:W3CDTF">2018-10-08T06:53:00Z</dcterms:created>
  <dcterms:modified xsi:type="dcterms:W3CDTF">2018-10-11T11:47:00Z</dcterms:modified>
</cp:coreProperties>
</file>