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FF" w:rsidRPr="00D01093" w:rsidRDefault="00DE3FFF" w:rsidP="00AC7185">
      <w:pPr>
        <w:rPr>
          <w:b/>
          <w:sz w:val="28"/>
          <w:szCs w:val="28"/>
          <w:lang w:val="en-US"/>
        </w:rPr>
      </w:pPr>
    </w:p>
    <w:p w:rsidR="00DE3FFF" w:rsidRPr="00D01093" w:rsidRDefault="00DE3FFF" w:rsidP="00B269FD">
      <w:pPr>
        <w:tabs>
          <w:tab w:val="left" w:pos="2295"/>
        </w:tabs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225pt;margin-top:13.6pt;width:41.25pt;height:45pt;z-index:251662336;visibility:visible">
            <v:imagedata r:id="rId5" o:title=""/>
            <w10:wrap type="square" side="left"/>
          </v:shape>
        </w:pict>
      </w:r>
    </w:p>
    <w:p w:rsidR="00DE3FFF" w:rsidRDefault="00DE3FFF" w:rsidP="00DB2C72">
      <w:pPr>
        <w:rPr>
          <w:lang w:val="uk-UA"/>
        </w:rPr>
      </w:pPr>
    </w:p>
    <w:p w:rsidR="00DE3FFF" w:rsidRPr="00D01093" w:rsidRDefault="00DE3FFF" w:rsidP="00DB2C72">
      <w:pPr>
        <w:ind w:firstLine="708"/>
        <w:rPr>
          <w:sz w:val="18"/>
          <w:szCs w:val="18"/>
          <w:lang w:val="uk-UA"/>
        </w:rPr>
      </w:pPr>
      <w:r w:rsidRPr="00D01093">
        <w:rPr>
          <w:lang w:val="uk-UA"/>
        </w:rPr>
        <w:br w:type="textWrapping" w:clear="all"/>
      </w:r>
    </w:p>
    <w:p w:rsidR="00DE3FFF" w:rsidRPr="00D01093" w:rsidRDefault="00DE3FFF" w:rsidP="00DB2C72">
      <w:pPr>
        <w:jc w:val="center"/>
        <w:rPr>
          <w:b/>
          <w:shadow/>
          <w:noProof/>
          <w:spacing w:val="38"/>
          <w:lang w:val="uk-UA"/>
        </w:rPr>
      </w:pPr>
      <w:r w:rsidRPr="00D01093">
        <w:rPr>
          <w:b/>
          <w:shadow/>
          <w:spacing w:val="38"/>
          <w:lang w:val="uk-UA"/>
        </w:rPr>
        <w:t xml:space="preserve">ЧЕРНІВЕЦЬКА ОБЛАСНА РАДА </w:t>
      </w:r>
    </w:p>
    <w:p w:rsidR="00DE3FFF" w:rsidRPr="00D01093" w:rsidRDefault="00DE3FFF" w:rsidP="00DB2C72">
      <w:pPr>
        <w:jc w:val="center"/>
        <w:rPr>
          <w:b/>
          <w:shadow/>
          <w:sz w:val="20"/>
          <w:szCs w:val="20"/>
          <w:lang w:val="uk-UA"/>
        </w:rPr>
      </w:pPr>
      <w:r w:rsidRPr="00D01093">
        <w:rPr>
          <w:b/>
          <w:shadow/>
          <w:sz w:val="20"/>
          <w:szCs w:val="20"/>
          <w:lang w:val="uk-UA"/>
        </w:rPr>
        <w:t xml:space="preserve">  ІНСТИТУТ ПІСЛЯДИПЛОМНОЇ ПЕДАГОГІЧНОЇ ОСВІТИ ЧЕРНІВЕЦЬКОЇ ОБЛАСТІ</w:t>
      </w:r>
    </w:p>
    <w:p w:rsidR="00DE3FFF" w:rsidRPr="00D01093" w:rsidRDefault="00DE3FFF" w:rsidP="00DB2C72">
      <w:pPr>
        <w:jc w:val="center"/>
        <w:rPr>
          <w:b/>
          <w:noProof/>
          <w:sz w:val="12"/>
          <w:szCs w:val="12"/>
          <w:lang w:val="uk-UA"/>
        </w:rPr>
      </w:pPr>
    </w:p>
    <w:p w:rsidR="00DE3FFF" w:rsidRPr="00D01093" w:rsidRDefault="00DE3FFF" w:rsidP="00DB2C72">
      <w:pPr>
        <w:jc w:val="center"/>
        <w:rPr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D01093">
          <w:rPr>
            <w:i/>
            <w:noProof/>
            <w:sz w:val="18"/>
            <w:lang w:val="uk-UA"/>
          </w:rPr>
          <w:t>580</w:t>
        </w:r>
        <w:r w:rsidRPr="00D01093">
          <w:rPr>
            <w:i/>
            <w:sz w:val="18"/>
            <w:lang w:val="uk-UA"/>
          </w:rPr>
          <w:t>0</w:t>
        </w:r>
        <w:r w:rsidRPr="00D01093">
          <w:rPr>
            <w:i/>
            <w:noProof/>
            <w:sz w:val="18"/>
            <w:lang w:val="uk-UA"/>
          </w:rPr>
          <w:t>0, м</w:t>
        </w:r>
      </w:smartTag>
      <w:r w:rsidRPr="00D01093">
        <w:rPr>
          <w:i/>
          <w:noProof/>
          <w:sz w:val="18"/>
          <w:lang w:val="uk-UA"/>
        </w:rPr>
        <w:t>. Чернiвцi, вул. I. Франка, 20 ; тел.</w:t>
      </w:r>
      <w:r w:rsidRPr="00D01093">
        <w:rPr>
          <w:i/>
          <w:noProof/>
          <w:sz w:val="18"/>
        </w:rPr>
        <w:t>/</w:t>
      </w:r>
      <w:r w:rsidRPr="00D01093">
        <w:rPr>
          <w:i/>
          <w:noProof/>
          <w:sz w:val="18"/>
          <w:lang w:val="uk-UA"/>
        </w:rPr>
        <w:t xml:space="preserve"> факс (0372) 52-73-36</w:t>
      </w:r>
      <w:r w:rsidRPr="00D01093">
        <w:rPr>
          <w:i/>
          <w:sz w:val="18"/>
          <w:lang w:val="uk-UA"/>
        </w:rPr>
        <w:t xml:space="preserve"> Е-mail: cv</w:t>
      </w:r>
      <w:r w:rsidRPr="00D01093">
        <w:rPr>
          <w:i/>
          <w:sz w:val="18"/>
        </w:rPr>
        <w:t>_</w:t>
      </w:r>
      <w:r w:rsidRPr="00D01093">
        <w:rPr>
          <w:i/>
          <w:sz w:val="18"/>
          <w:lang w:val="uk-UA"/>
        </w:rPr>
        <w:t xml:space="preserve"> ipo@ukr.net</w:t>
      </w:r>
    </w:p>
    <w:p w:rsidR="00DE3FFF" w:rsidRPr="00D01093" w:rsidRDefault="00DE3FFF" w:rsidP="00DB2C72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_x0000_s1027" style="position:absolute;left:0;text-align:left;z-index:251653120" from=".75pt,5.1pt" to="508.05pt,5.1pt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_x0000_s1028" style="position:absolute;left:0;text-align:left;z-index:251654144" from=".75pt,7.85pt" to="508.05pt,7.85pt" o:allowincell="f" strokecolor="yellow" strokeweight="2pt">
            <w10:wrap type="topAndBottom"/>
            <w10:anchorlock/>
          </v:line>
        </w:pict>
      </w:r>
      <w:r w:rsidRPr="00D01093">
        <w:rPr>
          <w:b/>
          <w:noProof/>
          <w:color w:val="0000FF"/>
          <w:sz w:val="32"/>
          <w:szCs w:val="32"/>
        </w:rPr>
        <w:t xml:space="preserve"> </w:t>
      </w:r>
    </w:p>
    <w:p w:rsidR="00DE3FFF" w:rsidRDefault="00DE3FFF" w:rsidP="00DB2C72">
      <w:pPr>
        <w:rPr>
          <w:noProof/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0.9pt;width:228pt;height:17.4pt;z-index:251657216" filled="f" stroked="f">
            <v:textbox style="mso-next-textbox:#_x0000_s1029">
              <w:txbxContent>
                <w:p w:rsidR="00DE3FFF" w:rsidRDefault="00DE3FFF" w:rsidP="00B269F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16.01.2019                № 01-07/42</w:t>
                  </w:r>
                </w:p>
                <w:p w:rsidR="00DE3FFF" w:rsidRDefault="00DE3FFF" w:rsidP="00B269FD">
                  <w:pPr>
                    <w:rPr>
                      <w:lang w:val="uk-UA"/>
                    </w:rPr>
                  </w:pPr>
                </w:p>
                <w:p w:rsidR="00DE3FFF" w:rsidRPr="00F0143D" w:rsidRDefault="00DE3FFF" w:rsidP="00B269FD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DE3FFF" w:rsidRPr="00D01093" w:rsidRDefault="00DE3FFF" w:rsidP="00DB2C72">
      <w:pPr>
        <w:rPr>
          <w:noProof/>
          <w:color w:val="000000"/>
          <w:lang w:val="uk-UA"/>
        </w:rPr>
      </w:pPr>
      <w:r>
        <w:rPr>
          <w:noProof/>
        </w:rPr>
        <w:pict>
          <v:line id="_x0000_s1030" style="position:absolute;z-index:251655168" from="0,19pt" to="228pt,19pt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112pt;margin-top:-56.65pt;width:4.25pt;height:225.05pt;rotation:90;z-index:251660288" adj="0"/>
        </w:pict>
      </w:r>
      <w:r>
        <w:rPr>
          <w:noProof/>
        </w:rPr>
        <w:pict>
          <v:shape id="_x0000_s1032" type="#_x0000_t85" style="position:absolute;margin-left:362.4pt;margin-top:-89.25pt;width:4.25pt;height:225.05pt;rotation:90;z-index:251661312" adj="0"/>
        </w:pict>
      </w:r>
      <w:r>
        <w:rPr>
          <w:noProof/>
        </w:rPr>
        <w:pict>
          <v:line id="_x0000_s1033" style="position:absolute;z-index:251656192" from="0,44.6pt" to="228pt,44.6pt"/>
        </w:pict>
      </w:r>
    </w:p>
    <w:p w:rsidR="00DE3FFF" w:rsidRPr="00D01093" w:rsidRDefault="00DE3FFF" w:rsidP="00DB2C72">
      <w:pPr>
        <w:rPr>
          <w:lang w:val="uk-UA"/>
        </w:rPr>
      </w:pPr>
      <w:r>
        <w:rPr>
          <w:noProof/>
        </w:rPr>
        <w:pict>
          <v:shape id="_x0000_s1034" type="#_x0000_t202" style="position:absolute;margin-left:228.6pt;margin-top:4.55pt;width:4in;height:149.3pt;z-index:251659264" filled="f" stroked="f">
            <v:textbox style="mso-next-textbox:#_x0000_s1034">
              <w:txbxContent>
                <w:p w:rsidR="00DE3FFF" w:rsidRPr="005965DF" w:rsidRDefault="00DE3FFF" w:rsidP="00EA181E">
                  <w:pPr>
                    <w:ind w:right="-427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DE3FFF" w:rsidRPr="00C27081" w:rsidRDefault="00DE3FFF" w:rsidP="00B269FD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335DC">
                    <w:rPr>
                      <w:b/>
                      <w:sz w:val="28"/>
                      <w:szCs w:val="28"/>
                      <w:lang w:val="uk-UA"/>
                    </w:rPr>
                    <w:t xml:space="preserve">Завідувачам РМК/ММК, відповідальним працівникам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за освіту в об’єднаних те</w:t>
                  </w:r>
                  <w:r w:rsidRPr="008335DC">
                    <w:rPr>
                      <w:b/>
                      <w:sz w:val="28"/>
                      <w:szCs w:val="28"/>
                      <w:lang w:val="uk-UA"/>
                    </w:rPr>
                    <w:t>риторіальних громад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ах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0;margin-top:5.3pt;width:228pt;height:21.6pt;z-index:251658240" filled="f" stroked="f">
            <v:textbox style="mso-next-textbox:#_x0000_s1035">
              <w:txbxContent>
                <w:p w:rsidR="00DE3FFF" w:rsidRPr="006F1519" w:rsidRDefault="00DE3FFF" w:rsidP="0069410B">
                  <w:pPr>
                    <w:rPr>
                      <w:szCs w:val="20"/>
                      <w:lang w:val="uk-UA"/>
                    </w:rPr>
                  </w:pPr>
                  <w:r>
                    <w:rPr>
                      <w:szCs w:val="20"/>
                      <w:lang w:val="uk-UA"/>
                    </w:rPr>
                    <w:t xml:space="preserve">№ </w:t>
                  </w:r>
                </w:p>
              </w:txbxContent>
            </v:textbox>
          </v:shape>
        </w:pict>
      </w:r>
    </w:p>
    <w:p w:rsidR="00DE3FFF" w:rsidRPr="00D01093" w:rsidRDefault="00DE3FFF" w:rsidP="00DB2C72">
      <w:pPr>
        <w:rPr>
          <w:lang w:val="uk-UA"/>
        </w:rPr>
      </w:pPr>
    </w:p>
    <w:p w:rsidR="00DE3FFF" w:rsidRPr="00D01093" w:rsidRDefault="00DE3FFF" w:rsidP="00DB2C72">
      <w:pPr>
        <w:rPr>
          <w:lang w:val="uk-UA"/>
        </w:rPr>
      </w:pPr>
    </w:p>
    <w:p w:rsidR="00DE3FFF" w:rsidRPr="00D01093" w:rsidRDefault="00DE3FFF" w:rsidP="00DB2C72">
      <w:pPr>
        <w:jc w:val="both"/>
        <w:rPr>
          <w:sz w:val="28"/>
          <w:szCs w:val="28"/>
          <w:lang w:val="uk-UA"/>
        </w:rPr>
      </w:pPr>
    </w:p>
    <w:p w:rsidR="00DE3FFF" w:rsidRDefault="00DE3FFF" w:rsidP="00DB2C72">
      <w:pPr>
        <w:jc w:val="both"/>
        <w:rPr>
          <w:b/>
          <w:color w:val="000000"/>
          <w:sz w:val="28"/>
          <w:szCs w:val="28"/>
          <w:lang w:val="uk-UA"/>
        </w:rPr>
      </w:pPr>
    </w:p>
    <w:p w:rsidR="00DE3FFF" w:rsidRPr="00B41B30" w:rsidRDefault="00DE3FFF" w:rsidP="00EE610B">
      <w:pPr>
        <w:jc w:val="both"/>
        <w:rPr>
          <w:b/>
          <w:color w:val="000000"/>
          <w:sz w:val="28"/>
          <w:szCs w:val="28"/>
          <w:lang w:val="uk-UA"/>
        </w:rPr>
      </w:pPr>
      <w:r w:rsidRPr="00C27081">
        <w:rPr>
          <w:b/>
          <w:color w:val="000000"/>
          <w:sz w:val="28"/>
          <w:szCs w:val="28"/>
          <w:lang w:val="uk-UA"/>
        </w:rPr>
        <w:t xml:space="preserve">      </w:t>
      </w:r>
    </w:p>
    <w:p w:rsidR="00DE3FFF" w:rsidRPr="00F16AB0" w:rsidRDefault="00DE3FFF" w:rsidP="00EE610B">
      <w:pPr>
        <w:jc w:val="both"/>
        <w:rPr>
          <w:b/>
          <w:color w:val="000000"/>
          <w:sz w:val="28"/>
          <w:szCs w:val="28"/>
        </w:rPr>
      </w:pPr>
    </w:p>
    <w:p w:rsidR="00DE3FFF" w:rsidRPr="00436C00" w:rsidRDefault="00DE3FFF" w:rsidP="00E121C1">
      <w:pPr>
        <w:jc w:val="both"/>
        <w:rPr>
          <w:b/>
          <w:color w:val="000000"/>
          <w:sz w:val="28"/>
          <w:szCs w:val="28"/>
        </w:rPr>
      </w:pPr>
      <w:r w:rsidRPr="00F16AB0">
        <w:rPr>
          <w:b/>
          <w:color w:val="000000"/>
          <w:sz w:val="28"/>
          <w:szCs w:val="28"/>
        </w:rPr>
        <w:t xml:space="preserve">Про </w:t>
      </w:r>
      <w:r w:rsidRPr="00436C00">
        <w:rPr>
          <w:b/>
          <w:color w:val="000000"/>
          <w:sz w:val="28"/>
          <w:szCs w:val="28"/>
        </w:rPr>
        <w:t>організацію Міжнародної</w:t>
      </w:r>
    </w:p>
    <w:p w:rsidR="00DE3FFF" w:rsidRDefault="00DE3FFF" w:rsidP="00E121C1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культурно-освітньої поїздки</w:t>
      </w:r>
    </w:p>
    <w:p w:rsidR="00DE3FFF" w:rsidRPr="00436C00" w:rsidRDefault="00DE3FFF" w:rsidP="00E121C1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«Європейська єдність»</w:t>
      </w:r>
    </w:p>
    <w:p w:rsidR="00DE3FFF" w:rsidRPr="0086002D" w:rsidRDefault="00DE3FFF" w:rsidP="00E121C1">
      <w:pPr>
        <w:jc w:val="both"/>
        <w:rPr>
          <w:b/>
          <w:color w:val="000000"/>
          <w:sz w:val="28"/>
          <w:szCs w:val="28"/>
          <w:lang w:val="uk-UA"/>
        </w:rPr>
      </w:pPr>
    </w:p>
    <w:p w:rsidR="00DE3FFF" w:rsidRPr="00BD25A1" w:rsidRDefault="00DE3FFF" w:rsidP="00BD25A1">
      <w:pPr>
        <w:jc w:val="both"/>
        <w:rPr>
          <w:b/>
          <w:color w:val="000000"/>
          <w:sz w:val="28"/>
          <w:szCs w:val="28"/>
          <w:lang w:val="uk-UA"/>
        </w:rPr>
      </w:pPr>
    </w:p>
    <w:p w:rsidR="00DE3FFF" w:rsidRDefault="00DE3FFF" w:rsidP="00BD25A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D25A1">
        <w:rPr>
          <w:color w:val="000000"/>
          <w:sz w:val="28"/>
          <w:szCs w:val="28"/>
          <w:lang w:val="uk-UA"/>
        </w:rPr>
        <w:t xml:space="preserve">          Інститут післядипломної педагогічної освіти Чернівецької області доводить  до Вашого відома</w:t>
      </w:r>
      <w:r>
        <w:rPr>
          <w:color w:val="000000"/>
          <w:sz w:val="28"/>
          <w:szCs w:val="28"/>
          <w:lang w:val="uk-UA"/>
        </w:rPr>
        <w:t xml:space="preserve">, що  відповідно до листа Міністерства культури України від 18.12.2018  №1947/28/15-18, </w:t>
      </w:r>
      <w:r w:rsidRPr="007C03EC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з метою розвитку волонтерського руху, відвідування медичних, навчальних закладів, обговорення перспективи реалізації спільних міжнародних гуманітарних проектів, а також ознайомлення з культурною спадщиною європейських країн з 25 березня по 01 квітня 2019 року планується міжнародна культурно-освітня поїздка «Європейська єдність» до Польщі, Литви, Латвії, Естонії та Фінляндії.  </w:t>
      </w:r>
    </w:p>
    <w:p w:rsidR="00DE3FFF" w:rsidRPr="000E269C" w:rsidRDefault="00DE3FFF" w:rsidP="00BD25A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Взяти участь у зазначеній поїздці запрошуються представники районних, міських, обласних державних адміністрацій, органів місцевого самоврядування, соціально-гуманітарної сфери, співробітники, учні, студенти навчальних закладів, лікарі, громадські активісти тощо.</w:t>
      </w:r>
    </w:p>
    <w:p w:rsidR="00DE3FFF" w:rsidRPr="00DD0FF4" w:rsidRDefault="00DE3FFF" w:rsidP="00BD25A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36C00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Додаткову інформацію можна отримати за адресою; </w:t>
      </w:r>
      <w:smartTag w:uri="urn:schemas-microsoft-com:office:smarttags" w:element="metricconverter">
        <w:smartTagPr>
          <w:attr w:name="ProductID" w:val="03062, м"/>
        </w:smartTagPr>
        <w:r>
          <w:rPr>
            <w:color w:val="000000"/>
            <w:sz w:val="28"/>
            <w:szCs w:val="28"/>
            <w:lang w:val="uk-UA"/>
          </w:rPr>
          <w:t>03062, м</w:t>
        </w:r>
      </w:smartTag>
      <w:r>
        <w:rPr>
          <w:color w:val="000000"/>
          <w:sz w:val="28"/>
          <w:szCs w:val="28"/>
          <w:lang w:val="uk-UA"/>
        </w:rPr>
        <w:t>. Київ, вул.Щербаківського, 31</w:t>
      </w:r>
      <w:r w:rsidRPr="00DA0B0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10, офіс 62 або надаються особисто після попередньої реєстрації за телефонами: 044-501-01-15, 067-407-77-98, 050-447-49-68, 097-908-52-28, 063-828-05-52, 093-214-64-17.</w:t>
      </w:r>
    </w:p>
    <w:p w:rsidR="00DE3FFF" w:rsidRPr="00BD25A1" w:rsidRDefault="00DE3FFF" w:rsidP="00BD25A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36C00">
        <w:rPr>
          <w:color w:val="000000"/>
          <w:sz w:val="28"/>
          <w:szCs w:val="28"/>
        </w:rPr>
        <w:t xml:space="preserve">        </w:t>
      </w:r>
      <w:r w:rsidRPr="00BD25A1">
        <w:rPr>
          <w:color w:val="000000"/>
          <w:sz w:val="28"/>
          <w:szCs w:val="28"/>
          <w:lang w:val="uk-UA"/>
        </w:rPr>
        <w:t xml:space="preserve">Участь у </w:t>
      </w:r>
      <w:r>
        <w:rPr>
          <w:color w:val="000000"/>
          <w:sz w:val="28"/>
          <w:szCs w:val="28"/>
          <w:lang w:val="uk-UA"/>
        </w:rPr>
        <w:t>заході</w:t>
      </w:r>
      <w:r w:rsidRPr="00BD25A1">
        <w:rPr>
          <w:color w:val="000000"/>
          <w:sz w:val="28"/>
          <w:szCs w:val="28"/>
          <w:lang w:val="uk-UA"/>
        </w:rPr>
        <w:t xml:space="preserve"> безкоштовна. Витрати на проїзд та проживання за рахунок сторони, що відряджає.</w:t>
      </w:r>
    </w:p>
    <w:p w:rsidR="00DE3FFF" w:rsidRPr="00BD25A1" w:rsidRDefault="00DE3FFF" w:rsidP="00BD25A1">
      <w:pPr>
        <w:jc w:val="both"/>
        <w:rPr>
          <w:b/>
          <w:sz w:val="28"/>
          <w:szCs w:val="28"/>
          <w:lang w:val="uk-UA"/>
        </w:rPr>
      </w:pPr>
    </w:p>
    <w:p w:rsidR="00DE3FFF" w:rsidRPr="00BD25A1" w:rsidRDefault="00DE3FFF" w:rsidP="00BD25A1">
      <w:pPr>
        <w:jc w:val="both"/>
        <w:rPr>
          <w:b/>
          <w:sz w:val="28"/>
          <w:szCs w:val="28"/>
          <w:lang w:val="uk-UA"/>
        </w:rPr>
      </w:pPr>
      <w:r w:rsidRPr="00BD25A1">
        <w:rPr>
          <w:b/>
          <w:sz w:val="28"/>
          <w:szCs w:val="28"/>
          <w:lang w:val="uk-UA"/>
        </w:rPr>
        <w:t>Директор                                                                        Г. І. Білянін</w:t>
      </w:r>
    </w:p>
    <w:p w:rsidR="00DE3FFF" w:rsidRDefault="00DE3FFF" w:rsidP="00BD25A1">
      <w:pPr>
        <w:jc w:val="both"/>
        <w:rPr>
          <w:sz w:val="20"/>
          <w:szCs w:val="20"/>
          <w:lang w:val="uk-UA"/>
        </w:rPr>
      </w:pPr>
    </w:p>
    <w:p w:rsidR="00DE3FFF" w:rsidRDefault="00DE3FFF" w:rsidP="00BD25A1">
      <w:pPr>
        <w:jc w:val="both"/>
        <w:rPr>
          <w:sz w:val="20"/>
          <w:szCs w:val="20"/>
          <w:lang w:val="uk-UA"/>
        </w:rPr>
      </w:pPr>
    </w:p>
    <w:p w:rsidR="00DE3FFF" w:rsidRPr="00BD25A1" w:rsidRDefault="00DE3FFF" w:rsidP="00BD25A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Равлюк Л. Р.</w:t>
      </w:r>
    </w:p>
    <w:p w:rsidR="00DE3FFF" w:rsidRPr="00BD25A1" w:rsidRDefault="00DE3FFF" w:rsidP="00BD25A1">
      <w:pPr>
        <w:jc w:val="both"/>
        <w:rPr>
          <w:sz w:val="20"/>
          <w:szCs w:val="20"/>
          <w:lang w:val="uk-UA"/>
        </w:rPr>
      </w:pPr>
      <w:r w:rsidRPr="00BD25A1">
        <w:rPr>
          <w:sz w:val="20"/>
          <w:szCs w:val="20"/>
          <w:lang w:val="uk-UA"/>
        </w:rPr>
        <w:t xml:space="preserve"> 0994831820</w:t>
      </w:r>
    </w:p>
    <w:p w:rsidR="00DE3FFF" w:rsidRPr="00BD25A1" w:rsidRDefault="00DE3FFF" w:rsidP="00BD25A1">
      <w:pPr>
        <w:ind w:firstLine="708"/>
        <w:jc w:val="both"/>
        <w:rPr>
          <w:sz w:val="20"/>
          <w:szCs w:val="20"/>
          <w:lang w:val="uk-UA"/>
        </w:rPr>
      </w:pPr>
    </w:p>
    <w:p w:rsidR="00DE3FFF" w:rsidRPr="00D01093" w:rsidRDefault="00DE3FFF" w:rsidP="00DB2C72">
      <w:pPr>
        <w:ind w:firstLine="708"/>
        <w:jc w:val="both"/>
        <w:rPr>
          <w:sz w:val="20"/>
          <w:szCs w:val="20"/>
          <w:lang w:val="uk-UA"/>
        </w:rPr>
      </w:pPr>
    </w:p>
    <w:p w:rsidR="00DE3FFF" w:rsidRPr="00593A13" w:rsidRDefault="00DE3FFF" w:rsidP="00A56CE1">
      <w:pPr>
        <w:rPr>
          <w:b/>
          <w:i/>
          <w:lang w:val="uk-UA"/>
        </w:rPr>
      </w:pPr>
    </w:p>
    <w:sectPr w:rsidR="00DE3FFF" w:rsidRPr="00593A13" w:rsidSect="00B64B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26D1"/>
    <w:multiLevelType w:val="multilevel"/>
    <w:tmpl w:val="D40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317C1"/>
    <w:multiLevelType w:val="multilevel"/>
    <w:tmpl w:val="F1D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C3346"/>
    <w:multiLevelType w:val="hybridMultilevel"/>
    <w:tmpl w:val="792C0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F12CD"/>
    <w:multiLevelType w:val="multilevel"/>
    <w:tmpl w:val="D656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593BB0"/>
    <w:multiLevelType w:val="hybridMultilevel"/>
    <w:tmpl w:val="289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A61BBF"/>
    <w:multiLevelType w:val="hybridMultilevel"/>
    <w:tmpl w:val="2FAEA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FD"/>
    <w:rsid w:val="000036A0"/>
    <w:rsid w:val="00004408"/>
    <w:rsid w:val="0000696D"/>
    <w:rsid w:val="00007239"/>
    <w:rsid w:val="00010CC9"/>
    <w:rsid w:val="0001585E"/>
    <w:rsid w:val="00015FA9"/>
    <w:rsid w:val="00020FDA"/>
    <w:rsid w:val="000257CD"/>
    <w:rsid w:val="000318DD"/>
    <w:rsid w:val="00033474"/>
    <w:rsid w:val="000359F7"/>
    <w:rsid w:val="00037807"/>
    <w:rsid w:val="0004069C"/>
    <w:rsid w:val="00053194"/>
    <w:rsid w:val="00053287"/>
    <w:rsid w:val="00053C03"/>
    <w:rsid w:val="0005481B"/>
    <w:rsid w:val="00055901"/>
    <w:rsid w:val="00055E84"/>
    <w:rsid w:val="00056B67"/>
    <w:rsid w:val="0006182E"/>
    <w:rsid w:val="000619DD"/>
    <w:rsid w:val="00067369"/>
    <w:rsid w:val="0006750A"/>
    <w:rsid w:val="00071099"/>
    <w:rsid w:val="000711F4"/>
    <w:rsid w:val="00072803"/>
    <w:rsid w:val="0007466F"/>
    <w:rsid w:val="00076DCD"/>
    <w:rsid w:val="000777F7"/>
    <w:rsid w:val="00083542"/>
    <w:rsid w:val="000915C8"/>
    <w:rsid w:val="00092052"/>
    <w:rsid w:val="000A1DEA"/>
    <w:rsid w:val="000A4E51"/>
    <w:rsid w:val="000B19B2"/>
    <w:rsid w:val="000B254C"/>
    <w:rsid w:val="000B589B"/>
    <w:rsid w:val="000B6BFE"/>
    <w:rsid w:val="000B7AEB"/>
    <w:rsid w:val="000C641A"/>
    <w:rsid w:val="000D46C5"/>
    <w:rsid w:val="000D4F77"/>
    <w:rsid w:val="000E1678"/>
    <w:rsid w:val="000E269C"/>
    <w:rsid w:val="000E3814"/>
    <w:rsid w:val="000E55F3"/>
    <w:rsid w:val="000E62CF"/>
    <w:rsid w:val="000F2C22"/>
    <w:rsid w:val="000F2DCC"/>
    <w:rsid w:val="000F4B78"/>
    <w:rsid w:val="000F4D91"/>
    <w:rsid w:val="000F51CC"/>
    <w:rsid w:val="001028F2"/>
    <w:rsid w:val="00103091"/>
    <w:rsid w:val="00104A44"/>
    <w:rsid w:val="00105269"/>
    <w:rsid w:val="00106D99"/>
    <w:rsid w:val="00111547"/>
    <w:rsid w:val="0011169C"/>
    <w:rsid w:val="00112848"/>
    <w:rsid w:val="00112E5A"/>
    <w:rsid w:val="00114ADD"/>
    <w:rsid w:val="001176BC"/>
    <w:rsid w:val="00120A9D"/>
    <w:rsid w:val="00121E03"/>
    <w:rsid w:val="00122F54"/>
    <w:rsid w:val="00135DF2"/>
    <w:rsid w:val="00140ACB"/>
    <w:rsid w:val="0014154B"/>
    <w:rsid w:val="00144989"/>
    <w:rsid w:val="00147B01"/>
    <w:rsid w:val="00154DF6"/>
    <w:rsid w:val="00160507"/>
    <w:rsid w:val="0016062A"/>
    <w:rsid w:val="00163B6A"/>
    <w:rsid w:val="00164301"/>
    <w:rsid w:val="00164DE2"/>
    <w:rsid w:val="00167147"/>
    <w:rsid w:val="00170CCB"/>
    <w:rsid w:val="0017174A"/>
    <w:rsid w:val="00175C0F"/>
    <w:rsid w:val="00175C74"/>
    <w:rsid w:val="00180CED"/>
    <w:rsid w:val="0018186A"/>
    <w:rsid w:val="00181CDB"/>
    <w:rsid w:val="00181D7C"/>
    <w:rsid w:val="00182BC9"/>
    <w:rsid w:val="00184CD6"/>
    <w:rsid w:val="00186A3D"/>
    <w:rsid w:val="00187966"/>
    <w:rsid w:val="001901B7"/>
    <w:rsid w:val="00192BF4"/>
    <w:rsid w:val="00193473"/>
    <w:rsid w:val="0019447B"/>
    <w:rsid w:val="001952BD"/>
    <w:rsid w:val="00197152"/>
    <w:rsid w:val="001A1415"/>
    <w:rsid w:val="001A41AA"/>
    <w:rsid w:val="001A5057"/>
    <w:rsid w:val="001B127C"/>
    <w:rsid w:val="001B12A8"/>
    <w:rsid w:val="001B303D"/>
    <w:rsid w:val="001B7FF8"/>
    <w:rsid w:val="001C23D9"/>
    <w:rsid w:val="001C2FED"/>
    <w:rsid w:val="001C39A2"/>
    <w:rsid w:val="001C47A7"/>
    <w:rsid w:val="001D1D87"/>
    <w:rsid w:val="001D2162"/>
    <w:rsid w:val="001D5EAB"/>
    <w:rsid w:val="001E17DB"/>
    <w:rsid w:val="001E6948"/>
    <w:rsid w:val="001F2E5A"/>
    <w:rsid w:val="001F73E8"/>
    <w:rsid w:val="002012B7"/>
    <w:rsid w:val="00202905"/>
    <w:rsid w:val="002066CA"/>
    <w:rsid w:val="002078F0"/>
    <w:rsid w:val="00221622"/>
    <w:rsid w:val="00221CDB"/>
    <w:rsid w:val="00222880"/>
    <w:rsid w:val="00233CBC"/>
    <w:rsid w:val="00237CFA"/>
    <w:rsid w:val="00240FB6"/>
    <w:rsid w:val="00244FDF"/>
    <w:rsid w:val="00251678"/>
    <w:rsid w:val="00253CE2"/>
    <w:rsid w:val="0025657C"/>
    <w:rsid w:val="00257E19"/>
    <w:rsid w:val="002638B4"/>
    <w:rsid w:val="00267799"/>
    <w:rsid w:val="00272CB8"/>
    <w:rsid w:val="00272F78"/>
    <w:rsid w:val="00276A15"/>
    <w:rsid w:val="002803B9"/>
    <w:rsid w:val="00280CCD"/>
    <w:rsid w:val="00284E84"/>
    <w:rsid w:val="00293CBA"/>
    <w:rsid w:val="00294731"/>
    <w:rsid w:val="0029708F"/>
    <w:rsid w:val="0029748A"/>
    <w:rsid w:val="002A1ECC"/>
    <w:rsid w:val="002A3F10"/>
    <w:rsid w:val="002A6A97"/>
    <w:rsid w:val="002A7CED"/>
    <w:rsid w:val="002B0E99"/>
    <w:rsid w:val="002B425D"/>
    <w:rsid w:val="002B78A7"/>
    <w:rsid w:val="002C185B"/>
    <w:rsid w:val="002C42DE"/>
    <w:rsid w:val="002D5C23"/>
    <w:rsid w:val="002D7A64"/>
    <w:rsid w:val="002E14F4"/>
    <w:rsid w:val="002E24F4"/>
    <w:rsid w:val="002E40C4"/>
    <w:rsid w:val="002E6AF1"/>
    <w:rsid w:val="002F035E"/>
    <w:rsid w:val="002F1133"/>
    <w:rsid w:val="002F3EFB"/>
    <w:rsid w:val="002F5F99"/>
    <w:rsid w:val="003003BB"/>
    <w:rsid w:val="00302C93"/>
    <w:rsid w:val="003044B5"/>
    <w:rsid w:val="003049E0"/>
    <w:rsid w:val="00306059"/>
    <w:rsid w:val="00313EBD"/>
    <w:rsid w:val="003157E3"/>
    <w:rsid w:val="003179FB"/>
    <w:rsid w:val="003202A2"/>
    <w:rsid w:val="0032500C"/>
    <w:rsid w:val="00326687"/>
    <w:rsid w:val="0032721B"/>
    <w:rsid w:val="00332B5E"/>
    <w:rsid w:val="0033358E"/>
    <w:rsid w:val="0033600C"/>
    <w:rsid w:val="0034112D"/>
    <w:rsid w:val="00343442"/>
    <w:rsid w:val="00343A1E"/>
    <w:rsid w:val="003521D2"/>
    <w:rsid w:val="00353AE1"/>
    <w:rsid w:val="00353FA6"/>
    <w:rsid w:val="00357930"/>
    <w:rsid w:val="003635C6"/>
    <w:rsid w:val="0036742A"/>
    <w:rsid w:val="00367AE8"/>
    <w:rsid w:val="00373F83"/>
    <w:rsid w:val="00374B68"/>
    <w:rsid w:val="00376381"/>
    <w:rsid w:val="00382104"/>
    <w:rsid w:val="003825FB"/>
    <w:rsid w:val="00383FF7"/>
    <w:rsid w:val="003855DF"/>
    <w:rsid w:val="00386CE2"/>
    <w:rsid w:val="00392240"/>
    <w:rsid w:val="00393F8D"/>
    <w:rsid w:val="00395269"/>
    <w:rsid w:val="003A12D7"/>
    <w:rsid w:val="003A3ECC"/>
    <w:rsid w:val="003A5030"/>
    <w:rsid w:val="003B3C3A"/>
    <w:rsid w:val="003B428C"/>
    <w:rsid w:val="003B4319"/>
    <w:rsid w:val="003B5AF1"/>
    <w:rsid w:val="003B6515"/>
    <w:rsid w:val="003B68BD"/>
    <w:rsid w:val="003C2833"/>
    <w:rsid w:val="003C2EEE"/>
    <w:rsid w:val="003C3DFA"/>
    <w:rsid w:val="003C6EFA"/>
    <w:rsid w:val="003D0641"/>
    <w:rsid w:val="003D2339"/>
    <w:rsid w:val="003D3F30"/>
    <w:rsid w:val="003D46F4"/>
    <w:rsid w:val="003D4EB4"/>
    <w:rsid w:val="003D54EA"/>
    <w:rsid w:val="003D6772"/>
    <w:rsid w:val="003E1712"/>
    <w:rsid w:val="003E2FE2"/>
    <w:rsid w:val="003E339F"/>
    <w:rsid w:val="003E3BCD"/>
    <w:rsid w:val="003E5FC6"/>
    <w:rsid w:val="003E7029"/>
    <w:rsid w:val="003E7CA2"/>
    <w:rsid w:val="003F1E12"/>
    <w:rsid w:val="003F20EF"/>
    <w:rsid w:val="003F2473"/>
    <w:rsid w:val="003F2A6C"/>
    <w:rsid w:val="003F6021"/>
    <w:rsid w:val="00406AFC"/>
    <w:rsid w:val="004115D9"/>
    <w:rsid w:val="00412133"/>
    <w:rsid w:val="0041224F"/>
    <w:rsid w:val="00413936"/>
    <w:rsid w:val="00415CC5"/>
    <w:rsid w:val="00420EA3"/>
    <w:rsid w:val="00421254"/>
    <w:rsid w:val="00421F73"/>
    <w:rsid w:val="004224EE"/>
    <w:rsid w:val="00435E89"/>
    <w:rsid w:val="00436C00"/>
    <w:rsid w:val="00436FD3"/>
    <w:rsid w:val="004374E0"/>
    <w:rsid w:val="00445363"/>
    <w:rsid w:val="0044630C"/>
    <w:rsid w:val="00447A53"/>
    <w:rsid w:val="004503D2"/>
    <w:rsid w:val="00450461"/>
    <w:rsid w:val="0045230B"/>
    <w:rsid w:val="00456D8F"/>
    <w:rsid w:val="00457E8A"/>
    <w:rsid w:val="004618F0"/>
    <w:rsid w:val="00465F93"/>
    <w:rsid w:val="00470946"/>
    <w:rsid w:val="00472F72"/>
    <w:rsid w:val="00473A81"/>
    <w:rsid w:val="0047536E"/>
    <w:rsid w:val="00476977"/>
    <w:rsid w:val="004819A1"/>
    <w:rsid w:val="00487F31"/>
    <w:rsid w:val="004915A8"/>
    <w:rsid w:val="00491811"/>
    <w:rsid w:val="004940FB"/>
    <w:rsid w:val="00495CD1"/>
    <w:rsid w:val="004A00C9"/>
    <w:rsid w:val="004A3FB7"/>
    <w:rsid w:val="004A4FED"/>
    <w:rsid w:val="004A6DE5"/>
    <w:rsid w:val="004B17FC"/>
    <w:rsid w:val="004B1A0B"/>
    <w:rsid w:val="004B3FE2"/>
    <w:rsid w:val="004B41C8"/>
    <w:rsid w:val="004B61C0"/>
    <w:rsid w:val="004B6883"/>
    <w:rsid w:val="004C602C"/>
    <w:rsid w:val="004D1ADB"/>
    <w:rsid w:val="004D1C0F"/>
    <w:rsid w:val="004D3953"/>
    <w:rsid w:val="004D5734"/>
    <w:rsid w:val="004D57A2"/>
    <w:rsid w:val="004D5C40"/>
    <w:rsid w:val="004D7DFC"/>
    <w:rsid w:val="004E2A02"/>
    <w:rsid w:val="004E362F"/>
    <w:rsid w:val="004F0B18"/>
    <w:rsid w:val="004F2B66"/>
    <w:rsid w:val="004F2B68"/>
    <w:rsid w:val="0050107B"/>
    <w:rsid w:val="00501BFB"/>
    <w:rsid w:val="00505B8C"/>
    <w:rsid w:val="0051054E"/>
    <w:rsid w:val="00510D5D"/>
    <w:rsid w:val="005161F9"/>
    <w:rsid w:val="00516BC8"/>
    <w:rsid w:val="0052683F"/>
    <w:rsid w:val="005269BA"/>
    <w:rsid w:val="0053122A"/>
    <w:rsid w:val="00532979"/>
    <w:rsid w:val="00535B7A"/>
    <w:rsid w:val="005430F8"/>
    <w:rsid w:val="0054530C"/>
    <w:rsid w:val="00545F07"/>
    <w:rsid w:val="00546189"/>
    <w:rsid w:val="00550209"/>
    <w:rsid w:val="005507F8"/>
    <w:rsid w:val="00551007"/>
    <w:rsid w:val="00555782"/>
    <w:rsid w:val="00562922"/>
    <w:rsid w:val="00564621"/>
    <w:rsid w:val="0056586B"/>
    <w:rsid w:val="00566721"/>
    <w:rsid w:val="00573BEC"/>
    <w:rsid w:val="005744AB"/>
    <w:rsid w:val="00574B8A"/>
    <w:rsid w:val="005754A2"/>
    <w:rsid w:val="005758D6"/>
    <w:rsid w:val="0058112E"/>
    <w:rsid w:val="005847E2"/>
    <w:rsid w:val="00591FB4"/>
    <w:rsid w:val="00593635"/>
    <w:rsid w:val="00593A13"/>
    <w:rsid w:val="005965DF"/>
    <w:rsid w:val="005A3BDA"/>
    <w:rsid w:val="005A5503"/>
    <w:rsid w:val="005B0C9D"/>
    <w:rsid w:val="005B1F8B"/>
    <w:rsid w:val="005C45F0"/>
    <w:rsid w:val="005C753F"/>
    <w:rsid w:val="005D256E"/>
    <w:rsid w:val="005D2744"/>
    <w:rsid w:val="005D3D79"/>
    <w:rsid w:val="005D3D91"/>
    <w:rsid w:val="005D4F79"/>
    <w:rsid w:val="005D500E"/>
    <w:rsid w:val="005D5780"/>
    <w:rsid w:val="005E1B3C"/>
    <w:rsid w:val="005E3606"/>
    <w:rsid w:val="005E52AD"/>
    <w:rsid w:val="005E6104"/>
    <w:rsid w:val="005F0D5B"/>
    <w:rsid w:val="005F2347"/>
    <w:rsid w:val="005F5660"/>
    <w:rsid w:val="005F56A6"/>
    <w:rsid w:val="005F61F5"/>
    <w:rsid w:val="005F7A47"/>
    <w:rsid w:val="00603327"/>
    <w:rsid w:val="006038C7"/>
    <w:rsid w:val="006052B9"/>
    <w:rsid w:val="00607525"/>
    <w:rsid w:val="00612DC5"/>
    <w:rsid w:val="00614809"/>
    <w:rsid w:val="00615AF3"/>
    <w:rsid w:val="006205E4"/>
    <w:rsid w:val="006242D4"/>
    <w:rsid w:val="00627AFB"/>
    <w:rsid w:val="00630673"/>
    <w:rsid w:val="00633DFF"/>
    <w:rsid w:val="00640A97"/>
    <w:rsid w:val="006422F2"/>
    <w:rsid w:val="00642FC5"/>
    <w:rsid w:val="00645046"/>
    <w:rsid w:val="00651DE9"/>
    <w:rsid w:val="0065247A"/>
    <w:rsid w:val="00656EE2"/>
    <w:rsid w:val="00657F9A"/>
    <w:rsid w:val="006601E9"/>
    <w:rsid w:val="00663374"/>
    <w:rsid w:val="00665871"/>
    <w:rsid w:val="006661FC"/>
    <w:rsid w:val="006662FF"/>
    <w:rsid w:val="006668B3"/>
    <w:rsid w:val="00667263"/>
    <w:rsid w:val="00667E16"/>
    <w:rsid w:val="00672F6C"/>
    <w:rsid w:val="00673EE0"/>
    <w:rsid w:val="0067406F"/>
    <w:rsid w:val="006804EA"/>
    <w:rsid w:val="00680FAD"/>
    <w:rsid w:val="0068216D"/>
    <w:rsid w:val="0068457F"/>
    <w:rsid w:val="00685426"/>
    <w:rsid w:val="00686179"/>
    <w:rsid w:val="0068792B"/>
    <w:rsid w:val="00691863"/>
    <w:rsid w:val="0069410B"/>
    <w:rsid w:val="00696ECC"/>
    <w:rsid w:val="006A2573"/>
    <w:rsid w:val="006A3F14"/>
    <w:rsid w:val="006A4430"/>
    <w:rsid w:val="006A55F9"/>
    <w:rsid w:val="006A562C"/>
    <w:rsid w:val="006A741D"/>
    <w:rsid w:val="006A74C2"/>
    <w:rsid w:val="006B21B3"/>
    <w:rsid w:val="006B2666"/>
    <w:rsid w:val="006C2ED6"/>
    <w:rsid w:val="006D2E69"/>
    <w:rsid w:val="006D30B6"/>
    <w:rsid w:val="006D5412"/>
    <w:rsid w:val="006D5AA6"/>
    <w:rsid w:val="006D6016"/>
    <w:rsid w:val="006E0635"/>
    <w:rsid w:val="006E09C4"/>
    <w:rsid w:val="006E0CCA"/>
    <w:rsid w:val="006E2043"/>
    <w:rsid w:val="006E510B"/>
    <w:rsid w:val="006F1519"/>
    <w:rsid w:val="006F4890"/>
    <w:rsid w:val="00706C48"/>
    <w:rsid w:val="0071003F"/>
    <w:rsid w:val="00710A76"/>
    <w:rsid w:val="00710CAA"/>
    <w:rsid w:val="00714F1D"/>
    <w:rsid w:val="007235B6"/>
    <w:rsid w:val="007264FB"/>
    <w:rsid w:val="007267C3"/>
    <w:rsid w:val="00730B5B"/>
    <w:rsid w:val="00733CF6"/>
    <w:rsid w:val="007367DD"/>
    <w:rsid w:val="00736DCD"/>
    <w:rsid w:val="007404A1"/>
    <w:rsid w:val="0074071D"/>
    <w:rsid w:val="0074555C"/>
    <w:rsid w:val="007465F2"/>
    <w:rsid w:val="00750D99"/>
    <w:rsid w:val="007563FA"/>
    <w:rsid w:val="00756AD7"/>
    <w:rsid w:val="00756BE6"/>
    <w:rsid w:val="00760A4A"/>
    <w:rsid w:val="007628C6"/>
    <w:rsid w:val="00763B76"/>
    <w:rsid w:val="007653BA"/>
    <w:rsid w:val="00772FA7"/>
    <w:rsid w:val="007779EF"/>
    <w:rsid w:val="00780F54"/>
    <w:rsid w:val="007829C0"/>
    <w:rsid w:val="00783FE3"/>
    <w:rsid w:val="00787F53"/>
    <w:rsid w:val="0079299C"/>
    <w:rsid w:val="007965FC"/>
    <w:rsid w:val="00796A68"/>
    <w:rsid w:val="007A3C87"/>
    <w:rsid w:val="007B080A"/>
    <w:rsid w:val="007B170A"/>
    <w:rsid w:val="007B1962"/>
    <w:rsid w:val="007C03EC"/>
    <w:rsid w:val="007C0F79"/>
    <w:rsid w:val="007C33D9"/>
    <w:rsid w:val="007C408D"/>
    <w:rsid w:val="007C45BD"/>
    <w:rsid w:val="007C5686"/>
    <w:rsid w:val="007C5A8B"/>
    <w:rsid w:val="007D113B"/>
    <w:rsid w:val="007D41AA"/>
    <w:rsid w:val="007D5BD6"/>
    <w:rsid w:val="007E124C"/>
    <w:rsid w:val="007E1D07"/>
    <w:rsid w:val="007E2817"/>
    <w:rsid w:val="007E4118"/>
    <w:rsid w:val="007F3BA4"/>
    <w:rsid w:val="007F5D76"/>
    <w:rsid w:val="00800F3F"/>
    <w:rsid w:val="00811048"/>
    <w:rsid w:val="00817A0B"/>
    <w:rsid w:val="0082706D"/>
    <w:rsid w:val="0083352E"/>
    <w:rsid w:val="008335DC"/>
    <w:rsid w:val="00833966"/>
    <w:rsid w:val="0083593B"/>
    <w:rsid w:val="00840A0C"/>
    <w:rsid w:val="00840E85"/>
    <w:rsid w:val="008413B1"/>
    <w:rsid w:val="00845690"/>
    <w:rsid w:val="00851B32"/>
    <w:rsid w:val="00851E82"/>
    <w:rsid w:val="00853A54"/>
    <w:rsid w:val="00854AFC"/>
    <w:rsid w:val="008571F3"/>
    <w:rsid w:val="008578FB"/>
    <w:rsid w:val="00857DE8"/>
    <w:rsid w:val="0086002D"/>
    <w:rsid w:val="00861954"/>
    <w:rsid w:val="008631A5"/>
    <w:rsid w:val="0086406F"/>
    <w:rsid w:val="0087064B"/>
    <w:rsid w:val="00876DAE"/>
    <w:rsid w:val="008804E9"/>
    <w:rsid w:val="0088685B"/>
    <w:rsid w:val="008868EF"/>
    <w:rsid w:val="00887DE0"/>
    <w:rsid w:val="00890E5E"/>
    <w:rsid w:val="00891099"/>
    <w:rsid w:val="00895DCC"/>
    <w:rsid w:val="00895E31"/>
    <w:rsid w:val="008A1468"/>
    <w:rsid w:val="008A3125"/>
    <w:rsid w:val="008A455F"/>
    <w:rsid w:val="008A5724"/>
    <w:rsid w:val="008A647A"/>
    <w:rsid w:val="008B31FB"/>
    <w:rsid w:val="008B4185"/>
    <w:rsid w:val="008B5202"/>
    <w:rsid w:val="008B5AE2"/>
    <w:rsid w:val="008B69AD"/>
    <w:rsid w:val="008B7803"/>
    <w:rsid w:val="008B7988"/>
    <w:rsid w:val="008C020D"/>
    <w:rsid w:val="008C1915"/>
    <w:rsid w:val="008C25DF"/>
    <w:rsid w:val="008C2F47"/>
    <w:rsid w:val="008D1968"/>
    <w:rsid w:val="008D52D0"/>
    <w:rsid w:val="008D7E9B"/>
    <w:rsid w:val="008E1A6A"/>
    <w:rsid w:val="008E447B"/>
    <w:rsid w:val="008E5DFD"/>
    <w:rsid w:val="008F0ADB"/>
    <w:rsid w:val="008F1652"/>
    <w:rsid w:val="008F1A36"/>
    <w:rsid w:val="008F1C78"/>
    <w:rsid w:val="008F612E"/>
    <w:rsid w:val="008F67CA"/>
    <w:rsid w:val="0090072B"/>
    <w:rsid w:val="00900AF6"/>
    <w:rsid w:val="00901420"/>
    <w:rsid w:val="00902763"/>
    <w:rsid w:val="009051A8"/>
    <w:rsid w:val="009073E1"/>
    <w:rsid w:val="00913C40"/>
    <w:rsid w:val="00922878"/>
    <w:rsid w:val="009236C9"/>
    <w:rsid w:val="00923D9D"/>
    <w:rsid w:val="009306E4"/>
    <w:rsid w:val="00931FDE"/>
    <w:rsid w:val="00933047"/>
    <w:rsid w:val="009330E3"/>
    <w:rsid w:val="00935050"/>
    <w:rsid w:val="009400F8"/>
    <w:rsid w:val="00941AF9"/>
    <w:rsid w:val="00941D7F"/>
    <w:rsid w:val="00946DF2"/>
    <w:rsid w:val="00951735"/>
    <w:rsid w:val="00960275"/>
    <w:rsid w:val="009607D2"/>
    <w:rsid w:val="00962414"/>
    <w:rsid w:val="009625F7"/>
    <w:rsid w:val="0096651D"/>
    <w:rsid w:val="00972619"/>
    <w:rsid w:val="009801E1"/>
    <w:rsid w:val="00981236"/>
    <w:rsid w:val="00983F78"/>
    <w:rsid w:val="00984B2F"/>
    <w:rsid w:val="00984E38"/>
    <w:rsid w:val="009854C6"/>
    <w:rsid w:val="00997EEF"/>
    <w:rsid w:val="009A0769"/>
    <w:rsid w:val="009A2982"/>
    <w:rsid w:val="009A490B"/>
    <w:rsid w:val="009A5FE6"/>
    <w:rsid w:val="009B44EB"/>
    <w:rsid w:val="009B719A"/>
    <w:rsid w:val="009C3509"/>
    <w:rsid w:val="009C7AD8"/>
    <w:rsid w:val="009D0FA7"/>
    <w:rsid w:val="009D1E89"/>
    <w:rsid w:val="009D5187"/>
    <w:rsid w:val="009E0157"/>
    <w:rsid w:val="009E4097"/>
    <w:rsid w:val="009E460C"/>
    <w:rsid w:val="009E57BB"/>
    <w:rsid w:val="009F0947"/>
    <w:rsid w:val="009F246E"/>
    <w:rsid w:val="00A037C7"/>
    <w:rsid w:val="00A03DC1"/>
    <w:rsid w:val="00A04F93"/>
    <w:rsid w:val="00A10BA8"/>
    <w:rsid w:val="00A126DA"/>
    <w:rsid w:val="00A12A94"/>
    <w:rsid w:val="00A13A86"/>
    <w:rsid w:val="00A14989"/>
    <w:rsid w:val="00A22531"/>
    <w:rsid w:val="00A25484"/>
    <w:rsid w:val="00A26A76"/>
    <w:rsid w:val="00A26E92"/>
    <w:rsid w:val="00A30989"/>
    <w:rsid w:val="00A31672"/>
    <w:rsid w:val="00A3180D"/>
    <w:rsid w:val="00A33ADE"/>
    <w:rsid w:val="00A35362"/>
    <w:rsid w:val="00A42D05"/>
    <w:rsid w:val="00A44358"/>
    <w:rsid w:val="00A44B82"/>
    <w:rsid w:val="00A45FC0"/>
    <w:rsid w:val="00A505D1"/>
    <w:rsid w:val="00A50E9A"/>
    <w:rsid w:val="00A51E3F"/>
    <w:rsid w:val="00A51F15"/>
    <w:rsid w:val="00A53982"/>
    <w:rsid w:val="00A550FD"/>
    <w:rsid w:val="00A56CE1"/>
    <w:rsid w:val="00A63C96"/>
    <w:rsid w:val="00A64E3E"/>
    <w:rsid w:val="00A70D7E"/>
    <w:rsid w:val="00A70EE6"/>
    <w:rsid w:val="00A71D29"/>
    <w:rsid w:val="00A7517F"/>
    <w:rsid w:val="00A77921"/>
    <w:rsid w:val="00A77F3E"/>
    <w:rsid w:val="00A866D5"/>
    <w:rsid w:val="00A86E86"/>
    <w:rsid w:val="00A9049A"/>
    <w:rsid w:val="00A915E7"/>
    <w:rsid w:val="00A920B5"/>
    <w:rsid w:val="00A93323"/>
    <w:rsid w:val="00A93899"/>
    <w:rsid w:val="00A965EE"/>
    <w:rsid w:val="00A973FE"/>
    <w:rsid w:val="00AA60AC"/>
    <w:rsid w:val="00AB0D85"/>
    <w:rsid w:val="00AB3C65"/>
    <w:rsid w:val="00AB41A4"/>
    <w:rsid w:val="00AB52A4"/>
    <w:rsid w:val="00AC07B1"/>
    <w:rsid w:val="00AC372E"/>
    <w:rsid w:val="00AC3991"/>
    <w:rsid w:val="00AC6A04"/>
    <w:rsid w:val="00AC7185"/>
    <w:rsid w:val="00AC7EB1"/>
    <w:rsid w:val="00AD352E"/>
    <w:rsid w:val="00AD5173"/>
    <w:rsid w:val="00AD6374"/>
    <w:rsid w:val="00AE25B1"/>
    <w:rsid w:val="00AE580F"/>
    <w:rsid w:val="00AE7B33"/>
    <w:rsid w:val="00AF0C82"/>
    <w:rsid w:val="00AF18E9"/>
    <w:rsid w:val="00AF2271"/>
    <w:rsid w:val="00AF3763"/>
    <w:rsid w:val="00AF410E"/>
    <w:rsid w:val="00B045D2"/>
    <w:rsid w:val="00B07025"/>
    <w:rsid w:val="00B07EA3"/>
    <w:rsid w:val="00B11676"/>
    <w:rsid w:val="00B11962"/>
    <w:rsid w:val="00B13894"/>
    <w:rsid w:val="00B139D9"/>
    <w:rsid w:val="00B17275"/>
    <w:rsid w:val="00B20107"/>
    <w:rsid w:val="00B269FD"/>
    <w:rsid w:val="00B3416A"/>
    <w:rsid w:val="00B35DB0"/>
    <w:rsid w:val="00B37146"/>
    <w:rsid w:val="00B37FA8"/>
    <w:rsid w:val="00B409B4"/>
    <w:rsid w:val="00B41380"/>
    <w:rsid w:val="00B41B30"/>
    <w:rsid w:val="00B41C76"/>
    <w:rsid w:val="00B41FDA"/>
    <w:rsid w:val="00B43847"/>
    <w:rsid w:val="00B455A6"/>
    <w:rsid w:val="00B4584A"/>
    <w:rsid w:val="00B50273"/>
    <w:rsid w:val="00B542ED"/>
    <w:rsid w:val="00B557F8"/>
    <w:rsid w:val="00B57B6F"/>
    <w:rsid w:val="00B608D3"/>
    <w:rsid w:val="00B63F6A"/>
    <w:rsid w:val="00B640AA"/>
    <w:rsid w:val="00B64AE1"/>
    <w:rsid w:val="00B64BBD"/>
    <w:rsid w:val="00B6665C"/>
    <w:rsid w:val="00B7124B"/>
    <w:rsid w:val="00B726F0"/>
    <w:rsid w:val="00B72D61"/>
    <w:rsid w:val="00B77630"/>
    <w:rsid w:val="00B819B5"/>
    <w:rsid w:val="00B81B43"/>
    <w:rsid w:val="00B840F7"/>
    <w:rsid w:val="00B84895"/>
    <w:rsid w:val="00B8671C"/>
    <w:rsid w:val="00B91124"/>
    <w:rsid w:val="00B91A04"/>
    <w:rsid w:val="00B92A8D"/>
    <w:rsid w:val="00B938BA"/>
    <w:rsid w:val="00BA0388"/>
    <w:rsid w:val="00BA0CEE"/>
    <w:rsid w:val="00BA125D"/>
    <w:rsid w:val="00BA65C4"/>
    <w:rsid w:val="00BA6F59"/>
    <w:rsid w:val="00BB1033"/>
    <w:rsid w:val="00BB3079"/>
    <w:rsid w:val="00BB37D6"/>
    <w:rsid w:val="00BB3914"/>
    <w:rsid w:val="00BB433C"/>
    <w:rsid w:val="00BB5457"/>
    <w:rsid w:val="00BB6498"/>
    <w:rsid w:val="00BC03FB"/>
    <w:rsid w:val="00BC24AE"/>
    <w:rsid w:val="00BC52CF"/>
    <w:rsid w:val="00BC64FD"/>
    <w:rsid w:val="00BD25A1"/>
    <w:rsid w:val="00BD3A66"/>
    <w:rsid w:val="00BE2E1E"/>
    <w:rsid w:val="00BE320C"/>
    <w:rsid w:val="00BE380A"/>
    <w:rsid w:val="00BE6FBF"/>
    <w:rsid w:val="00BE7BDB"/>
    <w:rsid w:val="00BF071A"/>
    <w:rsid w:val="00BF4A24"/>
    <w:rsid w:val="00BF5A10"/>
    <w:rsid w:val="00BF5BB6"/>
    <w:rsid w:val="00BF716B"/>
    <w:rsid w:val="00C0022E"/>
    <w:rsid w:val="00C036E1"/>
    <w:rsid w:val="00C044AF"/>
    <w:rsid w:val="00C1274D"/>
    <w:rsid w:val="00C13B80"/>
    <w:rsid w:val="00C17D73"/>
    <w:rsid w:val="00C238FC"/>
    <w:rsid w:val="00C25160"/>
    <w:rsid w:val="00C25FB2"/>
    <w:rsid w:val="00C27081"/>
    <w:rsid w:val="00C27936"/>
    <w:rsid w:val="00C369BD"/>
    <w:rsid w:val="00C410C3"/>
    <w:rsid w:val="00C41644"/>
    <w:rsid w:val="00C429FA"/>
    <w:rsid w:val="00C43120"/>
    <w:rsid w:val="00C43B31"/>
    <w:rsid w:val="00C50468"/>
    <w:rsid w:val="00C537E9"/>
    <w:rsid w:val="00C57CF2"/>
    <w:rsid w:val="00C6081C"/>
    <w:rsid w:val="00C6219D"/>
    <w:rsid w:val="00C63A30"/>
    <w:rsid w:val="00C63FB4"/>
    <w:rsid w:val="00C655EF"/>
    <w:rsid w:val="00C6661D"/>
    <w:rsid w:val="00C70B49"/>
    <w:rsid w:val="00C7427C"/>
    <w:rsid w:val="00C74715"/>
    <w:rsid w:val="00C77543"/>
    <w:rsid w:val="00C811DB"/>
    <w:rsid w:val="00C86CFE"/>
    <w:rsid w:val="00C90FC1"/>
    <w:rsid w:val="00C91B00"/>
    <w:rsid w:val="00C93CBD"/>
    <w:rsid w:val="00CA3CFF"/>
    <w:rsid w:val="00CA4069"/>
    <w:rsid w:val="00CA4DD0"/>
    <w:rsid w:val="00CB0C0A"/>
    <w:rsid w:val="00CB3776"/>
    <w:rsid w:val="00CB37CD"/>
    <w:rsid w:val="00CB51E9"/>
    <w:rsid w:val="00CB6E9D"/>
    <w:rsid w:val="00CB7279"/>
    <w:rsid w:val="00CC408E"/>
    <w:rsid w:val="00CD03C4"/>
    <w:rsid w:val="00CD1767"/>
    <w:rsid w:val="00CD2CF3"/>
    <w:rsid w:val="00CD5610"/>
    <w:rsid w:val="00CD5EF2"/>
    <w:rsid w:val="00CD6890"/>
    <w:rsid w:val="00CE296B"/>
    <w:rsid w:val="00CE3941"/>
    <w:rsid w:val="00CE6013"/>
    <w:rsid w:val="00CE7558"/>
    <w:rsid w:val="00CF0B2D"/>
    <w:rsid w:val="00CF4BE6"/>
    <w:rsid w:val="00CF7654"/>
    <w:rsid w:val="00D01093"/>
    <w:rsid w:val="00D0469A"/>
    <w:rsid w:val="00D0470C"/>
    <w:rsid w:val="00D05366"/>
    <w:rsid w:val="00D05CCD"/>
    <w:rsid w:val="00D1535A"/>
    <w:rsid w:val="00D15919"/>
    <w:rsid w:val="00D16FE3"/>
    <w:rsid w:val="00D172CB"/>
    <w:rsid w:val="00D17AA3"/>
    <w:rsid w:val="00D21467"/>
    <w:rsid w:val="00D22CE7"/>
    <w:rsid w:val="00D23E6E"/>
    <w:rsid w:val="00D24D44"/>
    <w:rsid w:val="00D25F6D"/>
    <w:rsid w:val="00D27682"/>
    <w:rsid w:val="00D27BEF"/>
    <w:rsid w:val="00D31CE4"/>
    <w:rsid w:val="00D378A9"/>
    <w:rsid w:val="00D40424"/>
    <w:rsid w:val="00D424AF"/>
    <w:rsid w:val="00D46B7A"/>
    <w:rsid w:val="00D5149C"/>
    <w:rsid w:val="00D52985"/>
    <w:rsid w:val="00D53BA0"/>
    <w:rsid w:val="00D55F6F"/>
    <w:rsid w:val="00D621B1"/>
    <w:rsid w:val="00D640AC"/>
    <w:rsid w:val="00D66A77"/>
    <w:rsid w:val="00D67F52"/>
    <w:rsid w:val="00D7044B"/>
    <w:rsid w:val="00D71006"/>
    <w:rsid w:val="00D718F7"/>
    <w:rsid w:val="00D723E0"/>
    <w:rsid w:val="00D72443"/>
    <w:rsid w:val="00D759D0"/>
    <w:rsid w:val="00D76EB6"/>
    <w:rsid w:val="00D77CC9"/>
    <w:rsid w:val="00D83BA5"/>
    <w:rsid w:val="00D8650F"/>
    <w:rsid w:val="00D87953"/>
    <w:rsid w:val="00D87FEE"/>
    <w:rsid w:val="00D909B5"/>
    <w:rsid w:val="00D91EED"/>
    <w:rsid w:val="00D9267B"/>
    <w:rsid w:val="00D94C8D"/>
    <w:rsid w:val="00DA0B00"/>
    <w:rsid w:val="00DA1370"/>
    <w:rsid w:val="00DA7050"/>
    <w:rsid w:val="00DB2C72"/>
    <w:rsid w:val="00DB3FEA"/>
    <w:rsid w:val="00DB5158"/>
    <w:rsid w:val="00DB551D"/>
    <w:rsid w:val="00DB5654"/>
    <w:rsid w:val="00DB60A0"/>
    <w:rsid w:val="00DB6E79"/>
    <w:rsid w:val="00DB727D"/>
    <w:rsid w:val="00DC2A59"/>
    <w:rsid w:val="00DC6058"/>
    <w:rsid w:val="00DD0FF4"/>
    <w:rsid w:val="00DD30D7"/>
    <w:rsid w:val="00DE0001"/>
    <w:rsid w:val="00DE3FFF"/>
    <w:rsid w:val="00DE40FF"/>
    <w:rsid w:val="00DE62B1"/>
    <w:rsid w:val="00DE62F3"/>
    <w:rsid w:val="00DF2241"/>
    <w:rsid w:val="00DF36BE"/>
    <w:rsid w:val="00DF541E"/>
    <w:rsid w:val="00DF5D4E"/>
    <w:rsid w:val="00DF7F85"/>
    <w:rsid w:val="00E06210"/>
    <w:rsid w:val="00E121C1"/>
    <w:rsid w:val="00E124D9"/>
    <w:rsid w:val="00E1491A"/>
    <w:rsid w:val="00E14DB3"/>
    <w:rsid w:val="00E15DF7"/>
    <w:rsid w:val="00E16111"/>
    <w:rsid w:val="00E172B0"/>
    <w:rsid w:val="00E2225C"/>
    <w:rsid w:val="00E267C4"/>
    <w:rsid w:val="00E3133E"/>
    <w:rsid w:val="00E31E96"/>
    <w:rsid w:val="00E32E2A"/>
    <w:rsid w:val="00E41436"/>
    <w:rsid w:val="00E42BCE"/>
    <w:rsid w:val="00E42E3A"/>
    <w:rsid w:val="00E42F75"/>
    <w:rsid w:val="00E56AF6"/>
    <w:rsid w:val="00E56FDD"/>
    <w:rsid w:val="00E574CB"/>
    <w:rsid w:val="00E62CAC"/>
    <w:rsid w:val="00E651DE"/>
    <w:rsid w:val="00E67D55"/>
    <w:rsid w:val="00E71A95"/>
    <w:rsid w:val="00E72650"/>
    <w:rsid w:val="00E74AE1"/>
    <w:rsid w:val="00E77F17"/>
    <w:rsid w:val="00E839B6"/>
    <w:rsid w:val="00E86AFA"/>
    <w:rsid w:val="00E87E94"/>
    <w:rsid w:val="00E969EE"/>
    <w:rsid w:val="00EA181E"/>
    <w:rsid w:val="00EA3E39"/>
    <w:rsid w:val="00EA4CBD"/>
    <w:rsid w:val="00EA5979"/>
    <w:rsid w:val="00EA65C8"/>
    <w:rsid w:val="00EB423C"/>
    <w:rsid w:val="00EC0D86"/>
    <w:rsid w:val="00EC188B"/>
    <w:rsid w:val="00EC2924"/>
    <w:rsid w:val="00EC29EF"/>
    <w:rsid w:val="00EC2BEB"/>
    <w:rsid w:val="00EC4310"/>
    <w:rsid w:val="00EC5067"/>
    <w:rsid w:val="00EC5854"/>
    <w:rsid w:val="00EC595D"/>
    <w:rsid w:val="00ED07ED"/>
    <w:rsid w:val="00ED0E3C"/>
    <w:rsid w:val="00ED1432"/>
    <w:rsid w:val="00ED223F"/>
    <w:rsid w:val="00ED5CD0"/>
    <w:rsid w:val="00EE0716"/>
    <w:rsid w:val="00EE0FB8"/>
    <w:rsid w:val="00EE444C"/>
    <w:rsid w:val="00EE4F4C"/>
    <w:rsid w:val="00EE5C6A"/>
    <w:rsid w:val="00EE610B"/>
    <w:rsid w:val="00EE69B1"/>
    <w:rsid w:val="00EE7DF6"/>
    <w:rsid w:val="00EF2DCF"/>
    <w:rsid w:val="00EF4CB8"/>
    <w:rsid w:val="00EF60EB"/>
    <w:rsid w:val="00F00F87"/>
    <w:rsid w:val="00F0143D"/>
    <w:rsid w:val="00F01FE2"/>
    <w:rsid w:val="00F029B9"/>
    <w:rsid w:val="00F04552"/>
    <w:rsid w:val="00F100C5"/>
    <w:rsid w:val="00F10168"/>
    <w:rsid w:val="00F110A0"/>
    <w:rsid w:val="00F145E9"/>
    <w:rsid w:val="00F16AB0"/>
    <w:rsid w:val="00F20DFE"/>
    <w:rsid w:val="00F21478"/>
    <w:rsid w:val="00F21513"/>
    <w:rsid w:val="00F23809"/>
    <w:rsid w:val="00F23F79"/>
    <w:rsid w:val="00F27109"/>
    <w:rsid w:val="00F30F1A"/>
    <w:rsid w:val="00F31DBB"/>
    <w:rsid w:val="00F31F6D"/>
    <w:rsid w:val="00F33E31"/>
    <w:rsid w:val="00F35D38"/>
    <w:rsid w:val="00F4657F"/>
    <w:rsid w:val="00F51C69"/>
    <w:rsid w:val="00F54FC0"/>
    <w:rsid w:val="00F5615C"/>
    <w:rsid w:val="00F56313"/>
    <w:rsid w:val="00F57FC2"/>
    <w:rsid w:val="00F602EE"/>
    <w:rsid w:val="00F63D74"/>
    <w:rsid w:val="00F63EE3"/>
    <w:rsid w:val="00F6530B"/>
    <w:rsid w:val="00F65B5A"/>
    <w:rsid w:val="00F65D51"/>
    <w:rsid w:val="00F6653F"/>
    <w:rsid w:val="00F746BB"/>
    <w:rsid w:val="00F75DBD"/>
    <w:rsid w:val="00F80469"/>
    <w:rsid w:val="00F810FC"/>
    <w:rsid w:val="00F826E5"/>
    <w:rsid w:val="00F84395"/>
    <w:rsid w:val="00F84E21"/>
    <w:rsid w:val="00F92ED0"/>
    <w:rsid w:val="00F94A05"/>
    <w:rsid w:val="00F97EAD"/>
    <w:rsid w:val="00FA662C"/>
    <w:rsid w:val="00FA6FE8"/>
    <w:rsid w:val="00FA76B6"/>
    <w:rsid w:val="00FB072D"/>
    <w:rsid w:val="00FB1613"/>
    <w:rsid w:val="00FB21E2"/>
    <w:rsid w:val="00FB3699"/>
    <w:rsid w:val="00FB4A4B"/>
    <w:rsid w:val="00FB5446"/>
    <w:rsid w:val="00FB6067"/>
    <w:rsid w:val="00FB71AD"/>
    <w:rsid w:val="00FC5733"/>
    <w:rsid w:val="00FC5767"/>
    <w:rsid w:val="00FD4477"/>
    <w:rsid w:val="00FD50A2"/>
    <w:rsid w:val="00FD5EDE"/>
    <w:rsid w:val="00FD6117"/>
    <w:rsid w:val="00FE18F2"/>
    <w:rsid w:val="00FE2922"/>
    <w:rsid w:val="00FE507E"/>
    <w:rsid w:val="00FE6927"/>
    <w:rsid w:val="00FE6CDE"/>
    <w:rsid w:val="00FE7561"/>
    <w:rsid w:val="00FF1ABE"/>
    <w:rsid w:val="00FF2B0B"/>
    <w:rsid w:val="00FF514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96E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F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F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B269FD"/>
    <w:pPr>
      <w:widowControl w:val="0"/>
      <w:snapToGrid w:val="0"/>
      <w:spacing w:before="460"/>
      <w:jc w:val="both"/>
    </w:pPr>
    <w:rPr>
      <w:sz w:val="18"/>
      <w:szCs w:val="20"/>
      <w:lang w:val="uk-UA"/>
    </w:rPr>
  </w:style>
  <w:style w:type="character" w:styleId="Hyperlink">
    <w:name w:val="Hyperlink"/>
    <w:basedOn w:val="DefaultParagraphFont"/>
    <w:uiPriority w:val="99"/>
    <w:rsid w:val="002029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01093"/>
    <w:rPr>
      <w:rFonts w:ascii="Calibri" w:hAnsi="Calibr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9224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2240"/>
    <w:rPr>
      <w:rFonts w:ascii="Segoe UI" w:hAnsi="Segoe UI"/>
      <w:sz w:val="18"/>
    </w:rPr>
  </w:style>
  <w:style w:type="paragraph" w:customStyle="1" w:styleId="a2">
    <w:name w:val="a2"/>
    <w:basedOn w:val="Normal"/>
    <w:uiPriority w:val="99"/>
    <w:rsid w:val="00667E16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uiPriority w:val="99"/>
    <w:rsid w:val="00CB51E9"/>
    <w:rPr>
      <w:rFonts w:cs="Times New Roman"/>
    </w:rPr>
  </w:style>
  <w:style w:type="paragraph" w:customStyle="1" w:styleId="a">
    <w:name w:val="Назва документа"/>
    <w:basedOn w:val="Normal"/>
    <w:next w:val="Normal"/>
    <w:uiPriority w:val="99"/>
    <w:rsid w:val="00DF5D4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uiPriority w:val="99"/>
    <w:rsid w:val="00DF5D4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3">
    <w:name w:val="a3"/>
    <w:basedOn w:val="Normal"/>
    <w:uiPriority w:val="99"/>
    <w:rsid w:val="00D172CB"/>
    <w:pPr>
      <w:spacing w:before="100" w:beforeAutospacing="1" w:after="100" w:afterAutospacing="1"/>
    </w:pPr>
  </w:style>
  <w:style w:type="paragraph" w:customStyle="1" w:styleId="a4">
    <w:name w:val="a4"/>
    <w:basedOn w:val="Normal"/>
    <w:uiPriority w:val="99"/>
    <w:rsid w:val="00D172CB"/>
    <w:pPr>
      <w:spacing w:before="100" w:beforeAutospacing="1" w:after="100" w:afterAutospacing="1"/>
    </w:pPr>
  </w:style>
  <w:style w:type="paragraph" w:customStyle="1" w:styleId="a5">
    <w:name w:val="a5"/>
    <w:basedOn w:val="Normal"/>
    <w:uiPriority w:val="99"/>
    <w:rsid w:val="00D172C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172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172CB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E56A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56AF6"/>
    <w:rPr>
      <w:rFonts w:cs="Times New Roman"/>
    </w:rPr>
  </w:style>
  <w:style w:type="paragraph" w:customStyle="1" w:styleId="a0">
    <w:name w:val="Нормальний текст"/>
    <w:basedOn w:val="Normal"/>
    <w:link w:val="a1"/>
    <w:uiPriority w:val="99"/>
    <w:rsid w:val="00053194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1">
    <w:name w:val="Нормальний текст Знак"/>
    <w:link w:val="a0"/>
    <w:uiPriority w:val="99"/>
    <w:locked/>
    <w:rsid w:val="00053194"/>
    <w:rPr>
      <w:rFonts w:ascii="Antiqua" w:hAnsi="Antiqua"/>
      <w:sz w:val="26"/>
      <w:lang w:eastAsia="ru-RU"/>
    </w:rPr>
  </w:style>
  <w:style w:type="character" w:customStyle="1" w:styleId="mw-headline">
    <w:name w:val="mw-headline"/>
    <w:basedOn w:val="DefaultParagraphFont"/>
    <w:uiPriority w:val="99"/>
    <w:rsid w:val="00696ECC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696ECC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696ECC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696EC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E24F4"/>
    <w:rPr>
      <w:rFonts w:cs="Times New Roman"/>
      <w:i/>
      <w:iCs/>
    </w:rPr>
  </w:style>
  <w:style w:type="paragraph" w:customStyle="1" w:styleId="Default">
    <w:name w:val="Default"/>
    <w:uiPriority w:val="99"/>
    <w:rsid w:val="00A56CE1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51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1</Pages>
  <Words>243</Words>
  <Characters>1389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2017-06-20T14:46:00Z</cp:lastPrinted>
  <dcterms:created xsi:type="dcterms:W3CDTF">2017-12-27T12:56:00Z</dcterms:created>
  <dcterms:modified xsi:type="dcterms:W3CDTF">2019-01-16T07:28:00Z</dcterms:modified>
</cp:coreProperties>
</file>