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75" w:rsidRPr="00A517D2" w:rsidRDefault="00C97275" w:rsidP="00C8174A">
      <w:pPr>
        <w:contextualSpacing/>
        <w:jc w:val="center"/>
      </w:pPr>
      <w:r w:rsidRPr="00EC2DBE">
        <w:rPr>
          <w:noProof/>
          <w:sz w:val="9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9pt;height:45pt;visibility:visible">
            <v:imagedata r:id="rId5" o:title=""/>
          </v:shape>
        </w:pict>
      </w:r>
    </w:p>
    <w:p w:rsidR="00C97275" w:rsidRPr="00A517D2" w:rsidRDefault="00C97275" w:rsidP="00C8174A">
      <w:pPr>
        <w:contextualSpacing/>
        <w:jc w:val="center"/>
        <w:rPr>
          <w:b/>
        </w:rPr>
      </w:pPr>
      <w:r w:rsidRPr="00A517D2">
        <w:rPr>
          <w:b/>
        </w:rPr>
        <w:t>Ч Е Р Н І В Е Ц Ь К А     О Б Л А С Н А     Р А Д А</w:t>
      </w:r>
    </w:p>
    <w:p w:rsidR="00C97275" w:rsidRPr="00A517D2" w:rsidRDefault="00C97275" w:rsidP="00C8174A">
      <w:pPr>
        <w:contextualSpacing/>
        <w:jc w:val="center"/>
        <w:rPr>
          <w:b/>
        </w:rPr>
      </w:pPr>
      <w:r w:rsidRPr="00A517D2">
        <w:rPr>
          <w:b/>
        </w:rPr>
        <w:t>КЗ «ІНСТИТУТ ПІСЛЯДИПЛОМНОЇ ПЕДАГОГІЧНОЇ ОСВІТИ</w:t>
      </w:r>
    </w:p>
    <w:p w:rsidR="00C97275" w:rsidRPr="00A517D2" w:rsidRDefault="00C97275" w:rsidP="00C8174A">
      <w:pPr>
        <w:contextualSpacing/>
        <w:jc w:val="center"/>
        <w:rPr>
          <w:b/>
        </w:rPr>
      </w:pPr>
      <w:r w:rsidRPr="00A517D2">
        <w:rPr>
          <w:b/>
        </w:rPr>
        <w:t>ЧЕРНІВЕЦЬКОЇ  ОБЛАСТІ»</w:t>
      </w:r>
    </w:p>
    <w:p w:rsidR="00C97275" w:rsidRDefault="00C97275" w:rsidP="00623689">
      <w:pPr>
        <w:pStyle w:val="BodyText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20, м"/>
        </w:smartTagPr>
        <w:r>
          <w:rPr>
            <w:sz w:val="22"/>
            <w:szCs w:val="22"/>
          </w:rPr>
          <w:t>20</w:t>
        </w:r>
        <w:r w:rsidRPr="001B1613">
          <w:rPr>
            <w:sz w:val="22"/>
            <w:szCs w:val="22"/>
          </w:rPr>
          <w:t>, м</w:t>
        </w:r>
      </w:smartTag>
      <w:r w:rsidRPr="001B1613">
        <w:rPr>
          <w:sz w:val="22"/>
          <w:szCs w:val="22"/>
        </w:rPr>
        <w:t>. Чернівці, 5800</w:t>
      </w:r>
      <w:r>
        <w:rPr>
          <w:sz w:val="22"/>
          <w:szCs w:val="22"/>
        </w:rPr>
        <w:t>0, тел/факс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  <w:r w:rsidRPr="001B1613">
        <w:rPr>
          <w:sz w:val="22"/>
          <w:szCs w:val="22"/>
        </w:rPr>
        <w:t xml:space="preserve">, </w:t>
      </w:r>
    </w:p>
    <w:p w:rsidR="00C97275" w:rsidRPr="007F1518" w:rsidRDefault="00C97275" w:rsidP="00623689">
      <w:pPr>
        <w:pStyle w:val="BodyText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 xml:space="preserve"> 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6" w:history="1">
        <w:r w:rsidRPr="00047E2E">
          <w:rPr>
            <w:rStyle w:val="Hyperlink"/>
            <w:sz w:val="22"/>
            <w:szCs w:val="22"/>
            <w:lang w:val="en-US"/>
          </w:rPr>
          <w:t>cv</w:t>
        </w:r>
        <w:r w:rsidRPr="00047E2E">
          <w:rPr>
            <w:rStyle w:val="Hyperlink"/>
            <w:sz w:val="22"/>
            <w:szCs w:val="22"/>
          </w:rPr>
          <w:t>_</w:t>
        </w:r>
        <w:r w:rsidRPr="00047E2E">
          <w:rPr>
            <w:rStyle w:val="Hyperlink"/>
            <w:sz w:val="22"/>
            <w:szCs w:val="22"/>
            <w:lang w:val="en-US"/>
          </w:rPr>
          <w:t>ipo</w:t>
        </w:r>
        <w:r w:rsidRPr="00047E2E">
          <w:rPr>
            <w:rStyle w:val="Hyperlink"/>
            <w:sz w:val="22"/>
            <w:szCs w:val="22"/>
          </w:rPr>
          <w:t>@</w:t>
        </w:r>
        <w:r w:rsidRPr="00047E2E">
          <w:rPr>
            <w:rStyle w:val="Hyperlink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z w:val="22"/>
          <w:szCs w:val="22"/>
        </w:rPr>
        <w:t xml:space="preserve"> </w:t>
      </w:r>
      <w:r w:rsidRPr="001B1613">
        <w:rPr>
          <w:spacing w:val="-10"/>
          <w:sz w:val="22"/>
          <w:szCs w:val="22"/>
        </w:rPr>
        <w:t xml:space="preserve">Код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/>
      </w:tblPr>
      <w:tblGrid>
        <w:gridCol w:w="9543"/>
      </w:tblGrid>
      <w:tr w:rsidR="00C97275" w:rsidRPr="009F0C44" w:rsidTr="00913E0B">
        <w:trPr>
          <w:trHeight w:val="157"/>
        </w:trPr>
        <w:tc>
          <w:tcPr>
            <w:tcW w:w="9543" w:type="dxa"/>
            <w:tcBorders>
              <w:top w:val="single" w:sz="24" w:space="0" w:color="auto"/>
              <w:bottom w:val="single" w:sz="6" w:space="0" w:color="auto"/>
            </w:tcBorders>
          </w:tcPr>
          <w:p w:rsidR="00C97275" w:rsidRDefault="00C97275" w:rsidP="00913E0B">
            <w:pPr>
              <w:jc w:val="center"/>
              <w:rPr>
                <w:b/>
                <w:sz w:val="2"/>
              </w:rPr>
            </w:pPr>
          </w:p>
          <w:p w:rsidR="00C97275" w:rsidRPr="006B724C" w:rsidRDefault="00C97275" w:rsidP="00913E0B">
            <w:pPr>
              <w:jc w:val="center"/>
              <w:rPr>
                <w:b/>
                <w:sz w:val="2"/>
              </w:rPr>
            </w:pPr>
          </w:p>
          <w:p w:rsidR="00C97275" w:rsidRPr="009F0C44" w:rsidRDefault="00C97275" w:rsidP="00913E0B">
            <w:pPr>
              <w:jc w:val="center"/>
              <w:rPr>
                <w:b/>
                <w:sz w:val="2"/>
              </w:rPr>
            </w:pPr>
          </w:p>
        </w:tc>
      </w:tr>
    </w:tbl>
    <w:p w:rsidR="00C97275" w:rsidRPr="00505A3B" w:rsidRDefault="00C97275" w:rsidP="00623689">
      <w:pPr>
        <w:tabs>
          <w:tab w:val="left" w:pos="8180"/>
        </w:tabs>
        <w:ind w:left="-134" w:right="-143"/>
      </w:pPr>
      <w:r>
        <w:t xml:space="preserve"> </w:t>
      </w:r>
      <w:r>
        <w:rPr>
          <w:u w:val="single"/>
        </w:rPr>
        <w:t>30.11.2021</w:t>
      </w:r>
      <w:r w:rsidRPr="00505A3B">
        <w:t>_</w:t>
      </w:r>
      <w:r>
        <w:t xml:space="preserve">№ </w:t>
      </w:r>
      <w:r w:rsidRPr="00505A3B">
        <w:t>_</w:t>
      </w:r>
      <w:r>
        <w:rPr>
          <w:u w:val="single"/>
        </w:rPr>
        <w:t>01-09/759</w:t>
      </w:r>
      <w:r w:rsidRPr="00505A3B">
        <w:t>____</w:t>
      </w:r>
      <w:r>
        <w:t xml:space="preserve"> </w:t>
      </w:r>
      <w:r w:rsidRPr="00505A3B">
        <w:t xml:space="preserve">               </w:t>
      </w:r>
      <w:r>
        <w:t>На № _______</w:t>
      </w:r>
      <w:r w:rsidRPr="00580A12">
        <w:t>___</w:t>
      </w:r>
      <w:r>
        <w:t>__</w:t>
      </w:r>
      <w:r w:rsidRPr="00580A12">
        <w:t>від ____</w:t>
      </w:r>
      <w:r>
        <w:t>_</w:t>
      </w:r>
      <w:r w:rsidRPr="00580A12">
        <w:t>_____</w:t>
      </w:r>
      <w:r>
        <w:t>_</w:t>
      </w:r>
    </w:p>
    <w:p w:rsidR="00C97275" w:rsidRPr="00505A3B" w:rsidRDefault="00C97275" w:rsidP="00505A3B">
      <w:pPr>
        <w:pStyle w:val="docdata"/>
        <w:spacing w:before="0" w:beforeAutospacing="0" w:after="0" w:afterAutospacing="0" w:line="273" w:lineRule="auto"/>
        <w:ind w:left="5664" w:firstLine="6"/>
      </w:pPr>
      <w:r w:rsidRPr="00505A3B">
        <w:rPr>
          <w:b/>
          <w:bCs/>
          <w:color w:val="000000"/>
          <w:sz w:val="27"/>
          <w:szCs w:val="27"/>
          <w:lang w:val="uk-UA"/>
        </w:rPr>
        <w:t>Керівникам органів управлінь освітою територіальних громад, директорам Центрів професійного розвитку педагогічних працівників</w:t>
      </w:r>
    </w:p>
    <w:p w:rsidR="00C97275" w:rsidRDefault="00C97275" w:rsidP="00623392">
      <w:pPr>
        <w:tabs>
          <w:tab w:val="left" w:pos="3969"/>
        </w:tabs>
        <w:ind w:right="4539"/>
        <w:rPr>
          <w:b/>
          <w:bCs/>
          <w:lang w:eastAsia="ru-RU"/>
        </w:rPr>
      </w:pPr>
      <w:r w:rsidRPr="00623392">
        <w:rPr>
          <w:b/>
          <w:bCs/>
          <w:lang w:eastAsia="ru-RU"/>
        </w:rPr>
        <w:t>Про фінальний захід конкурсу «Кращий гендерночутливий</w:t>
      </w:r>
    </w:p>
    <w:p w:rsidR="00C97275" w:rsidRPr="00623392" w:rsidRDefault="00C97275" w:rsidP="00623392">
      <w:pPr>
        <w:tabs>
          <w:tab w:val="left" w:pos="3969"/>
        </w:tabs>
        <w:ind w:right="4539"/>
        <w:rPr>
          <w:b/>
          <w:bCs/>
          <w:lang w:eastAsia="ru-RU"/>
        </w:rPr>
      </w:pPr>
      <w:r w:rsidRPr="00623392">
        <w:rPr>
          <w:b/>
          <w:bCs/>
          <w:lang w:eastAsia="ru-RU"/>
        </w:rPr>
        <w:t>STEM-урок»</w:t>
      </w:r>
    </w:p>
    <w:p w:rsidR="00C97275" w:rsidRPr="00583BC3" w:rsidRDefault="00C97275" w:rsidP="00583BC3">
      <w:pPr>
        <w:pStyle w:val="Default"/>
        <w:tabs>
          <w:tab w:val="left" w:pos="2670"/>
        </w:tabs>
        <w:spacing w:before="120" w:line="276" w:lineRule="auto"/>
        <w:ind w:firstLine="567"/>
        <w:contextualSpacing/>
        <w:jc w:val="both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 xml:space="preserve">На виконання листа ДНУ </w:t>
      </w:r>
      <w:r w:rsidRPr="009D5633">
        <w:rPr>
          <w:bCs/>
          <w:sz w:val="26"/>
          <w:szCs w:val="26"/>
          <w:lang w:val="uk-UA"/>
        </w:rPr>
        <w:t xml:space="preserve">«Інститут модернізації змісту освіти» від </w:t>
      </w:r>
      <w:r>
        <w:rPr>
          <w:bCs/>
          <w:sz w:val="26"/>
          <w:szCs w:val="26"/>
          <w:lang w:val="uk-UA"/>
        </w:rPr>
        <w:t>26.11.</w:t>
      </w:r>
      <w:r w:rsidRPr="009D5633">
        <w:rPr>
          <w:bCs/>
          <w:sz w:val="26"/>
          <w:szCs w:val="26"/>
          <w:lang w:val="uk-UA"/>
        </w:rPr>
        <w:t>2021 №22</w:t>
      </w:r>
      <w:r>
        <w:rPr>
          <w:bCs/>
          <w:sz w:val="26"/>
          <w:szCs w:val="26"/>
          <w:lang w:val="uk-UA"/>
        </w:rPr>
        <w:t>.</w:t>
      </w:r>
      <w:r w:rsidRPr="009D5633">
        <w:rPr>
          <w:bCs/>
          <w:sz w:val="26"/>
          <w:szCs w:val="26"/>
          <w:lang w:val="uk-UA"/>
        </w:rPr>
        <w:t>1/10-</w:t>
      </w:r>
      <w:r>
        <w:rPr>
          <w:bCs/>
          <w:sz w:val="26"/>
          <w:szCs w:val="26"/>
          <w:lang w:val="uk-UA"/>
        </w:rPr>
        <w:t xml:space="preserve">2694, інформуємо, </w:t>
      </w:r>
      <w:r w:rsidRPr="00583BC3">
        <w:rPr>
          <w:bCs/>
          <w:sz w:val="26"/>
          <w:szCs w:val="26"/>
          <w:lang w:val="uk-UA"/>
        </w:rPr>
        <w:t>що 17 грудня 2021 року буде проведено онлайн-конференцію, на якій відбудеться публічний захист кращих робіт конкурсу «Кращий гендерночутливий STEM-урок», оцінка журі та</w:t>
      </w:r>
      <w:r w:rsidRPr="00505A3B">
        <w:rPr>
          <w:bCs/>
          <w:sz w:val="26"/>
          <w:szCs w:val="26"/>
          <w:lang w:val="uk-UA"/>
        </w:rPr>
        <w:t xml:space="preserve"> </w:t>
      </w:r>
      <w:r w:rsidRPr="00583BC3">
        <w:rPr>
          <w:bCs/>
          <w:sz w:val="26"/>
          <w:szCs w:val="26"/>
          <w:lang w:val="uk-UA"/>
        </w:rPr>
        <w:t>нагородження переможців і переможниць. Конкурс організовано з червня по грудень 2021 року з метою популяризації ідей STEM-освіти, розвитку творчого</w:t>
      </w:r>
      <w:r>
        <w:rPr>
          <w:bCs/>
          <w:sz w:val="26"/>
          <w:szCs w:val="26"/>
          <w:lang w:val="uk-UA"/>
        </w:rPr>
        <w:t xml:space="preserve"> </w:t>
      </w:r>
      <w:r w:rsidRPr="00583BC3">
        <w:rPr>
          <w:bCs/>
          <w:sz w:val="26"/>
          <w:szCs w:val="26"/>
          <w:lang w:val="uk-UA"/>
        </w:rPr>
        <w:t>потенціалу педагогічних працівників та заохочення їх застосовувати STEM-технології під час освітнього процесу</w:t>
      </w:r>
      <w:r>
        <w:rPr>
          <w:bCs/>
          <w:sz w:val="26"/>
          <w:szCs w:val="26"/>
          <w:lang w:val="uk-UA"/>
        </w:rPr>
        <w:t xml:space="preserve"> </w:t>
      </w:r>
      <w:r w:rsidRPr="00583BC3">
        <w:rPr>
          <w:bCs/>
          <w:sz w:val="26"/>
          <w:szCs w:val="26"/>
          <w:lang w:val="uk-UA"/>
        </w:rPr>
        <w:t>створення бази даних інтегрованих уроків/заходів, а також мотивування</w:t>
      </w:r>
      <w:r>
        <w:rPr>
          <w:bCs/>
          <w:sz w:val="26"/>
          <w:szCs w:val="26"/>
          <w:lang w:val="uk-UA"/>
        </w:rPr>
        <w:t xml:space="preserve"> </w:t>
      </w:r>
      <w:r w:rsidRPr="00583BC3">
        <w:rPr>
          <w:bCs/>
          <w:sz w:val="26"/>
          <w:szCs w:val="26"/>
          <w:lang w:val="uk-UA"/>
        </w:rPr>
        <w:t>дівчат-підлітків вивчати природничо-технічні науки</w:t>
      </w:r>
      <w:r>
        <w:rPr>
          <w:bCs/>
          <w:sz w:val="26"/>
          <w:szCs w:val="26"/>
          <w:lang w:val="uk-UA"/>
        </w:rPr>
        <w:t xml:space="preserve"> </w:t>
      </w:r>
      <w:r w:rsidRPr="00583BC3">
        <w:rPr>
          <w:bCs/>
          <w:sz w:val="26"/>
          <w:szCs w:val="26"/>
          <w:lang w:val="uk-UA"/>
        </w:rPr>
        <w:t>через</w:t>
      </w:r>
      <w:r>
        <w:rPr>
          <w:bCs/>
          <w:sz w:val="26"/>
          <w:szCs w:val="26"/>
          <w:lang w:val="uk-UA"/>
        </w:rPr>
        <w:t xml:space="preserve"> </w:t>
      </w:r>
      <w:r w:rsidRPr="00583BC3">
        <w:rPr>
          <w:bCs/>
          <w:sz w:val="26"/>
          <w:szCs w:val="26"/>
          <w:lang w:val="uk-UA"/>
        </w:rPr>
        <w:t xml:space="preserve">STEM-підходи. </w:t>
      </w:r>
    </w:p>
    <w:p w:rsidR="00C97275" w:rsidRPr="00583BC3" w:rsidRDefault="00C97275" w:rsidP="00583BC3">
      <w:pPr>
        <w:pStyle w:val="Default"/>
        <w:tabs>
          <w:tab w:val="left" w:pos="2670"/>
        </w:tabs>
        <w:spacing w:before="120" w:line="276" w:lineRule="auto"/>
        <w:ind w:firstLine="567"/>
        <w:contextualSpacing/>
        <w:jc w:val="both"/>
        <w:rPr>
          <w:bCs/>
          <w:sz w:val="26"/>
          <w:szCs w:val="26"/>
          <w:lang w:val="uk-UA"/>
        </w:rPr>
      </w:pPr>
      <w:r w:rsidRPr="00583BC3">
        <w:rPr>
          <w:bCs/>
          <w:sz w:val="26"/>
          <w:szCs w:val="26"/>
          <w:lang w:val="uk-UA"/>
        </w:rPr>
        <w:t>Запрошуємо педагогічну спільноту до участі в онлайн-конференції, реєстрація за покликанням:</w:t>
      </w:r>
      <w:hyperlink r:id="rId7" w:history="1">
        <w:r w:rsidRPr="00CD4BB5">
          <w:rPr>
            <w:rStyle w:val="Hyperlink"/>
            <w:bCs/>
            <w:sz w:val="26"/>
            <w:szCs w:val="26"/>
            <w:lang w:val="uk-UA"/>
          </w:rPr>
          <w:t>https://forms.gle/8KUZCSf6AYFcLnm68</w:t>
        </w:r>
      </w:hyperlink>
      <w:r w:rsidRPr="00583BC3">
        <w:rPr>
          <w:bCs/>
          <w:sz w:val="26"/>
          <w:szCs w:val="26"/>
          <w:lang w:val="uk-UA"/>
        </w:rPr>
        <w:t xml:space="preserve"> Після реєстрації на вказану в анкеті е-пошту надійде посилання на трансляцію. Час проведення заходу </w:t>
      </w:r>
      <w:r w:rsidRPr="00583BC3">
        <w:rPr>
          <w:b/>
          <w:sz w:val="26"/>
          <w:szCs w:val="26"/>
          <w:lang w:val="uk-UA"/>
        </w:rPr>
        <w:t>17 грудня 2021 року з 12:00 до 18:00.</w:t>
      </w:r>
      <w:r w:rsidRPr="00583BC3">
        <w:rPr>
          <w:bCs/>
          <w:sz w:val="26"/>
          <w:szCs w:val="26"/>
          <w:lang w:val="uk-UA"/>
        </w:rPr>
        <w:t xml:space="preserve"> Участь безкоштовна.</w:t>
      </w:r>
    </w:p>
    <w:p w:rsidR="00C97275" w:rsidRPr="00583BC3" w:rsidRDefault="00C97275" w:rsidP="00583BC3">
      <w:pPr>
        <w:pStyle w:val="Default"/>
        <w:tabs>
          <w:tab w:val="left" w:pos="2670"/>
        </w:tabs>
        <w:spacing w:before="120" w:line="276" w:lineRule="auto"/>
        <w:ind w:firstLine="567"/>
        <w:contextualSpacing/>
        <w:jc w:val="both"/>
        <w:rPr>
          <w:bCs/>
          <w:sz w:val="26"/>
          <w:szCs w:val="26"/>
          <w:lang w:val="uk-UA"/>
        </w:rPr>
      </w:pPr>
      <w:r w:rsidRPr="00583BC3">
        <w:rPr>
          <w:bCs/>
          <w:sz w:val="26"/>
          <w:szCs w:val="26"/>
          <w:lang w:val="uk-UA"/>
        </w:rPr>
        <w:t>Просимо поінформувати заклади освіти про проведення онлайн-конференції</w:t>
      </w:r>
      <w:r>
        <w:rPr>
          <w:bCs/>
          <w:sz w:val="26"/>
          <w:szCs w:val="26"/>
          <w:lang w:val="uk-UA"/>
        </w:rPr>
        <w:t xml:space="preserve"> </w:t>
      </w:r>
      <w:r w:rsidRPr="00583BC3">
        <w:rPr>
          <w:bCs/>
          <w:sz w:val="26"/>
          <w:szCs w:val="26"/>
          <w:lang w:val="uk-UA"/>
        </w:rPr>
        <w:t>та сприяти участі педагогів у ньому.</w:t>
      </w:r>
    </w:p>
    <w:p w:rsidR="00C97275" w:rsidRPr="00583BC3" w:rsidRDefault="00C97275" w:rsidP="00583BC3">
      <w:pPr>
        <w:pStyle w:val="Default"/>
        <w:tabs>
          <w:tab w:val="left" w:pos="2670"/>
        </w:tabs>
        <w:spacing w:before="120" w:line="276" w:lineRule="auto"/>
        <w:ind w:firstLine="567"/>
        <w:contextualSpacing/>
        <w:jc w:val="both"/>
        <w:rPr>
          <w:bCs/>
          <w:sz w:val="26"/>
          <w:szCs w:val="26"/>
          <w:lang w:val="uk-UA"/>
        </w:rPr>
      </w:pPr>
      <w:r w:rsidRPr="00583BC3">
        <w:rPr>
          <w:bCs/>
          <w:sz w:val="26"/>
          <w:szCs w:val="26"/>
          <w:lang w:val="uk-UA"/>
        </w:rPr>
        <w:t>Додаткову інформацію можна отримати у координаторки конкурсу -Юлії Шкуліпи (</w:t>
      </w:r>
      <w:hyperlink r:id="rId8" w:history="1">
        <w:r w:rsidRPr="00CD4BB5">
          <w:rPr>
            <w:rStyle w:val="Hyperlink"/>
            <w:bCs/>
            <w:sz w:val="26"/>
            <w:szCs w:val="26"/>
            <w:lang w:val="uk-UA"/>
          </w:rPr>
          <w:t>stem@csr-ukraine.org</w:t>
        </w:r>
      </w:hyperlink>
      <w:r w:rsidRPr="00583BC3">
        <w:rPr>
          <w:bCs/>
          <w:sz w:val="26"/>
          <w:szCs w:val="26"/>
          <w:lang w:val="uk-UA"/>
        </w:rPr>
        <w:t>).</w:t>
      </w:r>
    </w:p>
    <w:p w:rsidR="00C97275" w:rsidRDefault="00C97275" w:rsidP="00583BC3">
      <w:pPr>
        <w:pStyle w:val="Default"/>
        <w:tabs>
          <w:tab w:val="left" w:pos="2670"/>
        </w:tabs>
        <w:spacing w:before="120" w:line="276" w:lineRule="auto"/>
        <w:ind w:firstLine="567"/>
        <w:contextualSpacing/>
        <w:jc w:val="both"/>
        <w:rPr>
          <w:lang w:val="uk-UA"/>
        </w:rPr>
      </w:pPr>
      <w:r w:rsidRPr="00583BC3">
        <w:rPr>
          <w:bCs/>
          <w:sz w:val="26"/>
          <w:szCs w:val="26"/>
          <w:lang w:val="uk-UA"/>
        </w:rPr>
        <w:t xml:space="preserve">Конкурс організовується і проводиться у рамках проєкту «Трамплін до рівності», що реалізується UNFPA, Фонд ООН у галузі народонаселення в Україні за фінансової підтримки Швеції, CSR Ukraine, експертної організації Центр «Розвиток КСВ», ініціативи «Дівчата STEM» та за підтримки ДНУ «Інститут модернізації змісту освіти». Докладно про конкурс </w:t>
      </w:r>
      <w:hyperlink r:id="rId9" w:history="1">
        <w:r w:rsidRPr="00CD4BB5">
          <w:rPr>
            <w:rStyle w:val="Hyperlink"/>
            <w:bCs/>
            <w:sz w:val="26"/>
            <w:szCs w:val="26"/>
            <w:lang w:val="uk-UA"/>
          </w:rPr>
          <w:t>https://stem-lesson.info/</w:t>
        </w:r>
      </w:hyperlink>
    </w:p>
    <w:p w:rsidR="00C97275" w:rsidRPr="00505A3B" w:rsidRDefault="00C97275" w:rsidP="00583BC3">
      <w:pPr>
        <w:pStyle w:val="Default"/>
        <w:tabs>
          <w:tab w:val="left" w:pos="2670"/>
        </w:tabs>
        <w:spacing w:before="120" w:line="276" w:lineRule="auto"/>
        <w:ind w:firstLine="567"/>
        <w:contextualSpacing/>
        <w:jc w:val="both"/>
        <w:rPr>
          <w:bCs/>
          <w:sz w:val="26"/>
          <w:szCs w:val="26"/>
          <w:lang w:val="uk-UA"/>
        </w:rPr>
      </w:pPr>
    </w:p>
    <w:p w:rsidR="00C97275" w:rsidRDefault="00C97275" w:rsidP="00583BC3">
      <w:pPr>
        <w:pStyle w:val="Default"/>
        <w:tabs>
          <w:tab w:val="left" w:pos="2670"/>
        </w:tabs>
        <w:spacing w:before="120" w:line="276" w:lineRule="auto"/>
        <w:ind w:firstLine="567"/>
        <w:contextualSpacing/>
        <w:jc w:val="both"/>
        <w:rPr>
          <w:b/>
          <w:sz w:val="26"/>
          <w:szCs w:val="26"/>
          <w:lang w:val="uk-UA"/>
        </w:rPr>
      </w:pPr>
      <w:r w:rsidRPr="00A155CC">
        <w:rPr>
          <w:b/>
          <w:sz w:val="26"/>
          <w:szCs w:val="26"/>
          <w:lang w:val="uk-UA"/>
        </w:rPr>
        <w:t>В.о.директора</w:t>
      </w:r>
      <w:r w:rsidRPr="00A155CC">
        <w:rPr>
          <w:b/>
          <w:sz w:val="26"/>
          <w:szCs w:val="26"/>
          <w:lang w:val="uk-UA"/>
        </w:rPr>
        <w:tab/>
      </w:r>
      <w:r w:rsidRPr="00A155CC">
        <w:rPr>
          <w:b/>
          <w:sz w:val="26"/>
          <w:szCs w:val="26"/>
          <w:lang w:val="uk-UA"/>
        </w:rPr>
        <w:tab/>
      </w:r>
      <w:r w:rsidRPr="00A155CC"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 w:rsidRPr="00A155CC">
        <w:rPr>
          <w:b/>
          <w:sz w:val="26"/>
          <w:szCs w:val="26"/>
          <w:lang w:val="uk-UA"/>
        </w:rPr>
        <w:tab/>
      </w:r>
      <w:r w:rsidRPr="00A155CC"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>Тамара</w:t>
      </w:r>
      <w:r w:rsidRPr="00505A3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uk-UA"/>
        </w:rPr>
        <w:t>БОГАЧИК</w:t>
      </w:r>
    </w:p>
    <w:p w:rsidR="00C97275" w:rsidRPr="00505A3B" w:rsidRDefault="00C97275" w:rsidP="00583BC3">
      <w:pPr>
        <w:pStyle w:val="Default"/>
        <w:tabs>
          <w:tab w:val="left" w:pos="2670"/>
        </w:tabs>
        <w:spacing w:before="120" w:line="276" w:lineRule="auto"/>
        <w:ind w:firstLine="567"/>
        <w:contextualSpacing/>
        <w:jc w:val="both"/>
        <w:rPr>
          <w:sz w:val="18"/>
          <w:szCs w:val="18"/>
          <w:lang w:val="uk-UA"/>
        </w:rPr>
      </w:pPr>
    </w:p>
    <w:p w:rsidR="00C97275" w:rsidRPr="00A517D2" w:rsidRDefault="00C97275" w:rsidP="00C80988">
      <w:pPr>
        <w:contextualSpacing/>
        <w:rPr>
          <w:sz w:val="18"/>
          <w:szCs w:val="18"/>
        </w:rPr>
      </w:pPr>
      <w:r w:rsidRPr="00A517D2">
        <w:rPr>
          <w:sz w:val="18"/>
          <w:szCs w:val="18"/>
        </w:rPr>
        <w:t>Валентина Юзькова</w:t>
      </w:r>
      <w:r>
        <w:rPr>
          <w:sz w:val="18"/>
          <w:szCs w:val="18"/>
        </w:rPr>
        <w:t xml:space="preserve"> (</w:t>
      </w:r>
      <w:r w:rsidRPr="00A517D2">
        <w:rPr>
          <w:sz w:val="18"/>
          <w:szCs w:val="18"/>
        </w:rPr>
        <w:t>095</w:t>
      </w:r>
      <w:r>
        <w:rPr>
          <w:sz w:val="18"/>
          <w:szCs w:val="18"/>
        </w:rPr>
        <w:t>)</w:t>
      </w:r>
      <w:r w:rsidRPr="00A517D2">
        <w:rPr>
          <w:sz w:val="18"/>
          <w:szCs w:val="18"/>
        </w:rPr>
        <w:t>246</w:t>
      </w:r>
      <w:r>
        <w:rPr>
          <w:sz w:val="18"/>
          <w:szCs w:val="18"/>
        </w:rPr>
        <w:t>-</w:t>
      </w:r>
      <w:r w:rsidRPr="00A517D2">
        <w:rPr>
          <w:sz w:val="18"/>
          <w:szCs w:val="18"/>
        </w:rPr>
        <w:t>47</w:t>
      </w:r>
      <w:r>
        <w:rPr>
          <w:sz w:val="18"/>
          <w:szCs w:val="18"/>
        </w:rPr>
        <w:t>-</w:t>
      </w:r>
      <w:r w:rsidRPr="00A517D2">
        <w:rPr>
          <w:sz w:val="18"/>
          <w:szCs w:val="18"/>
        </w:rPr>
        <w:t>09</w:t>
      </w:r>
    </w:p>
    <w:sectPr w:rsidR="00C97275" w:rsidRPr="00A517D2" w:rsidSect="00571F63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F987F7"/>
    <w:multiLevelType w:val="hybridMultilevel"/>
    <w:tmpl w:val="047642E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8F701671"/>
    <w:multiLevelType w:val="hybridMultilevel"/>
    <w:tmpl w:val="08C3888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9F50D5E7"/>
    <w:multiLevelType w:val="hybridMultilevel"/>
    <w:tmpl w:val="BF3DA09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AF418F4F"/>
    <w:multiLevelType w:val="hybridMultilevel"/>
    <w:tmpl w:val="6D02424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BBDC8C3A"/>
    <w:multiLevelType w:val="hybridMultilevel"/>
    <w:tmpl w:val="5147CA8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BF34A094"/>
    <w:multiLevelType w:val="hybridMultilevel"/>
    <w:tmpl w:val="4C45071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DD0A5BC4"/>
    <w:multiLevelType w:val="hybridMultilevel"/>
    <w:tmpl w:val="0AD26CC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E9DF58AE"/>
    <w:multiLevelType w:val="hybridMultilevel"/>
    <w:tmpl w:val="14912DE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F425EB2B"/>
    <w:multiLevelType w:val="hybridMultilevel"/>
    <w:tmpl w:val="C444E0E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6DA05A7"/>
    <w:multiLevelType w:val="hybridMultilevel"/>
    <w:tmpl w:val="1D661FB2"/>
    <w:lvl w:ilvl="0" w:tplc="71E4951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6B58C3"/>
    <w:multiLevelType w:val="hybridMultilevel"/>
    <w:tmpl w:val="3C7FCD3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AC73449"/>
    <w:multiLevelType w:val="hybridMultilevel"/>
    <w:tmpl w:val="2724D7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DC2EC7"/>
    <w:multiLevelType w:val="hybridMultilevel"/>
    <w:tmpl w:val="05726AD8"/>
    <w:lvl w:ilvl="0" w:tplc="4D6A603A">
      <w:numFmt w:val="bullet"/>
      <w:lvlText w:val="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1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1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1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11AC1FA4"/>
    <w:multiLevelType w:val="hybridMultilevel"/>
    <w:tmpl w:val="0090ED38"/>
    <w:lvl w:ilvl="0" w:tplc="09905B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53B38E8"/>
    <w:multiLevelType w:val="hybridMultilevel"/>
    <w:tmpl w:val="D9FC27E8"/>
    <w:lvl w:ilvl="0" w:tplc="1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1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1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1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BDB0288"/>
    <w:multiLevelType w:val="hybridMultilevel"/>
    <w:tmpl w:val="5E3621A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1DAC08CA"/>
    <w:multiLevelType w:val="hybridMultilevel"/>
    <w:tmpl w:val="CA0E10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4C6820"/>
    <w:multiLevelType w:val="hybridMultilevel"/>
    <w:tmpl w:val="BCFEB41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2A9F453C"/>
    <w:multiLevelType w:val="hybridMultilevel"/>
    <w:tmpl w:val="99FAA3FC"/>
    <w:lvl w:ilvl="0" w:tplc="04190001">
      <w:start w:val="1"/>
      <w:numFmt w:val="bullet"/>
      <w:lvlText w:val=""/>
      <w:lvlJc w:val="left"/>
      <w:pPr>
        <w:ind w:left="1439" w:hanging="73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2CD8DD71"/>
    <w:multiLevelType w:val="hybridMultilevel"/>
    <w:tmpl w:val="67BBB36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30825A58"/>
    <w:multiLevelType w:val="hybridMultilevel"/>
    <w:tmpl w:val="4C7715B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36679051"/>
    <w:multiLevelType w:val="hybridMultilevel"/>
    <w:tmpl w:val="807A861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38943129"/>
    <w:multiLevelType w:val="hybridMultilevel"/>
    <w:tmpl w:val="28F5CAB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44C158BD"/>
    <w:multiLevelType w:val="hybridMultilevel"/>
    <w:tmpl w:val="5D588684"/>
    <w:lvl w:ilvl="0" w:tplc="69B4B134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CD9B48"/>
    <w:multiLevelType w:val="hybridMultilevel"/>
    <w:tmpl w:val="8283BC4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5B730799"/>
    <w:multiLevelType w:val="hybridMultilevel"/>
    <w:tmpl w:val="460A6BEC"/>
    <w:lvl w:ilvl="0" w:tplc="1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1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1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1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DC6341C"/>
    <w:multiLevelType w:val="hybridMultilevel"/>
    <w:tmpl w:val="C2AA7C9E"/>
    <w:lvl w:ilvl="0" w:tplc="65281E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0967F8"/>
    <w:multiLevelType w:val="hybridMultilevel"/>
    <w:tmpl w:val="3926415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644B688A"/>
    <w:multiLevelType w:val="hybridMultilevel"/>
    <w:tmpl w:val="786A1A4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CD480D"/>
    <w:multiLevelType w:val="hybridMultilevel"/>
    <w:tmpl w:val="9C68CB5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440260"/>
    <w:multiLevelType w:val="hybridMultilevel"/>
    <w:tmpl w:val="8C3C80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BF982F"/>
    <w:multiLevelType w:val="hybridMultilevel"/>
    <w:tmpl w:val="5A3D9C7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>
    <w:nsid w:val="77BCAAB5"/>
    <w:multiLevelType w:val="hybridMultilevel"/>
    <w:tmpl w:val="316DC61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>
    <w:nsid w:val="7FD56C72"/>
    <w:multiLevelType w:val="hybridMultilevel"/>
    <w:tmpl w:val="5B94AB96"/>
    <w:lvl w:ilvl="0" w:tplc="936E51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3"/>
  </w:num>
  <w:num w:numId="3">
    <w:abstractNumId w:val="23"/>
  </w:num>
  <w:num w:numId="4">
    <w:abstractNumId w:val="30"/>
  </w:num>
  <w:num w:numId="5">
    <w:abstractNumId w:val="9"/>
  </w:num>
  <w:num w:numId="6">
    <w:abstractNumId w:val="28"/>
  </w:num>
  <w:num w:numId="7">
    <w:abstractNumId w:val="3"/>
  </w:num>
  <w:num w:numId="8">
    <w:abstractNumId w:val="7"/>
  </w:num>
  <w:num w:numId="9">
    <w:abstractNumId w:val="21"/>
  </w:num>
  <w:num w:numId="10">
    <w:abstractNumId w:val="6"/>
  </w:num>
  <w:num w:numId="11">
    <w:abstractNumId w:val="8"/>
  </w:num>
  <w:num w:numId="12">
    <w:abstractNumId w:val="20"/>
  </w:num>
  <w:num w:numId="13">
    <w:abstractNumId w:val="2"/>
  </w:num>
  <w:num w:numId="14">
    <w:abstractNumId w:val="22"/>
  </w:num>
  <w:num w:numId="15">
    <w:abstractNumId w:val="19"/>
  </w:num>
  <w:num w:numId="16">
    <w:abstractNumId w:val="1"/>
  </w:num>
  <w:num w:numId="17">
    <w:abstractNumId w:val="17"/>
  </w:num>
  <w:num w:numId="18">
    <w:abstractNumId w:val="32"/>
  </w:num>
  <w:num w:numId="19">
    <w:abstractNumId w:val="10"/>
  </w:num>
  <w:num w:numId="20">
    <w:abstractNumId w:val="27"/>
  </w:num>
  <w:num w:numId="21">
    <w:abstractNumId w:val="15"/>
  </w:num>
  <w:num w:numId="22">
    <w:abstractNumId w:val="24"/>
  </w:num>
  <w:num w:numId="23">
    <w:abstractNumId w:val="5"/>
  </w:num>
  <w:num w:numId="24">
    <w:abstractNumId w:val="31"/>
  </w:num>
  <w:num w:numId="25">
    <w:abstractNumId w:val="0"/>
  </w:num>
  <w:num w:numId="26">
    <w:abstractNumId w:val="4"/>
  </w:num>
  <w:num w:numId="27">
    <w:abstractNumId w:val="11"/>
  </w:num>
  <w:num w:numId="28">
    <w:abstractNumId w:val="26"/>
  </w:num>
  <w:num w:numId="29">
    <w:abstractNumId w:val="16"/>
  </w:num>
  <w:num w:numId="30">
    <w:abstractNumId w:val="29"/>
  </w:num>
  <w:num w:numId="31">
    <w:abstractNumId w:val="18"/>
  </w:num>
  <w:num w:numId="32">
    <w:abstractNumId w:val="14"/>
  </w:num>
  <w:num w:numId="33">
    <w:abstractNumId w:val="12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259"/>
    <w:rsid w:val="00035B26"/>
    <w:rsid w:val="00036259"/>
    <w:rsid w:val="000439B9"/>
    <w:rsid w:val="00043F36"/>
    <w:rsid w:val="00047E2E"/>
    <w:rsid w:val="00063638"/>
    <w:rsid w:val="00065779"/>
    <w:rsid w:val="0008401B"/>
    <w:rsid w:val="00091292"/>
    <w:rsid w:val="00095A07"/>
    <w:rsid w:val="00097735"/>
    <w:rsid w:val="000B4CA8"/>
    <w:rsid w:val="000D7226"/>
    <w:rsid w:val="000E6183"/>
    <w:rsid w:val="001041A9"/>
    <w:rsid w:val="00125B61"/>
    <w:rsid w:val="0013529D"/>
    <w:rsid w:val="00146A6B"/>
    <w:rsid w:val="00154F52"/>
    <w:rsid w:val="0015599D"/>
    <w:rsid w:val="001759FF"/>
    <w:rsid w:val="00185364"/>
    <w:rsid w:val="001A6967"/>
    <w:rsid w:val="001B1613"/>
    <w:rsid w:val="001B63B5"/>
    <w:rsid w:val="001B7C04"/>
    <w:rsid w:val="001D29F5"/>
    <w:rsid w:val="001E1660"/>
    <w:rsid w:val="0021746A"/>
    <w:rsid w:val="00221FEE"/>
    <w:rsid w:val="00227FA6"/>
    <w:rsid w:val="00233835"/>
    <w:rsid w:val="002428F8"/>
    <w:rsid w:val="00245754"/>
    <w:rsid w:val="00251F4D"/>
    <w:rsid w:val="0025313B"/>
    <w:rsid w:val="002608AD"/>
    <w:rsid w:val="00267C1E"/>
    <w:rsid w:val="0027230C"/>
    <w:rsid w:val="00281FA8"/>
    <w:rsid w:val="00290F8A"/>
    <w:rsid w:val="00293776"/>
    <w:rsid w:val="002A4CEF"/>
    <w:rsid w:val="002F5862"/>
    <w:rsid w:val="002F7B5F"/>
    <w:rsid w:val="0031023D"/>
    <w:rsid w:val="00310E1C"/>
    <w:rsid w:val="00335D31"/>
    <w:rsid w:val="003457C7"/>
    <w:rsid w:val="003465A2"/>
    <w:rsid w:val="00372034"/>
    <w:rsid w:val="00372547"/>
    <w:rsid w:val="00376685"/>
    <w:rsid w:val="00387794"/>
    <w:rsid w:val="00390A0B"/>
    <w:rsid w:val="003B7873"/>
    <w:rsid w:val="003C197C"/>
    <w:rsid w:val="003D162F"/>
    <w:rsid w:val="003D4466"/>
    <w:rsid w:val="003F42FB"/>
    <w:rsid w:val="00400FAE"/>
    <w:rsid w:val="0040363C"/>
    <w:rsid w:val="00403CA9"/>
    <w:rsid w:val="00407AD4"/>
    <w:rsid w:val="004222F2"/>
    <w:rsid w:val="0042531C"/>
    <w:rsid w:val="004738DC"/>
    <w:rsid w:val="00475C1A"/>
    <w:rsid w:val="00490BC2"/>
    <w:rsid w:val="004912C1"/>
    <w:rsid w:val="00496861"/>
    <w:rsid w:val="004B0579"/>
    <w:rsid w:val="004B287D"/>
    <w:rsid w:val="004D5589"/>
    <w:rsid w:val="004E5339"/>
    <w:rsid w:val="004F18C1"/>
    <w:rsid w:val="00500237"/>
    <w:rsid w:val="00505A3B"/>
    <w:rsid w:val="00517A9C"/>
    <w:rsid w:val="005244F2"/>
    <w:rsid w:val="00530CA2"/>
    <w:rsid w:val="005321D0"/>
    <w:rsid w:val="0054369B"/>
    <w:rsid w:val="00571F63"/>
    <w:rsid w:val="00580A12"/>
    <w:rsid w:val="00583BC3"/>
    <w:rsid w:val="00596CBF"/>
    <w:rsid w:val="00597972"/>
    <w:rsid w:val="005A5757"/>
    <w:rsid w:val="005E43E6"/>
    <w:rsid w:val="005F0955"/>
    <w:rsid w:val="005F49AF"/>
    <w:rsid w:val="00623392"/>
    <w:rsid w:val="00623689"/>
    <w:rsid w:val="006312B4"/>
    <w:rsid w:val="00632E34"/>
    <w:rsid w:val="00633335"/>
    <w:rsid w:val="00673F37"/>
    <w:rsid w:val="00685EB5"/>
    <w:rsid w:val="0068731A"/>
    <w:rsid w:val="006A13FA"/>
    <w:rsid w:val="006A42C0"/>
    <w:rsid w:val="006B18CC"/>
    <w:rsid w:val="006B724C"/>
    <w:rsid w:val="006C1897"/>
    <w:rsid w:val="006C3769"/>
    <w:rsid w:val="006C4A72"/>
    <w:rsid w:val="006C6E25"/>
    <w:rsid w:val="006D5F7D"/>
    <w:rsid w:val="006F6A78"/>
    <w:rsid w:val="00707699"/>
    <w:rsid w:val="00724ADB"/>
    <w:rsid w:val="00730D13"/>
    <w:rsid w:val="00772360"/>
    <w:rsid w:val="00780174"/>
    <w:rsid w:val="007A271E"/>
    <w:rsid w:val="007A45AA"/>
    <w:rsid w:val="007B1BF3"/>
    <w:rsid w:val="007B7FD7"/>
    <w:rsid w:val="007F1518"/>
    <w:rsid w:val="007F267A"/>
    <w:rsid w:val="007F4570"/>
    <w:rsid w:val="007F50D5"/>
    <w:rsid w:val="007F6E16"/>
    <w:rsid w:val="00803C7D"/>
    <w:rsid w:val="008165D4"/>
    <w:rsid w:val="0081772E"/>
    <w:rsid w:val="00824EDA"/>
    <w:rsid w:val="0082730B"/>
    <w:rsid w:val="0085373B"/>
    <w:rsid w:val="00885675"/>
    <w:rsid w:val="00892415"/>
    <w:rsid w:val="008A390A"/>
    <w:rsid w:val="008B22EB"/>
    <w:rsid w:val="008B534B"/>
    <w:rsid w:val="008C19C0"/>
    <w:rsid w:val="008C7396"/>
    <w:rsid w:val="008D1475"/>
    <w:rsid w:val="008E3A58"/>
    <w:rsid w:val="008F3B84"/>
    <w:rsid w:val="008F65BE"/>
    <w:rsid w:val="00913E0B"/>
    <w:rsid w:val="009309F4"/>
    <w:rsid w:val="00932D39"/>
    <w:rsid w:val="00934994"/>
    <w:rsid w:val="00935335"/>
    <w:rsid w:val="009354E6"/>
    <w:rsid w:val="009410EF"/>
    <w:rsid w:val="0095691F"/>
    <w:rsid w:val="00964B46"/>
    <w:rsid w:val="00967C7C"/>
    <w:rsid w:val="00977C4B"/>
    <w:rsid w:val="00992381"/>
    <w:rsid w:val="00995E54"/>
    <w:rsid w:val="009B2881"/>
    <w:rsid w:val="009B3F83"/>
    <w:rsid w:val="009C13C8"/>
    <w:rsid w:val="009C4F12"/>
    <w:rsid w:val="009D5633"/>
    <w:rsid w:val="009E0410"/>
    <w:rsid w:val="009F0983"/>
    <w:rsid w:val="009F0C44"/>
    <w:rsid w:val="00A053E5"/>
    <w:rsid w:val="00A155CC"/>
    <w:rsid w:val="00A336BA"/>
    <w:rsid w:val="00A517D2"/>
    <w:rsid w:val="00A54ED9"/>
    <w:rsid w:val="00A5546F"/>
    <w:rsid w:val="00A61DF6"/>
    <w:rsid w:val="00A632A2"/>
    <w:rsid w:val="00A83935"/>
    <w:rsid w:val="00A83C58"/>
    <w:rsid w:val="00A961A5"/>
    <w:rsid w:val="00AA1314"/>
    <w:rsid w:val="00AA19D4"/>
    <w:rsid w:val="00AB1FDB"/>
    <w:rsid w:val="00AC62B6"/>
    <w:rsid w:val="00AD3A72"/>
    <w:rsid w:val="00B115C1"/>
    <w:rsid w:val="00B17665"/>
    <w:rsid w:val="00B40A06"/>
    <w:rsid w:val="00B428CE"/>
    <w:rsid w:val="00B44E27"/>
    <w:rsid w:val="00B4792E"/>
    <w:rsid w:val="00B50EC2"/>
    <w:rsid w:val="00B53FBB"/>
    <w:rsid w:val="00B55117"/>
    <w:rsid w:val="00B639C0"/>
    <w:rsid w:val="00B670BF"/>
    <w:rsid w:val="00B67231"/>
    <w:rsid w:val="00B8796D"/>
    <w:rsid w:val="00B908F7"/>
    <w:rsid w:val="00B917CF"/>
    <w:rsid w:val="00BA6DAC"/>
    <w:rsid w:val="00BD3ED7"/>
    <w:rsid w:val="00BD4F10"/>
    <w:rsid w:val="00BF0F9C"/>
    <w:rsid w:val="00C03E2B"/>
    <w:rsid w:val="00C0523B"/>
    <w:rsid w:val="00C4742A"/>
    <w:rsid w:val="00C730AA"/>
    <w:rsid w:val="00C80988"/>
    <w:rsid w:val="00C8174A"/>
    <w:rsid w:val="00C913F4"/>
    <w:rsid w:val="00C97275"/>
    <w:rsid w:val="00CA1255"/>
    <w:rsid w:val="00CA54A2"/>
    <w:rsid w:val="00CA5C27"/>
    <w:rsid w:val="00CB21BA"/>
    <w:rsid w:val="00CD1B3B"/>
    <w:rsid w:val="00CD4BB5"/>
    <w:rsid w:val="00CE0B4F"/>
    <w:rsid w:val="00CE2A7D"/>
    <w:rsid w:val="00CF3B23"/>
    <w:rsid w:val="00D019C1"/>
    <w:rsid w:val="00D02C52"/>
    <w:rsid w:val="00D03407"/>
    <w:rsid w:val="00D10261"/>
    <w:rsid w:val="00D25132"/>
    <w:rsid w:val="00D43CF4"/>
    <w:rsid w:val="00D5084A"/>
    <w:rsid w:val="00D52EA4"/>
    <w:rsid w:val="00D5647D"/>
    <w:rsid w:val="00D761D8"/>
    <w:rsid w:val="00D86011"/>
    <w:rsid w:val="00D901C4"/>
    <w:rsid w:val="00DA5E2F"/>
    <w:rsid w:val="00DB37D8"/>
    <w:rsid w:val="00DB5C3C"/>
    <w:rsid w:val="00DE2EC8"/>
    <w:rsid w:val="00DF1DEB"/>
    <w:rsid w:val="00E12F6F"/>
    <w:rsid w:val="00E2780A"/>
    <w:rsid w:val="00E95964"/>
    <w:rsid w:val="00EB478A"/>
    <w:rsid w:val="00EC22B8"/>
    <w:rsid w:val="00EC2DBE"/>
    <w:rsid w:val="00EC405A"/>
    <w:rsid w:val="00ED68D6"/>
    <w:rsid w:val="00EE0E32"/>
    <w:rsid w:val="00F34FA7"/>
    <w:rsid w:val="00F479D5"/>
    <w:rsid w:val="00F755D6"/>
    <w:rsid w:val="00F855D3"/>
    <w:rsid w:val="00F865A4"/>
    <w:rsid w:val="00F91855"/>
    <w:rsid w:val="00F97C50"/>
    <w:rsid w:val="00FA4432"/>
    <w:rsid w:val="00FB256A"/>
    <w:rsid w:val="00FB4240"/>
    <w:rsid w:val="00FB4F0E"/>
    <w:rsid w:val="00FC13DE"/>
    <w:rsid w:val="00FC15BC"/>
    <w:rsid w:val="00FC3BE1"/>
    <w:rsid w:val="00FC5453"/>
    <w:rsid w:val="00FD0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259"/>
    <w:rPr>
      <w:rFonts w:ascii="Times New Roman" w:eastAsia="Times New Roman" w:hAnsi="Times New Roman"/>
      <w:sz w:val="28"/>
      <w:szCs w:val="28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036259"/>
    <w:pPr>
      <w:spacing w:line="360" w:lineRule="auto"/>
    </w:pPr>
    <w:rPr>
      <w:rFonts w:eastAsia="Calibri"/>
      <w:sz w:val="20"/>
      <w:szCs w:val="20"/>
      <w:lang w:val="ru-RU"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36259"/>
    <w:rPr>
      <w:rFonts w:ascii="Times New Roman" w:hAnsi="Times New Roman" w:cs="Times New Roman"/>
      <w:sz w:val="20"/>
      <w:lang w:val="ru-RU" w:eastAsia="ru-RU"/>
    </w:rPr>
  </w:style>
  <w:style w:type="character" w:styleId="Hyperlink">
    <w:name w:val="Hyperlink"/>
    <w:basedOn w:val="DefaultParagraphFont"/>
    <w:uiPriority w:val="99"/>
    <w:rsid w:val="00036259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036259"/>
  </w:style>
  <w:style w:type="paragraph" w:customStyle="1" w:styleId="FR3">
    <w:name w:val="FR3"/>
    <w:uiPriority w:val="99"/>
    <w:rsid w:val="00036259"/>
    <w:pPr>
      <w:widowControl w:val="0"/>
      <w:spacing w:before="460"/>
      <w:jc w:val="both"/>
    </w:pPr>
    <w:rPr>
      <w:rFonts w:ascii="Times New Roman" w:eastAsia="Times New Roman" w:hAnsi="Times New Roman"/>
      <w:sz w:val="18"/>
      <w:szCs w:val="20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036259"/>
    <w:rPr>
      <w:rFonts w:ascii="Tahoma" w:eastAsia="Calibri" w:hAnsi="Tahoma"/>
      <w:sz w:val="16"/>
      <w:szCs w:val="20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6259"/>
    <w:rPr>
      <w:rFonts w:ascii="Tahoma" w:hAnsi="Tahoma" w:cs="Times New Roman"/>
      <w:sz w:val="16"/>
      <w:lang w:eastAsia="uk-UA"/>
    </w:rPr>
  </w:style>
  <w:style w:type="paragraph" w:styleId="ListParagraph">
    <w:name w:val="List Paragraph"/>
    <w:basedOn w:val="Normal"/>
    <w:uiPriority w:val="99"/>
    <w:qFormat/>
    <w:rsid w:val="00EC405A"/>
    <w:pPr>
      <w:ind w:left="720"/>
      <w:contextualSpacing/>
    </w:pPr>
  </w:style>
  <w:style w:type="paragraph" w:customStyle="1" w:styleId="Default">
    <w:name w:val="Default"/>
    <w:uiPriority w:val="99"/>
    <w:rsid w:val="004F18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68731A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3720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uiPriority w:val="99"/>
    <w:semiHidden/>
    <w:rsid w:val="00F755D6"/>
    <w:rPr>
      <w:color w:val="605E5C"/>
      <w:shd w:val="clear" w:color="auto" w:fill="E1DFDD"/>
    </w:rPr>
  </w:style>
  <w:style w:type="character" w:customStyle="1" w:styleId="2">
    <w:name w:val="Неразрешенное упоминание2"/>
    <w:uiPriority w:val="99"/>
    <w:semiHidden/>
    <w:rsid w:val="00B40A06"/>
    <w:rPr>
      <w:color w:val="605E5C"/>
      <w:shd w:val="clear" w:color="auto" w:fill="E1DFDD"/>
    </w:rPr>
  </w:style>
  <w:style w:type="character" w:customStyle="1" w:styleId="3">
    <w:name w:val="Неразрешенное упоминание3"/>
    <w:uiPriority w:val="99"/>
    <w:semiHidden/>
    <w:rsid w:val="00FC13DE"/>
    <w:rPr>
      <w:color w:val="605E5C"/>
      <w:shd w:val="clear" w:color="auto" w:fill="E1DFDD"/>
    </w:rPr>
  </w:style>
  <w:style w:type="character" w:customStyle="1" w:styleId="4">
    <w:name w:val="Неразрешенное упоминание4"/>
    <w:uiPriority w:val="99"/>
    <w:semiHidden/>
    <w:rsid w:val="009309F4"/>
    <w:rPr>
      <w:color w:val="605E5C"/>
      <w:shd w:val="clear" w:color="auto" w:fill="E1DFDD"/>
    </w:rPr>
  </w:style>
  <w:style w:type="character" w:customStyle="1" w:styleId="5">
    <w:name w:val="Неразрешенное упоминание5"/>
    <w:uiPriority w:val="99"/>
    <w:semiHidden/>
    <w:rsid w:val="004738DC"/>
    <w:rPr>
      <w:color w:val="605E5C"/>
      <w:shd w:val="clear" w:color="auto" w:fill="E1DFDD"/>
    </w:rPr>
  </w:style>
  <w:style w:type="character" w:customStyle="1" w:styleId="6">
    <w:name w:val="Неразрешенное упоминание6"/>
    <w:uiPriority w:val="99"/>
    <w:semiHidden/>
    <w:rsid w:val="00B17665"/>
    <w:rPr>
      <w:color w:val="605E5C"/>
      <w:shd w:val="clear" w:color="auto" w:fill="E1DFDD"/>
    </w:rPr>
  </w:style>
  <w:style w:type="paragraph" w:customStyle="1" w:styleId="xfmc1">
    <w:name w:val="xfmc1"/>
    <w:basedOn w:val="Normal"/>
    <w:uiPriority w:val="99"/>
    <w:rsid w:val="00FB4F0E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FB4F0E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FB4F0E"/>
    <w:rPr>
      <w:rFonts w:cs="Times New Roman"/>
      <w:b/>
    </w:rPr>
  </w:style>
  <w:style w:type="character" w:customStyle="1" w:styleId="7">
    <w:name w:val="Неразрешенное упоминание7"/>
    <w:uiPriority w:val="99"/>
    <w:semiHidden/>
    <w:rsid w:val="000B4CA8"/>
    <w:rPr>
      <w:color w:val="605E5C"/>
      <w:shd w:val="clear" w:color="auto" w:fill="E1DFDD"/>
    </w:rPr>
  </w:style>
  <w:style w:type="character" w:customStyle="1" w:styleId="8">
    <w:name w:val="Неразрешенное упоминание8"/>
    <w:uiPriority w:val="99"/>
    <w:semiHidden/>
    <w:rsid w:val="00B53FBB"/>
    <w:rPr>
      <w:color w:val="605E5C"/>
      <w:shd w:val="clear" w:color="auto" w:fill="E1DFDD"/>
    </w:rPr>
  </w:style>
  <w:style w:type="character" w:customStyle="1" w:styleId="9">
    <w:name w:val="Неразрешенное упоминание9"/>
    <w:basedOn w:val="DefaultParagraphFont"/>
    <w:uiPriority w:val="99"/>
    <w:semiHidden/>
    <w:rsid w:val="002F5862"/>
    <w:rPr>
      <w:rFonts w:cs="Times New Roman"/>
      <w:color w:val="605E5C"/>
      <w:shd w:val="clear" w:color="auto" w:fill="E1DFDD"/>
    </w:rPr>
  </w:style>
  <w:style w:type="character" w:customStyle="1" w:styleId="10">
    <w:name w:val="Неразрешенное упоминание10"/>
    <w:basedOn w:val="DefaultParagraphFont"/>
    <w:uiPriority w:val="99"/>
    <w:semiHidden/>
    <w:rsid w:val="008C7396"/>
    <w:rPr>
      <w:rFonts w:cs="Times New Roman"/>
      <w:color w:val="605E5C"/>
      <w:shd w:val="clear" w:color="auto" w:fill="E1DFDD"/>
    </w:rPr>
  </w:style>
  <w:style w:type="character" w:customStyle="1" w:styleId="11">
    <w:name w:val="Неразрешенное упоминание11"/>
    <w:basedOn w:val="DefaultParagraphFont"/>
    <w:uiPriority w:val="99"/>
    <w:semiHidden/>
    <w:rsid w:val="00F91855"/>
    <w:rPr>
      <w:rFonts w:cs="Times New Roman"/>
      <w:color w:val="605E5C"/>
      <w:shd w:val="clear" w:color="auto" w:fill="E1DFDD"/>
    </w:rPr>
  </w:style>
  <w:style w:type="character" w:customStyle="1" w:styleId="12">
    <w:name w:val="Неразрешенное упоминание12"/>
    <w:basedOn w:val="DefaultParagraphFont"/>
    <w:uiPriority w:val="99"/>
    <w:semiHidden/>
    <w:rsid w:val="005A5757"/>
    <w:rPr>
      <w:rFonts w:cs="Times New Roman"/>
      <w:color w:val="605E5C"/>
      <w:shd w:val="clear" w:color="auto" w:fill="E1DFDD"/>
    </w:rPr>
  </w:style>
  <w:style w:type="character" w:customStyle="1" w:styleId="13">
    <w:name w:val="Неразрешенное упоминание13"/>
    <w:basedOn w:val="DefaultParagraphFont"/>
    <w:uiPriority w:val="99"/>
    <w:semiHidden/>
    <w:rsid w:val="008B534B"/>
    <w:rPr>
      <w:rFonts w:cs="Times New Roman"/>
      <w:color w:val="605E5C"/>
      <w:shd w:val="clear" w:color="auto" w:fill="E1DFDD"/>
    </w:rPr>
  </w:style>
  <w:style w:type="character" w:customStyle="1" w:styleId="14">
    <w:name w:val="Неразрешенное упоминание14"/>
    <w:basedOn w:val="DefaultParagraphFont"/>
    <w:uiPriority w:val="99"/>
    <w:semiHidden/>
    <w:rsid w:val="009D5633"/>
    <w:rPr>
      <w:rFonts w:cs="Times New Roman"/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rsid w:val="00583BC3"/>
    <w:rPr>
      <w:rFonts w:cs="Times New Roman"/>
      <w:color w:val="605E5C"/>
      <w:shd w:val="clear" w:color="auto" w:fill="E1DFDD"/>
    </w:rPr>
  </w:style>
  <w:style w:type="paragraph" w:customStyle="1" w:styleId="docdata">
    <w:name w:val="docdata"/>
    <w:aliases w:val="docy,v5,1732,baiaagaaboqcaaad7qqaaax7b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505A3B"/>
    <w:pPr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19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m@csr-ukrain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8KUZCSf6AYFcLnm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_ipo@ukr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em-lesson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</Pages>
  <Words>341</Words>
  <Characters>1944</Characters>
  <Application>Microsoft Office Outlook</Application>
  <DocSecurity>0</DocSecurity>
  <Lines>0</Lines>
  <Paragraphs>0</Paragraphs>
  <ScaleCrop>false</ScaleCrop>
  <Company>IPPOCHO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ippocho im</dc:creator>
  <cp:keywords/>
  <dc:description/>
  <cp:lastModifiedBy>User</cp:lastModifiedBy>
  <cp:revision>6</cp:revision>
  <cp:lastPrinted>2021-12-01T08:28:00Z</cp:lastPrinted>
  <dcterms:created xsi:type="dcterms:W3CDTF">2021-11-29T18:57:00Z</dcterms:created>
  <dcterms:modified xsi:type="dcterms:W3CDTF">2021-12-01T08:29:00Z</dcterms:modified>
</cp:coreProperties>
</file>