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26D8" w14:textId="09D4399C" w:rsidR="00C81EE8" w:rsidRPr="00FC6085" w:rsidRDefault="00324A42" w:rsidP="00574A4B">
      <w:pPr>
        <w:tabs>
          <w:tab w:val="left" w:pos="-142"/>
          <w:tab w:val="left" w:pos="3197"/>
        </w:tabs>
        <w:ind w:left="-360" w:right="-7" w:firstLine="180"/>
        <w:jc w:val="center"/>
        <w:rPr>
          <w:b/>
        </w:rPr>
      </w:pPr>
      <w:r>
        <w:rPr>
          <w:noProof/>
        </w:rPr>
        <w:object w:dxaOrig="1440" w:dyaOrig="1440" w14:anchorId="70279F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10.85pt;margin-top:0;width:37.3pt;height:54.85pt;z-index:251659776;mso-wrap-edited:f;mso-width-percent:0;mso-height-percent:0;mso-position-horizontal:absolute;mso-position-horizontal-relative:text;mso-position-vertical-relative:text;mso-width-percent:0;mso-height-percent:0" fillcolor="window">
            <v:imagedata r:id="rId5" o:title=""/>
            <w10:wrap type="square" side="right"/>
          </v:shape>
          <o:OLEObject Type="Embed" ProgID="PBrush" ShapeID="_x0000_s1026" DrawAspect="Content" ObjectID="_1778048958" r:id="rId6"/>
        </w:object>
      </w:r>
      <w:r w:rsidR="00F22E10" w:rsidRPr="00334F5F">
        <w:rPr>
          <w:lang w:val="ru-RU"/>
        </w:rPr>
        <w:br w:type="textWrapping" w:clear="all"/>
      </w:r>
      <w:r w:rsidR="00C81EE8"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30DDC5D8" w:rsidR="00F341A1" w:rsidRPr="00F341A1" w:rsidRDefault="004452A2" w:rsidP="00FC6085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20.05.2024</w:t>
      </w:r>
      <w:r w:rsidR="005171D5">
        <w:rPr>
          <w:color w:val="000000"/>
          <w:sz w:val="24"/>
          <w:szCs w:val="24"/>
          <w:u w:val="single"/>
        </w:rPr>
        <w:t xml:space="preserve"> </w:t>
      </w:r>
      <w:r w:rsidR="005E0C3A" w:rsidRPr="00334F5F">
        <w:rPr>
          <w:color w:val="000000"/>
          <w:sz w:val="24"/>
          <w:szCs w:val="24"/>
        </w:rPr>
        <w:t xml:space="preserve">№ </w:t>
      </w:r>
      <w:r>
        <w:rPr>
          <w:sz w:val="24"/>
          <w:u w:val="single" w:color="000000"/>
        </w:rPr>
        <w:t>01-12/245</w:t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 w:rsidR="00F341A1" w:rsidRPr="00A55180">
        <w:rPr>
          <w:color w:val="000000"/>
          <w:sz w:val="24"/>
          <w:szCs w:val="24"/>
        </w:rPr>
        <w:t>На №</w:t>
      </w:r>
      <w:r w:rsidR="00F341A1" w:rsidRPr="00F341A1">
        <w:rPr>
          <w:color w:val="000000"/>
          <w:sz w:val="24"/>
          <w:szCs w:val="24"/>
          <w:lang w:val="ru-RU"/>
        </w:rPr>
        <w:t> </w:t>
      </w:r>
      <w:r w:rsidR="00F341A1" w:rsidRPr="00A55180">
        <w:rPr>
          <w:color w:val="000000"/>
          <w:sz w:val="24"/>
          <w:szCs w:val="24"/>
        </w:rPr>
        <w:t>________від _______</w:t>
      </w:r>
    </w:p>
    <w:p w14:paraId="6207620D" w14:textId="161A8953" w:rsidR="006F0020" w:rsidRDefault="004452A2" w:rsidP="004452A2">
      <w:pPr>
        <w:tabs>
          <w:tab w:val="left" w:pos="480"/>
        </w:tabs>
        <w:jc w:val="both"/>
      </w:pPr>
      <w:r>
        <w:tab/>
      </w:r>
    </w:p>
    <w:p w14:paraId="785D3220" w14:textId="06FAAFED" w:rsidR="006F0020" w:rsidRPr="00A55180" w:rsidRDefault="00F22E10" w:rsidP="008A704B">
      <w:pPr>
        <w:ind w:firstLine="708"/>
        <w:jc w:val="both"/>
        <w:rPr>
          <w:color w:val="000000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2EFB7F" wp14:editId="538E1700">
                <wp:simplePos x="0" y="0"/>
                <wp:positionH relativeFrom="column">
                  <wp:posOffset>2765244</wp:posOffset>
                </wp:positionH>
                <wp:positionV relativeFrom="paragraph">
                  <wp:posOffset>44722</wp:posOffset>
                </wp:positionV>
                <wp:extent cx="3667125" cy="1902279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902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F5393D" w14:textId="77777777" w:rsidR="00420399" w:rsidRPr="00C90D64" w:rsidRDefault="00420399" w:rsidP="00420399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0D64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Керівникам органів управління </w:t>
                            </w:r>
                          </w:p>
                          <w:p w14:paraId="2890A1CA" w14:textId="7BCA3D4B" w:rsidR="00420399" w:rsidRPr="00C90D64" w:rsidRDefault="00420399" w:rsidP="00420399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0D64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освітою </w:t>
                            </w:r>
                            <w:r w:rsidR="00DB549E" w:rsidRPr="00C90D64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Банилівської, </w:t>
                            </w:r>
                            <w:r w:rsidR="00DB549E" w:rsidRPr="00C90D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Боянської, </w:t>
                            </w:r>
                            <w:r w:rsidR="00C90D64" w:rsidRPr="00C90D64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Брусницької, </w:t>
                            </w:r>
                            <w:r w:rsidR="00DB549E" w:rsidRPr="00C90D64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Ванчиковецької, </w:t>
                            </w:r>
                            <w:r w:rsidR="00DB549E" w:rsidRPr="00C90D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Вашковецької, </w:t>
                            </w:r>
                            <w:r w:rsidR="00DB549E" w:rsidRPr="00C90D64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Вижницької, </w:t>
                            </w:r>
                            <w:r w:rsidR="00C90D64" w:rsidRPr="00C90D64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Глибоцької, </w:t>
                            </w:r>
                            <w:r w:rsidR="00C90D64" w:rsidRPr="00C90D6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Заставнівської, </w:t>
                            </w:r>
                            <w:r w:rsidR="00DB549E" w:rsidRPr="00C90D64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Кадубецької, </w:t>
                            </w:r>
                            <w:r w:rsidR="00C90D64" w:rsidRPr="00C90D64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Кам</w:t>
                            </w:r>
                            <w:r w:rsidR="00C90D64" w:rsidRPr="00C90D64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en-US" w:eastAsia="uk-UA"/>
                              </w:rPr>
                              <w:t>’</w:t>
                            </w:r>
                            <w:r w:rsidR="00C90D64" w:rsidRPr="00C90D64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янської, </w:t>
                            </w:r>
                            <w:r w:rsidR="00DB549E" w:rsidRPr="00C90D64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Кельменецької, </w:t>
                            </w:r>
                            <w:r w:rsidR="00C90D64" w:rsidRPr="00C90D64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Кіцманської, </w:t>
                            </w:r>
                            <w:r w:rsidR="00DB549E" w:rsidRPr="00C90D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Клішковецької,  Магальської,  </w:t>
                            </w:r>
                            <w:r w:rsidR="00C90D64" w:rsidRPr="00C90D64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Недобоївської, Новоселицької, </w:t>
                            </w:r>
                            <w:r w:rsidR="00DB549E" w:rsidRPr="00C90D64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Путильської, </w:t>
                            </w:r>
                            <w:r w:rsidR="00DB549E" w:rsidRPr="00C90D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Сокирянської, Ставчанської, Сторожинецької, Сучевенської, </w:t>
                            </w:r>
                            <w:r w:rsidR="00C90D64" w:rsidRPr="00C90D6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Топорівської, </w:t>
                            </w:r>
                            <w:r w:rsidR="00DB549E" w:rsidRPr="00C90D64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Хотинської, </w:t>
                            </w:r>
                            <w:r w:rsidR="00DB549E" w:rsidRPr="00C90D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Чернівецької,  </w:t>
                            </w:r>
                            <w:r w:rsidR="00DB549E" w:rsidRPr="00C90D64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Чудейської </w:t>
                            </w:r>
                            <w:r w:rsidRPr="00C90D64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територіальних громад</w:t>
                            </w:r>
                          </w:p>
                          <w:p w14:paraId="368FA7C4" w14:textId="552B8666" w:rsidR="00420399" w:rsidRPr="00C90D64" w:rsidRDefault="00420399" w:rsidP="004203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EFB7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7.75pt;margin-top:3.5pt;width:288.75pt;height:1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" filled="f" stroked="f">
                <v:textbox>
                  <w:txbxContent>
                    <w:p w14:paraId="58F5393D" w14:textId="77777777" w:rsidR="00420399" w:rsidRPr="00C90D64" w:rsidRDefault="00420399" w:rsidP="00420399">
                      <w:p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90D64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Керівникам органів управління </w:t>
                      </w:r>
                    </w:p>
                    <w:p w14:paraId="2890A1CA" w14:textId="7BCA3D4B" w:rsidR="00420399" w:rsidRPr="00C90D64" w:rsidRDefault="00420399" w:rsidP="00420399">
                      <w:p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90D64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освітою </w:t>
                      </w:r>
                      <w:r w:rsidR="00DB549E" w:rsidRPr="00C90D64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Банилівської, </w:t>
                      </w:r>
                      <w:r w:rsidR="00DB549E" w:rsidRPr="00C90D64">
                        <w:rPr>
                          <w:b/>
                          <w:sz w:val="24"/>
                          <w:szCs w:val="24"/>
                        </w:rPr>
                        <w:t xml:space="preserve">Боянської, </w:t>
                      </w:r>
                      <w:r w:rsidR="00C90D64" w:rsidRPr="00C90D64">
                        <w:rPr>
                          <w:b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Брусницької, </w:t>
                      </w:r>
                      <w:r w:rsidR="00DB549E" w:rsidRPr="00C90D64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Ванчиковецької, </w:t>
                      </w:r>
                      <w:r w:rsidR="00DB549E" w:rsidRPr="00C90D64">
                        <w:rPr>
                          <w:b/>
                          <w:sz w:val="24"/>
                          <w:szCs w:val="24"/>
                        </w:rPr>
                        <w:t xml:space="preserve">Вашковецької, </w:t>
                      </w:r>
                      <w:r w:rsidR="00DB549E" w:rsidRPr="00C90D64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Вижницької, </w:t>
                      </w:r>
                      <w:r w:rsidR="00C90D64" w:rsidRPr="00C90D64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Глибоцької, </w:t>
                      </w:r>
                      <w:r w:rsidR="00C90D64" w:rsidRPr="00C90D6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Заставнівської, </w:t>
                      </w:r>
                      <w:r w:rsidR="00DB549E" w:rsidRPr="00C90D64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Кадубецької, </w:t>
                      </w:r>
                      <w:r w:rsidR="00C90D64" w:rsidRPr="00C90D64">
                        <w:rPr>
                          <w:b/>
                          <w:color w:val="000000"/>
                          <w:sz w:val="24"/>
                          <w:szCs w:val="24"/>
                          <w:lang w:eastAsia="uk-UA"/>
                        </w:rPr>
                        <w:t>Кам</w:t>
                      </w:r>
                      <w:r w:rsidR="00C90D64" w:rsidRPr="00C90D64">
                        <w:rPr>
                          <w:b/>
                          <w:color w:val="000000"/>
                          <w:sz w:val="24"/>
                          <w:szCs w:val="24"/>
                          <w:lang w:val="en-US" w:eastAsia="uk-UA"/>
                        </w:rPr>
                        <w:t>’</w:t>
                      </w:r>
                      <w:r w:rsidR="00C90D64" w:rsidRPr="00C90D64">
                        <w:rPr>
                          <w:b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янської, </w:t>
                      </w:r>
                      <w:r w:rsidR="00DB549E" w:rsidRPr="00C90D64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Кельменецької, </w:t>
                      </w:r>
                      <w:r w:rsidR="00C90D64" w:rsidRPr="00C90D64">
                        <w:rPr>
                          <w:b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Кіцманської, </w:t>
                      </w:r>
                      <w:r w:rsidR="00DB549E" w:rsidRPr="00C90D64">
                        <w:rPr>
                          <w:b/>
                          <w:sz w:val="24"/>
                          <w:szCs w:val="24"/>
                        </w:rPr>
                        <w:t xml:space="preserve">Клішковецької,  Магальської,  </w:t>
                      </w:r>
                      <w:r w:rsidR="00C90D64" w:rsidRPr="00C90D64">
                        <w:rPr>
                          <w:b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Недобоївської, Новоселицької, </w:t>
                      </w:r>
                      <w:r w:rsidR="00DB549E" w:rsidRPr="00C90D64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Путильської, </w:t>
                      </w:r>
                      <w:r w:rsidR="00DB549E" w:rsidRPr="00C90D64">
                        <w:rPr>
                          <w:b/>
                          <w:sz w:val="24"/>
                          <w:szCs w:val="24"/>
                        </w:rPr>
                        <w:t xml:space="preserve">Сокирянської, Ставчанської, Сторожинецької, Сучевенської, </w:t>
                      </w:r>
                      <w:r w:rsidR="00C90D64" w:rsidRPr="00C90D6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Топорівської, </w:t>
                      </w:r>
                      <w:r w:rsidR="00DB549E" w:rsidRPr="00C90D64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Хотинської, </w:t>
                      </w:r>
                      <w:r w:rsidR="00DB549E" w:rsidRPr="00C90D64">
                        <w:rPr>
                          <w:b/>
                          <w:sz w:val="24"/>
                          <w:szCs w:val="24"/>
                        </w:rPr>
                        <w:t xml:space="preserve">Чернівецької,  </w:t>
                      </w:r>
                      <w:r w:rsidR="00DB549E" w:rsidRPr="00C90D64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Чудейської </w:t>
                      </w:r>
                      <w:r w:rsidRPr="00C90D64">
                        <w:rPr>
                          <w:b/>
                          <w:color w:val="000000"/>
                          <w:sz w:val="24"/>
                          <w:szCs w:val="24"/>
                        </w:rPr>
                        <w:t>територіальних громад</w:t>
                      </w:r>
                    </w:p>
                    <w:p w14:paraId="368FA7C4" w14:textId="552B8666" w:rsidR="00420399" w:rsidRPr="00C90D64" w:rsidRDefault="00420399" w:rsidP="0042039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2D0FEE" w14:textId="77777777" w:rsidR="00420399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68FAB80F" w14:textId="77777777" w:rsidR="00420399" w:rsidRPr="005E0C3A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7DABA227" w14:textId="77777777" w:rsidR="00420399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7CA7C088" w14:textId="77777777" w:rsidR="00420399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63624C5E" w14:textId="77777777" w:rsidR="00420399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44B8F850" w14:textId="77777777" w:rsidR="00420399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04C9490D" w14:textId="77777777" w:rsidR="00C90D64" w:rsidRDefault="00C90D64" w:rsidP="00052E6A">
      <w:pPr>
        <w:tabs>
          <w:tab w:val="left" w:pos="1134"/>
        </w:tabs>
        <w:spacing w:line="276" w:lineRule="auto"/>
        <w:contextualSpacing/>
        <w:jc w:val="both"/>
        <w:rPr>
          <w:b/>
        </w:rPr>
      </w:pPr>
    </w:p>
    <w:p w14:paraId="72BD3562" w14:textId="77777777" w:rsidR="00C90D64" w:rsidRDefault="00C90D64" w:rsidP="00052E6A">
      <w:pPr>
        <w:tabs>
          <w:tab w:val="left" w:pos="1134"/>
        </w:tabs>
        <w:spacing w:line="276" w:lineRule="auto"/>
        <w:contextualSpacing/>
        <w:jc w:val="both"/>
        <w:rPr>
          <w:b/>
        </w:rPr>
      </w:pPr>
    </w:p>
    <w:p w14:paraId="3BC38EFE" w14:textId="39043DA2" w:rsidR="00420399" w:rsidRPr="00334F5F" w:rsidRDefault="00420399" w:rsidP="00052E6A">
      <w:pPr>
        <w:tabs>
          <w:tab w:val="left" w:pos="1134"/>
        </w:tabs>
        <w:spacing w:line="276" w:lineRule="auto"/>
        <w:contextualSpacing/>
        <w:jc w:val="both"/>
        <w:rPr>
          <w:b/>
        </w:rPr>
      </w:pPr>
      <w:r w:rsidRPr="00334F5F">
        <w:rPr>
          <w:b/>
        </w:rPr>
        <w:t xml:space="preserve">Про реалізацію освітнього проєкту </w:t>
      </w:r>
    </w:p>
    <w:p w14:paraId="585183A2" w14:textId="77777777" w:rsidR="00420399" w:rsidRPr="00334F5F" w:rsidRDefault="00420399" w:rsidP="00052E6A">
      <w:pPr>
        <w:tabs>
          <w:tab w:val="left" w:pos="1134"/>
        </w:tabs>
        <w:spacing w:line="276" w:lineRule="auto"/>
        <w:contextualSpacing/>
        <w:jc w:val="both"/>
        <w:rPr>
          <w:b/>
        </w:rPr>
      </w:pPr>
      <w:r w:rsidRPr="00334F5F">
        <w:rPr>
          <w:b/>
        </w:rPr>
        <w:t>«Управлінська академія освітнього менеджменту»</w:t>
      </w:r>
    </w:p>
    <w:p w14:paraId="4A33C421" w14:textId="77777777" w:rsidR="00420399" w:rsidRPr="00334F5F" w:rsidRDefault="00420399" w:rsidP="00052E6A">
      <w:pPr>
        <w:tabs>
          <w:tab w:val="left" w:pos="1134"/>
        </w:tabs>
        <w:spacing w:line="276" w:lineRule="auto"/>
        <w:contextualSpacing/>
        <w:jc w:val="both"/>
        <w:rPr>
          <w:b/>
        </w:rPr>
      </w:pPr>
      <w:r w:rsidRPr="00334F5F">
        <w:rPr>
          <w:b/>
        </w:rPr>
        <w:t xml:space="preserve"> на базі Інституту післядипломної педагогічної</w:t>
      </w:r>
    </w:p>
    <w:p w14:paraId="3EF7FD81" w14:textId="4A62DC22" w:rsidR="00420399" w:rsidRPr="00181736" w:rsidRDefault="00420399" w:rsidP="00052E6A">
      <w:pPr>
        <w:tabs>
          <w:tab w:val="left" w:pos="1134"/>
        </w:tabs>
        <w:spacing w:line="276" w:lineRule="auto"/>
        <w:contextualSpacing/>
        <w:jc w:val="both"/>
        <w:rPr>
          <w:b/>
          <w:sz w:val="24"/>
          <w:szCs w:val="24"/>
        </w:rPr>
      </w:pPr>
      <w:r w:rsidRPr="00334F5F">
        <w:rPr>
          <w:b/>
        </w:rPr>
        <w:t xml:space="preserve"> освіти Чернівецької області</w:t>
      </w:r>
      <w:r w:rsidR="00AE7084" w:rsidRPr="00181736">
        <w:rPr>
          <w:b/>
          <w:sz w:val="24"/>
          <w:szCs w:val="24"/>
        </w:rPr>
        <w:t xml:space="preserve"> </w:t>
      </w:r>
    </w:p>
    <w:p w14:paraId="4AC51DB2" w14:textId="77777777" w:rsidR="00420399" w:rsidRPr="00181736" w:rsidRDefault="00420399" w:rsidP="00420399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181736">
        <w:rPr>
          <w:sz w:val="24"/>
          <w:szCs w:val="24"/>
        </w:rPr>
        <w:tab/>
      </w:r>
    </w:p>
    <w:p w14:paraId="5A3668D7" w14:textId="6638DEEF" w:rsidR="00052E6A" w:rsidRPr="00181736" w:rsidRDefault="00420399" w:rsidP="00052E6A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4"/>
          <w:szCs w:val="24"/>
          <w:lang w:eastAsia="uk-UA"/>
        </w:rPr>
      </w:pPr>
      <w:r w:rsidRPr="00181736">
        <w:rPr>
          <w:sz w:val="24"/>
          <w:szCs w:val="24"/>
          <w:lang w:eastAsia="uk-UA"/>
        </w:rPr>
        <w:t xml:space="preserve">На виконання </w:t>
      </w:r>
      <w:r w:rsidRPr="00181736">
        <w:rPr>
          <w:sz w:val="24"/>
          <w:szCs w:val="24"/>
        </w:rPr>
        <w:t xml:space="preserve">наказу ІППОЧО </w:t>
      </w:r>
      <w:r w:rsidR="00574678" w:rsidRPr="00181736">
        <w:rPr>
          <w:sz w:val="24"/>
          <w:szCs w:val="24"/>
        </w:rPr>
        <w:t>№8</w:t>
      </w:r>
      <w:r w:rsidR="00C2590E" w:rsidRPr="00181736">
        <w:rPr>
          <w:sz w:val="24"/>
          <w:szCs w:val="24"/>
        </w:rPr>
        <w:t>1</w:t>
      </w:r>
      <w:r w:rsidR="00574678" w:rsidRPr="00181736">
        <w:rPr>
          <w:sz w:val="24"/>
          <w:szCs w:val="24"/>
        </w:rPr>
        <w:t>/од від 02.10.2023</w:t>
      </w:r>
      <w:r w:rsidRPr="00181736">
        <w:rPr>
          <w:sz w:val="24"/>
          <w:szCs w:val="24"/>
        </w:rPr>
        <w:t xml:space="preserve"> «Про організаційний та науково-методичний супровід реалізації освітнього проекту «Управлінська академія освітнього менеджменту» на базі Інституту післядипломної педагогічної освіти Чернівецької області</w:t>
      </w:r>
      <w:r w:rsidR="009527F3" w:rsidRPr="00181736">
        <w:rPr>
          <w:sz w:val="24"/>
          <w:szCs w:val="24"/>
        </w:rPr>
        <w:t xml:space="preserve"> у 2023-2024 навчальному році</w:t>
      </w:r>
      <w:r w:rsidRPr="00181736">
        <w:rPr>
          <w:sz w:val="24"/>
          <w:szCs w:val="24"/>
        </w:rPr>
        <w:t>»</w:t>
      </w:r>
      <w:r w:rsidR="00052E6A" w:rsidRPr="00181736">
        <w:rPr>
          <w:sz w:val="24"/>
          <w:szCs w:val="24"/>
        </w:rPr>
        <w:t xml:space="preserve">, </w:t>
      </w:r>
      <w:r w:rsidRPr="00181736">
        <w:rPr>
          <w:sz w:val="24"/>
          <w:szCs w:val="24"/>
        </w:rPr>
        <w:t>з метою формування готовності управлінських</w:t>
      </w:r>
      <w:r w:rsidR="009527F3" w:rsidRPr="00181736">
        <w:rPr>
          <w:sz w:val="24"/>
          <w:szCs w:val="24"/>
        </w:rPr>
        <w:t xml:space="preserve"> </w:t>
      </w:r>
      <w:r w:rsidR="00F22E10" w:rsidRPr="00181736">
        <w:rPr>
          <w:sz w:val="24"/>
          <w:szCs w:val="24"/>
        </w:rPr>
        <w:t xml:space="preserve">кадрів </w:t>
      </w:r>
      <w:r w:rsidR="009527F3" w:rsidRPr="00181736">
        <w:rPr>
          <w:sz w:val="24"/>
          <w:szCs w:val="24"/>
        </w:rPr>
        <w:t>та педагогічних</w:t>
      </w:r>
      <w:r w:rsidRPr="00181736">
        <w:rPr>
          <w:sz w:val="24"/>
          <w:szCs w:val="24"/>
        </w:rPr>
        <w:t xml:space="preserve"> </w:t>
      </w:r>
      <w:r w:rsidR="00F22E10" w:rsidRPr="00181736">
        <w:rPr>
          <w:sz w:val="24"/>
          <w:szCs w:val="24"/>
        </w:rPr>
        <w:t>працівників</w:t>
      </w:r>
      <w:r w:rsidRPr="00181736">
        <w:rPr>
          <w:sz w:val="24"/>
          <w:szCs w:val="24"/>
        </w:rPr>
        <w:t xml:space="preserve"> закладів освіти області до організації освітнього процесу в умовах реформування освітньої галузі та</w:t>
      </w:r>
      <w:r w:rsidR="00F22E10" w:rsidRPr="00181736">
        <w:rPr>
          <w:sz w:val="24"/>
          <w:szCs w:val="24"/>
        </w:rPr>
        <w:t xml:space="preserve"> реалізації сучасної державної </w:t>
      </w:r>
      <w:r w:rsidRPr="00181736">
        <w:rPr>
          <w:sz w:val="24"/>
          <w:szCs w:val="24"/>
        </w:rPr>
        <w:t>політики</w:t>
      </w:r>
      <w:r w:rsidR="00052E6A" w:rsidRPr="00181736">
        <w:rPr>
          <w:sz w:val="24"/>
          <w:szCs w:val="24"/>
        </w:rPr>
        <w:t xml:space="preserve"> </w:t>
      </w:r>
      <w:r w:rsidR="00660731" w:rsidRPr="00334F5F">
        <w:rPr>
          <w:b/>
          <w:bCs/>
          <w:sz w:val="24"/>
          <w:szCs w:val="24"/>
        </w:rPr>
        <w:t>2</w:t>
      </w:r>
      <w:r w:rsidR="005171D5">
        <w:rPr>
          <w:b/>
          <w:bCs/>
          <w:sz w:val="24"/>
          <w:szCs w:val="24"/>
        </w:rPr>
        <w:t>4</w:t>
      </w:r>
      <w:r w:rsidR="00F63B56" w:rsidRPr="00181736">
        <w:rPr>
          <w:b/>
          <w:bCs/>
          <w:sz w:val="24"/>
          <w:szCs w:val="24"/>
        </w:rPr>
        <w:t xml:space="preserve"> </w:t>
      </w:r>
      <w:r w:rsidR="005171D5">
        <w:rPr>
          <w:b/>
          <w:bCs/>
          <w:sz w:val="24"/>
          <w:szCs w:val="24"/>
        </w:rPr>
        <w:t>травня</w:t>
      </w:r>
      <w:r w:rsidR="00F63B56" w:rsidRPr="00181736">
        <w:rPr>
          <w:b/>
          <w:bCs/>
          <w:sz w:val="24"/>
          <w:szCs w:val="24"/>
        </w:rPr>
        <w:t xml:space="preserve"> 202</w:t>
      </w:r>
      <w:r w:rsidR="00660731">
        <w:rPr>
          <w:b/>
          <w:bCs/>
          <w:sz w:val="24"/>
          <w:szCs w:val="24"/>
        </w:rPr>
        <w:t>4</w:t>
      </w:r>
      <w:r w:rsidR="00F63B56" w:rsidRPr="00181736">
        <w:rPr>
          <w:b/>
          <w:bCs/>
          <w:sz w:val="24"/>
          <w:szCs w:val="24"/>
        </w:rPr>
        <w:t xml:space="preserve"> року</w:t>
      </w:r>
      <w:r w:rsidR="00EA2EEE">
        <w:rPr>
          <w:b/>
          <w:bCs/>
          <w:sz w:val="24"/>
          <w:szCs w:val="24"/>
        </w:rPr>
        <w:t xml:space="preserve"> об 11.00</w:t>
      </w:r>
      <w:r w:rsidR="00F63B56" w:rsidRPr="00181736">
        <w:rPr>
          <w:b/>
          <w:bCs/>
          <w:sz w:val="24"/>
          <w:szCs w:val="24"/>
        </w:rPr>
        <w:t xml:space="preserve"> </w:t>
      </w:r>
      <w:r w:rsidR="006E3AA7" w:rsidRPr="00181736">
        <w:rPr>
          <w:sz w:val="24"/>
          <w:szCs w:val="24"/>
          <w:lang w:eastAsia="uk-UA"/>
        </w:rPr>
        <w:t>відбудеться</w:t>
      </w:r>
      <w:r w:rsidR="00F63B56" w:rsidRPr="00181736">
        <w:rPr>
          <w:sz w:val="24"/>
          <w:szCs w:val="24"/>
          <w:lang w:eastAsia="uk-UA"/>
        </w:rPr>
        <w:t xml:space="preserve"> </w:t>
      </w:r>
      <w:r w:rsidR="00F63B56" w:rsidRPr="00181736">
        <w:rPr>
          <w:b/>
          <w:sz w:val="24"/>
          <w:szCs w:val="24"/>
          <w:lang w:eastAsia="uk-UA"/>
        </w:rPr>
        <w:t>І</w:t>
      </w:r>
      <w:r w:rsidR="005171D5">
        <w:rPr>
          <w:b/>
          <w:sz w:val="24"/>
          <w:szCs w:val="24"/>
          <w:lang w:val="en-US" w:eastAsia="uk-UA"/>
        </w:rPr>
        <w:t>V</w:t>
      </w:r>
      <w:r w:rsidR="00F63B56" w:rsidRPr="00181736">
        <w:rPr>
          <w:b/>
          <w:sz w:val="24"/>
          <w:szCs w:val="24"/>
          <w:lang w:eastAsia="uk-UA"/>
        </w:rPr>
        <w:t xml:space="preserve"> засідання відділень освітнього проєкту «Управлінська академія освітнього менеджменту»</w:t>
      </w:r>
      <w:r w:rsidR="00F63B56" w:rsidRPr="00181736">
        <w:rPr>
          <w:sz w:val="24"/>
          <w:szCs w:val="24"/>
          <w:lang w:eastAsia="uk-UA"/>
        </w:rPr>
        <w:t xml:space="preserve"> </w:t>
      </w:r>
      <w:r w:rsidR="00F63B56" w:rsidRPr="00181736">
        <w:rPr>
          <w:b/>
          <w:bCs/>
          <w:sz w:val="24"/>
          <w:szCs w:val="24"/>
          <w:lang w:eastAsia="uk-UA"/>
        </w:rPr>
        <w:t xml:space="preserve">у 2023-2024 навчальному році </w:t>
      </w:r>
      <w:r w:rsidR="00052E6A" w:rsidRPr="00181736">
        <w:rPr>
          <w:sz w:val="24"/>
          <w:szCs w:val="24"/>
          <w:lang w:eastAsia="uk-UA"/>
        </w:rPr>
        <w:t xml:space="preserve">(плани роботи засідань </w:t>
      </w:r>
      <w:r w:rsidR="005171D5">
        <w:rPr>
          <w:sz w:val="24"/>
          <w:szCs w:val="24"/>
          <w:lang w:eastAsia="uk-UA"/>
        </w:rPr>
        <w:t>подані у додатку</w:t>
      </w:r>
      <w:r w:rsidR="00052E6A" w:rsidRPr="00181736">
        <w:rPr>
          <w:sz w:val="24"/>
          <w:szCs w:val="24"/>
          <w:lang w:eastAsia="uk-UA"/>
        </w:rPr>
        <w:t>).</w:t>
      </w:r>
    </w:p>
    <w:p w14:paraId="762FB66E" w14:textId="71485638" w:rsidR="00052E6A" w:rsidRPr="00181736" w:rsidRDefault="00052E6A" w:rsidP="00052E6A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4"/>
          <w:szCs w:val="24"/>
          <w:lang w:eastAsia="uk-UA"/>
        </w:rPr>
      </w:pPr>
      <w:r w:rsidRPr="00181736">
        <w:rPr>
          <w:sz w:val="24"/>
          <w:szCs w:val="24"/>
          <w:lang w:eastAsia="uk-UA"/>
        </w:rPr>
        <w:t>До участі запрошуємо уже зареєстрованих новопризначених та малодосвідчених керівників, заступників директорів з навчально-виховної, виховної роботи, класних керівників закладів загальної середньої освіти, директорів та методистів закладів дошкільної освіти</w:t>
      </w:r>
      <w:r w:rsidR="005171D5" w:rsidRPr="004452A2">
        <w:rPr>
          <w:sz w:val="24"/>
          <w:szCs w:val="24"/>
          <w:lang w:eastAsia="uk-UA"/>
        </w:rPr>
        <w:t xml:space="preserve"> (</w:t>
      </w:r>
      <w:r w:rsidR="005171D5">
        <w:rPr>
          <w:sz w:val="24"/>
          <w:szCs w:val="24"/>
          <w:lang w:eastAsia="uk-UA"/>
        </w:rPr>
        <w:t>списки учасників подані у додатку</w:t>
      </w:r>
      <w:r w:rsidR="005171D5" w:rsidRPr="004452A2">
        <w:rPr>
          <w:sz w:val="24"/>
          <w:szCs w:val="24"/>
          <w:lang w:eastAsia="uk-UA"/>
        </w:rPr>
        <w:t>)</w:t>
      </w:r>
      <w:r w:rsidRPr="00181736">
        <w:rPr>
          <w:sz w:val="24"/>
          <w:szCs w:val="24"/>
          <w:lang w:eastAsia="uk-UA"/>
        </w:rPr>
        <w:t xml:space="preserve">. </w:t>
      </w:r>
    </w:p>
    <w:p w14:paraId="1311E971" w14:textId="17D0402A" w:rsidR="00052E6A" w:rsidRPr="00181736" w:rsidRDefault="00052E6A" w:rsidP="00052E6A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4"/>
          <w:szCs w:val="24"/>
          <w:lang w:eastAsia="uk-UA"/>
        </w:rPr>
      </w:pPr>
      <w:r w:rsidRPr="00181736">
        <w:rPr>
          <w:sz w:val="24"/>
          <w:szCs w:val="24"/>
          <w:lang w:eastAsia="uk-UA"/>
        </w:rPr>
        <w:t xml:space="preserve">Додаток: </w:t>
      </w:r>
      <w:r w:rsidRPr="008734F7">
        <w:rPr>
          <w:sz w:val="24"/>
          <w:szCs w:val="24"/>
          <w:lang w:eastAsia="uk-UA"/>
        </w:rPr>
        <w:t xml:space="preserve">на </w:t>
      </w:r>
      <w:r w:rsidR="008734F7" w:rsidRPr="008734F7">
        <w:rPr>
          <w:sz w:val="24"/>
          <w:szCs w:val="24"/>
          <w:lang w:eastAsia="uk-UA"/>
        </w:rPr>
        <w:t>10</w:t>
      </w:r>
      <w:r w:rsidRPr="008734F7">
        <w:rPr>
          <w:sz w:val="24"/>
          <w:szCs w:val="24"/>
          <w:lang w:eastAsia="uk-UA"/>
        </w:rPr>
        <w:t xml:space="preserve"> арк. в 1 прим.</w:t>
      </w:r>
    </w:p>
    <w:p w14:paraId="4837A4B0" w14:textId="77777777" w:rsidR="009527F3" w:rsidRPr="00181736" w:rsidRDefault="009527F3" w:rsidP="009527F3">
      <w:pPr>
        <w:ind w:right="-1" w:firstLine="708"/>
        <w:rPr>
          <w:b/>
          <w:bCs/>
          <w:sz w:val="24"/>
          <w:szCs w:val="24"/>
        </w:rPr>
      </w:pPr>
    </w:p>
    <w:p w14:paraId="2A58F9E0" w14:textId="5F8AB8F0" w:rsidR="006F0020" w:rsidRPr="00181736" w:rsidRDefault="00462237" w:rsidP="009527F3">
      <w:pPr>
        <w:ind w:right="-1" w:firstLine="708"/>
        <w:rPr>
          <w:b/>
          <w:sz w:val="24"/>
          <w:szCs w:val="24"/>
          <w:lang w:val="ru-RU"/>
        </w:rPr>
      </w:pPr>
      <w:r w:rsidRPr="00181736">
        <w:rPr>
          <w:b/>
          <w:bCs/>
          <w:sz w:val="24"/>
          <w:szCs w:val="24"/>
        </w:rPr>
        <w:t>В.о д</w:t>
      </w:r>
      <w:r w:rsidR="006F0020" w:rsidRPr="00181736">
        <w:rPr>
          <w:b/>
          <w:bCs/>
          <w:sz w:val="24"/>
          <w:szCs w:val="24"/>
        </w:rPr>
        <w:t>иректор</w:t>
      </w:r>
      <w:r w:rsidRPr="00181736">
        <w:rPr>
          <w:b/>
          <w:bCs/>
          <w:sz w:val="24"/>
          <w:szCs w:val="24"/>
        </w:rPr>
        <w:t>а</w:t>
      </w:r>
      <w:r w:rsidR="006F0020" w:rsidRPr="00181736">
        <w:rPr>
          <w:b/>
          <w:bCs/>
          <w:sz w:val="24"/>
          <w:szCs w:val="24"/>
        </w:rPr>
        <w:t xml:space="preserve">  Інституту </w:t>
      </w:r>
      <w:r w:rsidR="006F0020" w:rsidRPr="00181736">
        <w:rPr>
          <w:b/>
          <w:sz w:val="24"/>
          <w:szCs w:val="24"/>
        </w:rPr>
        <w:t xml:space="preserve">      </w:t>
      </w:r>
      <w:r w:rsidR="00F22E10" w:rsidRPr="00181736">
        <w:rPr>
          <w:b/>
          <w:sz w:val="24"/>
          <w:szCs w:val="24"/>
        </w:rPr>
        <w:t xml:space="preserve">                             </w:t>
      </w:r>
      <w:r w:rsidR="006F0020" w:rsidRPr="00181736">
        <w:rPr>
          <w:b/>
          <w:sz w:val="24"/>
          <w:szCs w:val="24"/>
        </w:rPr>
        <w:t xml:space="preserve">       </w:t>
      </w:r>
      <w:r w:rsidR="003F1C07">
        <w:rPr>
          <w:b/>
          <w:sz w:val="24"/>
          <w:szCs w:val="24"/>
          <w:lang w:val="ru-RU"/>
        </w:rPr>
        <w:t>Наталія КУРИШ</w:t>
      </w:r>
    </w:p>
    <w:p w14:paraId="2C19F4AE" w14:textId="77777777" w:rsidR="00C90D64" w:rsidRDefault="00C90D64" w:rsidP="009527F3">
      <w:pPr>
        <w:pStyle w:val="a4"/>
        <w:spacing w:before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A326AEB" w14:textId="111D4CDA" w:rsidR="00420399" w:rsidRDefault="00420399" w:rsidP="009527F3">
      <w:pPr>
        <w:pStyle w:val="a4"/>
        <w:spacing w:before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Ірина Унгурян </w:t>
      </w:r>
    </w:p>
    <w:p w14:paraId="4B3C5FA9" w14:textId="77777777" w:rsidR="00420399" w:rsidRDefault="00420399" w:rsidP="009527F3">
      <w:pPr>
        <w:pStyle w:val="a4"/>
        <w:spacing w:before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0506243061</w:t>
      </w:r>
    </w:p>
    <w:p w14:paraId="1C8FCB82" w14:textId="333AAE2A" w:rsidR="00052E6A" w:rsidRDefault="00052E6A">
      <w:pPr>
        <w:sectPr w:rsidR="00052E6A" w:rsidSect="0021306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2DE99493" w14:textId="77777777" w:rsidR="00052E6A" w:rsidRPr="005B102B" w:rsidRDefault="00052E6A" w:rsidP="00052E6A">
      <w:pPr>
        <w:jc w:val="right"/>
      </w:pPr>
      <w:r w:rsidRPr="005B102B">
        <w:lastRenderedPageBreak/>
        <w:t>Додаток</w:t>
      </w:r>
    </w:p>
    <w:p w14:paraId="74F5A816" w14:textId="77777777" w:rsidR="00052E6A" w:rsidRPr="005B102B" w:rsidRDefault="00052E6A" w:rsidP="00052E6A">
      <w:pPr>
        <w:tabs>
          <w:tab w:val="left" w:pos="1134"/>
        </w:tabs>
        <w:contextualSpacing/>
        <w:jc w:val="right"/>
        <w:rPr>
          <w:lang w:eastAsia="uk-UA"/>
        </w:rPr>
      </w:pPr>
      <w:r w:rsidRPr="005B102B">
        <w:rPr>
          <w:lang w:eastAsia="uk-UA"/>
        </w:rPr>
        <w:t xml:space="preserve">                                                                                                  до листа ІППОЧО</w:t>
      </w:r>
    </w:p>
    <w:p w14:paraId="4C5539B8" w14:textId="27F80A78" w:rsidR="005E0C3A" w:rsidRDefault="00660731" w:rsidP="005E0C3A">
      <w:pPr>
        <w:jc w:val="right"/>
        <w:rPr>
          <w:sz w:val="24"/>
          <w:u w:val="single" w:color="000000"/>
        </w:rPr>
      </w:pPr>
      <w:r w:rsidRPr="00334F5F">
        <w:rPr>
          <w:color w:val="000000"/>
          <w:sz w:val="24"/>
          <w:szCs w:val="24"/>
          <w:u w:val="single"/>
        </w:rPr>
        <w:t>___________</w:t>
      </w:r>
      <w:r w:rsidR="005E0C3A" w:rsidRPr="00334F5F">
        <w:rPr>
          <w:color w:val="000000"/>
          <w:sz w:val="24"/>
          <w:szCs w:val="24"/>
          <w:u w:val="single"/>
        </w:rPr>
        <w:t xml:space="preserve"> </w:t>
      </w:r>
      <w:r w:rsidR="005E0C3A" w:rsidRPr="00334F5F">
        <w:rPr>
          <w:color w:val="000000"/>
          <w:sz w:val="24"/>
          <w:szCs w:val="24"/>
        </w:rPr>
        <w:t xml:space="preserve">№ </w:t>
      </w:r>
      <w:r w:rsidRPr="00334F5F">
        <w:rPr>
          <w:color w:val="000000"/>
          <w:sz w:val="24"/>
          <w:szCs w:val="24"/>
        </w:rPr>
        <w:t>________</w:t>
      </w:r>
    </w:p>
    <w:p w14:paraId="0E24DA46" w14:textId="72A8BA42" w:rsidR="00052E6A" w:rsidRPr="005B102B" w:rsidRDefault="00052E6A" w:rsidP="00052E6A">
      <w:pPr>
        <w:jc w:val="center"/>
        <w:rPr>
          <w:b/>
          <w:bCs/>
        </w:rPr>
      </w:pPr>
      <w:r w:rsidRPr="005B102B">
        <w:rPr>
          <w:b/>
          <w:bCs/>
        </w:rPr>
        <w:t>План І</w:t>
      </w:r>
      <w:r w:rsidR="005171D5">
        <w:rPr>
          <w:b/>
          <w:bCs/>
          <w:lang w:val="en-US"/>
        </w:rPr>
        <w:t>V</w:t>
      </w:r>
      <w:r w:rsidRPr="005B102B">
        <w:rPr>
          <w:b/>
          <w:bCs/>
        </w:rPr>
        <w:t xml:space="preserve"> засідання </w:t>
      </w:r>
    </w:p>
    <w:p w14:paraId="36D6702B" w14:textId="77777777" w:rsidR="00052E6A" w:rsidRPr="005B102B" w:rsidRDefault="00052E6A" w:rsidP="00052E6A">
      <w:pPr>
        <w:jc w:val="center"/>
        <w:rPr>
          <w:b/>
          <w:bCs/>
        </w:rPr>
      </w:pPr>
      <w:r w:rsidRPr="005B102B">
        <w:rPr>
          <w:b/>
          <w:bCs/>
        </w:rPr>
        <w:t xml:space="preserve">відділення новопризначених та малодосвідчених керівників закладів загальної середньої освіти </w:t>
      </w:r>
    </w:p>
    <w:p w14:paraId="3CF4B3AE" w14:textId="63ABE359" w:rsidR="00052E6A" w:rsidRPr="00EA2EEE" w:rsidRDefault="00052E6A" w:rsidP="00EA2EEE">
      <w:pPr>
        <w:jc w:val="center"/>
      </w:pPr>
      <w:r w:rsidRPr="005B102B">
        <w:rPr>
          <w:b/>
          <w:bCs/>
        </w:rPr>
        <w:t>у рамках освітнього проєкту «Управлінська академія освітнього менеджменту»</w:t>
      </w:r>
    </w:p>
    <w:p w14:paraId="778C9A91" w14:textId="77777777" w:rsidR="005171D5" w:rsidRDefault="00052E6A" w:rsidP="005171D5">
      <w:pPr>
        <w:ind w:left="426"/>
        <w:jc w:val="center"/>
        <w:rPr>
          <w:b/>
          <w:bCs/>
        </w:rPr>
      </w:pPr>
      <w:r w:rsidRPr="00F22E10">
        <w:rPr>
          <w:b/>
          <w:bCs/>
          <w:lang w:val="ru-RU"/>
        </w:rPr>
        <w:t xml:space="preserve">                            </w:t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  <w:t xml:space="preserve">    </w:t>
      </w:r>
      <w:r w:rsidR="00431FCE">
        <w:rPr>
          <w:b/>
          <w:bCs/>
        </w:rPr>
        <w:t xml:space="preserve">              </w:t>
      </w:r>
      <w:r w:rsidR="00EA2EEE">
        <w:rPr>
          <w:b/>
          <w:bCs/>
        </w:rPr>
        <w:t xml:space="preserve">        </w:t>
      </w:r>
    </w:p>
    <w:p w14:paraId="129DDE06" w14:textId="1F7C1DB6" w:rsidR="00052E6A" w:rsidRPr="004452A2" w:rsidRDefault="00052E6A" w:rsidP="005171D5">
      <w:pPr>
        <w:ind w:left="426"/>
        <w:jc w:val="right"/>
        <w:rPr>
          <w:sz w:val="24"/>
          <w:szCs w:val="24"/>
          <w:lang w:val="ru-RU"/>
        </w:rPr>
      </w:pPr>
      <w:r w:rsidRPr="00EA2EEE">
        <w:rPr>
          <w:b/>
          <w:bCs/>
          <w:sz w:val="24"/>
          <w:szCs w:val="24"/>
        </w:rPr>
        <w:t xml:space="preserve">Дата проведення: </w:t>
      </w:r>
      <w:r w:rsidR="00660731" w:rsidRPr="00EA2EEE">
        <w:rPr>
          <w:sz w:val="24"/>
          <w:szCs w:val="24"/>
        </w:rPr>
        <w:t>2</w:t>
      </w:r>
      <w:r w:rsidR="005171D5" w:rsidRPr="004452A2">
        <w:rPr>
          <w:sz w:val="24"/>
          <w:szCs w:val="24"/>
          <w:lang w:val="ru-RU"/>
        </w:rPr>
        <w:t>4</w:t>
      </w:r>
      <w:r w:rsidRPr="00EA2EEE">
        <w:rPr>
          <w:sz w:val="24"/>
          <w:szCs w:val="24"/>
        </w:rPr>
        <w:t>.</w:t>
      </w:r>
      <w:r w:rsidR="003F1C07" w:rsidRPr="00EA2EEE">
        <w:rPr>
          <w:sz w:val="24"/>
          <w:szCs w:val="24"/>
        </w:rPr>
        <w:t>0</w:t>
      </w:r>
      <w:r w:rsidR="005171D5" w:rsidRPr="004452A2">
        <w:rPr>
          <w:sz w:val="24"/>
          <w:szCs w:val="24"/>
          <w:lang w:val="ru-RU"/>
        </w:rPr>
        <w:t>5</w:t>
      </w:r>
      <w:r w:rsidRPr="00EA2EEE">
        <w:rPr>
          <w:sz w:val="24"/>
          <w:szCs w:val="24"/>
        </w:rPr>
        <w:t>.202</w:t>
      </w:r>
      <w:r w:rsidR="003F1C07" w:rsidRPr="00EA2EEE">
        <w:rPr>
          <w:sz w:val="24"/>
          <w:szCs w:val="24"/>
        </w:rPr>
        <w:t>4</w:t>
      </w:r>
    </w:p>
    <w:p w14:paraId="4D5B4E6A" w14:textId="2A991C97" w:rsidR="00052E6A" w:rsidRPr="00EA2EEE" w:rsidRDefault="00052E6A" w:rsidP="00052E6A">
      <w:pPr>
        <w:jc w:val="right"/>
        <w:rPr>
          <w:sz w:val="24"/>
          <w:szCs w:val="24"/>
        </w:rPr>
      </w:pPr>
      <w:r w:rsidRPr="00EA2EEE">
        <w:rPr>
          <w:b/>
          <w:bCs/>
          <w:sz w:val="24"/>
          <w:szCs w:val="24"/>
        </w:rPr>
        <w:t xml:space="preserve">Час проведення: </w:t>
      </w:r>
      <w:r w:rsidR="00A277C1" w:rsidRPr="00EA2EEE">
        <w:rPr>
          <w:sz w:val="24"/>
          <w:szCs w:val="24"/>
        </w:rPr>
        <w:t>1</w:t>
      </w:r>
      <w:r w:rsidR="003F1C07" w:rsidRPr="00EA2EEE">
        <w:rPr>
          <w:sz w:val="24"/>
          <w:szCs w:val="24"/>
        </w:rPr>
        <w:t>1</w:t>
      </w:r>
      <w:r w:rsidR="00A277C1" w:rsidRPr="00EA2EEE">
        <w:rPr>
          <w:sz w:val="24"/>
          <w:szCs w:val="24"/>
          <w:vertAlign w:val="superscript"/>
        </w:rPr>
        <w:t>00</w:t>
      </w:r>
      <w:r w:rsidR="00A277C1" w:rsidRPr="00EA2EEE">
        <w:rPr>
          <w:sz w:val="24"/>
          <w:szCs w:val="24"/>
        </w:rPr>
        <w:t xml:space="preserve"> – </w:t>
      </w:r>
      <w:r w:rsidR="00A277C1" w:rsidRPr="005171D5">
        <w:rPr>
          <w:sz w:val="24"/>
          <w:szCs w:val="24"/>
        </w:rPr>
        <w:t>1</w:t>
      </w:r>
      <w:r w:rsidR="003F1C07" w:rsidRPr="005171D5">
        <w:rPr>
          <w:sz w:val="24"/>
          <w:szCs w:val="24"/>
        </w:rPr>
        <w:t>3</w:t>
      </w:r>
      <w:r w:rsidR="005171D5" w:rsidRPr="005171D5">
        <w:rPr>
          <w:sz w:val="24"/>
          <w:szCs w:val="24"/>
          <w:vertAlign w:val="superscript"/>
        </w:rPr>
        <w:t>1</w:t>
      </w:r>
      <w:r w:rsidR="004C2A84" w:rsidRPr="005171D5">
        <w:rPr>
          <w:sz w:val="24"/>
          <w:szCs w:val="24"/>
          <w:vertAlign w:val="superscript"/>
        </w:rPr>
        <w:t>5</w:t>
      </w:r>
    </w:p>
    <w:p w14:paraId="31E08A42" w14:textId="47FAD36D" w:rsidR="00052E6A" w:rsidRDefault="00052E6A" w:rsidP="00EA2EEE">
      <w:pPr>
        <w:jc w:val="right"/>
        <w:rPr>
          <w:sz w:val="24"/>
          <w:szCs w:val="24"/>
        </w:rPr>
      </w:pPr>
      <w:r w:rsidRPr="00EA2EEE">
        <w:rPr>
          <w:b/>
          <w:bCs/>
          <w:sz w:val="24"/>
          <w:szCs w:val="24"/>
        </w:rPr>
        <w:t xml:space="preserve">Керівник: </w:t>
      </w:r>
      <w:r w:rsidRPr="00EA2EEE">
        <w:rPr>
          <w:sz w:val="24"/>
          <w:szCs w:val="24"/>
        </w:rPr>
        <w:t>Поляк О.В.</w:t>
      </w:r>
    </w:p>
    <w:p w14:paraId="2CBCDE6B" w14:textId="77777777" w:rsidR="005171D5" w:rsidRPr="00EA2EEE" w:rsidRDefault="005171D5" w:rsidP="00EA2EEE">
      <w:pPr>
        <w:jc w:val="right"/>
        <w:rPr>
          <w:sz w:val="24"/>
          <w:szCs w:val="24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557"/>
        <w:gridCol w:w="1559"/>
        <w:gridCol w:w="4111"/>
        <w:gridCol w:w="3260"/>
      </w:tblGrid>
      <w:tr w:rsidR="00723FBC" w:rsidRPr="00E92DBC" w14:paraId="3B2F5E10" w14:textId="77777777" w:rsidTr="00EA2EEE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D4AEE" w14:textId="77777777" w:rsidR="00723FBC" w:rsidRPr="00E92DBC" w:rsidRDefault="00723FBC" w:rsidP="00723FBC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07D9A" w14:textId="77777777" w:rsidR="00723FBC" w:rsidRPr="00E92DBC" w:rsidRDefault="00723FBC" w:rsidP="00723FBC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Зміст заходів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F616D" w14:textId="77777777" w:rsidR="00723FBC" w:rsidRPr="00E92DBC" w:rsidRDefault="00723FBC" w:rsidP="00723FBC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Час проведення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95C53" w14:textId="77777777" w:rsidR="00723FBC" w:rsidRPr="00E92DBC" w:rsidRDefault="00723FBC" w:rsidP="00723FBC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Відповідальна/-і</w:t>
            </w:r>
          </w:p>
          <w:p w14:paraId="3807D22A" w14:textId="77777777" w:rsidR="00723FBC" w:rsidRPr="00E92DBC" w:rsidRDefault="00723FBC" w:rsidP="00723FBC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особа/-и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67265" w14:textId="77777777" w:rsidR="00723FBC" w:rsidRPr="00E92DBC" w:rsidRDefault="00723FBC" w:rsidP="00723FBC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Покликання на приєднання</w:t>
            </w:r>
          </w:p>
        </w:tc>
      </w:tr>
      <w:tr w:rsidR="00EA2EEE" w:rsidRPr="00E92DBC" w14:paraId="6FE9FAB0" w14:textId="77777777" w:rsidTr="00EA2EEE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86FB2" w14:textId="77777777" w:rsidR="00EA2EEE" w:rsidRPr="00E92DBC" w:rsidRDefault="00EA2EEE" w:rsidP="00723FBC">
            <w:pPr>
              <w:numPr>
                <w:ilvl w:val="0"/>
                <w:numId w:val="2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83600" w14:textId="77777777" w:rsidR="005171D5" w:rsidRDefault="00EA2EEE" w:rsidP="005171D5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E92DBC">
              <w:rPr>
                <w:sz w:val="24"/>
                <w:szCs w:val="24"/>
                <w:shd w:val="clear" w:color="auto" w:fill="FFFFFF"/>
              </w:rPr>
              <w:t>Реєстрація учасників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4721B803" w14:textId="181E5555" w:rsidR="00EA2EEE" w:rsidRPr="00E92DBC" w:rsidRDefault="005171D5" w:rsidP="005171D5">
            <w:pPr>
              <w:rPr>
                <w:sz w:val="24"/>
                <w:szCs w:val="24"/>
              </w:rPr>
            </w:pPr>
            <w:r w:rsidRPr="005171D5">
              <w:rPr>
                <w:sz w:val="24"/>
                <w:szCs w:val="24"/>
                <w:shd w:val="clear" w:color="auto" w:fill="FFFFFF"/>
              </w:rPr>
              <w:t>Аналіз результатів з участі у проєкті: презентація підготовлених двох</w:t>
            </w:r>
            <w:r w:rsidRPr="004452A2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171D5">
              <w:rPr>
                <w:sz w:val="24"/>
                <w:szCs w:val="24"/>
                <w:shd w:val="clear" w:color="auto" w:fill="FFFFFF"/>
              </w:rPr>
              <w:t>слайдів та обмін думками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D1557" w14:textId="7530DBF2" w:rsidR="00EA2EEE" w:rsidRPr="00E92DBC" w:rsidRDefault="00EA2EEE" w:rsidP="00723FBC">
            <w:pPr>
              <w:jc w:val="center"/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1</w:t>
            </w:r>
            <w:r w:rsidR="005171D5">
              <w:rPr>
                <w:color w:val="000000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8AB08" w14:textId="08E1294D" w:rsidR="00EA2EEE" w:rsidRPr="004452A2" w:rsidRDefault="005171D5" w:rsidP="00723F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Поляк О.В.</w:t>
            </w:r>
            <w:r w:rsidRPr="00E92DB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доцент</w:t>
            </w:r>
            <w:r w:rsidRPr="00E92DBC">
              <w:rPr>
                <w:color w:val="000000"/>
                <w:sz w:val="24"/>
                <w:szCs w:val="24"/>
              </w:rPr>
              <w:t xml:space="preserve"> кафедри ППТУО ІППОЧО,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E92DBC">
              <w:rPr>
                <w:color w:val="000000"/>
                <w:sz w:val="24"/>
                <w:szCs w:val="24"/>
              </w:rPr>
              <w:t>.держ.упр.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FB798" w14:textId="77777777" w:rsidR="005171D5" w:rsidRPr="00783D8D" w:rsidRDefault="00324A42" w:rsidP="005171D5">
            <w:pPr>
              <w:spacing w:before="120" w:after="120"/>
              <w:rPr>
                <w:rStyle w:val="a3"/>
                <w:sz w:val="24"/>
                <w:szCs w:val="24"/>
              </w:rPr>
            </w:pPr>
            <w:hyperlink r:id="rId8" w:history="1">
              <w:r w:rsidR="005171D5" w:rsidRPr="00783D8D">
                <w:rPr>
                  <w:rStyle w:val="a3"/>
                  <w:sz w:val="24"/>
                  <w:szCs w:val="24"/>
                </w:rPr>
                <w:t>https://bit.ly/3QjvnpC</w:t>
              </w:r>
            </w:hyperlink>
            <w:r w:rsidR="005171D5" w:rsidRPr="00783D8D">
              <w:rPr>
                <w:rStyle w:val="a3"/>
                <w:sz w:val="24"/>
                <w:szCs w:val="24"/>
              </w:rPr>
              <w:t xml:space="preserve"> </w:t>
            </w:r>
          </w:p>
          <w:p w14:paraId="1CC316F7" w14:textId="77777777" w:rsidR="005171D5" w:rsidRPr="00783D8D" w:rsidRDefault="005171D5" w:rsidP="005171D5">
            <w:pPr>
              <w:rPr>
                <w:color w:val="000000"/>
                <w:sz w:val="24"/>
                <w:szCs w:val="24"/>
              </w:rPr>
            </w:pPr>
            <w:r w:rsidRPr="00783D8D">
              <w:rPr>
                <w:color w:val="000000"/>
                <w:sz w:val="24"/>
                <w:szCs w:val="24"/>
              </w:rPr>
              <w:t xml:space="preserve">Ідентифікатор: </w:t>
            </w:r>
            <w:r w:rsidRPr="00783D8D">
              <w:rPr>
                <w:b/>
                <w:bCs/>
                <w:color w:val="000000"/>
                <w:sz w:val="24"/>
                <w:szCs w:val="24"/>
              </w:rPr>
              <w:t>758 784 76 26</w:t>
            </w:r>
          </w:p>
          <w:p w14:paraId="3F8F1A1F" w14:textId="0354C5EB" w:rsidR="00EA2EEE" w:rsidRPr="00783D8D" w:rsidRDefault="005171D5" w:rsidP="005171D5">
            <w:pPr>
              <w:rPr>
                <w:b/>
                <w:bCs/>
                <w:sz w:val="24"/>
                <w:szCs w:val="24"/>
              </w:rPr>
            </w:pPr>
            <w:r w:rsidRPr="00783D8D">
              <w:rPr>
                <w:color w:val="000000"/>
                <w:sz w:val="24"/>
                <w:szCs w:val="24"/>
              </w:rPr>
              <w:t xml:space="preserve">Код доступу: </w:t>
            </w:r>
            <w:r w:rsidRPr="00783D8D">
              <w:rPr>
                <w:b/>
                <w:bCs/>
                <w:color w:val="000000"/>
                <w:sz w:val="24"/>
                <w:szCs w:val="24"/>
              </w:rPr>
              <w:t>6R7wiv</w:t>
            </w:r>
          </w:p>
        </w:tc>
      </w:tr>
      <w:tr w:rsidR="005171D5" w:rsidRPr="00E92DBC" w14:paraId="190C8D27" w14:textId="77777777" w:rsidTr="00EA2EEE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D82D5" w14:textId="77777777" w:rsidR="005171D5" w:rsidRPr="00E92DBC" w:rsidRDefault="005171D5" w:rsidP="00C9142B">
            <w:pPr>
              <w:numPr>
                <w:ilvl w:val="0"/>
                <w:numId w:val="2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105AA" w14:textId="3993E84B" w:rsidR="005171D5" w:rsidRPr="003F1C07" w:rsidRDefault="005171D5" w:rsidP="00C9142B">
            <w:pPr>
              <w:rPr>
                <w:sz w:val="24"/>
                <w:szCs w:val="24"/>
              </w:rPr>
            </w:pPr>
            <w:r w:rsidRPr="005171D5">
              <w:rPr>
                <w:sz w:val="24"/>
                <w:szCs w:val="24"/>
              </w:rPr>
              <w:t>Завершення навчального року 2023-2024: сесія запитань-відповідей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30DE5" w14:textId="2D445B99" w:rsidR="005171D5" w:rsidRPr="005171D5" w:rsidRDefault="005171D5" w:rsidP="00C9142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45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25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8DA70" w14:textId="5BC430C6" w:rsidR="005171D5" w:rsidRPr="00E92DBC" w:rsidRDefault="005171D5" w:rsidP="00C9142B">
            <w:pPr>
              <w:rPr>
                <w:color w:val="000000"/>
                <w:sz w:val="24"/>
                <w:szCs w:val="24"/>
              </w:rPr>
            </w:pPr>
            <w:r w:rsidRPr="00EA2EEE">
              <w:rPr>
                <w:color w:val="000000"/>
                <w:sz w:val="24"/>
                <w:szCs w:val="24"/>
              </w:rPr>
              <w:t>Бабин Е.П., методист НМЦ освітнього менеджменту ІППОЧО</w:t>
            </w: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FF565" w14:textId="77777777" w:rsidR="005171D5" w:rsidRPr="00E92DBC" w:rsidRDefault="00324A42" w:rsidP="005171D5">
            <w:pPr>
              <w:spacing w:before="120" w:after="120"/>
              <w:rPr>
                <w:color w:val="FF0000"/>
                <w:sz w:val="24"/>
                <w:szCs w:val="24"/>
              </w:rPr>
            </w:pPr>
            <w:hyperlink r:id="rId9" w:history="1">
              <w:r w:rsidR="005171D5" w:rsidRPr="00E92DBC">
                <w:rPr>
                  <w:rStyle w:val="a3"/>
                  <w:sz w:val="24"/>
                  <w:szCs w:val="24"/>
                </w:rPr>
                <w:t>https://cutt.ly/CwvOR3u8</w:t>
              </w:r>
            </w:hyperlink>
          </w:p>
          <w:p w14:paraId="385621F2" w14:textId="77777777" w:rsidR="005171D5" w:rsidRDefault="005171D5" w:rsidP="005171D5">
            <w:pPr>
              <w:rPr>
                <w:b/>
                <w:bCs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Ідентифікатор: </w:t>
            </w:r>
            <w:r w:rsidRPr="00E92DBC">
              <w:rPr>
                <w:b/>
                <w:bCs/>
                <w:sz w:val="24"/>
                <w:szCs w:val="24"/>
              </w:rPr>
              <w:t>233 877 7801</w:t>
            </w:r>
          </w:p>
          <w:p w14:paraId="7650E921" w14:textId="5B611D4D" w:rsidR="005171D5" w:rsidRPr="00E92DBC" w:rsidRDefault="005171D5" w:rsidP="005171D5">
            <w:pPr>
              <w:pStyle w:val="a7"/>
              <w:shd w:val="clear" w:color="auto" w:fill="FFFFFF"/>
              <w:spacing w:before="0" w:after="0"/>
              <w:rPr>
                <w:b/>
              </w:rPr>
            </w:pPr>
            <w:r w:rsidRPr="00E92DBC">
              <w:t xml:space="preserve">Код доступу: </w:t>
            </w:r>
            <w:r w:rsidRPr="00E92DBC">
              <w:rPr>
                <w:b/>
                <w:bCs/>
              </w:rPr>
              <w:t>7777777</w:t>
            </w:r>
          </w:p>
        </w:tc>
      </w:tr>
      <w:tr w:rsidR="005171D5" w:rsidRPr="00E92DBC" w14:paraId="240581A7" w14:textId="77777777" w:rsidTr="00EA2EEE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3338F" w14:textId="77777777" w:rsidR="005171D5" w:rsidRPr="00E92DBC" w:rsidRDefault="005171D5" w:rsidP="00C9142B">
            <w:pPr>
              <w:numPr>
                <w:ilvl w:val="0"/>
                <w:numId w:val="2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FE4A" w14:textId="67A72513" w:rsidR="005171D5" w:rsidRPr="00E92DBC" w:rsidRDefault="005171D5" w:rsidP="005171D5">
            <w:pPr>
              <w:rPr>
                <w:sz w:val="24"/>
                <w:szCs w:val="24"/>
                <w:shd w:val="clear" w:color="auto" w:fill="FFFFFF"/>
              </w:rPr>
            </w:pPr>
            <w:r w:rsidRPr="005171D5">
              <w:rPr>
                <w:sz w:val="24"/>
                <w:szCs w:val="24"/>
              </w:rPr>
              <w:t>Ефективне вирішення конфліктних ситуацій в освітньому</w:t>
            </w:r>
            <w:r w:rsidRPr="004452A2">
              <w:rPr>
                <w:sz w:val="24"/>
                <w:szCs w:val="24"/>
                <w:lang w:val="ru-RU"/>
              </w:rPr>
              <w:t xml:space="preserve"> </w:t>
            </w:r>
            <w:r w:rsidRPr="005171D5">
              <w:rPr>
                <w:sz w:val="24"/>
                <w:szCs w:val="24"/>
              </w:rPr>
              <w:t>середовищі: стратегії, підходи та інструменти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15B23" w14:textId="4C17A459" w:rsidR="005171D5" w:rsidRPr="00E92DBC" w:rsidRDefault="005171D5" w:rsidP="00C9142B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25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22A1B" w14:textId="57B80F6C" w:rsidR="005171D5" w:rsidRPr="00E92DBC" w:rsidRDefault="005171D5" w:rsidP="00C9142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Драпака А.В.</w:t>
            </w:r>
            <w:r w:rsidRPr="00E92DB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старший викладач</w:t>
            </w:r>
            <w:r w:rsidRPr="00E92DBC">
              <w:rPr>
                <w:color w:val="000000"/>
                <w:sz w:val="24"/>
                <w:szCs w:val="24"/>
              </w:rPr>
              <w:t xml:space="preserve"> кафедри ППТУО ІППОЧО</w:t>
            </w: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5FFDC" w14:textId="6C71FF67" w:rsidR="005171D5" w:rsidRPr="00E92DBC" w:rsidRDefault="005171D5" w:rsidP="005171D5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</w:tr>
      <w:tr w:rsidR="005171D5" w:rsidRPr="00E92DBC" w14:paraId="77D08531" w14:textId="77777777" w:rsidTr="00EA2EEE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94CEE" w14:textId="77777777" w:rsidR="005171D5" w:rsidRPr="00E92DBC" w:rsidRDefault="005171D5" w:rsidP="00C9142B">
            <w:pPr>
              <w:numPr>
                <w:ilvl w:val="0"/>
                <w:numId w:val="2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8E99B" w14:textId="6D284E8C" w:rsidR="005171D5" w:rsidRPr="004C2A84" w:rsidRDefault="005171D5" w:rsidP="00C91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Підсумкова сесія. Рефлексія учасників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69A0D" w14:textId="0C4C93DF" w:rsidR="005171D5" w:rsidRPr="00E92DBC" w:rsidRDefault="005171D5" w:rsidP="00C9142B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75477" w14:textId="77777777" w:rsidR="005171D5" w:rsidRDefault="005171D5" w:rsidP="005171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Куриш Н.К., в.о.директора ІППОЧО, </w:t>
            </w:r>
            <w:r w:rsidRPr="00E92DBC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E92DBC">
              <w:rPr>
                <w:color w:val="000000"/>
                <w:sz w:val="24"/>
                <w:szCs w:val="24"/>
              </w:rPr>
              <w:t>.пед.н</w:t>
            </w:r>
            <w:r>
              <w:rPr>
                <w:color w:val="000000"/>
                <w:sz w:val="24"/>
                <w:szCs w:val="24"/>
              </w:rPr>
              <w:t>аук</w:t>
            </w:r>
          </w:p>
          <w:p w14:paraId="097043EF" w14:textId="77777777" w:rsidR="005171D5" w:rsidRDefault="005171D5" w:rsidP="005171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Богачик Т.С., заступник з науково-методичної роботи директора ІППОЧО, канд.іст.наук</w:t>
            </w:r>
          </w:p>
          <w:p w14:paraId="5590CE25" w14:textId="32EACE1D" w:rsidR="005171D5" w:rsidRDefault="005171D5" w:rsidP="005171D5">
            <w:pPr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Унгурян І.К., завідувач кафедри ППТУО ІППОЧО,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E92DBC">
              <w:rPr>
                <w:color w:val="000000"/>
                <w:sz w:val="24"/>
                <w:szCs w:val="24"/>
              </w:rPr>
              <w:t>.пед.н</w:t>
            </w:r>
            <w:r>
              <w:rPr>
                <w:color w:val="000000"/>
                <w:sz w:val="24"/>
                <w:szCs w:val="24"/>
              </w:rPr>
              <w:t>аук</w:t>
            </w: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15116" w14:textId="77777777" w:rsidR="005171D5" w:rsidRPr="004452A2" w:rsidRDefault="005171D5" w:rsidP="00783D8D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</w:tbl>
    <w:p w14:paraId="032CC894" w14:textId="77777777" w:rsidR="005171D5" w:rsidRDefault="005171D5" w:rsidP="00E92DBC">
      <w:pPr>
        <w:jc w:val="center"/>
        <w:rPr>
          <w:b/>
          <w:bCs/>
        </w:rPr>
      </w:pPr>
    </w:p>
    <w:p w14:paraId="69DC227D" w14:textId="77777777" w:rsidR="005171D5" w:rsidRDefault="005171D5" w:rsidP="00E92DBC">
      <w:pPr>
        <w:jc w:val="center"/>
        <w:rPr>
          <w:b/>
          <w:bCs/>
        </w:rPr>
      </w:pPr>
    </w:p>
    <w:p w14:paraId="2A6CB015" w14:textId="77777777" w:rsidR="005171D5" w:rsidRDefault="005171D5" w:rsidP="00E92DBC">
      <w:pPr>
        <w:jc w:val="center"/>
        <w:rPr>
          <w:b/>
          <w:bCs/>
        </w:rPr>
      </w:pPr>
    </w:p>
    <w:p w14:paraId="7C8D1419" w14:textId="1F73D9DC" w:rsidR="00E92DBC" w:rsidRPr="005B102B" w:rsidRDefault="00E92DBC" w:rsidP="00E92DBC">
      <w:pPr>
        <w:jc w:val="center"/>
        <w:rPr>
          <w:b/>
          <w:bCs/>
        </w:rPr>
      </w:pPr>
      <w:r w:rsidRPr="005B102B">
        <w:rPr>
          <w:b/>
          <w:bCs/>
        </w:rPr>
        <w:lastRenderedPageBreak/>
        <w:t>План І</w:t>
      </w:r>
      <w:r w:rsidR="005171D5">
        <w:rPr>
          <w:b/>
          <w:bCs/>
          <w:lang w:val="en-US"/>
        </w:rPr>
        <w:t>V</w:t>
      </w:r>
      <w:r w:rsidRPr="005B102B">
        <w:rPr>
          <w:b/>
          <w:bCs/>
        </w:rPr>
        <w:t xml:space="preserve"> засідання </w:t>
      </w:r>
    </w:p>
    <w:p w14:paraId="53CA421B" w14:textId="4AE8B781" w:rsidR="00783D8D" w:rsidRPr="00EA2EEE" w:rsidRDefault="00E92DBC" w:rsidP="00EA2EEE">
      <w:pPr>
        <w:jc w:val="center"/>
      </w:pPr>
      <w:r w:rsidRPr="005B102B">
        <w:rPr>
          <w:b/>
          <w:bCs/>
        </w:rPr>
        <w:t xml:space="preserve">відділення новопризначених та малодосвідчених </w:t>
      </w:r>
      <w:r>
        <w:rPr>
          <w:b/>
          <w:bCs/>
        </w:rPr>
        <w:t>заступників директорів</w:t>
      </w:r>
      <w:r w:rsidRPr="005B102B">
        <w:rPr>
          <w:b/>
          <w:bCs/>
        </w:rPr>
        <w:t xml:space="preserve"> </w:t>
      </w:r>
      <w:r>
        <w:rPr>
          <w:b/>
          <w:bCs/>
        </w:rPr>
        <w:t xml:space="preserve">з навчально-виховної роботи </w:t>
      </w:r>
      <w:r w:rsidRPr="005B102B">
        <w:rPr>
          <w:b/>
          <w:bCs/>
        </w:rPr>
        <w:t>закладів загальної середньої освіти у рамках освітнього проєкту «Управлінська академія освітнього менеджменту»</w:t>
      </w:r>
      <w:r w:rsidRPr="00F22E10">
        <w:rPr>
          <w:b/>
          <w:bCs/>
        </w:rPr>
        <w:tab/>
      </w:r>
      <w:r w:rsidRPr="00F22E10">
        <w:rPr>
          <w:b/>
          <w:bCs/>
        </w:rPr>
        <w:tab/>
      </w:r>
      <w:r w:rsidRPr="00F22E10">
        <w:rPr>
          <w:b/>
          <w:bCs/>
        </w:rPr>
        <w:tab/>
        <w:t xml:space="preserve">    </w:t>
      </w:r>
      <w:r>
        <w:rPr>
          <w:b/>
          <w:bCs/>
        </w:rPr>
        <w:t xml:space="preserve">               </w:t>
      </w:r>
    </w:p>
    <w:p w14:paraId="3415FB03" w14:textId="5BCA46B5" w:rsidR="00783D8D" w:rsidRPr="005B102B" w:rsidRDefault="00783D8D" w:rsidP="00783D8D">
      <w:pPr>
        <w:ind w:left="426"/>
        <w:jc w:val="right"/>
      </w:pPr>
      <w:r w:rsidRPr="005B102B">
        <w:rPr>
          <w:b/>
          <w:bCs/>
        </w:rPr>
        <w:t xml:space="preserve">Дата проведення: </w:t>
      </w:r>
      <w:r w:rsidR="005171D5" w:rsidRPr="004452A2">
        <w:rPr>
          <w:lang w:val="ru-RU"/>
        </w:rPr>
        <w:t>24</w:t>
      </w:r>
      <w:r w:rsidRPr="005B102B">
        <w:t>.</w:t>
      </w:r>
      <w:r>
        <w:t>0</w:t>
      </w:r>
      <w:r w:rsidR="005171D5" w:rsidRPr="004452A2">
        <w:rPr>
          <w:lang w:val="ru-RU"/>
        </w:rPr>
        <w:t>5</w:t>
      </w:r>
      <w:r w:rsidRPr="005B102B">
        <w:t>.202</w:t>
      </w:r>
      <w:r>
        <w:t>4</w:t>
      </w:r>
    </w:p>
    <w:p w14:paraId="4A4B8080" w14:textId="0DDB0D52" w:rsidR="00783D8D" w:rsidRPr="004D3522" w:rsidRDefault="00783D8D" w:rsidP="00783D8D">
      <w:pPr>
        <w:jc w:val="right"/>
      </w:pPr>
      <w:r w:rsidRPr="005B102B">
        <w:rPr>
          <w:b/>
          <w:bCs/>
        </w:rPr>
        <w:t xml:space="preserve">Час проведення: </w:t>
      </w:r>
      <w:r w:rsidRPr="005B102B">
        <w:t>1</w:t>
      </w:r>
      <w:r>
        <w:t>1</w:t>
      </w:r>
      <w:r w:rsidRPr="005B102B">
        <w:rPr>
          <w:vertAlign w:val="superscript"/>
        </w:rPr>
        <w:t>00</w:t>
      </w:r>
      <w:r w:rsidRPr="005B102B">
        <w:t xml:space="preserve"> – 1</w:t>
      </w:r>
      <w:r>
        <w:t>3</w:t>
      </w:r>
      <w:r w:rsidR="005171D5" w:rsidRPr="004452A2">
        <w:rPr>
          <w:vertAlign w:val="superscript"/>
          <w:lang w:val="ru-RU"/>
        </w:rPr>
        <w:t>1</w:t>
      </w:r>
      <w:r w:rsidR="00EA2EEE">
        <w:rPr>
          <w:vertAlign w:val="superscript"/>
        </w:rPr>
        <w:t>5</w:t>
      </w:r>
    </w:p>
    <w:p w14:paraId="12CD7055" w14:textId="4D8D833E" w:rsidR="00E92DBC" w:rsidRPr="004452A2" w:rsidRDefault="00E92DBC" w:rsidP="00783D8D">
      <w:pPr>
        <w:ind w:left="1842" w:firstLine="282"/>
        <w:jc w:val="right"/>
        <w:rPr>
          <w:lang w:val="ru-RU"/>
        </w:rPr>
      </w:pPr>
      <w:r w:rsidRPr="005B102B">
        <w:rPr>
          <w:b/>
          <w:bCs/>
        </w:rPr>
        <w:t xml:space="preserve">Керівник: </w:t>
      </w:r>
      <w:r>
        <w:t>Бабин Е.П.</w:t>
      </w:r>
    </w:p>
    <w:p w14:paraId="5A824643" w14:textId="77777777" w:rsidR="005171D5" w:rsidRPr="004452A2" w:rsidRDefault="005171D5" w:rsidP="00783D8D">
      <w:pPr>
        <w:ind w:left="1842" w:firstLine="282"/>
        <w:jc w:val="right"/>
        <w:rPr>
          <w:lang w:val="ru-RU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557"/>
        <w:gridCol w:w="1559"/>
        <w:gridCol w:w="4111"/>
        <w:gridCol w:w="3260"/>
      </w:tblGrid>
      <w:tr w:rsidR="005171D5" w:rsidRPr="00E92DBC" w14:paraId="60A66280" w14:textId="77777777" w:rsidTr="007919C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4A8C1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AAD6F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Зміст заходів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C5372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Час проведення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9E0E8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Відповідальна/-і</w:t>
            </w:r>
          </w:p>
          <w:p w14:paraId="0315E95F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особа/-и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680C1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Покликання на приєднання</w:t>
            </w:r>
          </w:p>
        </w:tc>
      </w:tr>
      <w:tr w:rsidR="005171D5" w:rsidRPr="00E92DBC" w14:paraId="56C9D88B" w14:textId="77777777" w:rsidTr="007919C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78BA" w14:textId="77777777" w:rsidR="005171D5" w:rsidRPr="00E92DBC" w:rsidRDefault="005171D5" w:rsidP="005171D5">
            <w:pPr>
              <w:numPr>
                <w:ilvl w:val="0"/>
                <w:numId w:val="15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4B90F" w14:textId="77777777" w:rsidR="005171D5" w:rsidRDefault="005171D5" w:rsidP="005171D5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E92DBC">
              <w:rPr>
                <w:sz w:val="24"/>
                <w:szCs w:val="24"/>
                <w:shd w:val="clear" w:color="auto" w:fill="FFFFFF"/>
              </w:rPr>
              <w:t>Реєстрація учасників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571E7560" w14:textId="77777777" w:rsidR="005171D5" w:rsidRPr="003F1C07" w:rsidRDefault="005171D5" w:rsidP="007919C7">
            <w:pPr>
              <w:rPr>
                <w:sz w:val="24"/>
                <w:szCs w:val="24"/>
              </w:rPr>
            </w:pPr>
            <w:r w:rsidRPr="005171D5">
              <w:rPr>
                <w:sz w:val="24"/>
                <w:szCs w:val="24"/>
              </w:rPr>
              <w:t>Завершення навчального року 2023-2024: сесія запитань-відповідей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9BCD1" w14:textId="77777777" w:rsidR="005171D5" w:rsidRPr="005171D5" w:rsidRDefault="005171D5" w:rsidP="007919C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45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25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D68B5" w14:textId="77777777" w:rsidR="005171D5" w:rsidRPr="00E92DBC" w:rsidRDefault="005171D5" w:rsidP="007919C7">
            <w:pPr>
              <w:rPr>
                <w:color w:val="000000"/>
                <w:sz w:val="24"/>
                <w:szCs w:val="24"/>
              </w:rPr>
            </w:pPr>
            <w:r w:rsidRPr="00EA2EEE">
              <w:rPr>
                <w:color w:val="000000"/>
                <w:sz w:val="24"/>
                <w:szCs w:val="24"/>
              </w:rPr>
              <w:t>Бабин Е.П., методист НМЦ освітнього менеджменту ІППОЧО</w:t>
            </w: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A5DE" w14:textId="77777777" w:rsidR="005171D5" w:rsidRPr="00E92DBC" w:rsidRDefault="00324A42" w:rsidP="007919C7">
            <w:pPr>
              <w:spacing w:before="120" w:after="120"/>
              <w:rPr>
                <w:color w:val="FF0000"/>
                <w:sz w:val="24"/>
                <w:szCs w:val="24"/>
              </w:rPr>
            </w:pPr>
            <w:hyperlink r:id="rId10" w:history="1">
              <w:r w:rsidR="005171D5" w:rsidRPr="00E92DBC">
                <w:rPr>
                  <w:rStyle w:val="a3"/>
                  <w:sz w:val="24"/>
                  <w:szCs w:val="24"/>
                </w:rPr>
                <w:t>https://cutt.ly/CwvOR3u8</w:t>
              </w:r>
            </w:hyperlink>
          </w:p>
          <w:p w14:paraId="1D5625BE" w14:textId="77777777" w:rsidR="005171D5" w:rsidRDefault="005171D5" w:rsidP="007919C7">
            <w:pPr>
              <w:rPr>
                <w:b/>
                <w:bCs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Ідентифікатор: </w:t>
            </w:r>
            <w:r w:rsidRPr="00E92DBC">
              <w:rPr>
                <w:b/>
                <w:bCs/>
                <w:sz w:val="24"/>
                <w:szCs w:val="24"/>
              </w:rPr>
              <w:t>233 877 7801</w:t>
            </w:r>
          </w:p>
          <w:p w14:paraId="0CF2B9AD" w14:textId="77777777" w:rsidR="005171D5" w:rsidRPr="00E92DBC" w:rsidRDefault="005171D5" w:rsidP="007919C7">
            <w:pPr>
              <w:pStyle w:val="a7"/>
              <w:shd w:val="clear" w:color="auto" w:fill="FFFFFF"/>
              <w:spacing w:before="0" w:after="0"/>
              <w:rPr>
                <w:b/>
              </w:rPr>
            </w:pPr>
            <w:r w:rsidRPr="00E92DBC">
              <w:t xml:space="preserve">Код доступу: </w:t>
            </w:r>
            <w:r w:rsidRPr="00E92DBC">
              <w:rPr>
                <w:b/>
                <w:bCs/>
              </w:rPr>
              <w:t>7777777</w:t>
            </w:r>
          </w:p>
        </w:tc>
      </w:tr>
      <w:tr w:rsidR="005171D5" w:rsidRPr="00E92DBC" w14:paraId="477793FE" w14:textId="77777777" w:rsidTr="007919C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3D44" w14:textId="77777777" w:rsidR="005171D5" w:rsidRPr="00E92DBC" w:rsidRDefault="005171D5" w:rsidP="005171D5">
            <w:pPr>
              <w:numPr>
                <w:ilvl w:val="0"/>
                <w:numId w:val="15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C1B57" w14:textId="77777777" w:rsidR="005171D5" w:rsidRPr="00E92DBC" w:rsidRDefault="005171D5" w:rsidP="007919C7">
            <w:pPr>
              <w:rPr>
                <w:sz w:val="24"/>
                <w:szCs w:val="24"/>
                <w:shd w:val="clear" w:color="auto" w:fill="FFFFFF"/>
              </w:rPr>
            </w:pPr>
            <w:r w:rsidRPr="005171D5">
              <w:rPr>
                <w:sz w:val="24"/>
                <w:szCs w:val="24"/>
              </w:rPr>
              <w:t>Ефективне вирішення конфліктних ситуацій в освітньому</w:t>
            </w:r>
            <w:r w:rsidRPr="004452A2">
              <w:rPr>
                <w:sz w:val="24"/>
                <w:szCs w:val="24"/>
                <w:lang w:val="ru-RU"/>
              </w:rPr>
              <w:t xml:space="preserve"> </w:t>
            </w:r>
            <w:r w:rsidRPr="005171D5">
              <w:rPr>
                <w:sz w:val="24"/>
                <w:szCs w:val="24"/>
              </w:rPr>
              <w:t>середовищі: стратегії, підходи та інструменти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1B6F0" w14:textId="77777777" w:rsidR="005171D5" w:rsidRPr="00E92DBC" w:rsidRDefault="005171D5" w:rsidP="007919C7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25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0953" w14:textId="77777777" w:rsidR="005171D5" w:rsidRPr="00E92DBC" w:rsidRDefault="005171D5" w:rsidP="007919C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Драпака А.В.</w:t>
            </w:r>
            <w:r w:rsidRPr="00E92DB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старший викладач</w:t>
            </w:r>
            <w:r w:rsidRPr="00E92DBC">
              <w:rPr>
                <w:color w:val="000000"/>
                <w:sz w:val="24"/>
                <w:szCs w:val="24"/>
              </w:rPr>
              <w:t xml:space="preserve"> кафедри ППТУО ІППОЧО</w:t>
            </w: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6A3D3" w14:textId="77777777" w:rsidR="005171D5" w:rsidRPr="00E92DBC" w:rsidRDefault="005171D5" w:rsidP="007919C7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</w:tr>
      <w:tr w:rsidR="005171D5" w:rsidRPr="00E92DBC" w14:paraId="340302DD" w14:textId="77777777" w:rsidTr="007919C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555E8" w14:textId="77777777" w:rsidR="005171D5" w:rsidRPr="00E92DBC" w:rsidRDefault="005171D5" w:rsidP="005171D5">
            <w:pPr>
              <w:numPr>
                <w:ilvl w:val="0"/>
                <w:numId w:val="15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8EEF" w14:textId="77777777" w:rsidR="005171D5" w:rsidRPr="004C2A84" w:rsidRDefault="005171D5" w:rsidP="0079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Підсумкова сесія. Рефлексія учасників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11EA6" w14:textId="77777777" w:rsidR="005171D5" w:rsidRPr="00E92DBC" w:rsidRDefault="005171D5" w:rsidP="007919C7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18625" w14:textId="77777777" w:rsidR="005171D5" w:rsidRDefault="005171D5" w:rsidP="007919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Куриш Н.К., в.о.директора ІППОЧО, </w:t>
            </w:r>
            <w:r w:rsidRPr="00E92DBC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E92DBC">
              <w:rPr>
                <w:color w:val="000000"/>
                <w:sz w:val="24"/>
                <w:szCs w:val="24"/>
              </w:rPr>
              <w:t>.пед.н</w:t>
            </w:r>
            <w:r>
              <w:rPr>
                <w:color w:val="000000"/>
                <w:sz w:val="24"/>
                <w:szCs w:val="24"/>
              </w:rPr>
              <w:t>аук</w:t>
            </w:r>
          </w:p>
          <w:p w14:paraId="671409FD" w14:textId="77777777" w:rsidR="005171D5" w:rsidRDefault="005171D5" w:rsidP="007919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Богачик Т.С., заступник з науково-методичної роботи директора ІППОЧО, канд.іст.наук</w:t>
            </w:r>
          </w:p>
          <w:p w14:paraId="06D012DE" w14:textId="77777777" w:rsidR="005171D5" w:rsidRDefault="005171D5" w:rsidP="007919C7">
            <w:pPr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Унгурян І.К., завідувач кафедри ППТУО ІППОЧО,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E92DBC">
              <w:rPr>
                <w:color w:val="000000"/>
                <w:sz w:val="24"/>
                <w:szCs w:val="24"/>
              </w:rPr>
              <w:t>.пед.н</w:t>
            </w:r>
            <w:r>
              <w:rPr>
                <w:color w:val="000000"/>
                <w:sz w:val="24"/>
                <w:szCs w:val="24"/>
              </w:rPr>
              <w:t>аук</w:t>
            </w: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08DF6" w14:textId="77777777" w:rsidR="005171D5" w:rsidRPr="004452A2" w:rsidRDefault="005171D5" w:rsidP="007919C7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</w:tbl>
    <w:p w14:paraId="4AC6AFB8" w14:textId="77777777" w:rsidR="005171D5" w:rsidRPr="004452A2" w:rsidRDefault="005171D5" w:rsidP="005171D5"/>
    <w:p w14:paraId="593DC57A" w14:textId="77777777" w:rsidR="00E92DBC" w:rsidRDefault="00E92DBC" w:rsidP="00E92DBC">
      <w:pPr>
        <w:jc w:val="right"/>
      </w:pPr>
    </w:p>
    <w:p w14:paraId="4FAA252F" w14:textId="77777777" w:rsidR="00E92DBC" w:rsidRDefault="00E92DBC" w:rsidP="00E92DBC"/>
    <w:p w14:paraId="1A2ED3F0" w14:textId="77777777" w:rsidR="005171D5" w:rsidRPr="004452A2" w:rsidRDefault="005171D5" w:rsidP="00E92DBC">
      <w:pPr>
        <w:jc w:val="center"/>
        <w:rPr>
          <w:b/>
          <w:bCs/>
        </w:rPr>
      </w:pPr>
    </w:p>
    <w:p w14:paraId="42A637EA" w14:textId="77777777" w:rsidR="005171D5" w:rsidRPr="004452A2" w:rsidRDefault="005171D5" w:rsidP="00E92DBC">
      <w:pPr>
        <w:jc w:val="center"/>
        <w:rPr>
          <w:b/>
          <w:bCs/>
        </w:rPr>
      </w:pPr>
    </w:p>
    <w:p w14:paraId="29E3E4BC" w14:textId="77777777" w:rsidR="005171D5" w:rsidRPr="004452A2" w:rsidRDefault="005171D5" w:rsidP="00E92DBC">
      <w:pPr>
        <w:jc w:val="center"/>
        <w:rPr>
          <w:b/>
          <w:bCs/>
        </w:rPr>
      </w:pPr>
    </w:p>
    <w:p w14:paraId="4AE67303" w14:textId="77777777" w:rsidR="005171D5" w:rsidRPr="004452A2" w:rsidRDefault="005171D5" w:rsidP="00E92DBC">
      <w:pPr>
        <w:jc w:val="center"/>
        <w:rPr>
          <w:b/>
          <w:bCs/>
        </w:rPr>
      </w:pPr>
    </w:p>
    <w:p w14:paraId="29520A0C" w14:textId="77777777" w:rsidR="005171D5" w:rsidRPr="004452A2" w:rsidRDefault="005171D5" w:rsidP="00E92DBC">
      <w:pPr>
        <w:jc w:val="center"/>
        <w:rPr>
          <w:b/>
          <w:bCs/>
        </w:rPr>
      </w:pPr>
    </w:p>
    <w:p w14:paraId="0D9990BA" w14:textId="2A9C4D03" w:rsidR="00E92DBC" w:rsidRPr="005B102B" w:rsidRDefault="00E92DBC" w:rsidP="00E92DBC">
      <w:pPr>
        <w:jc w:val="center"/>
        <w:rPr>
          <w:b/>
          <w:bCs/>
        </w:rPr>
      </w:pPr>
      <w:r w:rsidRPr="005B102B">
        <w:rPr>
          <w:b/>
          <w:bCs/>
        </w:rPr>
        <w:lastRenderedPageBreak/>
        <w:t xml:space="preserve">План </w:t>
      </w:r>
      <w:r w:rsidR="005171D5" w:rsidRPr="005B102B">
        <w:rPr>
          <w:b/>
          <w:bCs/>
        </w:rPr>
        <w:t>І</w:t>
      </w:r>
      <w:r w:rsidR="005171D5">
        <w:rPr>
          <w:b/>
          <w:bCs/>
          <w:lang w:val="en-US"/>
        </w:rPr>
        <w:t>V</w:t>
      </w:r>
      <w:r w:rsidRPr="005B102B">
        <w:rPr>
          <w:b/>
          <w:bCs/>
        </w:rPr>
        <w:t xml:space="preserve"> засідання </w:t>
      </w:r>
    </w:p>
    <w:p w14:paraId="5751DFE6" w14:textId="77777777" w:rsidR="00E92DBC" w:rsidRPr="005B102B" w:rsidRDefault="00E92DBC" w:rsidP="00E92DBC">
      <w:pPr>
        <w:jc w:val="center"/>
      </w:pPr>
      <w:r w:rsidRPr="005B102B">
        <w:rPr>
          <w:b/>
          <w:bCs/>
        </w:rPr>
        <w:t xml:space="preserve">відділення новопризначених та малодосвідчених </w:t>
      </w:r>
      <w:r>
        <w:rPr>
          <w:b/>
          <w:bCs/>
        </w:rPr>
        <w:t>заступників директорів з виховної роботи</w:t>
      </w:r>
      <w:r w:rsidRPr="005B102B">
        <w:rPr>
          <w:b/>
          <w:bCs/>
        </w:rPr>
        <w:t xml:space="preserve"> закладів загальної середньої освіти у рамках освітнього проєкту «Управлінська академія освітнього менеджменту»</w:t>
      </w:r>
    </w:p>
    <w:p w14:paraId="74AF711B" w14:textId="77777777" w:rsidR="00EA2EEE" w:rsidRDefault="00EA2EEE" w:rsidP="00783D8D">
      <w:pPr>
        <w:ind w:left="426"/>
        <w:jc w:val="right"/>
        <w:rPr>
          <w:b/>
          <w:bCs/>
        </w:rPr>
      </w:pPr>
    </w:p>
    <w:p w14:paraId="367BCA0E" w14:textId="6C309E4C" w:rsidR="00783D8D" w:rsidRPr="005B102B" w:rsidRDefault="00783D8D" w:rsidP="00783D8D">
      <w:pPr>
        <w:ind w:left="426"/>
        <w:jc w:val="right"/>
      </w:pPr>
      <w:r w:rsidRPr="005B102B">
        <w:rPr>
          <w:b/>
          <w:bCs/>
        </w:rPr>
        <w:t xml:space="preserve">Дата проведення: </w:t>
      </w:r>
      <w:r w:rsidR="00EA2EEE">
        <w:t>2</w:t>
      </w:r>
      <w:r w:rsidR="005171D5" w:rsidRPr="004452A2">
        <w:rPr>
          <w:lang w:val="ru-RU"/>
        </w:rPr>
        <w:t>4</w:t>
      </w:r>
      <w:r w:rsidRPr="005B102B">
        <w:t>.</w:t>
      </w:r>
      <w:r>
        <w:t>0</w:t>
      </w:r>
      <w:r w:rsidR="005171D5" w:rsidRPr="004452A2">
        <w:rPr>
          <w:lang w:val="ru-RU"/>
        </w:rPr>
        <w:t>5</w:t>
      </w:r>
      <w:r w:rsidRPr="005B102B">
        <w:t>.202</w:t>
      </w:r>
      <w:r>
        <w:t>4</w:t>
      </w:r>
    </w:p>
    <w:p w14:paraId="460341E5" w14:textId="48305D78" w:rsidR="00783D8D" w:rsidRPr="004D3522" w:rsidRDefault="00783D8D" w:rsidP="00783D8D">
      <w:pPr>
        <w:jc w:val="right"/>
      </w:pPr>
      <w:r w:rsidRPr="005B102B">
        <w:rPr>
          <w:b/>
          <w:bCs/>
        </w:rPr>
        <w:t xml:space="preserve">Час проведення: </w:t>
      </w:r>
      <w:r w:rsidRPr="005B102B">
        <w:t>1</w:t>
      </w:r>
      <w:r>
        <w:t>1</w:t>
      </w:r>
      <w:r w:rsidRPr="005B102B">
        <w:rPr>
          <w:vertAlign w:val="superscript"/>
        </w:rPr>
        <w:t>00</w:t>
      </w:r>
      <w:r w:rsidRPr="005B102B">
        <w:t xml:space="preserve"> – 1</w:t>
      </w:r>
      <w:r>
        <w:t>3</w:t>
      </w:r>
      <w:r w:rsidR="005171D5" w:rsidRPr="004452A2">
        <w:rPr>
          <w:vertAlign w:val="superscript"/>
          <w:lang w:val="ru-RU"/>
        </w:rPr>
        <w:t>1</w:t>
      </w:r>
      <w:r w:rsidR="00EA2EEE">
        <w:rPr>
          <w:vertAlign w:val="superscript"/>
        </w:rPr>
        <w:t>5</w:t>
      </w:r>
    </w:p>
    <w:p w14:paraId="0099058B" w14:textId="2FFD119F" w:rsidR="00E92DBC" w:rsidRPr="004452A2" w:rsidRDefault="00E92DBC" w:rsidP="00E92DBC">
      <w:pPr>
        <w:jc w:val="right"/>
        <w:rPr>
          <w:lang w:val="ru-RU"/>
        </w:rPr>
      </w:pPr>
      <w:r w:rsidRPr="005B102B">
        <w:rPr>
          <w:b/>
          <w:bCs/>
        </w:rPr>
        <w:t xml:space="preserve">Керівник: </w:t>
      </w:r>
      <w:r>
        <w:t>Старовойт П.С.</w:t>
      </w:r>
    </w:p>
    <w:p w14:paraId="759B12E6" w14:textId="77777777" w:rsidR="005171D5" w:rsidRPr="004452A2" w:rsidRDefault="005171D5" w:rsidP="00E92DBC">
      <w:pPr>
        <w:jc w:val="right"/>
        <w:rPr>
          <w:lang w:val="ru-RU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557"/>
        <w:gridCol w:w="1559"/>
        <w:gridCol w:w="4111"/>
        <w:gridCol w:w="3260"/>
      </w:tblGrid>
      <w:tr w:rsidR="005171D5" w:rsidRPr="00E92DBC" w14:paraId="53AC789C" w14:textId="77777777" w:rsidTr="007919C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9B2EC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206F6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Зміст заходів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1F58B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Час проведення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597CF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Відповідальна/-і</w:t>
            </w:r>
          </w:p>
          <w:p w14:paraId="2CBDB086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особа/-и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9D3BC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Покликання на приєднання</w:t>
            </w:r>
          </w:p>
        </w:tc>
      </w:tr>
      <w:tr w:rsidR="005171D5" w:rsidRPr="00E92DBC" w14:paraId="75209D5F" w14:textId="77777777" w:rsidTr="007919C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BE40C" w14:textId="77777777" w:rsidR="005171D5" w:rsidRPr="00E92DBC" w:rsidRDefault="005171D5" w:rsidP="005171D5">
            <w:pPr>
              <w:numPr>
                <w:ilvl w:val="0"/>
                <w:numId w:val="16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85EFF" w14:textId="77777777" w:rsidR="005171D5" w:rsidRDefault="005171D5" w:rsidP="007919C7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E92DBC">
              <w:rPr>
                <w:sz w:val="24"/>
                <w:szCs w:val="24"/>
                <w:shd w:val="clear" w:color="auto" w:fill="FFFFFF"/>
              </w:rPr>
              <w:t>Реєстрація учасників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2FB15725" w14:textId="1E475B78" w:rsidR="005171D5" w:rsidRPr="00E92DBC" w:rsidRDefault="005171D5" w:rsidP="005171D5">
            <w:pPr>
              <w:rPr>
                <w:sz w:val="24"/>
                <w:szCs w:val="24"/>
              </w:rPr>
            </w:pPr>
            <w:r w:rsidRPr="005171D5">
              <w:rPr>
                <w:sz w:val="24"/>
                <w:szCs w:val="24"/>
                <w:shd w:val="clear" w:color="auto" w:fill="FFFFFF"/>
              </w:rPr>
              <w:t>Структура та діяльність учнівського самоврядування відповідно до</w:t>
            </w:r>
            <w:r w:rsidRPr="004452A2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171D5">
              <w:rPr>
                <w:sz w:val="24"/>
                <w:szCs w:val="24"/>
                <w:shd w:val="clear" w:color="auto" w:fill="FFFFFF"/>
              </w:rPr>
              <w:t>Закону України «Про повну загальну середню освіту»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8FF9B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2BCFD" w14:textId="1C550BA2" w:rsidR="005171D5" w:rsidRPr="004452A2" w:rsidRDefault="005171D5" w:rsidP="007919C7">
            <w:pPr>
              <w:rPr>
                <w:color w:val="000000"/>
                <w:sz w:val="24"/>
                <w:szCs w:val="24"/>
                <w:lang w:val="ru-RU"/>
              </w:rPr>
            </w:pPr>
            <w:r w:rsidRPr="00783D8D">
              <w:rPr>
                <w:color w:val="000000"/>
                <w:sz w:val="24"/>
                <w:szCs w:val="24"/>
              </w:rPr>
              <w:t>Старовойт П.С.,</w:t>
            </w:r>
            <w:r>
              <w:rPr>
                <w:color w:val="000000"/>
                <w:sz w:val="24"/>
                <w:szCs w:val="24"/>
              </w:rPr>
              <w:t xml:space="preserve"> методист НМЦ ВР та КЗ ІППОЧО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5CDC6" w14:textId="530BA5C1" w:rsidR="005171D5" w:rsidRPr="004452A2" w:rsidRDefault="00324A42" w:rsidP="005171D5">
            <w:pPr>
              <w:spacing w:after="120"/>
              <w:rPr>
                <w:sz w:val="24"/>
                <w:szCs w:val="24"/>
                <w:lang w:val="ru-RU"/>
              </w:rPr>
            </w:pPr>
            <w:hyperlink r:id="rId11" w:history="1">
              <w:r w:rsidR="005171D5" w:rsidRPr="00341BD8">
                <w:rPr>
                  <w:rStyle w:val="a3"/>
                  <w:sz w:val="24"/>
                  <w:szCs w:val="24"/>
                </w:rPr>
                <w:t>https://bit.ly/3Fh8zAL</w:t>
              </w:r>
            </w:hyperlink>
            <w:r w:rsidR="005171D5" w:rsidRPr="00334F5F">
              <w:rPr>
                <w:sz w:val="24"/>
                <w:szCs w:val="24"/>
                <w:lang w:val="ru-RU"/>
              </w:rPr>
              <w:t xml:space="preserve"> </w:t>
            </w:r>
          </w:p>
          <w:p w14:paraId="46E3FE05" w14:textId="77777777" w:rsidR="005171D5" w:rsidRPr="00783D8D" w:rsidRDefault="005171D5" w:rsidP="005171D5">
            <w:pPr>
              <w:rPr>
                <w:color w:val="000000"/>
                <w:sz w:val="24"/>
                <w:szCs w:val="24"/>
              </w:rPr>
            </w:pPr>
            <w:r w:rsidRPr="00783D8D">
              <w:rPr>
                <w:color w:val="000000"/>
                <w:sz w:val="24"/>
                <w:szCs w:val="24"/>
              </w:rPr>
              <w:t xml:space="preserve">Ідентифікатор: </w:t>
            </w:r>
            <w:r w:rsidRPr="002A6BA1">
              <w:rPr>
                <w:b/>
                <w:bCs/>
                <w:color w:val="000000"/>
                <w:sz w:val="24"/>
                <w:szCs w:val="24"/>
              </w:rPr>
              <w:t>950 6583 6527</w:t>
            </w:r>
          </w:p>
          <w:p w14:paraId="7782EF3B" w14:textId="3394DE88" w:rsidR="005171D5" w:rsidRPr="00783D8D" w:rsidRDefault="005171D5" w:rsidP="005171D5">
            <w:pPr>
              <w:rPr>
                <w:b/>
                <w:bCs/>
                <w:sz w:val="24"/>
                <w:szCs w:val="24"/>
              </w:rPr>
            </w:pPr>
            <w:r w:rsidRPr="00783D8D">
              <w:rPr>
                <w:color w:val="000000"/>
                <w:sz w:val="24"/>
                <w:szCs w:val="24"/>
              </w:rPr>
              <w:t xml:space="preserve">Код доступу: </w:t>
            </w:r>
            <w:r w:rsidRPr="002A6BA1">
              <w:rPr>
                <w:b/>
                <w:bCs/>
                <w:color w:val="000000"/>
                <w:sz w:val="24"/>
                <w:szCs w:val="24"/>
              </w:rPr>
              <w:t>0E9xp6</w:t>
            </w:r>
          </w:p>
        </w:tc>
      </w:tr>
      <w:tr w:rsidR="005171D5" w:rsidRPr="00E92DBC" w14:paraId="227ABDC9" w14:textId="77777777" w:rsidTr="007919C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237C6" w14:textId="77777777" w:rsidR="005171D5" w:rsidRPr="00E92DBC" w:rsidRDefault="005171D5" w:rsidP="005171D5">
            <w:pPr>
              <w:numPr>
                <w:ilvl w:val="0"/>
                <w:numId w:val="16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2A749" w14:textId="77777777" w:rsidR="005171D5" w:rsidRPr="003F1C07" w:rsidRDefault="005171D5" w:rsidP="007919C7">
            <w:pPr>
              <w:rPr>
                <w:sz w:val="24"/>
                <w:szCs w:val="24"/>
              </w:rPr>
            </w:pPr>
            <w:r w:rsidRPr="005171D5">
              <w:rPr>
                <w:sz w:val="24"/>
                <w:szCs w:val="24"/>
              </w:rPr>
              <w:t>Завершення навчального року 2023-2024: сесія запитань-відповідей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854D7" w14:textId="77777777" w:rsidR="005171D5" w:rsidRPr="005171D5" w:rsidRDefault="005171D5" w:rsidP="007919C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45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25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B9439" w14:textId="77777777" w:rsidR="005171D5" w:rsidRPr="00E92DBC" w:rsidRDefault="005171D5" w:rsidP="007919C7">
            <w:pPr>
              <w:rPr>
                <w:color w:val="000000"/>
                <w:sz w:val="24"/>
                <w:szCs w:val="24"/>
              </w:rPr>
            </w:pPr>
            <w:r w:rsidRPr="00EA2EEE">
              <w:rPr>
                <w:color w:val="000000"/>
                <w:sz w:val="24"/>
                <w:szCs w:val="24"/>
              </w:rPr>
              <w:t>Бабин Е.П., методист НМЦ освітнього менеджменту ІППОЧО</w:t>
            </w: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21990" w14:textId="77777777" w:rsidR="005171D5" w:rsidRPr="00E92DBC" w:rsidRDefault="00324A42" w:rsidP="007919C7">
            <w:pPr>
              <w:spacing w:before="120" w:after="120"/>
              <w:rPr>
                <w:color w:val="FF0000"/>
                <w:sz w:val="24"/>
                <w:szCs w:val="24"/>
              </w:rPr>
            </w:pPr>
            <w:hyperlink r:id="rId12" w:history="1">
              <w:r w:rsidR="005171D5" w:rsidRPr="00E92DBC">
                <w:rPr>
                  <w:rStyle w:val="a3"/>
                  <w:sz w:val="24"/>
                  <w:szCs w:val="24"/>
                </w:rPr>
                <w:t>https://cutt.ly/CwvOR3u8</w:t>
              </w:r>
            </w:hyperlink>
          </w:p>
          <w:p w14:paraId="21EB6E66" w14:textId="77777777" w:rsidR="005171D5" w:rsidRDefault="005171D5" w:rsidP="005171D5">
            <w:pPr>
              <w:rPr>
                <w:b/>
                <w:bCs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Ідентифікатор: </w:t>
            </w:r>
            <w:r w:rsidRPr="00E92DBC">
              <w:rPr>
                <w:b/>
                <w:bCs/>
                <w:sz w:val="24"/>
                <w:szCs w:val="24"/>
              </w:rPr>
              <w:t>233 877 7801</w:t>
            </w:r>
          </w:p>
          <w:p w14:paraId="5FF704A9" w14:textId="77777777" w:rsidR="005171D5" w:rsidRPr="00E92DBC" w:rsidRDefault="005171D5" w:rsidP="005171D5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92DBC">
              <w:t xml:space="preserve">Код доступу: </w:t>
            </w:r>
            <w:r w:rsidRPr="00E92DBC">
              <w:rPr>
                <w:b/>
                <w:bCs/>
              </w:rPr>
              <w:t>7777777</w:t>
            </w:r>
          </w:p>
        </w:tc>
      </w:tr>
      <w:tr w:rsidR="005171D5" w:rsidRPr="00E92DBC" w14:paraId="6EDB81F3" w14:textId="77777777" w:rsidTr="007919C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F7B32" w14:textId="77777777" w:rsidR="005171D5" w:rsidRPr="00E92DBC" w:rsidRDefault="005171D5" w:rsidP="005171D5">
            <w:pPr>
              <w:numPr>
                <w:ilvl w:val="0"/>
                <w:numId w:val="16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60954" w14:textId="77777777" w:rsidR="005171D5" w:rsidRPr="00E92DBC" w:rsidRDefault="005171D5" w:rsidP="007919C7">
            <w:pPr>
              <w:rPr>
                <w:sz w:val="24"/>
                <w:szCs w:val="24"/>
                <w:shd w:val="clear" w:color="auto" w:fill="FFFFFF"/>
              </w:rPr>
            </w:pPr>
            <w:r w:rsidRPr="005171D5">
              <w:rPr>
                <w:sz w:val="24"/>
                <w:szCs w:val="24"/>
              </w:rPr>
              <w:t>Ефективне вирішення конфліктних ситуацій в освітньому</w:t>
            </w:r>
            <w:r w:rsidRPr="004452A2">
              <w:rPr>
                <w:sz w:val="24"/>
                <w:szCs w:val="24"/>
                <w:lang w:val="ru-RU"/>
              </w:rPr>
              <w:t xml:space="preserve"> </w:t>
            </w:r>
            <w:r w:rsidRPr="005171D5">
              <w:rPr>
                <w:sz w:val="24"/>
                <w:szCs w:val="24"/>
              </w:rPr>
              <w:t>середовищі: стратегії, підходи та інструменти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09F06" w14:textId="77777777" w:rsidR="005171D5" w:rsidRPr="00E92DBC" w:rsidRDefault="005171D5" w:rsidP="007919C7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25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19C45" w14:textId="77777777" w:rsidR="005171D5" w:rsidRPr="00E92DBC" w:rsidRDefault="005171D5" w:rsidP="007919C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Драпака А.В.</w:t>
            </w:r>
            <w:r w:rsidRPr="00E92DB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старший викладач</w:t>
            </w:r>
            <w:r w:rsidRPr="00E92DBC">
              <w:rPr>
                <w:color w:val="000000"/>
                <w:sz w:val="24"/>
                <w:szCs w:val="24"/>
              </w:rPr>
              <w:t xml:space="preserve"> кафедри ППТУО ІППОЧО</w:t>
            </w: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DCE7" w14:textId="77777777" w:rsidR="005171D5" w:rsidRPr="00E92DBC" w:rsidRDefault="005171D5" w:rsidP="007919C7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</w:tr>
      <w:tr w:rsidR="005171D5" w:rsidRPr="00E92DBC" w14:paraId="0C5AF519" w14:textId="77777777" w:rsidTr="007919C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54707" w14:textId="77777777" w:rsidR="005171D5" w:rsidRPr="00E92DBC" w:rsidRDefault="005171D5" w:rsidP="005171D5">
            <w:pPr>
              <w:numPr>
                <w:ilvl w:val="0"/>
                <w:numId w:val="16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C35" w14:textId="77777777" w:rsidR="005171D5" w:rsidRPr="004C2A84" w:rsidRDefault="005171D5" w:rsidP="0079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Підсумкова сесія. Рефлексія учасників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0E00C" w14:textId="77777777" w:rsidR="005171D5" w:rsidRPr="00E92DBC" w:rsidRDefault="005171D5" w:rsidP="007919C7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0218C" w14:textId="77777777" w:rsidR="005171D5" w:rsidRDefault="005171D5" w:rsidP="007919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Куриш Н.К., в.о.директора ІППОЧО, </w:t>
            </w:r>
            <w:r w:rsidRPr="00E92DBC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E92DBC">
              <w:rPr>
                <w:color w:val="000000"/>
                <w:sz w:val="24"/>
                <w:szCs w:val="24"/>
              </w:rPr>
              <w:t>.пед.н</w:t>
            </w:r>
            <w:r>
              <w:rPr>
                <w:color w:val="000000"/>
                <w:sz w:val="24"/>
                <w:szCs w:val="24"/>
              </w:rPr>
              <w:t>аук</w:t>
            </w:r>
          </w:p>
          <w:p w14:paraId="1623D500" w14:textId="77777777" w:rsidR="005171D5" w:rsidRDefault="005171D5" w:rsidP="007919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Богачик Т.С., заступник з науково-методичної роботи директора ІППОЧО, канд.іст.наук</w:t>
            </w:r>
          </w:p>
          <w:p w14:paraId="77AF0C01" w14:textId="77777777" w:rsidR="005171D5" w:rsidRDefault="005171D5" w:rsidP="007919C7">
            <w:pPr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Унгурян І.К., завідувач кафедри ППТУО ІППОЧО,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E92DBC">
              <w:rPr>
                <w:color w:val="000000"/>
                <w:sz w:val="24"/>
                <w:szCs w:val="24"/>
              </w:rPr>
              <w:t>.пед.н</w:t>
            </w:r>
            <w:r>
              <w:rPr>
                <w:color w:val="000000"/>
                <w:sz w:val="24"/>
                <w:szCs w:val="24"/>
              </w:rPr>
              <w:t>аук</w:t>
            </w: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C8C9C" w14:textId="77777777" w:rsidR="005171D5" w:rsidRPr="004452A2" w:rsidRDefault="005171D5" w:rsidP="007919C7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</w:tbl>
    <w:p w14:paraId="689877D7" w14:textId="77777777" w:rsidR="00EA2EEE" w:rsidRDefault="00EA2EEE" w:rsidP="00E92DBC">
      <w:pPr>
        <w:jc w:val="right"/>
      </w:pPr>
    </w:p>
    <w:p w14:paraId="1FDDD019" w14:textId="77777777" w:rsidR="005171D5" w:rsidRPr="004452A2" w:rsidRDefault="005171D5" w:rsidP="00F63B56">
      <w:pPr>
        <w:jc w:val="center"/>
        <w:rPr>
          <w:b/>
          <w:bCs/>
        </w:rPr>
      </w:pPr>
    </w:p>
    <w:p w14:paraId="5A274974" w14:textId="77777777" w:rsidR="005171D5" w:rsidRPr="004452A2" w:rsidRDefault="005171D5" w:rsidP="00F63B56">
      <w:pPr>
        <w:jc w:val="center"/>
        <w:rPr>
          <w:b/>
          <w:bCs/>
        </w:rPr>
      </w:pPr>
    </w:p>
    <w:p w14:paraId="35E629BD" w14:textId="77777777" w:rsidR="005171D5" w:rsidRPr="004452A2" w:rsidRDefault="005171D5" w:rsidP="00F63B56">
      <w:pPr>
        <w:jc w:val="center"/>
        <w:rPr>
          <w:b/>
          <w:bCs/>
        </w:rPr>
      </w:pPr>
    </w:p>
    <w:p w14:paraId="6B8102B2" w14:textId="77777777" w:rsidR="005171D5" w:rsidRPr="004452A2" w:rsidRDefault="005171D5" w:rsidP="00F63B56">
      <w:pPr>
        <w:jc w:val="center"/>
        <w:rPr>
          <w:b/>
          <w:bCs/>
        </w:rPr>
      </w:pPr>
    </w:p>
    <w:p w14:paraId="0AFDFC4A" w14:textId="720292AE" w:rsidR="00F63B56" w:rsidRPr="005B102B" w:rsidRDefault="00F63B56" w:rsidP="00F63B56">
      <w:pPr>
        <w:jc w:val="center"/>
        <w:rPr>
          <w:b/>
          <w:bCs/>
        </w:rPr>
      </w:pPr>
      <w:r w:rsidRPr="005B102B">
        <w:rPr>
          <w:b/>
          <w:bCs/>
        </w:rPr>
        <w:lastRenderedPageBreak/>
        <w:t>План І</w:t>
      </w:r>
      <w:r w:rsidR="005171D5">
        <w:rPr>
          <w:b/>
          <w:bCs/>
          <w:lang w:val="en-US"/>
        </w:rPr>
        <w:t>V</w:t>
      </w:r>
      <w:r w:rsidRPr="005B102B">
        <w:rPr>
          <w:b/>
          <w:bCs/>
        </w:rPr>
        <w:t xml:space="preserve"> засідання </w:t>
      </w:r>
    </w:p>
    <w:p w14:paraId="4CC45CBA" w14:textId="77777777" w:rsidR="00F63B56" w:rsidRDefault="00F63B56" w:rsidP="00F63B56">
      <w:pPr>
        <w:jc w:val="center"/>
        <w:rPr>
          <w:b/>
          <w:bCs/>
        </w:rPr>
      </w:pPr>
      <w:r w:rsidRPr="005B102B">
        <w:rPr>
          <w:b/>
          <w:bCs/>
        </w:rPr>
        <w:t xml:space="preserve">відділення новопризначених та малодосвідчених </w:t>
      </w:r>
      <w:r w:rsidRPr="005C7009">
        <w:rPr>
          <w:b/>
          <w:bCs/>
        </w:rPr>
        <w:t>директорів та методистів закладів дошкільної освіти</w:t>
      </w:r>
    </w:p>
    <w:p w14:paraId="24262E1A" w14:textId="77777777" w:rsidR="00F63B56" w:rsidRPr="005B102B" w:rsidRDefault="00F63B56" w:rsidP="00F63B56">
      <w:pPr>
        <w:jc w:val="center"/>
      </w:pPr>
      <w:r w:rsidRPr="005B102B">
        <w:rPr>
          <w:b/>
          <w:bCs/>
        </w:rPr>
        <w:t>у рамках освітнього проєкту «Управлінська академія освітнього менеджменту»</w:t>
      </w:r>
    </w:p>
    <w:p w14:paraId="18C77974" w14:textId="77777777" w:rsidR="006974D3" w:rsidRDefault="006974D3" w:rsidP="006974D3">
      <w:pPr>
        <w:ind w:left="426"/>
        <w:jc w:val="right"/>
        <w:rPr>
          <w:b/>
          <w:bCs/>
        </w:rPr>
      </w:pPr>
    </w:p>
    <w:p w14:paraId="645B0E5E" w14:textId="784D53EC" w:rsidR="006974D3" w:rsidRPr="005B102B" w:rsidRDefault="006974D3" w:rsidP="006974D3">
      <w:pPr>
        <w:ind w:left="426"/>
        <w:jc w:val="right"/>
      </w:pPr>
      <w:r w:rsidRPr="005B102B">
        <w:rPr>
          <w:b/>
          <w:bCs/>
        </w:rPr>
        <w:t xml:space="preserve">Дата проведення: </w:t>
      </w:r>
      <w:r w:rsidR="00EA2EEE">
        <w:t>2</w:t>
      </w:r>
      <w:r w:rsidR="005171D5" w:rsidRPr="004452A2">
        <w:rPr>
          <w:lang w:val="ru-RU"/>
        </w:rPr>
        <w:t>4</w:t>
      </w:r>
      <w:r w:rsidRPr="005B102B">
        <w:t>.</w:t>
      </w:r>
      <w:r>
        <w:t>0</w:t>
      </w:r>
      <w:r w:rsidR="005171D5" w:rsidRPr="004452A2">
        <w:rPr>
          <w:lang w:val="ru-RU"/>
        </w:rPr>
        <w:t>5</w:t>
      </w:r>
      <w:r w:rsidRPr="005B102B">
        <w:t>.202</w:t>
      </w:r>
      <w:r>
        <w:t>4</w:t>
      </w:r>
    </w:p>
    <w:p w14:paraId="14432623" w14:textId="2259D3AE" w:rsidR="006974D3" w:rsidRPr="004D3522" w:rsidRDefault="006974D3" w:rsidP="006974D3">
      <w:pPr>
        <w:jc w:val="right"/>
      </w:pPr>
      <w:r w:rsidRPr="005B102B">
        <w:rPr>
          <w:b/>
          <w:bCs/>
        </w:rPr>
        <w:t xml:space="preserve">Час проведення: </w:t>
      </w:r>
      <w:r w:rsidRPr="005B102B">
        <w:t>1</w:t>
      </w:r>
      <w:r>
        <w:t>1</w:t>
      </w:r>
      <w:r w:rsidRPr="005B102B">
        <w:rPr>
          <w:vertAlign w:val="superscript"/>
        </w:rPr>
        <w:t>00</w:t>
      </w:r>
      <w:r w:rsidRPr="005B102B">
        <w:t xml:space="preserve"> – 1</w:t>
      </w:r>
      <w:r>
        <w:t>3</w:t>
      </w:r>
      <w:r w:rsidR="005171D5" w:rsidRPr="004452A2">
        <w:rPr>
          <w:vertAlign w:val="superscript"/>
          <w:lang w:val="ru-RU"/>
        </w:rPr>
        <w:t>1</w:t>
      </w:r>
      <w:r w:rsidR="00EA2EEE">
        <w:rPr>
          <w:vertAlign w:val="superscript"/>
        </w:rPr>
        <w:t>5</w:t>
      </w:r>
    </w:p>
    <w:p w14:paraId="719C3421" w14:textId="35F2E145" w:rsidR="00F63B56" w:rsidRDefault="00F63B56" w:rsidP="00F63B56">
      <w:pPr>
        <w:jc w:val="right"/>
      </w:pPr>
      <w:r w:rsidRPr="005B102B">
        <w:rPr>
          <w:b/>
          <w:bCs/>
        </w:rPr>
        <w:t xml:space="preserve">Керівник: </w:t>
      </w:r>
      <w:r>
        <w:t>Балацька О.В.</w:t>
      </w:r>
    </w:p>
    <w:p w14:paraId="6F634540" w14:textId="77777777" w:rsidR="00F63B56" w:rsidRDefault="00F63B56" w:rsidP="00F63B56">
      <w:pPr>
        <w:jc w:val="right"/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557"/>
        <w:gridCol w:w="1559"/>
        <w:gridCol w:w="4111"/>
        <w:gridCol w:w="3260"/>
      </w:tblGrid>
      <w:tr w:rsidR="005171D5" w:rsidRPr="00E92DBC" w14:paraId="69D2EA73" w14:textId="77777777" w:rsidTr="007919C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6B48A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8CF33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Зміст заходів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1B2CB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Час проведення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4D25D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Відповідальна/-і</w:t>
            </w:r>
          </w:p>
          <w:p w14:paraId="2207119A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особа/-и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B164B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Покликання на приєднання</w:t>
            </w:r>
          </w:p>
        </w:tc>
      </w:tr>
      <w:tr w:rsidR="005171D5" w:rsidRPr="00E92DBC" w14:paraId="1CE9861D" w14:textId="77777777" w:rsidTr="007919C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92840" w14:textId="77777777" w:rsidR="005171D5" w:rsidRPr="00E92DBC" w:rsidRDefault="005171D5" w:rsidP="005171D5">
            <w:pPr>
              <w:numPr>
                <w:ilvl w:val="0"/>
                <w:numId w:val="17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9FD5C" w14:textId="77777777" w:rsidR="005171D5" w:rsidRDefault="005171D5" w:rsidP="007919C7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E92DBC">
              <w:rPr>
                <w:sz w:val="24"/>
                <w:szCs w:val="24"/>
                <w:shd w:val="clear" w:color="auto" w:fill="FFFFFF"/>
              </w:rPr>
              <w:t>Реєстрація учасників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644991A7" w14:textId="77777777" w:rsidR="005171D5" w:rsidRPr="003F1C07" w:rsidRDefault="005171D5" w:rsidP="007919C7">
            <w:pPr>
              <w:rPr>
                <w:sz w:val="24"/>
                <w:szCs w:val="24"/>
              </w:rPr>
            </w:pPr>
            <w:r w:rsidRPr="005171D5">
              <w:rPr>
                <w:sz w:val="24"/>
                <w:szCs w:val="24"/>
              </w:rPr>
              <w:t>Завершення навчального року 2023-2024: сесія запитань-відповідей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5AEB3" w14:textId="77777777" w:rsidR="005171D5" w:rsidRPr="005171D5" w:rsidRDefault="005171D5" w:rsidP="007919C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45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25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BEC9B" w14:textId="77777777" w:rsidR="005171D5" w:rsidRPr="00E92DBC" w:rsidRDefault="005171D5" w:rsidP="007919C7">
            <w:pPr>
              <w:rPr>
                <w:color w:val="000000"/>
                <w:sz w:val="24"/>
                <w:szCs w:val="24"/>
              </w:rPr>
            </w:pPr>
            <w:r w:rsidRPr="00EA2EEE">
              <w:rPr>
                <w:color w:val="000000"/>
                <w:sz w:val="24"/>
                <w:szCs w:val="24"/>
              </w:rPr>
              <w:t>Бабин Е.П., методист НМЦ освітнього менеджменту ІППОЧО</w:t>
            </w: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DF95" w14:textId="77777777" w:rsidR="005171D5" w:rsidRPr="00E92DBC" w:rsidRDefault="00324A42" w:rsidP="007919C7">
            <w:pPr>
              <w:spacing w:before="120" w:after="120"/>
              <w:rPr>
                <w:color w:val="FF0000"/>
                <w:sz w:val="24"/>
                <w:szCs w:val="24"/>
              </w:rPr>
            </w:pPr>
            <w:hyperlink r:id="rId13" w:history="1">
              <w:r w:rsidR="005171D5" w:rsidRPr="00E92DBC">
                <w:rPr>
                  <w:rStyle w:val="a3"/>
                  <w:sz w:val="24"/>
                  <w:szCs w:val="24"/>
                </w:rPr>
                <w:t>https://cutt.ly/CwvOR3u8</w:t>
              </w:r>
            </w:hyperlink>
          </w:p>
          <w:p w14:paraId="66EE38D5" w14:textId="77777777" w:rsidR="005171D5" w:rsidRDefault="005171D5" w:rsidP="007919C7">
            <w:pPr>
              <w:rPr>
                <w:b/>
                <w:bCs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Ідентифікатор: </w:t>
            </w:r>
            <w:r w:rsidRPr="00E92DBC">
              <w:rPr>
                <w:b/>
                <w:bCs/>
                <w:sz w:val="24"/>
                <w:szCs w:val="24"/>
              </w:rPr>
              <w:t>233 877 7801</w:t>
            </w:r>
          </w:p>
          <w:p w14:paraId="5C073E2F" w14:textId="77777777" w:rsidR="005171D5" w:rsidRPr="00E92DBC" w:rsidRDefault="005171D5" w:rsidP="007919C7">
            <w:pPr>
              <w:pStyle w:val="a7"/>
              <w:shd w:val="clear" w:color="auto" w:fill="FFFFFF"/>
              <w:spacing w:before="0" w:after="0"/>
              <w:rPr>
                <w:b/>
              </w:rPr>
            </w:pPr>
            <w:r w:rsidRPr="00E92DBC">
              <w:t xml:space="preserve">Код доступу: </w:t>
            </w:r>
            <w:r w:rsidRPr="00E92DBC">
              <w:rPr>
                <w:b/>
                <w:bCs/>
              </w:rPr>
              <w:t>7777777</w:t>
            </w:r>
          </w:p>
        </w:tc>
      </w:tr>
      <w:tr w:rsidR="005171D5" w:rsidRPr="00E92DBC" w14:paraId="2F7B112B" w14:textId="77777777" w:rsidTr="007919C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AD5BC" w14:textId="77777777" w:rsidR="005171D5" w:rsidRPr="00E92DBC" w:rsidRDefault="005171D5" w:rsidP="005171D5">
            <w:pPr>
              <w:numPr>
                <w:ilvl w:val="0"/>
                <w:numId w:val="17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666EA" w14:textId="77777777" w:rsidR="005171D5" w:rsidRPr="00E92DBC" w:rsidRDefault="005171D5" w:rsidP="007919C7">
            <w:pPr>
              <w:rPr>
                <w:sz w:val="24"/>
                <w:szCs w:val="24"/>
                <w:shd w:val="clear" w:color="auto" w:fill="FFFFFF"/>
              </w:rPr>
            </w:pPr>
            <w:r w:rsidRPr="005171D5">
              <w:rPr>
                <w:sz w:val="24"/>
                <w:szCs w:val="24"/>
              </w:rPr>
              <w:t>Ефективне вирішення конфліктних ситуацій в освітньому</w:t>
            </w:r>
            <w:r w:rsidRPr="004452A2">
              <w:rPr>
                <w:sz w:val="24"/>
                <w:szCs w:val="24"/>
                <w:lang w:val="ru-RU"/>
              </w:rPr>
              <w:t xml:space="preserve"> </w:t>
            </w:r>
            <w:r w:rsidRPr="005171D5">
              <w:rPr>
                <w:sz w:val="24"/>
                <w:szCs w:val="24"/>
              </w:rPr>
              <w:t>середовищі: стратегії, підходи та інструменти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6DBC7" w14:textId="77777777" w:rsidR="005171D5" w:rsidRPr="00E92DBC" w:rsidRDefault="005171D5" w:rsidP="007919C7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25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A20AF" w14:textId="77777777" w:rsidR="005171D5" w:rsidRPr="00E92DBC" w:rsidRDefault="005171D5" w:rsidP="007919C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Драпака А.В.</w:t>
            </w:r>
            <w:r w:rsidRPr="00E92DB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старший викладач</w:t>
            </w:r>
            <w:r w:rsidRPr="00E92DBC">
              <w:rPr>
                <w:color w:val="000000"/>
                <w:sz w:val="24"/>
                <w:szCs w:val="24"/>
              </w:rPr>
              <w:t xml:space="preserve"> кафедри ППТУО ІППОЧО</w:t>
            </w: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4A6AD" w14:textId="77777777" w:rsidR="005171D5" w:rsidRPr="00E92DBC" w:rsidRDefault="005171D5" w:rsidP="007919C7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</w:tr>
      <w:tr w:rsidR="005171D5" w:rsidRPr="00E92DBC" w14:paraId="2C09169E" w14:textId="77777777" w:rsidTr="007919C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E5BB1" w14:textId="77777777" w:rsidR="005171D5" w:rsidRPr="00E92DBC" w:rsidRDefault="005171D5" w:rsidP="005171D5">
            <w:pPr>
              <w:numPr>
                <w:ilvl w:val="0"/>
                <w:numId w:val="17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04A34" w14:textId="77777777" w:rsidR="005171D5" w:rsidRPr="004C2A84" w:rsidRDefault="005171D5" w:rsidP="0079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Підсумкова сесія. Рефлексія учасників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B6983" w14:textId="77777777" w:rsidR="005171D5" w:rsidRPr="00E92DBC" w:rsidRDefault="005171D5" w:rsidP="007919C7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B780B" w14:textId="77777777" w:rsidR="005171D5" w:rsidRDefault="005171D5" w:rsidP="007919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Куриш Н.К., в.о.директора ІППОЧО, </w:t>
            </w:r>
            <w:r w:rsidRPr="00E92DBC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E92DBC">
              <w:rPr>
                <w:color w:val="000000"/>
                <w:sz w:val="24"/>
                <w:szCs w:val="24"/>
              </w:rPr>
              <w:t>.пед.н</w:t>
            </w:r>
            <w:r>
              <w:rPr>
                <w:color w:val="000000"/>
                <w:sz w:val="24"/>
                <w:szCs w:val="24"/>
              </w:rPr>
              <w:t>аук</w:t>
            </w:r>
          </w:p>
          <w:p w14:paraId="2A591357" w14:textId="77777777" w:rsidR="005171D5" w:rsidRDefault="005171D5" w:rsidP="007919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Богачик Т.С., заступник з науково-методичної роботи директора ІППОЧО, канд.іст.наук</w:t>
            </w:r>
          </w:p>
          <w:p w14:paraId="3647C62D" w14:textId="77777777" w:rsidR="005171D5" w:rsidRDefault="005171D5" w:rsidP="007919C7">
            <w:pPr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Унгурян І.К., завідувач кафедри ППТУО ІППОЧО,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E92DBC">
              <w:rPr>
                <w:color w:val="000000"/>
                <w:sz w:val="24"/>
                <w:szCs w:val="24"/>
              </w:rPr>
              <w:t>.пед.н</w:t>
            </w:r>
            <w:r>
              <w:rPr>
                <w:color w:val="000000"/>
                <w:sz w:val="24"/>
                <w:szCs w:val="24"/>
              </w:rPr>
              <w:t>аук</w:t>
            </w: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A7074" w14:textId="77777777" w:rsidR="005171D5" w:rsidRPr="004452A2" w:rsidRDefault="005171D5" w:rsidP="007919C7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</w:tbl>
    <w:p w14:paraId="063AA058" w14:textId="1CC00399" w:rsidR="00F63B56" w:rsidRPr="004452A2" w:rsidRDefault="00F63B56" w:rsidP="00F63B56">
      <w:pPr>
        <w:jc w:val="right"/>
      </w:pPr>
    </w:p>
    <w:p w14:paraId="6F921C15" w14:textId="77777777" w:rsidR="005171D5" w:rsidRPr="004452A2" w:rsidRDefault="005171D5" w:rsidP="00F63B56">
      <w:pPr>
        <w:jc w:val="center"/>
        <w:rPr>
          <w:b/>
          <w:bCs/>
        </w:rPr>
      </w:pPr>
    </w:p>
    <w:p w14:paraId="31CF6B6C" w14:textId="77777777" w:rsidR="005171D5" w:rsidRPr="004452A2" w:rsidRDefault="005171D5" w:rsidP="00F63B56">
      <w:pPr>
        <w:jc w:val="center"/>
        <w:rPr>
          <w:b/>
          <w:bCs/>
        </w:rPr>
      </w:pPr>
    </w:p>
    <w:p w14:paraId="5273849F" w14:textId="77777777" w:rsidR="005171D5" w:rsidRPr="004452A2" w:rsidRDefault="005171D5" w:rsidP="00F63B56">
      <w:pPr>
        <w:jc w:val="center"/>
        <w:rPr>
          <w:b/>
          <w:bCs/>
        </w:rPr>
      </w:pPr>
    </w:p>
    <w:p w14:paraId="6D873D5E" w14:textId="77777777" w:rsidR="005171D5" w:rsidRPr="004452A2" w:rsidRDefault="005171D5" w:rsidP="00F63B56">
      <w:pPr>
        <w:jc w:val="center"/>
        <w:rPr>
          <w:b/>
          <w:bCs/>
        </w:rPr>
      </w:pPr>
    </w:p>
    <w:p w14:paraId="53B7EE14" w14:textId="77777777" w:rsidR="005171D5" w:rsidRPr="004452A2" w:rsidRDefault="005171D5" w:rsidP="00F63B56">
      <w:pPr>
        <w:jc w:val="center"/>
        <w:rPr>
          <w:b/>
          <w:bCs/>
        </w:rPr>
      </w:pPr>
    </w:p>
    <w:p w14:paraId="64563764" w14:textId="77777777" w:rsidR="005171D5" w:rsidRPr="004452A2" w:rsidRDefault="005171D5" w:rsidP="00F63B56">
      <w:pPr>
        <w:jc w:val="center"/>
        <w:rPr>
          <w:b/>
          <w:bCs/>
        </w:rPr>
      </w:pPr>
    </w:p>
    <w:p w14:paraId="0E1AA678" w14:textId="77777777" w:rsidR="005171D5" w:rsidRPr="004452A2" w:rsidRDefault="005171D5" w:rsidP="00F63B56">
      <w:pPr>
        <w:jc w:val="center"/>
        <w:rPr>
          <w:b/>
          <w:bCs/>
        </w:rPr>
      </w:pPr>
    </w:p>
    <w:p w14:paraId="505D5916" w14:textId="660E4FD8" w:rsidR="00F63B56" w:rsidRPr="005B102B" w:rsidRDefault="00F63B56" w:rsidP="00F63B56">
      <w:pPr>
        <w:jc w:val="center"/>
        <w:rPr>
          <w:b/>
          <w:bCs/>
        </w:rPr>
      </w:pPr>
      <w:r w:rsidRPr="005B102B">
        <w:rPr>
          <w:b/>
          <w:bCs/>
        </w:rPr>
        <w:lastRenderedPageBreak/>
        <w:t>План І</w:t>
      </w:r>
      <w:r w:rsidR="005171D5">
        <w:rPr>
          <w:b/>
          <w:bCs/>
          <w:lang w:val="en-US"/>
        </w:rPr>
        <w:t>V</w:t>
      </w:r>
      <w:r w:rsidRPr="005B102B">
        <w:rPr>
          <w:b/>
          <w:bCs/>
        </w:rPr>
        <w:t xml:space="preserve"> засідання </w:t>
      </w:r>
    </w:p>
    <w:p w14:paraId="282F7374" w14:textId="627823D2" w:rsidR="00F63B56" w:rsidRDefault="00F63B56" w:rsidP="00F63B56">
      <w:pPr>
        <w:jc w:val="center"/>
        <w:rPr>
          <w:b/>
          <w:bCs/>
        </w:rPr>
      </w:pPr>
      <w:r w:rsidRPr="005B102B">
        <w:rPr>
          <w:b/>
          <w:bCs/>
        </w:rPr>
        <w:t xml:space="preserve">відділення новопризначених та малодосвідчених </w:t>
      </w:r>
      <w:r>
        <w:rPr>
          <w:b/>
          <w:bCs/>
        </w:rPr>
        <w:t>класних керівників закладів загальної середньої освіти</w:t>
      </w:r>
    </w:p>
    <w:p w14:paraId="5725C17C" w14:textId="4B290798" w:rsidR="00F63B56" w:rsidRDefault="00F63B56" w:rsidP="00F244CF">
      <w:pPr>
        <w:jc w:val="center"/>
        <w:rPr>
          <w:b/>
          <w:bCs/>
        </w:rPr>
      </w:pPr>
      <w:r w:rsidRPr="005B102B">
        <w:rPr>
          <w:b/>
          <w:bCs/>
        </w:rPr>
        <w:t>у рамках освітнього проєкту «Управлінська академія освітнього менеджменту»</w:t>
      </w:r>
    </w:p>
    <w:p w14:paraId="007B72EE" w14:textId="77777777" w:rsidR="006974D3" w:rsidRDefault="006974D3" w:rsidP="006974D3">
      <w:pPr>
        <w:ind w:left="426"/>
        <w:jc w:val="right"/>
        <w:rPr>
          <w:b/>
          <w:bCs/>
        </w:rPr>
      </w:pPr>
    </w:p>
    <w:p w14:paraId="3E5FB734" w14:textId="2888D11B" w:rsidR="006974D3" w:rsidRPr="005B102B" w:rsidRDefault="006974D3" w:rsidP="006974D3">
      <w:pPr>
        <w:ind w:left="426"/>
        <w:jc w:val="right"/>
      </w:pPr>
      <w:r w:rsidRPr="005B102B">
        <w:rPr>
          <w:b/>
          <w:bCs/>
        </w:rPr>
        <w:t xml:space="preserve">Дата проведення: </w:t>
      </w:r>
      <w:r w:rsidR="00EA2EEE">
        <w:t>2</w:t>
      </w:r>
      <w:r w:rsidR="005171D5" w:rsidRPr="004452A2">
        <w:rPr>
          <w:lang w:val="ru-RU"/>
        </w:rPr>
        <w:t>4</w:t>
      </w:r>
      <w:r w:rsidRPr="005B102B">
        <w:t>.</w:t>
      </w:r>
      <w:r>
        <w:t>0</w:t>
      </w:r>
      <w:r w:rsidR="005171D5" w:rsidRPr="004452A2">
        <w:rPr>
          <w:lang w:val="ru-RU"/>
        </w:rPr>
        <w:t>5</w:t>
      </w:r>
      <w:r w:rsidRPr="005B102B">
        <w:t>.202</w:t>
      </w:r>
      <w:r>
        <w:t>4</w:t>
      </w:r>
    </w:p>
    <w:p w14:paraId="790428CB" w14:textId="323A52F1" w:rsidR="006974D3" w:rsidRPr="004D3522" w:rsidRDefault="006974D3" w:rsidP="006974D3">
      <w:pPr>
        <w:jc w:val="right"/>
      </w:pPr>
      <w:r w:rsidRPr="005B102B">
        <w:rPr>
          <w:b/>
          <w:bCs/>
        </w:rPr>
        <w:t xml:space="preserve">Час проведення: </w:t>
      </w:r>
      <w:r w:rsidRPr="005B102B">
        <w:t>1</w:t>
      </w:r>
      <w:r>
        <w:t>1</w:t>
      </w:r>
      <w:r w:rsidRPr="005B102B">
        <w:rPr>
          <w:vertAlign w:val="superscript"/>
        </w:rPr>
        <w:t>00</w:t>
      </w:r>
      <w:r w:rsidRPr="005B102B">
        <w:t xml:space="preserve"> – 1</w:t>
      </w:r>
      <w:r>
        <w:t>3</w:t>
      </w:r>
      <w:r w:rsidR="005171D5" w:rsidRPr="004452A2">
        <w:rPr>
          <w:vertAlign w:val="superscript"/>
          <w:lang w:val="ru-RU"/>
        </w:rPr>
        <w:t>1</w:t>
      </w:r>
      <w:r w:rsidR="00EA2EEE">
        <w:rPr>
          <w:vertAlign w:val="superscript"/>
        </w:rPr>
        <w:t>5</w:t>
      </w:r>
    </w:p>
    <w:p w14:paraId="69CA83C0" w14:textId="635CBE98" w:rsidR="00F63B56" w:rsidRDefault="00F63B56" w:rsidP="00F63B56">
      <w:pPr>
        <w:ind w:left="5664"/>
        <w:jc w:val="right"/>
      </w:pPr>
      <w:r w:rsidRPr="005B102B">
        <w:rPr>
          <w:b/>
          <w:bCs/>
        </w:rPr>
        <w:t xml:space="preserve">Керівник: </w:t>
      </w:r>
      <w:r>
        <w:t>Венгринюк О.В.</w:t>
      </w:r>
    </w:p>
    <w:p w14:paraId="64EDD6FD" w14:textId="77777777" w:rsidR="00EA2EEE" w:rsidRDefault="00EA2EEE" w:rsidP="00F63B56">
      <w:pPr>
        <w:ind w:left="5664"/>
        <w:jc w:val="right"/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557"/>
        <w:gridCol w:w="1559"/>
        <w:gridCol w:w="4111"/>
        <w:gridCol w:w="3260"/>
      </w:tblGrid>
      <w:tr w:rsidR="005171D5" w:rsidRPr="00E92DBC" w14:paraId="24FB3B1C" w14:textId="77777777" w:rsidTr="007919C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F9A8F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94687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Зміст заходів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37611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Час проведення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55FE4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Відповідальна/-і</w:t>
            </w:r>
          </w:p>
          <w:p w14:paraId="059C6F05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особа/-и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BC757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Покликання на приєднання</w:t>
            </w:r>
          </w:p>
        </w:tc>
      </w:tr>
      <w:tr w:rsidR="005171D5" w:rsidRPr="00E92DBC" w14:paraId="0B3DF1AB" w14:textId="77777777" w:rsidTr="007919C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7673B" w14:textId="77777777" w:rsidR="005171D5" w:rsidRPr="00E92DBC" w:rsidRDefault="005171D5" w:rsidP="005171D5">
            <w:pPr>
              <w:numPr>
                <w:ilvl w:val="0"/>
                <w:numId w:val="18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015E6" w14:textId="77777777" w:rsidR="005171D5" w:rsidRDefault="005171D5" w:rsidP="007919C7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E92DBC">
              <w:rPr>
                <w:sz w:val="24"/>
                <w:szCs w:val="24"/>
                <w:shd w:val="clear" w:color="auto" w:fill="FFFFFF"/>
              </w:rPr>
              <w:t>Реєстрація учасників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18B52619" w14:textId="7C09723F" w:rsidR="005171D5" w:rsidRPr="00E92DBC" w:rsidRDefault="005171D5" w:rsidP="005171D5">
            <w:pPr>
              <w:rPr>
                <w:sz w:val="24"/>
                <w:szCs w:val="24"/>
              </w:rPr>
            </w:pPr>
            <w:r w:rsidRPr="005171D5">
              <w:rPr>
                <w:sz w:val="24"/>
                <w:szCs w:val="24"/>
                <w:shd w:val="clear" w:color="auto" w:fill="FFFFFF"/>
              </w:rPr>
              <w:t>Різноманітні форми співпраці класного керівника з батьками як умова</w:t>
            </w:r>
            <w:r w:rsidRPr="004452A2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171D5">
              <w:rPr>
                <w:sz w:val="24"/>
                <w:szCs w:val="24"/>
                <w:shd w:val="clear" w:color="auto" w:fill="FFFFFF"/>
              </w:rPr>
              <w:t>ефективного партнерства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34533" w14:textId="77777777" w:rsidR="005171D5" w:rsidRPr="00E92DBC" w:rsidRDefault="005171D5" w:rsidP="007919C7">
            <w:pPr>
              <w:jc w:val="center"/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2B79A" w14:textId="47745903" w:rsidR="005171D5" w:rsidRPr="004452A2" w:rsidRDefault="005171D5" w:rsidP="007919C7">
            <w:pPr>
              <w:rPr>
                <w:color w:val="000000"/>
                <w:sz w:val="24"/>
                <w:szCs w:val="24"/>
                <w:lang w:val="ru-RU"/>
              </w:rPr>
            </w:pPr>
            <w:r w:rsidRPr="00EA2EEE">
              <w:rPr>
                <w:color w:val="000000"/>
                <w:sz w:val="24"/>
                <w:szCs w:val="24"/>
              </w:rPr>
              <w:t xml:space="preserve">Венгринюк О.В., </w:t>
            </w:r>
            <w:r>
              <w:rPr>
                <w:color w:val="000000"/>
                <w:sz w:val="24"/>
                <w:szCs w:val="24"/>
              </w:rPr>
              <w:t>старший викладач</w:t>
            </w:r>
            <w:r w:rsidRPr="00E92DBC">
              <w:rPr>
                <w:color w:val="000000"/>
                <w:sz w:val="24"/>
                <w:szCs w:val="24"/>
              </w:rPr>
              <w:t xml:space="preserve"> кафедри ППТУО ІППОЧО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EAD57" w14:textId="77777777" w:rsidR="005171D5" w:rsidRPr="00783D8D" w:rsidRDefault="00324A42" w:rsidP="005171D5">
            <w:pPr>
              <w:rPr>
                <w:color w:val="000000"/>
                <w:sz w:val="24"/>
                <w:szCs w:val="24"/>
              </w:rPr>
            </w:pPr>
            <w:hyperlink r:id="rId14" w:history="1">
              <w:r w:rsidR="005171D5" w:rsidRPr="00341BD8">
                <w:rPr>
                  <w:rStyle w:val="a3"/>
                  <w:sz w:val="24"/>
                  <w:szCs w:val="24"/>
                  <w:lang w:eastAsia="en-GB"/>
                </w:rPr>
                <w:t>https://bit.ly/46ujBON</w:t>
              </w:r>
            </w:hyperlink>
            <w:r w:rsidR="005171D5" w:rsidRPr="00334F5F">
              <w:rPr>
                <w:color w:val="333333"/>
                <w:sz w:val="24"/>
                <w:szCs w:val="24"/>
                <w:lang w:val="ru-RU" w:eastAsia="en-GB"/>
              </w:rPr>
              <w:t xml:space="preserve"> </w:t>
            </w:r>
            <w:r w:rsidR="005171D5" w:rsidRPr="00BD23BB">
              <w:rPr>
                <w:color w:val="333333"/>
                <w:sz w:val="24"/>
                <w:szCs w:val="24"/>
                <w:lang w:eastAsia="en-GB"/>
              </w:rPr>
              <w:t xml:space="preserve"> </w:t>
            </w:r>
            <w:r w:rsidR="005171D5" w:rsidRPr="00334F5F">
              <w:rPr>
                <w:color w:val="333333"/>
                <w:sz w:val="24"/>
                <w:szCs w:val="24"/>
                <w:lang w:val="ru-RU" w:eastAsia="en-GB"/>
              </w:rPr>
              <w:t xml:space="preserve"> </w:t>
            </w:r>
            <w:r w:rsidR="005171D5" w:rsidRPr="00783D8D">
              <w:rPr>
                <w:color w:val="000000"/>
                <w:sz w:val="24"/>
                <w:szCs w:val="24"/>
              </w:rPr>
              <w:t xml:space="preserve">Ідентифікатор: </w:t>
            </w:r>
            <w:r w:rsidR="005171D5" w:rsidRPr="006974D3">
              <w:rPr>
                <w:b/>
                <w:bCs/>
                <w:color w:val="000000"/>
                <w:sz w:val="24"/>
                <w:szCs w:val="24"/>
              </w:rPr>
              <w:t>817 8460 0887</w:t>
            </w:r>
          </w:p>
          <w:p w14:paraId="2EC9B553" w14:textId="254CC2BE" w:rsidR="005171D5" w:rsidRPr="00783D8D" w:rsidRDefault="005171D5" w:rsidP="005171D5">
            <w:pPr>
              <w:rPr>
                <w:b/>
                <w:bCs/>
                <w:sz w:val="24"/>
                <w:szCs w:val="24"/>
              </w:rPr>
            </w:pPr>
            <w:r w:rsidRPr="00783D8D">
              <w:rPr>
                <w:color w:val="000000"/>
                <w:sz w:val="24"/>
                <w:szCs w:val="24"/>
              </w:rPr>
              <w:t xml:space="preserve">Код доступу: </w:t>
            </w:r>
            <w:r w:rsidRPr="006974D3">
              <w:rPr>
                <w:b/>
                <w:bCs/>
                <w:color w:val="000000"/>
                <w:sz w:val="24"/>
                <w:szCs w:val="24"/>
              </w:rPr>
              <w:t>05052023</w:t>
            </w:r>
          </w:p>
        </w:tc>
      </w:tr>
      <w:tr w:rsidR="005171D5" w:rsidRPr="00E92DBC" w14:paraId="42FC9680" w14:textId="77777777" w:rsidTr="007919C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CEFA8" w14:textId="77777777" w:rsidR="005171D5" w:rsidRPr="00E92DBC" w:rsidRDefault="005171D5" w:rsidP="005171D5">
            <w:pPr>
              <w:numPr>
                <w:ilvl w:val="0"/>
                <w:numId w:val="18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2E543" w14:textId="77777777" w:rsidR="005171D5" w:rsidRPr="003F1C07" w:rsidRDefault="005171D5" w:rsidP="007919C7">
            <w:pPr>
              <w:rPr>
                <w:sz w:val="24"/>
                <w:szCs w:val="24"/>
              </w:rPr>
            </w:pPr>
            <w:r w:rsidRPr="005171D5">
              <w:rPr>
                <w:sz w:val="24"/>
                <w:szCs w:val="24"/>
              </w:rPr>
              <w:t>Завершення навчального року 2023-2024: сесія запитань-відповідей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1FE07" w14:textId="77777777" w:rsidR="005171D5" w:rsidRPr="005171D5" w:rsidRDefault="005171D5" w:rsidP="007919C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45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25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B1F58" w14:textId="77777777" w:rsidR="005171D5" w:rsidRPr="00E92DBC" w:rsidRDefault="005171D5" w:rsidP="007919C7">
            <w:pPr>
              <w:rPr>
                <w:color w:val="000000"/>
                <w:sz w:val="24"/>
                <w:szCs w:val="24"/>
              </w:rPr>
            </w:pPr>
            <w:r w:rsidRPr="00EA2EEE">
              <w:rPr>
                <w:color w:val="000000"/>
                <w:sz w:val="24"/>
                <w:szCs w:val="24"/>
              </w:rPr>
              <w:t>Бабин Е.П., методист НМЦ освітнього менеджменту ІППОЧО</w:t>
            </w: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E53C7" w14:textId="77777777" w:rsidR="005171D5" w:rsidRPr="00E92DBC" w:rsidRDefault="00324A42" w:rsidP="007919C7">
            <w:pPr>
              <w:spacing w:before="120" w:after="120"/>
              <w:rPr>
                <w:color w:val="FF0000"/>
                <w:sz w:val="24"/>
                <w:szCs w:val="24"/>
              </w:rPr>
            </w:pPr>
            <w:hyperlink r:id="rId15" w:history="1">
              <w:r w:rsidR="005171D5" w:rsidRPr="00E92DBC">
                <w:rPr>
                  <w:rStyle w:val="a3"/>
                  <w:sz w:val="24"/>
                  <w:szCs w:val="24"/>
                </w:rPr>
                <w:t>https://cutt.ly/CwvOR3u8</w:t>
              </w:r>
            </w:hyperlink>
          </w:p>
          <w:p w14:paraId="4A60C6D8" w14:textId="77777777" w:rsidR="005171D5" w:rsidRDefault="005171D5" w:rsidP="007919C7">
            <w:pPr>
              <w:rPr>
                <w:b/>
                <w:bCs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Ідентифікатор: </w:t>
            </w:r>
            <w:r w:rsidRPr="00E92DBC">
              <w:rPr>
                <w:b/>
                <w:bCs/>
                <w:sz w:val="24"/>
                <w:szCs w:val="24"/>
              </w:rPr>
              <w:t>233 877 7801</w:t>
            </w:r>
          </w:p>
          <w:p w14:paraId="7DB9263B" w14:textId="77777777" w:rsidR="005171D5" w:rsidRPr="00E92DBC" w:rsidRDefault="005171D5" w:rsidP="007919C7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92DBC">
              <w:t xml:space="preserve">Код доступу: </w:t>
            </w:r>
            <w:r w:rsidRPr="00E92DBC">
              <w:rPr>
                <w:b/>
                <w:bCs/>
              </w:rPr>
              <w:t>7777777</w:t>
            </w:r>
          </w:p>
        </w:tc>
      </w:tr>
      <w:tr w:rsidR="005171D5" w:rsidRPr="00E92DBC" w14:paraId="18C948DF" w14:textId="77777777" w:rsidTr="007919C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68A15" w14:textId="77777777" w:rsidR="005171D5" w:rsidRPr="00E92DBC" w:rsidRDefault="005171D5" w:rsidP="005171D5">
            <w:pPr>
              <w:numPr>
                <w:ilvl w:val="0"/>
                <w:numId w:val="18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C42D0" w14:textId="77777777" w:rsidR="005171D5" w:rsidRPr="00E92DBC" w:rsidRDefault="005171D5" w:rsidP="007919C7">
            <w:pPr>
              <w:rPr>
                <w:sz w:val="24"/>
                <w:szCs w:val="24"/>
                <w:shd w:val="clear" w:color="auto" w:fill="FFFFFF"/>
              </w:rPr>
            </w:pPr>
            <w:r w:rsidRPr="005171D5">
              <w:rPr>
                <w:sz w:val="24"/>
                <w:szCs w:val="24"/>
              </w:rPr>
              <w:t>Ефективне вирішення конфліктних ситуацій в освітньому</w:t>
            </w:r>
            <w:r w:rsidRPr="004452A2">
              <w:rPr>
                <w:sz w:val="24"/>
                <w:szCs w:val="24"/>
                <w:lang w:val="ru-RU"/>
              </w:rPr>
              <w:t xml:space="preserve"> </w:t>
            </w:r>
            <w:r w:rsidRPr="005171D5">
              <w:rPr>
                <w:sz w:val="24"/>
                <w:szCs w:val="24"/>
              </w:rPr>
              <w:t>середовищі: стратегії, підходи та інструменти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BF0B8" w14:textId="77777777" w:rsidR="005171D5" w:rsidRPr="00E92DBC" w:rsidRDefault="005171D5" w:rsidP="007919C7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25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E7D71" w14:textId="77777777" w:rsidR="005171D5" w:rsidRPr="00E92DBC" w:rsidRDefault="005171D5" w:rsidP="007919C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Драпака А.В.</w:t>
            </w:r>
            <w:r w:rsidRPr="00E92DB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старший викладач</w:t>
            </w:r>
            <w:r w:rsidRPr="00E92DBC">
              <w:rPr>
                <w:color w:val="000000"/>
                <w:sz w:val="24"/>
                <w:szCs w:val="24"/>
              </w:rPr>
              <w:t xml:space="preserve"> кафедри ППТУО ІППОЧО</w:t>
            </w: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F0D2D" w14:textId="77777777" w:rsidR="005171D5" w:rsidRPr="00E92DBC" w:rsidRDefault="005171D5" w:rsidP="007919C7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</w:tr>
      <w:tr w:rsidR="005171D5" w:rsidRPr="00E92DBC" w14:paraId="5A8FB00D" w14:textId="77777777" w:rsidTr="007919C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D5E76" w14:textId="77777777" w:rsidR="005171D5" w:rsidRPr="00E92DBC" w:rsidRDefault="005171D5" w:rsidP="005171D5">
            <w:pPr>
              <w:numPr>
                <w:ilvl w:val="0"/>
                <w:numId w:val="18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DD1B3" w14:textId="77777777" w:rsidR="005171D5" w:rsidRPr="004C2A84" w:rsidRDefault="005171D5" w:rsidP="0079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Підсумкова сесія. Рефлексія учасників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28B08" w14:textId="77777777" w:rsidR="005171D5" w:rsidRPr="00E92DBC" w:rsidRDefault="005171D5" w:rsidP="007919C7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C84ED" w14:textId="77777777" w:rsidR="005171D5" w:rsidRDefault="005171D5" w:rsidP="007919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Куриш Н.К., в.о.директора ІППОЧО, </w:t>
            </w:r>
            <w:r w:rsidRPr="00E92DBC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E92DBC">
              <w:rPr>
                <w:color w:val="000000"/>
                <w:sz w:val="24"/>
                <w:szCs w:val="24"/>
              </w:rPr>
              <w:t>.пед.н</w:t>
            </w:r>
            <w:r>
              <w:rPr>
                <w:color w:val="000000"/>
                <w:sz w:val="24"/>
                <w:szCs w:val="24"/>
              </w:rPr>
              <w:t>аук</w:t>
            </w:r>
          </w:p>
          <w:p w14:paraId="21A45BD4" w14:textId="77777777" w:rsidR="005171D5" w:rsidRDefault="005171D5" w:rsidP="007919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Богачик Т.С., заступник з науково-методичної роботи директора ІППОЧО, канд.іст.наук</w:t>
            </w:r>
          </w:p>
          <w:p w14:paraId="3963A4CA" w14:textId="77777777" w:rsidR="005171D5" w:rsidRDefault="005171D5" w:rsidP="007919C7">
            <w:pPr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Унгурян І.К., завідувач кафедри ППТУО ІППОЧО,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E92DBC">
              <w:rPr>
                <w:color w:val="000000"/>
                <w:sz w:val="24"/>
                <w:szCs w:val="24"/>
              </w:rPr>
              <w:t>.пед.н</w:t>
            </w:r>
            <w:r>
              <w:rPr>
                <w:color w:val="000000"/>
                <w:sz w:val="24"/>
                <w:szCs w:val="24"/>
              </w:rPr>
              <w:t>аук</w:t>
            </w: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5ABE1" w14:textId="77777777" w:rsidR="005171D5" w:rsidRPr="004452A2" w:rsidRDefault="005171D5" w:rsidP="007919C7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</w:tbl>
    <w:p w14:paraId="22D494CE" w14:textId="77777777" w:rsidR="00F63B56" w:rsidRPr="004452A2" w:rsidRDefault="00F63B56" w:rsidP="00F244CF"/>
    <w:p w14:paraId="387E195C" w14:textId="77777777" w:rsidR="005171D5" w:rsidRPr="004452A2" w:rsidRDefault="005171D5" w:rsidP="00F244CF"/>
    <w:p w14:paraId="65CCA472" w14:textId="77777777" w:rsidR="005171D5" w:rsidRDefault="005171D5" w:rsidP="00F244CF"/>
    <w:p w14:paraId="4772EC4A" w14:textId="77777777" w:rsidR="00F16454" w:rsidRDefault="00F16454" w:rsidP="00F244CF"/>
    <w:p w14:paraId="36943BE5" w14:textId="77777777" w:rsidR="00F16454" w:rsidRDefault="00F16454" w:rsidP="00F244CF">
      <w:pPr>
        <w:sectPr w:rsidR="00F16454" w:rsidSect="0021306D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14:paraId="49AFFA07" w14:textId="1A76576A" w:rsidR="005171D5" w:rsidRPr="005B102B" w:rsidRDefault="00F16454" w:rsidP="00F16454">
      <w:pPr>
        <w:tabs>
          <w:tab w:val="left" w:pos="2610"/>
        </w:tabs>
        <w:jc w:val="right"/>
      </w:pPr>
      <w:r>
        <w:lastRenderedPageBreak/>
        <w:tab/>
        <w:t>Д</w:t>
      </w:r>
      <w:r w:rsidR="005171D5" w:rsidRPr="005B102B">
        <w:t>одаток</w:t>
      </w:r>
    </w:p>
    <w:p w14:paraId="7F17C99D" w14:textId="77777777" w:rsidR="005171D5" w:rsidRPr="005B102B" w:rsidRDefault="005171D5" w:rsidP="005171D5">
      <w:pPr>
        <w:tabs>
          <w:tab w:val="left" w:pos="1134"/>
        </w:tabs>
        <w:contextualSpacing/>
        <w:jc w:val="right"/>
        <w:rPr>
          <w:lang w:eastAsia="uk-UA"/>
        </w:rPr>
      </w:pPr>
      <w:r w:rsidRPr="005B102B">
        <w:rPr>
          <w:lang w:eastAsia="uk-UA"/>
        </w:rPr>
        <w:t xml:space="preserve">                                                                                                  до листа ІППОЧО</w:t>
      </w:r>
    </w:p>
    <w:p w14:paraId="4E9E7B87" w14:textId="77777777" w:rsidR="005171D5" w:rsidRDefault="005171D5" w:rsidP="005171D5">
      <w:pPr>
        <w:jc w:val="right"/>
        <w:rPr>
          <w:sz w:val="24"/>
          <w:u w:val="single" w:color="000000"/>
        </w:rPr>
      </w:pPr>
      <w:r w:rsidRPr="00334F5F">
        <w:rPr>
          <w:color w:val="000000"/>
          <w:sz w:val="24"/>
          <w:szCs w:val="24"/>
          <w:u w:val="single"/>
        </w:rPr>
        <w:t xml:space="preserve">___________ </w:t>
      </w:r>
      <w:r w:rsidRPr="00334F5F">
        <w:rPr>
          <w:color w:val="000000"/>
          <w:sz w:val="24"/>
          <w:szCs w:val="24"/>
        </w:rPr>
        <w:t>№ ________</w:t>
      </w:r>
    </w:p>
    <w:p w14:paraId="655F5FD5" w14:textId="6EE29B3C" w:rsidR="0030557D" w:rsidRPr="0030557D" w:rsidRDefault="0030557D" w:rsidP="0030557D">
      <w:pPr>
        <w:jc w:val="center"/>
        <w:rPr>
          <w:b/>
          <w:bCs/>
        </w:rPr>
      </w:pPr>
      <w:r>
        <w:rPr>
          <w:b/>
          <w:bCs/>
        </w:rPr>
        <w:t>Список учасників</w:t>
      </w:r>
    </w:p>
    <w:p w14:paraId="29A12460" w14:textId="449BAEFF" w:rsidR="0030557D" w:rsidRDefault="0030557D" w:rsidP="00B32FEA">
      <w:pPr>
        <w:jc w:val="center"/>
        <w:rPr>
          <w:b/>
          <w:bCs/>
        </w:rPr>
      </w:pPr>
      <w:r w:rsidRPr="005B102B">
        <w:rPr>
          <w:b/>
          <w:bCs/>
        </w:rPr>
        <w:t xml:space="preserve">відділення новопризначених та малодосвідчених керівників закладів загальної середньої освіти </w:t>
      </w:r>
    </w:p>
    <w:p w14:paraId="32D9EFAE" w14:textId="77777777" w:rsidR="00B32FEA" w:rsidRDefault="00B32FEA" w:rsidP="00B32FEA">
      <w:pPr>
        <w:jc w:val="center"/>
        <w:rPr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4111"/>
        <w:gridCol w:w="2910"/>
        <w:gridCol w:w="7296"/>
      </w:tblGrid>
      <w:tr w:rsidR="00F16454" w:rsidRPr="00D23F29" w14:paraId="2380E9B9" w14:textId="77777777" w:rsidTr="00D23F29">
        <w:tc>
          <w:tcPr>
            <w:tcW w:w="458" w:type="dxa"/>
            <w:shd w:val="clear" w:color="auto" w:fill="auto"/>
          </w:tcPr>
          <w:p w14:paraId="471ECF04" w14:textId="46F2ECDD" w:rsidR="00F16454" w:rsidRPr="00D23F29" w:rsidRDefault="00F16454" w:rsidP="00F16454">
            <w:pPr>
              <w:jc w:val="center"/>
              <w:rPr>
                <w:b/>
                <w:bCs/>
                <w:sz w:val="24"/>
                <w:szCs w:val="24"/>
              </w:rPr>
            </w:pPr>
            <w:r w:rsidRPr="00D23F2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14:paraId="03F89CEE" w14:textId="282F4C74" w:rsidR="00F16454" w:rsidRPr="00D23F29" w:rsidRDefault="00F16454" w:rsidP="00F16454">
            <w:pPr>
              <w:jc w:val="center"/>
              <w:rPr>
                <w:b/>
                <w:bCs/>
                <w:sz w:val="24"/>
                <w:szCs w:val="24"/>
              </w:rPr>
            </w:pPr>
            <w:r w:rsidRPr="00D23F29">
              <w:rPr>
                <w:b/>
                <w:bCs/>
                <w:sz w:val="24"/>
                <w:szCs w:val="24"/>
              </w:rPr>
              <w:t>Прізвище, ім’я та по-батькові</w:t>
            </w:r>
          </w:p>
        </w:tc>
        <w:tc>
          <w:tcPr>
            <w:tcW w:w="2910" w:type="dxa"/>
            <w:shd w:val="clear" w:color="auto" w:fill="auto"/>
          </w:tcPr>
          <w:p w14:paraId="73A90D15" w14:textId="16CE1D15" w:rsidR="00F16454" w:rsidRPr="00D23F29" w:rsidRDefault="00F16454" w:rsidP="00F16454">
            <w:pPr>
              <w:jc w:val="center"/>
              <w:rPr>
                <w:b/>
                <w:bCs/>
                <w:sz w:val="24"/>
                <w:szCs w:val="24"/>
              </w:rPr>
            </w:pPr>
            <w:r w:rsidRPr="00D23F29">
              <w:rPr>
                <w:b/>
                <w:bCs/>
                <w:sz w:val="24"/>
                <w:szCs w:val="24"/>
              </w:rPr>
              <w:t xml:space="preserve">Назва </w:t>
            </w:r>
            <w:r w:rsidR="00D23F29" w:rsidRPr="00D23F29">
              <w:rPr>
                <w:b/>
                <w:bCs/>
                <w:sz w:val="24"/>
                <w:szCs w:val="24"/>
              </w:rPr>
              <w:t>ТГ</w:t>
            </w:r>
          </w:p>
        </w:tc>
        <w:tc>
          <w:tcPr>
            <w:tcW w:w="7296" w:type="dxa"/>
            <w:shd w:val="clear" w:color="auto" w:fill="auto"/>
          </w:tcPr>
          <w:p w14:paraId="3767C86E" w14:textId="398F0E14" w:rsidR="00F16454" w:rsidRPr="00D23F29" w:rsidRDefault="00F16454" w:rsidP="00D23F29">
            <w:pPr>
              <w:jc w:val="center"/>
              <w:rPr>
                <w:b/>
                <w:bCs/>
                <w:sz w:val="24"/>
                <w:szCs w:val="24"/>
              </w:rPr>
            </w:pPr>
            <w:r w:rsidRPr="00D23F29">
              <w:rPr>
                <w:b/>
                <w:bCs/>
                <w:sz w:val="24"/>
                <w:szCs w:val="24"/>
              </w:rPr>
              <w:t xml:space="preserve">Назва </w:t>
            </w:r>
            <w:r w:rsidR="00D23F29">
              <w:rPr>
                <w:b/>
                <w:bCs/>
                <w:sz w:val="24"/>
                <w:szCs w:val="24"/>
              </w:rPr>
              <w:t>закладу освіти</w:t>
            </w:r>
          </w:p>
        </w:tc>
      </w:tr>
      <w:tr w:rsidR="00B32FEA" w:rsidRPr="00D23F29" w14:paraId="39716CDD" w14:textId="77777777" w:rsidTr="00D23F29">
        <w:tc>
          <w:tcPr>
            <w:tcW w:w="458" w:type="dxa"/>
            <w:shd w:val="clear" w:color="auto" w:fill="auto"/>
            <w:vAlign w:val="center"/>
          </w:tcPr>
          <w:p w14:paraId="239315CE" w14:textId="77777777" w:rsidR="00B32FEA" w:rsidRPr="00D23F29" w:rsidRDefault="00B32FEA" w:rsidP="00B32FEA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B85122" w14:textId="78D4A726" w:rsidR="00B32FEA" w:rsidRPr="00D23F29" w:rsidRDefault="00B32FEA" w:rsidP="00B32FEA">
            <w:pPr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Бабух Руслана Іванівна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260D6244" w14:textId="618F8C29" w:rsidR="00B32FEA" w:rsidRPr="00D23F29" w:rsidRDefault="00B32FEA" w:rsidP="00B32FEA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 xml:space="preserve">Чернівецька </w:t>
            </w:r>
          </w:p>
        </w:tc>
        <w:tc>
          <w:tcPr>
            <w:tcW w:w="7296" w:type="dxa"/>
            <w:shd w:val="clear" w:color="auto" w:fill="auto"/>
            <w:vAlign w:val="center"/>
          </w:tcPr>
          <w:p w14:paraId="6A7F872B" w14:textId="198504C4" w:rsidR="00B32FEA" w:rsidRPr="00D23F29" w:rsidRDefault="00B32FEA" w:rsidP="00D23F29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Чернівецький ліцей № 12</w:t>
            </w:r>
          </w:p>
        </w:tc>
      </w:tr>
      <w:tr w:rsidR="00B32FEA" w:rsidRPr="00D23F29" w14:paraId="106BCD47" w14:textId="77777777" w:rsidTr="00D23F29">
        <w:tc>
          <w:tcPr>
            <w:tcW w:w="458" w:type="dxa"/>
            <w:shd w:val="clear" w:color="auto" w:fill="auto"/>
            <w:vAlign w:val="center"/>
          </w:tcPr>
          <w:p w14:paraId="4F6A37DF" w14:textId="77777777" w:rsidR="00B32FEA" w:rsidRPr="00D23F29" w:rsidRDefault="00B32FEA" w:rsidP="00B32FEA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8EE3AD5" w14:textId="65A413F2" w:rsidR="00B32FEA" w:rsidRPr="00D23F29" w:rsidRDefault="00B32FEA" w:rsidP="00B32FEA">
            <w:pPr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Біньовський Володимир Володимирович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2653C889" w14:textId="6A927184" w:rsidR="00B32FEA" w:rsidRPr="00D23F29" w:rsidRDefault="00B32FEA" w:rsidP="00B32FEA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 xml:space="preserve">Сторожинецька </w:t>
            </w:r>
          </w:p>
        </w:tc>
        <w:tc>
          <w:tcPr>
            <w:tcW w:w="7296" w:type="dxa"/>
            <w:shd w:val="clear" w:color="auto" w:fill="auto"/>
            <w:vAlign w:val="center"/>
          </w:tcPr>
          <w:p w14:paraId="7740EA5C" w14:textId="1F149CDC" w:rsidR="00B32FEA" w:rsidRPr="00D23F29" w:rsidRDefault="00B32FEA" w:rsidP="00D23F29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Зруб-Комарівська гімназія</w:t>
            </w:r>
          </w:p>
        </w:tc>
      </w:tr>
      <w:tr w:rsidR="00B32FEA" w:rsidRPr="00D23F29" w14:paraId="00DB8F72" w14:textId="77777777" w:rsidTr="00D23F29">
        <w:tc>
          <w:tcPr>
            <w:tcW w:w="458" w:type="dxa"/>
            <w:shd w:val="clear" w:color="auto" w:fill="auto"/>
            <w:vAlign w:val="center"/>
          </w:tcPr>
          <w:p w14:paraId="12AEC808" w14:textId="77777777" w:rsidR="00B32FEA" w:rsidRPr="00D23F29" w:rsidRDefault="00B32FEA" w:rsidP="00B32FEA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63C86F7" w14:textId="624145D5" w:rsidR="00B32FEA" w:rsidRPr="00D23F29" w:rsidRDefault="00B32FEA" w:rsidP="00B32FEA">
            <w:pPr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Бужак Денис Вікторович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6B128413" w14:textId="0F19D383" w:rsidR="00B32FEA" w:rsidRPr="00D23F29" w:rsidRDefault="00B32FEA" w:rsidP="00B32FEA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 xml:space="preserve">Вашковецька </w:t>
            </w:r>
          </w:p>
        </w:tc>
        <w:tc>
          <w:tcPr>
            <w:tcW w:w="7296" w:type="dxa"/>
            <w:shd w:val="clear" w:color="auto" w:fill="auto"/>
            <w:vAlign w:val="center"/>
          </w:tcPr>
          <w:p w14:paraId="4061BEA5" w14:textId="74D26C99" w:rsidR="00B32FEA" w:rsidRPr="00D23F29" w:rsidRDefault="00B32FEA" w:rsidP="00D23F29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Шишковецький ліцей</w:t>
            </w:r>
          </w:p>
        </w:tc>
      </w:tr>
      <w:tr w:rsidR="00B32FEA" w:rsidRPr="00D23F29" w14:paraId="502F97ED" w14:textId="77777777" w:rsidTr="00D23F29">
        <w:tc>
          <w:tcPr>
            <w:tcW w:w="458" w:type="dxa"/>
            <w:shd w:val="clear" w:color="auto" w:fill="auto"/>
            <w:vAlign w:val="center"/>
          </w:tcPr>
          <w:p w14:paraId="021AB12E" w14:textId="77777777" w:rsidR="00B32FEA" w:rsidRPr="00D23F29" w:rsidRDefault="00B32FEA" w:rsidP="00B32FEA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50BDDFE" w14:textId="0080260A" w:rsidR="00B32FEA" w:rsidRPr="00D23F29" w:rsidRDefault="00B32FEA" w:rsidP="00B32FEA">
            <w:pPr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Вагаєва Ірина Юріївна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43504C06" w14:textId="6CD3F40C" w:rsidR="00B32FEA" w:rsidRPr="00D23F29" w:rsidRDefault="00B32FEA" w:rsidP="00B32FEA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 xml:space="preserve">Чернівецька </w:t>
            </w:r>
          </w:p>
        </w:tc>
        <w:tc>
          <w:tcPr>
            <w:tcW w:w="7296" w:type="dxa"/>
            <w:shd w:val="clear" w:color="auto" w:fill="auto"/>
            <w:vAlign w:val="center"/>
          </w:tcPr>
          <w:p w14:paraId="7A815F3D" w14:textId="38C32AD1" w:rsidR="00B32FEA" w:rsidRPr="00D23F29" w:rsidRDefault="00B32FEA" w:rsidP="00D23F29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Приватний заклад «Надія»</w:t>
            </w:r>
          </w:p>
        </w:tc>
      </w:tr>
      <w:tr w:rsidR="00B32FEA" w:rsidRPr="00D23F29" w14:paraId="3AF2129E" w14:textId="77777777" w:rsidTr="00D23F29">
        <w:tc>
          <w:tcPr>
            <w:tcW w:w="458" w:type="dxa"/>
            <w:shd w:val="clear" w:color="auto" w:fill="auto"/>
            <w:vAlign w:val="center"/>
          </w:tcPr>
          <w:p w14:paraId="4CE4472C" w14:textId="77777777" w:rsidR="00B32FEA" w:rsidRPr="00D23F29" w:rsidRDefault="00B32FEA" w:rsidP="00B32FEA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C8B4849" w14:textId="4A74CE0C" w:rsidR="00B32FEA" w:rsidRPr="00D23F29" w:rsidRDefault="00B32FEA" w:rsidP="00B32FEA">
            <w:pPr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Грінка Юлія Іванівна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3661088A" w14:textId="1A4657B0" w:rsidR="00B32FEA" w:rsidRPr="00D23F29" w:rsidRDefault="00B32FEA" w:rsidP="00B32FEA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 xml:space="preserve">Ставчанська </w:t>
            </w:r>
          </w:p>
        </w:tc>
        <w:tc>
          <w:tcPr>
            <w:tcW w:w="7296" w:type="dxa"/>
            <w:shd w:val="clear" w:color="auto" w:fill="auto"/>
            <w:vAlign w:val="center"/>
          </w:tcPr>
          <w:p w14:paraId="43915EE3" w14:textId="479D3121" w:rsidR="00B32FEA" w:rsidRPr="00D23F29" w:rsidRDefault="00B32FEA" w:rsidP="00D23F29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 xml:space="preserve">Южинецький </w:t>
            </w:r>
            <w:r w:rsidR="00D23F29" w:rsidRPr="00D23F29">
              <w:rPr>
                <w:sz w:val="24"/>
                <w:szCs w:val="24"/>
              </w:rPr>
              <w:t>ЗЗСО</w:t>
            </w:r>
            <w:r w:rsidRPr="00D23F29">
              <w:rPr>
                <w:sz w:val="24"/>
                <w:szCs w:val="24"/>
              </w:rPr>
              <w:t xml:space="preserve"> І-ІІ ступенів</w:t>
            </w:r>
          </w:p>
        </w:tc>
      </w:tr>
      <w:tr w:rsidR="00B32FEA" w:rsidRPr="00D23F29" w14:paraId="69E32458" w14:textId="77777777" w:rsidTr="00D23F29">
        <w:tc>
          <w:tcPr>
            <w:tcW w:w="458" w:type="dxa"/>
            <w:shd w:val="clear" w:color="auto" w:fill="auto"/>
            <w:vAlign w:val="center"/>
          </w:tcPr>
          <w:p w14:paraId="73C0FD4E" w14:textId="77777777" w:rsidR="00B32FEA" w:rsidRPr="00D23F29" w:rsidRDefault="00B32FEA" w:rsidP="00B32FEA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DC2853B" w14:textId="11839EA3" w:rsidR="00B32FEA" w:rsidRPr="00D23F29" w:rsidRDefault="00B32FEA" w:rsidP="00B32FEA">
            <w:pPr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Дуб Наталія Григорівна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3A7E17DA" w14:textId="179EC100" w:rsidR="00B32FEA" w:rsidRPr="00D23F29" w:rsidRDefault="00B32FEA" w:rsidP="00B32FEA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 xml:space="preserve">Клішковецька </w:t>
            </w:r>
          </w:p>
        </w:tc>
        <w:tc>
          <w:tcPr>
            <w:tcW w:w="7296" w:type="dxa"/>
            <w:shd w:val="clear" w:color="auto" w:fill="auto"/>
            <w:vAlign w:val="center"/>
          </w:tcPr>
          <w:p w14:paraId="1265E3DC" w14:textId="74728917" w:rsidR="00B32FEA" w:rsidRPr="00D23F29" w:rsidRDefault="00B32FEA" w:rsidP="00D23F29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Опорний заклад Клішковецької сільської ради</w:t>
            </w:r>
          </w:p>
        </w:tc>
      </w:tr>
      <w:tr w:rsidR="00B32FEA" w:rsidRPr="00D23F29" w14:paraId="539C8100" w14:textId="77777777" w:rsidTr="00D23F29">
        <w:tc>
          <w:tcPr>
            <w:tcW w:w="458" w:type="dxa"/>
            <w:shd w:val="clear" w:color="auto" w:fill="auto"/>
            <w:vAlign w:val="center"/>
          </w:tcPr>
          <w:p w14:paraId="49F6315D" w14:textId="77777777" w:rsidR="00B32FEA" w:rsidRPr="00D23F29" w:rsidRDefault="00B32FEA" w:rsidP="00B32FEA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4D09E1F" w14:textId="1A0A1DBB" w:rsidR="00B32FEA" w:rsidRPr="00D23F29" w:rsidRDefault="00B32FEA" w:rsidP="00B32FEA">
            <w:pPr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Заремба Людмила Дмитрівна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524EBCDD" w14:textId="2FD525F5" w:rsidR="00B32FEA" w:rsidRPr="00D23F29" w:rsidRDefault="00B32FEA" w:rsidP="00B32FEA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 xml:space="preserve">Чернівецька </w:t>
            </w:r>
          </w:p>
        </w:tc>
        <w:tc>
          <w:tcPr>
            <w:tcW w:w="7296" w:type="dxa"/>
            <w:shd w:val="clear" w:color="auto" w:fill="auto"/>
            <w:vAlign w:val="center"/>
          </w:tcPr>
          <w:p w14:paraId="31B04D91" w14:textId="727244D7" w:rsidR="00B32FEA" w:rsidRPr="00D23F29" w:rsidRDefault="00B32FEA" w:rsidP="00D23F29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Комунальний заклад «Чернівецька спеціальна школа № 4»</w:t>
            </w:r>
          </w:p>
        </w:tc>
      </w:tr>
      <w:tr w:rsidR="00B32FEA" w:rsidRPr="00D23F29" w14:paraId="42614E38" w14:textId="77777777" w:rsidTr="00D23F29">
        <w:tc>
          <w:tcPr>
            <w:tcW w:w="458" w:type="dxa"/>
            <w:shd w:val="clear" w:color="auto" w:fill="auto"/>
            <w:vAlign w:val="center"/>
          </w:tcPr>
          <w:p w14:paraId="7274B61B" w14:textId="77777777" w:rsidR="00B32FEA" w:rsidRPr="00D23F29" w:rsidRDefault="00B32FEA" w:rsidP="00B32FEA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27B2106" w14:textId="52E1516B" w:rsidR="00B32FEA" w:rsidRPr="00D23F29" w:rsidRDefault="00B32FEA" w:rsidP="00B32FEA">
            <w:pPr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Ілаш Анжела Василівна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48AE965B" w14:textId="0F7C54FD" w:rsidR="00B32FEA" w:rsidRPr="00D23F29" w:rsidRDefault="00B32FEA" w:rsidP="00B32FEA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 xml:space="preserve">Боянська </w:t>
            </w:r>
          </w:p>
        </w:tc>
        <w:tc>
          <w:tcPr>
            <w:tcW w:w="7296" w:type="dxa"/>
            <w:shd w:val="clear" w:color="auto" w:fill="auto"/>
            <w:vAlign w:val="center"/>
          </w:tcPr>
          <w:p w14:paraId="6CCAFD38" w14:textId="690229D8" w:rsidR="00B32FEA" w:rsidRPr="00D23F29" w:rsidRDefault="00B32FEA" w:rsidP="00D23F29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Припрутська гімназія</w:t>
            </w:r>
          </w:p>
        </w:tc>
      </w:tr>
      <w:tr w:rsidR="00B32FEA" w:rsidRPr="00D23F29" w14:paraId="6393FC47" w14:textId="77777777" w:rsidTr="00D23F29">
        <w:tc>
          <w:tcPr>
            <w:tcW w:w="458" w:type="dxa"/>
            <w:shd w:val="clear" w:color="auto" w:fill="auto"/>
            <w:vAlign w:val="center"/>
          </w:tcPr>
          <w:p w14:paraId="4A6A8250" w14:textId="77777777" w:rsidR="00B32FEA" w:rsidRPr="00D23F29" w:rsidRDefault="00B32FEA" w:rsidP="00B32FEA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3161E50" w14:textId="612E6A6F" w:rsidR="00B32FEA" w:rsidRPr="00D23F29" w:rsidRDefault="00B32FEA" w:rsidP="00B32FEA">
            <w:pPr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Козачук Юлія Миколаївна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3295C871" w14:textId="1F1DFCC0" w:rsidR="00B32FEA" w:rsidRPr="00D23F29" w:rsidRDefault="00B32FEA" w:rsidP="00B32FEA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 xml:space="preserve">Сучевенська </w:t>
            </w:r>
          </w:p>
        </w:tc>
        <w:tc>
          <w:tcPr>
            <w:tcW w:w="7296" w:type="dxa"/>
            <w:shd w:val="clear" w:color="auto" w:fill="auto"/>
            <w:vAlign w:val="center"/>
          </w:tcPr>
          <w:p w14:paraId="373767C0" w14:textId="130C324A" w:rsidR="00B32FEA" w:rsidRPr="00D23F29" w:rsidRDefault="00B32FEA" w:rsidP="00D23F29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 xml:space="preserve">Петричанська початкова школа (з дошкільним підрозділом) - філія опорного закладу освіти </w:t>
            </w:r>
            <w:r w:rsidR="00D23F29" w:rsidRPr="00D23F29">
              <w:rPr>
                <w:sz w:val="24"/>
                <w:szCs w:val="24"/>
              </w:rPr>
              <w:t>«К</w:t>
            </w:r>
            <w:r w:rsidRPr="00D23F29">
              <w:rPr>
                <w:sz w:val="24"/>
                <w:szCs w:val="24"/>
              </w:rPr>
              <w:t>орчівецький ліцей</w:t>
            </w:r>
            <w:r w:rsidR="00D23F29" w:rsidRPr="00D23F29">
              <w:rPr>
                <w:sz w:val="24"/>
                <w:szCs w:val="24"/>
              </w:rPr>
              <w:t>» С</w:t>
            </w:r>
            <w:r w:rsidRPr="00D23F29">
              <w:rPr>
                <w:sz w:val="24"/>
                <w:szCs w:val="24"/>
              </w:rPr>
              <w:t>учевенської сільської ради</w:t>
            </w:r>
          </w:p>
        </w:tc>
      </w:tr>
      <w:tr w:rsidR="00B32FEA" w:rsidRPr="00D23F29" w14:paraId="7CC66432" w14:textId="77777777" w:rsidTr="00D23F29">
        <w:tc>
          <w:tcPr>
            <w:tcW w:w="458" w:type="dxa"/>
            <w:shd w:val="clear" w:color="auto" w:fill="auto"/>
            <w:vAlign w:val="center"/>
          </w:tcPr>
          <w:p w14:paraId="7770999A" w14:textId="77777777" w:rsidR="00B32FEA" w:rsidRPr="00D23F29" w:rsidRDefault="00B32FEA" w:rsidP="00B32FEA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5C18F99" w14:textId="4A854A82" w:rsidR="00B32FEA" w:rsidRPr="00D23F29" w:rsidRDefault="00B32FEA" w:rsidP="00B32FEA">
            <w:pPr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Колібаба Оксана Володимирівна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5DAEB493" w14:textId="5C7615EF" w:rsidR="00B32FEA" w:rsidRPr="00D23F29" w:rsidRDefault="00B32FEA" w:rsidP="00B32FEA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 xml:space="preserve">Сокирянська </w:t>
            </w:r>
          </w:p>
        </w:tc>
        <w:tc>
          <w:tcPr>
            <w:tcW w:w="7296" w:type="dxa"/>
            <w:shd w:val="clear" w:color="auto" w:fill="auto"/>
            <w:vAlign w:val="center"/>
          </w:tcPr>
          <w:p w14:paraId="12525CFF" w14:textId="55F20D29" w:rsidR="00B32FEA" w:rsidRPr="00D23F29" w:rsidRDefault="00B32FEA" w:rsidP="00D23F29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Селищанський ліцей</w:t>
            </w:r>
          </w:p>
        </w:tc>
      </w:tr>
      <w:tr w:rsidR="00B32FEA" w:rsidRPr="00D23F29" w14:paraId="39733CAD" w14:textId="77777777" w:rsidTr="00D23F29">
        <w:tc>
          <w:tcPr>
            <w:tcW w:w="458" w:type="dxa"/>
            <w:shd w:val="clear" w:color="auto" w:fill="auto"/>
            <w:vAlign w:val="center"/>
          </w:tcPr>
          <w:p w14:paraId="78219994" w14:textId="77777777" w:rsidR="00B32FEA" w:rsidRPr="00D23F29" w:rsidRDefault="00B32FEA" w:rsidP="00B32FEA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C0DC3CB" w14:textId="16327959" w:rsidR="00B32FEA" w:rsidRPr="00D23F29" w:rsidRDefault="00B32FEA" w:rsidP="00B32FEA">
            <w:pPr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Московчук Марина Жоржовна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771D1457" w14:textId="393456E7" w:rsidR="00B32FEA" w:rsidRPr="00D23F29" w:rsidRDefault="00B32FEA" w:rsidP="00B32FEA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 xml:space="preserve">Сокирянська </w:t>
            </w:r>
          </w:p>
        </w:tc>
        <w:tc>
          <w:tcPr>
            <w:tcW w:w="7296" w:type="dxa"/>
            <w:shd w:val="clear" w:color="auto" w:fill="auto"/>
            <w:vAlign w:val="center"/>
          </w:tcPr>
          <w:p w14:paraId="31A24664" w14:textId="41EFB449" w:rsidR="00B32FEA" w:rsidRPr="00D23F29" w:rsidRDefault="00B32FEA" w:rsidP="00D23F29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Сербичанська гімназія – філія опорного закладу «Романковецький ліцей ім. К. Ф. Поповича»</w:t>
            </w:r>
          </w:p>
        </w:tc>
      </w:tr>
      <w:tr w:rsidR="00B32FEA" w:rsidRPr="00D23F29" w14:paraId="37B422F7" w14:textId="77777777" w:rsidTr="00D23F29">
        <w:tc>
          <w:tcPr>
            <w:tcW w:w="458" w:type="dxa"/>
            <w:shd w:val="clear" w:color="auto" w:fill="auto"/>
            <w:vAlign w:val="center"/>
          </w:tcPr>
          <w:p w14:paraId="550A6DB4" w14:textId="77777777" w:rsidR="00B32FEA" w:rsidRPr="00D23F29" w:rsidRDefault="00B32FEA" w:rsidP="00B32FEA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C1F6723" w14:textId="1A1282E5" w:rsidR="00B32FEA" w:rsidRPr="00D23F29" w:rsidRDefault="00B32FEA" w:rsidP="00B32FEA">
            <w:pPr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Мошак Людмила Миколаївна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2BC46DE7" w14:textId="27F6B708" w:rsidR="00B32FEA" w:rsidRPr="00D23F29" w:rsidRDefault="00B32FEA" w:rsidP="00B32FEA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 xml:space="preserve">Сокирянська </w:t>
            </w:r>
          </w:p>
        </w:tc>
        <w:tc>
          <w:tcPr>
            <w:tcW w:w="7296" w:type="dxa"/>
            <w:shd w:val="clear" w:color="auto" w:fill="auto"/>
            <w:vAlign w:val="center"/>
          </w:tcPr>
          <w:p w14:paraId="29B8F5A2" w14:textId="39C664A2" w:rsidR="00B32FEA" w:rsidRPr="00D23F29" w:rsidRDefault="00B32FEA" w:rsidP="00D23F29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 xml:space="preserve">Опорний заклад </w:t>
            </w:r>
            <w:r w:rsidR="00D23F29" w:rsidRPr="00D23F29">
              <w:rPr>
                <w:sz w:val="24"/>
                <w:szCs w:val="24"/>
              </w:rPr>
              <w:t>«В</w:t>
            </w:r>
            <w:r w:rsidRPr="00D23F29">
              <w:rPr>
                <w:sz w:val="24"/>
                <w:szCs w:val="24"/>
              </w:rPr>
              <w:t xml:space="preserve">асилівський ліцей </w:t>
            </w:r>
            <w:r w:rsidR="00D23F29" w:rsidRPr="00D23F29">
              <w:rPr>
                <w:sz w:val="24"/>
                <w:szCs w:val="24"/>
              </w:rPr>
              <w:t>С</w:t>
            </w:r>
            <w:r w:rsidRPr="00D23F29">
              <w:rPr>
                <w:sz w:val="24"/>
                <w:szCs w:val="24"/>
              </w:rPr>
              <w:t xml:space="preserve">окирянської міської ради </w:t>
            </w:r>
            <w:r w:rsidR="00D23F29" w:rsidRPr="00D23F29">
              <w:rPr>
                <w:sz w:val="24"/>
                <w:szCs w:val="24"/>
              </w:rPr>
              <w:t>Д</w:t>
            </w:r>
            <w:r w:rsidRPr="00D23F29">
              <w:rPr>
                <w:sz w:val="24"/>
                <w:szCs w:val="24"/>
              </w:rPr>
              <w:t xml:space="preserve">ністровського району </w:t>
            </w:r>
            <w:r w:rsidR="00D23F29" w:rsidRPr="00D23F29">
              <w:rPr>
                <w:sz w:val="24"/>
                <w:szCs w:val="24"/>
              </w:rPr>
              <w:t>Ч</w:t>
            </w:r>
            <w:r w:rsidRPr="00D23F29">
              <w:rPr>
                <w:sz w:val="24"/>
                <w:szCs w:val="24"/>
              </w:rPr>
              <w:t>ернівецької області</w:t>
            </w:r>
          </w:p>
        </w:tc>
      </w:tr>
      <w:tr w:rsidR="00B32FEA" w:rsidRPr="00D23F29" w14:paraId="45C2596E" w14:textId="77777777" w:rsidTr="00D23F29">
        <w:tc>
          <w:tcPr>
            <w:tcW w:w="458" w:type="dxa"/>
            <w:shd w:val="clear" w:color="auto" w:fill="auto"/>
            <w:vAlign w:val="center"/>
          </w:tcPr>
          <w:p w14:paraId="260E8E76" w14:textId="77777777" w:rsidR="00B32FEA" w:rsidRPr="00D23F29" w:rsidRDefault="00B32FEA" w:rsidP="00B32FEA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77C0B9A" w14:textId="7FB56F78" w:rsidR="00B32FEA" w:rsidRPr="00D23F29" w:rsidRDefault="00B32FEA" w:rsidP="00B32FEA">
            <w:pPr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Скрипник Ірина Дмитрівна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0CD5D868" w14:textId="3ED882F3" w:rsidR="00B32FEA" w:rsidRPr="00D23F29" w:rsidRDefault="00B32FEA" w:rsidP="00B32FEA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 xml:space="preserve">Чернівецька </w:t>
            </w:r>
          </w:p>
        </w:tc>
        <w:tc>
          <w:tcPr>
            <w:tcW w:w="7296" w:type="dxa"/>
            <w:shd w:val="clear" w:color="auto" w:fill="auto"/>
            <w:vAlign w:val="center"/>
          </w:tcPr>
          <w:p w14:paraId="02DBCFDF" w14:textId="23E43EEB" w:rsidR="00B32FEA" w:rsidRPr="00D23F29" w:rsidRDefault="00B32FEA" w:rsidP="00D23F29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Чернівецька гімназія №18</w:t>
            </w:r>
          </w:p>
        </w:tc>
      </w:tr>
      <w:tr w:rsidR="00B32FEA" w:rsidRPr="00D23F29" w14:paraId="6B7C7853" w14:textId="77777777" w:rsidTr="00D23F29">
        <w:tc>
          <w:tcPr>
            <w:tcW w:w="458" w:type="dxa"/>
            <w:shd w:val="clear" w:color="auto" w:fill="auto"/>
            <w:vAlign w:val="center"/>
          </w:tcPr>
          <w:p w14:paraId="7070E964" w14:textId="77777777" w:rsidR="00B32FEA" w:rsidRPr="00D23F29" w:rsidRDefault="00B32FEA" w:rsidP="00B32FEA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6B6A368" w14:textId="2FD59BA8" w:rsidR="00B32FEA" w:rsidRPr="00D23F29" w:rsidRDefault="00B32FEA" w:rsidP="00B32FEA">
            <w:pPr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Дубець Ніколета Георгіївна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17A78CD9" w14:textId="13248457" w:rsidR="00B32FEA" w:rsidRPr="00D23F29" w:rsidRDefault="00B32FEA" w:rsidP="00B32FEA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 xml:space="preserve">Магальська </w:t>
            </w:r>
          </w:p>
        </w:tc>
        <w:tc>
          <w:tcPr>
            <w:tcW w:w="7296" w:type="dxa"/>
            <w:shd w:val="clear" w:color="auto" w:fill="auto"/>
            <w:vAlign w:val="center"/>
          </w:tcPr>
          <w:p w14:paraId="11D31FED" w14:textId="064E9484" w:rsidR="00B32FEA" w:rsidRPr="00D23F29" w:rsidRDefault="00B32FEA" w:rsidP="00D23F29">
            <w:pPr>
              <w:jc w:val="center"/>
              <w:rPr>
                <w:sz w:val="24"/>
                <w:szCs w:val="24"/>
              </w:rPr>
            </w:pPr>
            <w:r w:rsidRPr="00D23F29">
              <w:rPr>
                <w:sz w:val="24"/>
                <w:szCs w:val="24"/>
              </w:rPr>
              <w:t>Острицький ліцей</w:t>
            </w:r>
          </w:p>
        </w:tc>
      </w:tr>
    </w:tbl>
    <w:p w14:paraId="44F2DE73" w14:textId="77777777" w:rsidR="00D23F29" w:rsidRDefault="00D23F29" w:rsidP="00F16454">
      <w:pPr>
        <w:jc w:val="center"/>
        <w:rPr>
          <w:b/>
          <w:bCs/>
        </w:rPr>
      </w:pPr>
    </w:p>
    <w:p w14:paraId="7DC97973" w14:textId="77777777" w:rsidR="00D23F29" w:rsidRDefault="00D23F29" w:rsidP="00F16454">
      <w:pPr>
        <w:jc w:val="center"/>
        <w:rPr>
          <w:b/>
          <w:bCs/>
        </w:rPr>
      </w:pPr>
    </w:p>
    <w:p w14:paraId="373EC3EB" w14:textId="77777777" w:rsidR="00D23F29" w:rsidRDefault="00D23F29" w:rsidP="00F16454">
      <w:pPr>
        <w:jc w:val="center"/>
        <w:rPr>
          <w:b/>
          <w:bCs/>
        </w:rPr>
      </w:pPr>
    </w:p>
    <w:p w14:paraId="50B11867" w14:textId="77777777" w:rsidR="00D23F29" w:rsidRDefault="00D23F29" w:rsidP="00F16454">
      <w:pPr>
        <w:jc w:val="center"/>
        <w:rPr>
          <w:b/>
          <w:bCs/>
        </w:rPr>
      </w:pPr>
    </w:p>
    <w:p w14:paraId="28619960" w14:textId="77777777" w:rsidR="00D23F29" w:rsidRDefault="00D23F29" w:rsidP="00F16454">
      <w:pPr>
        <w:jc w:val="center"/>
        <w:rPr>
          <w:b/>
          <w:bCs/>
        </w:rPr>
      </w:pPr>
    </w:p>
    <w:p w14:paraId="73F2A811" w14:textId="3501FD5D" w:rsidR="00F16454" w:rsidRPr="0030557D" w:rsidRDefault="00F16454" w:rsidP="00F16454">
      <w:pPr>
        <w:jc w:val="center"/>
        <w:rPr>
          <w:b/>
          <w:bCs/>
        </w:rPr>
      </w:pPr>
      <w:r>
        <w:rPr>
          <w:b/>
          <w:bCs/>
        </w:rPr>
        <w:lastRenderedPageBreak/>
        <w:t>Список учасників</w:t>
      </w:r>
    </w:p>
    <w:p w14:paraId="23B6AABE" w14:textId="77777777" w:rsidR="00F16454" w:rsidRDefault="00F16454" w:rsidP="00F16454">
      <w:pPr>
        <w:jc w:val="center"/>
        <w:rPr>
          <w:b/>
          <w:bCs/>
        </w:rPr>
      </w:pPr>
      <w:r w:rsidRPr="005B102B">
        <w:rPr>
          <w:b/>
          <w:bCs/>
        </w:rPr>
        <w:t xml:space="preserve">відділення новопризначених та малодосвідчених </w:t>
      </w:r>
      <w:r>
        <w:rPr>
          <w:b/>
          <w:bCs/>
        </w:rPr>
        <w:t>заступників директорів</w:t>
      </w:r>
      <w:r w:rsidRPr="005B102B">
        <w:rPr>
          <w:b/>
          <w:bCs/>
        </w:rPr>
        <w:t xml:space="preserve"> </w:t>
      </w:r>
      <w:r>
        <w:rPr>
          <w:b/>
          <w:bCs/>
        </w:rPr>
        <w:t xml:space="preserve">з навчально-виховної роботи </w:t>
      </w:r>
    </w:p>
    <w:p w14:paraId="09E975AD" w14:textId="6851C31A" w:rsidR="00F16454" w:rsidRDefault="00F16454" w:rsidP="00F16454">
      <w:pPr>
        <w:jc w:val="center"/>
        <w:rPr>
          <w:b/>
          <w:bCs/>
        </w:rPr>
      </w:pPr>
      <w:r w:rsidRPr="005B102B">
        <w:rPr>
          <w:b/>
          <w:bCs/>
        </w:rPr>
        <w:t>закладів загальної середньої освіти</w:t>
      </w:r>
    </w:p>
    <w:p w14:paraId="53B25D57" w14:textId="77777777" w:rsidR="00F16454" w:rsidRDefault="00F16454" w:rsidP="00F16454">
      <w:pPr>
        <w:jc w:val="center"/>
        <w:rPr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543"/>
        <w:gridCol w:w="4678"/>
      </w:tblGrid>
      <w:tr w:rsidR="00F16454" w:rsidRPr="00D23F29" w14:paraId="43792684" w14:textId="77777777" w:rsidTr="00D23F29">
        <w:tc>
          <w:tcPr>
            <w:tcW w:w="534" w:type="dxa"/>
          </w:tcPr>
          <w:p w14:paraId="5C543674" w14:textId="77777777" w:rsidR="00F16454" w:rsidRPr="00D23F29" w:rsidRDefault="00F16454" w:rsidP="007919C7">
            <w:pPr>
              <w:jc w:val="center"/>
              <w:rPr>
                <w:b/>
                <w:bCs/>
                <w:sz w:val="22"/>
                <w:szCs w:val="22"/>
              </w:rPr>
            </w:pPr>
            <w:r w:rsidRPr="00D23F2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03" w:type="dxa"/>
          </w:tcPr>
          <w:p w14:paraId="25B9DA5B" w14:textId="77777777" w:rsidR="00F16454" w:rsidRPr="00D23F29" w:rsidRDefault="00F16454" w:rsidP="007919C7">
            <w:pPr>
              <w:jc w:val="center"/>
              <w:rPr>
                <w:b/>
                <w:bCs/>
                <w:sz w:val="22"/>
                <w:szCs w:val="22"/>
              </w:rPr>
            </w:pPr>
            <w:r w:rsidRPr="00D23F29">
              <w:rPr>
                <w:b/>
                <w:bCs/>
                <w:sz w:val="22"/>
                <w:szCs w:val="22"/>
              </w:rPr>
              <w:t>Прізвище, ім’я та по-батькові</w:t>
            </w:r>
          </w:p>
        </w:tc>
        <w:tc>
          <w:tcPr>
            <w:tcW w:w="3543" w:type="dxa"/>
          </w:tcPr>
          <w:p w14:paraId="65FAA335" w14:textId="77777777" w:rsidR="00F16454" w:rsidRPr="00D23F29" w:rsidRDefault="00F16454" w:rsidP="007919C7">
            <w:pPr>
              <w:jc w:val="center"/>
              <w:rPr>
                <w:b/>
                <w:bCs/>
                <w:sz w:val="22"/>
                <w:szCs w:val="22"/>
              </w:rPr>
            </w:pPr>
            <w:r w:rsidRPr="00D23F29">
              <w:rPr>
                <w:b/>
                <w:bCs/>
                <w:sz w:val="22"/>
                <w:szCs w:val="22"/>
              </w:rPr>
              <w:t>Назва ТГ</w:t>
            </w:r>
          </w:p>
        </w:tc>
        <w:tc>
          <w:tcPr>
            <w:tcW w:w="4678" w:type="dxa"/>
          </w:tcPr>
          <w:p w14:paraId="5B541366" w14:textId="77777777" w:rsidR="00F16454" w:rsidRPr="00D23F29" w:rsidRDefault="00F16454" w:rsidP="007919C7">
            <w:pPr>
              <w:jc w:val="center"/>
              <w:rPr>
                <w:b/>
                <w:bCs/>
                <w:sz w:val="22"/>
                <w:szCs w:val="22"/>
              </w:rPr>
            </w:pPr>
            <w:r w:rsidRPr="00D23F29">
              <w:rPr>
                <w:b/>
                <w:bCs/>
                <w:sz w:val="22"/>
                <w:szCs w:val="22"/>
              </w:rPr>
              <w:t>Назва закладу освіти</w:t>
            </w:r>
          </w:p>
        </w:tc>
      </w:tr>
      <w:tr w:rsidR="00D23F29" w:rsidRPr="00D23F29" w14:paraId="1EEC2045" w14:textId="77777777" w:rsidTr="00D23F29">
        <w:tc>
          <w:tcPr>
            <w:tcW w:w="534" w:type="dxa"/>
            <w:vAlign w:val="center"/>
          </w:tcPr>
          <w:p w14:paraId="19C77677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141864E9" w14:textId="6866D0CB" w:rsidR="00D23F29" w:rsidRPr="00D23F29" w:rsidRDefault="00D23F29" w:rsidP="00D23F29">
            <w:pPr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Байдюк Інна  Федорівна</w:t>
            </w:r>
          </w:p>
        </w:tc>
        <w:tc>
          <w:tcPr>
            <w:tcW w:w="3543" w:type="dxa"/>
            <w:vAlign w:val="bottom"/>
          </w:tcPr>
          <w:p w14:paraId="06E40289" w14:textId="4B64F67A" w:rsidR="00D23F29" w:rsidRPr="00D23F29" w:rsidRDefault="00D23F29" w:rsidP="00D23F29">
            <w:pPr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Хотинська</w:t>
            </w:r>
          </w:p>
        </w:tc>
        <w:tc>
          <w:tcPr>
            <w:tcW w:w="4678" w:type="dxa"/>
            <w:vAlign w:val="bottom"/>
          </w:tcPr>
          <w:p w14:paraId="7441E49C" w14:textId="7B509463" w:rsidR="00D23F29" w:rsidRPr="00D23F29" w:rsidRDefault="00D23F29" w:rsidP="00D23F29">
            <w:pPr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Хотинська СШ №1</w:t>
            </w:r>
          </w:p>
        </w:tc>
      </w:tr>
      <w:tr w:rsidR="00D23F29" w:rsidRPr="00D23F29" w14:paraId="7F43891B" w14:textId="77777777" w:rsidTr="00D23F29">
        <w:tc>
          <w:tcPr>
            <w:tcW w:w="534" w:type="dxa"/>
            <w:vAlign w:val="center"/>
          </w:tcPr>
          <w:p w14:paraId="639ECA9C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5DCFB0D1" w14:textId="5D5993A6" w:rsidR="00D23F29" w:rsidRPr="00D23F29" w:rsidRDefault="00D23F29" w:rsidP="00D23F29">
            <w:pPr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Банар Марія</w:t>
            </w:r>
            <w:r w:rsidRPr="00D23F29">
              <w:rPr>
                <w:sz w:val="22"/>
                <w:szCs w:val="22"/>
                <w:lang w:val="en-US"/>
              </w:rPr>
              <w:t xml:space="preserve"> </w:t>
            </w:r>
            <w:r w:rsidRPr="00D23F29">
              <w:rPr>
                <w:sz w:val="22"/>
                <w:szCs w:val="22"/>
              </w:rPr>
              <w:t>Василівна</w:t>
            </w:r>
          </w:p>
        </w:tc>
        <w:tc>
          <w:tcPr>
            <w:tcW w:w="3543" w:type="dxa"/>
            <w:vAlign w:val="bottom"/>
          </w:tcPr>
          <w:p w14:paraId="03BF1C38" w14:textId="5082208B" w:rsidR="00D23F29" w:rsidRPr="00D23F29" w:rsidRDefault="00D23F29" w:rsidP="00D23F29">
            <w:pPr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Вашковецька</w:t>
            </w:r>
          </w:p>
        </w:tc>
        <w:tc>
          <w:tcPr>
            <w:tcW w:w="4678" w:type="dxa"/>
            <w:vAlign w:val="bottom"/>
          </w:tcPr>
          <w:p w14:paraId="55AA3F19" w14:textId="2B275B26" w:rsidR="00D23F29" w:rsidRPr="00D23F29" w:rsidRDefault="00D23F29" w:rsidP="00D23F29">
            <w:pPr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Шишковецький ліцей</w:t>
            </w:r>
          </w:p>
        </w:tc>
      </w:tr>
      <w:tr w:rsidR="00D23F29" w:rsidRPr="00D23F29" w14:paraId="2A8CFE07" w14:textId="77777777" w:rsidTr="00D23F29">
        <w:tc>
          <w:tcPr>
            <w:tcW w:w="534" w:type="dxa"/>
            <w:vAlign w:val="center"/>
          </w:tcPr>
          <w:p w14:paraId="5CEFC7A5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75CAE1ED" w14:textId="1FE094CD" w:rsidR="00D23F29" w:rsidRPr="00D23F29" w:rsidRDefault="00D23F29" w:rsidP="00D23F29">
            <w:pPr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Білоус</w:t>
            </w:r>
            <w:r w:rsidRPr="00D23F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Надія</w:t>
            </w:r>
            <w:r w:rsidRPr="00D23F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Василівна</w:t>
            </w:r>
          </w:p>
        </w:tc>
        <w:tc>
          <w:tcPr>
            <w:tcW w:w="3543" w:type="dxa"/>
            <w:vAlign w:val="bottom"/>
          </w:tcPr>
          <w:p w14:paraId="034A2AE7" w14:textId="05B947B4" w:rsidR="00D23F29" w:rsidRPr="00D23F29" w:rsidRDefault="00D23F29" w:rsidP="00D23F29">
            <w:pPr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Чернівецька</w:t>
            </w:r>
          </w:p>
        </w:tc>
        <w:tc>
          <w:tcPr>
            <w:tcW w:w="4678" w:type="dxa"/>
            <w:vAlign w:val="center"/>
          </w:tcPr>
          <w:p w14:paraId="4F5C7F50" w14:textId="300085F4" w:rsidR="00D23F29" w:rsidRPr="00D23F29" w:rsidRDefault="00D23F29" w:rsidP="00D23F29">
            <w:pPr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Чернівецькийб.л.№4</w:t>
            </w:r>
          </w:p>
        </w:tc>
      </w:tr>
      <w:tr w:rsidR="00D23F29" w:rsidRPr="00D23F29" w14:paraId="3A8AE3C2" w14:textId="77777777" w:rsidTr="00D23F29">
        <w:tc>
          <w:tcPr>
            <w:tcW w:w="534" w:type="dxa"/>
            <w:vAlign w:val="center"/>
          </w:tcPr>
          <w:p w14:paraId="7DFA147A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7DF08686" w14:textId="1F1FB902" w:rsidR="00D23F29" w:rsidRPr="00D23F29" w:rsidRDefault="00D23F29" w:rsidP="00D23F29">
            <w:pPr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Боднарюк</w:t>
            </w:r>
            <w:r w:rsidRPr="00D23F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Антоніна</w:t>
            </w:r>
            <w:r w:rsidRPr="00D23F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Олександрівна</w:t>
            </w:r>
          </w:p>
        </w:tc>
        <w:tc>
          <w:tcPr>
            <w:tcW w:w="3543" w:type="dxa"/>
            <w:vAlign w:val="bottom"/>
          </w:tcPr>
          <w:p w14:paraId="0F65CCC7" w14:textId="1F0953A0" w:rsidR="00D23F29" w:rsidRPr="00D23F29" w:rsidRDefault="00D23F29" w:rsidP="00D23F29">
            <w:pPr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Чернівецька</w:t>
            </w:r>
          </w:p>
        </w:tc>
        <w:tc>
          <w:tcPr>
            <w:tcW w:w="4678" w:type="dxa"/>
            <w:vAlign w:val="bottom"/>
          </w:tcPr>
          <w:p w14:paraId="4F6D98C7" w14:textId="43D9E90E" w:rsidR="00D23F29" w:rsidRPr="00D23F29" w:rsidRDefault="00D23F29" w:rsidP="00D23F29">
            <w:pPr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Чернівецька гімназія № 18 </w:t>
            </w:r>
          </w:p>
        </w:tc>
      </w:tr>
      <w:tr w:rsidR="00D23F29" w:rsidRPr="00D23F29" w14:paraId="5696D1F3" w14:textId="77777777" w:rsidTr="00D23F29">
        <w:tc>
          <w:tcPr>
            <w:tcW w:w="534" w:type="dxa"/>
            <w:vAlign w:val="center"/>
          </w:tcPr>
          <w:p w14:paraId="7D505EAB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0F4CB41E" w14:textId="19CEA650" w:rsidR="00D23F29" w:rsidRPr="00D23F29" w:rsidRDefault="00D23F29" w:rsidP="00D23F29">
            <w:pPr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Братецька Ірина</w:t>
            </w:r>
            <w:r w:rsidRPr="00D23F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Анатоліївна</w:t>
            </w:r>
          </w:p>
        </w:tc>
        <w:tc>
          <w:tcPr>
            <w:tcW w:w="3543" w:type="dxa"/>
            <w:vAlign w:val="bottom"/>
          </w:tcPr>
          <w:p w14:paraId="0CA6AF41" w14:textId="27CF17F1" w:rsidR="00D23F29" w:rsidRPr="00D23F29" w:rsidRDefault="00D23F29" w:rsidP="00D23F29">
            <w:pPr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Чернівецька</w:t>
            </w:r>
          </w:p>
        </w:tc>
        <w:tc>
          <w:tcPr>
            <w:tcW w:w="4678" w:type="dxa"/>
            <w:vAlign w:val="bottom"/>
          </w:tcPr>
          <w:p w14:paraId="719E079C" w14:textId="4ED639F6" w:rsidR="00D23F29" w:rsidRPr="00D23F29" w:rsidRDefault="00D23F29" w:rsidP="00D23F29">
            <w:pPr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ПЗ гімназія "Надія"</w:t>
            </w:r>
          </w:p>
        </w:tc>
      </w:tr>
      <w:tr w:rsidR="00D23F29" w:rsidRPr="00D23F29" w14:paraId="3AF73D1F" w14:textId="77777777" w:rsidTr="00D23F29">
        <w:tc>
          <w:tcPr>
            <w:tcW w:w="534" w:type="dxa"/>
            <w:vAlign w:val="center"/>
          </w:tcPr>
          <w:p w14:paraId="73012EDE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0F6FE174" w14:textId="0B7A822A" w:rsidR="00D23F29" w:rsidRPr="00D23F29" w:rsidRDefault="00D23F29" w:rsidP="00D23F29">
            <w:pPr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Валаш</w:t>
            </w:r>
            <w:r w:rsidRPr="00D23F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Діана</w:t>
            </w:r>
            <w:r w:rsidRPr="00D23F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Василівна</w:t>
            </w:r>
          </w:p>
        </w:tc>
        <w:tc>
          <w:tcPr>
            <w:tcW w:w="3543" w:type="dxa"/>
            <w:vAlign w:val="bottom"/>
          </w:tcPr>
          <w:p w14:paraId="5228DAB5" w14:textId="75E03908" w:rsidR="00D23F29" w:rsidRPr="00D23F29" w:rsidRDefault="00D23F29" w:rsidP="00D23F29">
            <w:pPr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 Чудейська</w:t>
            </w:r>
          </w:p>
        </w:tc>
        <w:tc>
          <w:tcPr>
            <w:tcW w:w="4678" w:type="dxa"/>
            <w:vAlign w:val="bottom"/>
          </w:tcPr>
          <w:p w14:paraId="045B3B1B" w14:textId="35F8D574" w:rsidR="00D23F29" w:rsidRPr="00D23F29" w:rsidRDefault="00D23F29" w:rsidP="00D23F29">
            <w:pPr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Чудейський л.№2</w:t>
            </w:r>
          </w:p>
        </w:tc>
      </w:tr>
      <w:tr w:rsidR="00D23F29" w:rsidRPr="00D23F29" w14:paraId="77E52A0F" w14:textId="77777777" w:rsidTr="00D23F29">
        <w:tc>
          <w:tcPr>
            <w:tcW w:w="534" w:type="dxa"/>
            <w:vAlign w:val="center"/>
          </w:tcPr>
          <w:p w14:paraId="39F09E96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5F00AF8A" w14:textId="26218C0C" w:rsidR="00D23F29" w:rsidRPr="00D23F29" w:rsidRDefault="00D23F29" w:rsidP="00D23F29">
            <w:pPr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Гайсан</w:t>
            </w:r>
            <w:r w:rsidRPr="00D23F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Світлана Юріївна</w:t>
            </w:r>
          </w:p>
        </w:tc>
        <w:tc>
          <w:tcPr>
            <w:tcW w:w="3543" w:type="dxa"/>
            <w:vAlign w:val="bottom"/>
          </w:tcPr>
          <w:p w14:paraId="385B332D" w14:textId="70067815" w:rsidR="00D23F29" w:rsidRPr="00D23F29" w:rsidRDefault="00D23F29" w:rsidP="00D23F29">
            <w:pPr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Чернівецька</w:t>
            </w:r>
          </w:p>
        </w:tc>
        <w:tc>
          <w:tcPr>
            <w:tcW w:w="4678" w:type="dxa"/>
            <w:vAlign w:val="bottom"/>
          </w:tcPr>
          <w:p w14:paraId="1DC70A5C" w14:textId="4339A1A9" w:rsidR="00D23F29" w:rsidRPr="00D23F29" w:rsidRDefault="00D23F29" w:rsidP="00D23F29">
            <w:pPr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  <w:shd w:val="clear" w:color="auto" w:fill="FFFFFF"/>
              </w:rPr>
              <w:t>Приватна гімназія "Надія"</w:t>
            </w:r>
          </w:p>
        </w:tc>
      </w:tr>
      <w:tr w:rsidR="00D23F29" w:rsidRPr="00D23F29" w14:paraId="2C7610BA" w14:textId="77777777" w:rsidTr="00D23F29">
        <w:tc>
          <w:tcPr>
            <w:tcW w:w="534" w:type="dxa"/>
            <w:vAlign w:val="center"/>
          </w:tcPr>
          <w:p w14:paraId="4D6DB1BE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0448AAE2" w14:textId="486C685E" w:rsidR="00D23F29" w:rsidRPr="00D23F29" w:rsidRDefault="00D23F29" w:rsidP="00D23F29">
            <w:pPr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Гнатчук Ольга Миколаївна</w:t>
            </w:r>
          </w:p>
        </w:tc>
        <w:tc>
          <w:tcPr>
            <w:tcW w:w="3543" w:type="dxa"/>
            <w:vAlign w:val="bottom"/>
          </w:tcPr>
          <w:p w14:paraId="72D03FF1" w14:textId="01ECABDA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Ставчанська</w:t>
            </w:r>
          </w:p>
        </w:tc>
        <w:tc>
          <w:tcPr>
            <w:tcW w:w="4678" w:type="dxa"/>
            <w:vAlign w:val="bottom"/>
          </w:tcPr>
          <w:p w14:paraId="3A320852" w14:textId="6F898B88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3F29">
              <w:rPr>
                <w:color w:val="000000"/>
                <w:sz w:val="22"/>
                <w:szCs w:val="22"/>
              </w:rPr>
              <w:t>Южинецький ЗЗСО</w:t>
            </w:r>
          </w:p>
        </w:tc>
      </w:tr>
      <w:tr w:rsidR="00D23F29" w:rsidRPr="00D23F29" w14:paraId="2E86CC60" w14:textId="77777777" w:rsidTr="00D23F29">
        <w:tc>
          <w:tcPr>
            <w:tcW w:w="534" w:type="dxa"/>
            <w:vAlign w:val="center"/>
          </w:tcPr>
          <w:p w14:paraId="75422540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059C10C6" w14:textId="045B435D" w:rsidR="00D23F29" w:rsidRPr="00D23F29" w:rsidRDefault="00D23F29" w:rsidP="00D23F29">
            <w:pPr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Данилюк Олександра  Вадимівна </w:t>
            </w:r>
          </w:p>
        </w:tc>
        <w:tc>
          <w:tcPr>
            <w:tcW w:w="3543" w:type="dxa"/>
            <w:vAlign w:val="bottom"/>
          </w:tcPr>
          <w:p w14:paraId="4F3C2D75" w14:textId="3C33FB03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Чернівецька</w:t>
            </w:r>
          </w:p>
        </w:tc>
        <w:tc>
          <w:tcPr>
            <w:tcW w:w="4678" w:type="dxa"/>
            <w:vAlign w:val="bottom"/>
          </w:tcPr>
          <w:p w14:paraId="52A8BDD1" w14:textId="31316CB8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Чернівецький ФП ліцей №2</w:t>
            </w:r>
          </w:p>
        </w:tc>
      </w:tr>
      <w:tr w:rsidR="00D23F29" w:rsidRPr="00D23F29" w14:paraId="694C0360" w14:textId="77777777" w:rsidTr="00D23F29">
        <w:tc>
          <w:tcPr>
            <w:tcW w:w="534" w:type="dxa"/>
            <w:vAlign w:val="center"/>
          </w:tcPr>
          <w:p w14:paraId="7FDB6A54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1F8B2323" w14:textId="242A7536" w:rsidR="00D23F29" w:rsidRPr="00D23F29" w:rsidRDefault="00D23F29" w:rsidP="00D23F29">
            <w:pPr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Зозуля Ірина Сергіївна</w:t>
            </w:r>
          </w:p>
        </w:tc>
        <w:tc>
          <w:tcPr>
            <w:tcW w:w="3543" w:type="dxa"/>
            <w:vAlign w:val="bottom"/>
          </w:tcPr>
          <w:p w14:paraId="37CFAA8A" w14:textId="0BDF4B59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Чернівецька</w:t>
            </w:r>
          </w:p>
        </w:tc>
        <w:tc>
          <w:tcPr>
            <w:tcW w:w="4678" w:type="dxa"/>
            <w:vAlign w:val="bottom"/>
          </w:tcPr>
          <w:p w14:paraId="34CE4C25" w14:textId="105A47B0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Чернівецька гімназія № 12 </w:t>
            </w:r>
          </w:p>
        </w:tc>
      </w:tr>
      <w:tr w:rsidR="00D23F29" w:rsidRPr="00D23F29" w14:paraId="7EB2CE9E" w14:textId="77777777" w:rsidTr="00D23F29">
        <w:tc>
          <w:tcPr>
            <w:tcW w:w="534" w:type="dxa"/>
            <w:vAlign w:val="center"/>
          </w:tcPr>
          <w:p w14:paraId="1C1D750C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31201225" w14:textId="2CAD6DA6" w:rsidR="00D23F29" w:rsidRPr="00D23F29" w:rsidRDefault="00D23F29" w:rsidP="00D23F29">
            <w:pPr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Ісак Богдана Володимирівна</w:t>
            </w:r>
          </w:p>
        </w:tc>
        <w:tc>
          <w:tcPr>
            <w:tcW w:w="3543" w:type="dxa"/>
            <w:vAlign w:val="bottom"/>
          </w:tcPr>
          <w:p w14:paraId="3664E58A" w14:textId="14544283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Кельменецька</w:t>
            </w:r>
          </w:p>
        </w:tc>
        <w:tc>
          <w:tcPr>
            <w:tcW w:w="4678" w:type="dxa"/>
            <w:vAlign w:val="bottom"/>
          </w:tcPr>
          <w:p w14:paraId="57C6BFA4" w14:textId="7F8860D2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Перковецький НВК</w:t>
            </w:r>
          </w:p>
        </w:tc>
      </w:tr>
      <w:tr w:rsidR="00D23F29" w:rsidRPr="00D23F29" w14:paraId="5BA60192" w14:textId="77777777" w:rsidTr="00D23F29">
        <w:tc>
          <w:tcPr>
            <w:tcW w:w="534" w:type="dxa"/>
            <w:vAlign w:val="center"/>
          </w:tcPr>
          <w:p w14:paraId="2123E4C6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790C4CE1" w14:textId="0A972811" w:rsidR="00D23F29" w:rsidRPr="00D23F29" w:rsidRDefault="00D23F29" w:rsidP="00D23F29">
            <w:pPr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Кінер Тетяна Миколаївна</w:t>
            </w:r>
          </w:p>
        </w:tc>
        <w:tc>
          <w:tcPr>
            <w:tcW w:w="3543" w:type="dxa"/>
            <w:vAlign w:val="bottom"/>
          </w:tcPr>
          <w:p w14:paraId="67EE427B" w14:textId="63E8C879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Чернівецька</w:t>
            </w:r>
          </w:p>
        </w:tc>
        <w:tc>
          <w:tcPr>
            <w:tcW w:w="4678" w:type="dxa"/>
            <w:vAlign w:val="bottom"/>
          </w:tcPr>
          <w:p w14:paraId="3A79545B" w14:textId="745FC1EA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Чернівецька гімназія №11</w:t>
            </w:r>
          </w:p>
        </w:tc>
      </w:tr>
      <w:tr w:rsidR="00D23F29" w:rsidRPr="00D23F29" w14:paraId="67FD8666" w14:textId="77777777" w:rsidTr="00D23F29">
        <w:tc>
          <w:tcPr>
            <w:tcW w:w="534" w:type="dxa"/>
            <w:vAlign w:val="center"/>
          </w:tcPr>
          <w:p w14:paraId="276D7941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2DD18543" w14:textId="0419E1FB" w:rsidR="00D23F29" w:rsidRPr="00D23F29" w:rsidRDefault="00D23F29" w:rsidP="00D23F29">
            <w:pPr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Ковалюк Оксана Юріївна</w:t>
            </w:r>
          </w:p>
        </w:tc>
        <w:tc>
          <w:tcPr>
            <w:tcW w:w="3543" w:type="dxa"/>
            <w:vAlign w:val="bottom"/>
          </w:tcPr>
          <w:p w14:paraId="59F21C3A" w14:textId="6FFF1560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Вижницька</w:t>
            </w:r>
          </w:p>
        </w:tc>
        <w:tc>
          <w:tcPr>
            <w:tcW w:w="4678" w:type="dxa"/>
            <w:vAlign w:val="bottom"/>
          </w:tcPr>
          <w:p w14:paraId="3831C273" w14:textId="27E3F0BF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Чорногузівський ліцей</w:t>
            </w:r>
          </w:p>
        </w:tc>
      </w:tr>
      <w:tr w:rsidR="00D23F29" w:rsidRPr="00D23F29" w14:paraId="2F950596" w14:textId="77777777" w:rsidTr="00D23F29">
        <w:tc>
          <w:tcPr>
            <w:tcW w:w="534" w:type="dxa"/>
            <w:vAlign w:val="center"/>
          </w:tcPr>
          <w:p w14:paraId="279BD508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20484942" w14:textId="03040C02" w:rsidR="00D23F29" w:rsidRPr="00D23F29" w:rsidRDefault="00D23F29" w:rsidP="00D23F29">
            <w:pPr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Кушнір Олена Михайлівна </w:t>
            </w:r>
          </w:p>
        </w:tc>
        <w:tc>
          <w:tcPr>
            <w:tcW w:w="3543" w:type="dxa"/>
            <w:vAlign w:val="bottom"/>
          </w:tcPr>
          <w:p w14:paraId="102F290B" w14:textId="4D4D6B43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Сторожинецька</w:t>
            </w:r>
          </w:p>
        </w:tc>
        <w:tc>
          <w:tcPr>
            <w:tcW w:w="4678" w:type="dxa"/>
            <w:vAlign w:val="bottom"/>
          </w:tcPr>
          <w:p w14:paraId="7C464A15" w14:textId="2E18CE92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Давидівська гімназія </w:t>
            </w:r>
          </w:p>
        </w:tc>
      </w:tr>
      <w:tr w:rsidR="00D23F29" w:rsidRPr="00D23F29" w14:paraId="6B33BA8B" w14:textId="77777777" w:rsidTr="00D23F29">
        <w:tc>
          <w:tcPr>
            <w:tcW w:w="534" w:type="dxa"/>
            <w:vAlign w:val="center"/>
          </w:tcPr>
          <w:p w14:paraId="007C6EA8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40ADCB7E" w14:textId="3A885ADC" w:rsidR="00D23F29" w:rsidRPr="00D23F29" w:rsidRDefault="00D23F29" w:rsidP="00D23F29">
            <w:pPr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Кушнір Світлана Дмитрівна</w:t>
            </w:r>
          </w:p>
        </w:tc>
        <w:tc>
          <w:tcPr>
            <w:tcW w:w="3543" w:type="dxa"/>
            <w:vAlign w:val="bottom"/>
          </w:tcPr>
          <w:p w14:paraId="66647DE9" w14:textId="1C128736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Сокирянська</w:t>
            </w:r>
          </w:p>
        </w:tc>
        <w:tc>
          <w:tcPr>
            <w:tcW w:w="4678" w:type="dxa"/>
            <w:vAlign w:val="bottom"/>
          </w:tcPr>
          <w:p w14:paraId="383F307B" w14:textId="30219085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ОЗ Г</w:t>
            </w:r>
            <w:r w:rsidR="00C90D64">
              <w:rPr>
                <w:color w:val="000000"/>
                <w:sz w:val="22"/>
                <w:szCs w:val="22"/>
              </w:rPr>
              <w:t>віздивецький</w:t>
            </w:r>
            <w:r w:rsidRPr="00D23F29">
              <w:rPr>
                <w:color w:val="000000"/>
                <w:sz w:val="22"/>
                <w:szCs w:val="22"/>
              </w:rPr>
              <w:t xml:space="preserve"> </w:t>
            </w:r>
            <w:r w:rsidR="00C90D64">
              <w:rPr>
                <w:color w:val="000000"/>
                <w:sz w:val="22"/>
                <w:szCs w:val="22"/>
              </w:rPr>
              <w:t>ліцей</w:t>
            </w:r>
            <w:r w:rsidRPr="00D23F2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23F29" w:rsidRPr="00D23F29" w14:paraId="1F524CF9" w14:textId="77777777" w:rsidTr="00D23F29">
        <w:tc>
          <w:tcPr>
            <w:tcW w:w="534" w:type="dxa"/>
            <w:vAlign w:val="center"/>
          </w:tcPr>
          <w:p w14:paraId="6AB9DD64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776F3BDD" w14:textId="335FB97C" w:rsidR="00D23F29" w:rsidRPr="00D23F29" w:rsidRDefault="00D23F29" w:rsidP="00D23F29">
            <w:pPr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Лазаренко Тетяна В'ячеславівна</w:t>
            </w:r>
          </w:p>
        </w:tc>
        <w:tc>
          <w:tcPr>
            <w:tcW w:w="3543" w:type="dxa"/>
            <w:vAlign w:val="bottom"/>
          </w:tcPr>
          <w:p w14:paraId="015874C4" w14:textId="7A5B9965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Сокирянська</w:t>
            </w:r>
          </w:p>
        </w:tc>
        <w:tc>
          <w:tcPr>
            <w:tcW w:w="4678" w:type="dxa"/>
            <w:vAlign w:val="bottom"/>
          </w:tcPr>
          <w:p w14:paraId="398430D6" w14:textId="27189F3F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Сербичанська гімназія </w:t>
            </w:r>
          </w:p>
        </w:tc>
      </w:tr>
      <w:tr w:rsidR="00D23F29" w:rsidRPr="00D23F29" w14:paraId="2C802EF4" w14:textId="77777777" w:rsidTr="00D23F29">
        <w:tc>
          <w:tcPr>
            <w:tcW w:w="534" w:type="dxa"/>
            <w:vAlign w:val="center"/>
          </w:tcPr>
          <w:p w14:paraId="4D8463CA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6AF51ACA" w14:textId="4C961DA2" w:rsidR="00D23F29" w:rsidRPr="00D23F29" w:rsidRDefault="00D23F29" w:rsidP="00D23F29">
            <w:pPr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Логош Алла Василівна</w:t>
            </w:r>
          </w:p>
        </w:tc>
        <w:tc>
          <w:tcPr>
            <w:tcW w:w="3543" w:type="dxa"/>
            <w:vAlign w:val="bottom"/>
          </w:tcPr>
          <w:p w14:paraId="5811B27D" w14:textId="35FBA545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Путильська</w:t>
            </w:r>
          </w:p>
        </w:tc>
        <w:tc>
          <w:tcPr>
            <w:tcW w:w="4678" w:type="dxa"/>
            <w:vAlign w:val="bottom"/>
          </w:tcPr>
          <w:p w14:paraId="39F95009" w14:textId="1200249B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Киселицький ліцей</w:t>
            </w:r>
          </w:p>
        </w:tc>
      </w:tr>
      <w:tr w:rsidR="00D23F29" w:rsidRPr="00D23F29" w14:paraId="22316413" w14:textId="77777777" w:rsidTr="00D23F29">
        <w:tc>
          <w:tcPr>
            <w:tcW w:w="534" w:type="dxa"/>
            <w:vAlign w:val="center"/>
          </w:tcPr>
          <w:p w14:paraId="4273216B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55D5DD76" w14:textId="5BD8EF36" w:rsidR="00D23F29" w:rsidRPr="00D23F29" w:rsidRDefault="00D23F29" w:rsidP="00D23F29">
            <w:pPr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Мельник Аліна Андріївна</w:t>
            </w:r>
          </w:p>
        </w:tc>
        <w:tc>
          <w:tcPr>
            <w:tcW w:w="3543" w:type="dxa"/>
            <w:vAlign w:val="bottom"/>
          </w:tcPr>
          <w:p w14:paraId="089DDEAC" w14:textId="2C5DE14E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Ванчиковецька</w:t>
            </w:r>
          </w:p>
        </w:tc>
        <w:tc>
          <w:tcPr>
            <w:tcW w:w="4678" w:type="dxa"/>
            <w:vAlign w:val="bottom"/>
          </w:tcPr>
          <w:p w14:paraId="2B74280E" w14:textId="28993C63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Щербинецька гімназія</w:t>
            </w:r>
          </w:p>
        </w:tc>
      </w:tr>
      <w:tr w:rsidR="00D23F29" w:rsidRPr="00D23F29" w14:paraId="4D44C930" w14:textId="77777777" w:rsidTr="00D23F29">
        <w:tc>
          <w:tcPr>
            <w:tcW w:w="534" w:type="dxa"/>
            <w:vAlign w:val="center"/>
          </w:tcPr>
          <w:p w14:paraId="17984324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47547566" w14:textId="62E72268" w:rsidR="00D23F29" w:rsidRPr="00D23F29" w:rsidRDefault="00D23F29" w:rsidP="00D23F29">
            <w:pPr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Микитюк Маріанна Олександрівна</w:t>
            </w:r>
          </w:p>
        </w:tc>
        <w:tc>
          <w:tcPr>
            <w:tcW w:w="3543" w:type="dxa"/>
            <w:vAlign w:val="bottom"/>
          </w:tcPr>
          <w:p w14:paraId="0E28A22C" w14:textId="581FE62B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Хотинська</w:t>
            </w:r>
          </w:p>
        </w:tc>
        <w:tc>
          <w:tcPr>
            <w:tcW w:w="4678" w:type="dxa"/>
            <w:vAlign w:val="bottom"/>
          </w:tcPr>
          <w:p w14:paraId="47E23CD6" w14:textId="5ACDD929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Хотинський ОАЛ</w:t>
            </w:r>
          </w:p>
        </w:tc>
      </w:tr>
      <w:tr w:rsidR="00D23F29" w:rsidRPr="00D23F29" w14:paraId="64E26164" w14:textId="77777777" w:rsidTr="00D23F29">
        <w:tc>
          <w:tcPr>
            <w:tcW w:w="534" w:type="dxa"/>
            <w:vAlign w:val="center"/>
          </w:tcPr>
          <w:p w14:paraId="3C3BE39F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60982426" w14:textId="5BBF1A36" w:rsidR="00D23F29" w:rsidRPr="00D23F29" w:rsidRDefault="00D23F29" w:rsidP="00D23F29">
            <w:pPr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Настенко Ольга Віталіївна</w:t>
            </w:r>
          </w:p>
        </w:tc>
        <w:tc>
          <w:tcPr>
            <w:tcW w:w="3543" w:type="dxa"/>
            <w:vAlign w:val="bottom"/>
          </w:tcPr>
          <w:p w14:paraId="47AFBA65" w14:textId="4D5D5E23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Чернівецька</w:t>
            </w:r>
          </w:p>
        </w:tc>
        <w:tc>
          <w:tcPr>
            <w:tcW w:w="4678" w:type="dxa"/>
            <w:vAlign w:val="bottom"/>
          </w:tcPr>
          <w:p w14:paraId="3B8E8072" w14:textId="11F13A5C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Чернівецький ліцей №12 </w:t>
            </w:r>
          </w:p>
        </w:tc>
      </w:tr>
      <w:tr w:rsidR="00D23F29" w:rsidRPr="00D23F29" w14:paraId="09A8358C" w14:textId="77777777" w:rsidTr="00D23F29">
        <w:tc>
          <w:tcPr>
            <w:tcW w:w="534" w:type="dxa"/>
            <w:vAlign w:val="center"/>
          </w:tcPr>
          <w:p w14:paraId="4E0EED98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2DBDCBAB" w14:textId="151AF1A9" w:rsidR="00D23F29" w:rsidRPr="00D23F29" w:rsidRDefault="00D23F29" w:rsidP="00D23F29">
            <w:pPr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Петрусяк Оксана Михайлівна</w:t>
            </w:r>
          </w:p>
        </w:tc>
        <w:tc>
          <w:tcPr>
            <w:tcW w:w="3543" w:type="dxa"/>
            <w:vAlign w:val="bottom"/>
          </w:tcPr>
          <w:p w14:paraId="653B24BA" w14:textId="45B5A3E8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Кадубецька</w:t>
            </w:r>
          </w:p>
        </w:tc>
        <w:tc>
          <w:tcPr>
            <w:tcW w:w="4678" w:type="dxa"/>
            <w:vAlign w:val="bottom"/>
          </w:tcPr>
          <w:p w14:paraId="28FCE9F5" w14:textId="645DC802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Хрещатицька філія І-ІІ ст </w:t>
            </w:r>
          </w:p>
        </w:tc>
      </w:tr>
      <w:tr w:rsidR="00D23F29" w:rsidRPr="00D23F29" w14:paraId="49CE1341" w14:textId="77777777" w:rsidTr="00D23F29">
        <w:tc>
          <w:tcPr>
            <w:tcW w:w="534" w:type="dxa"/>
            <w:vAlign w:val="center"/>
          </w:tcPr>
          <w:p w14:paraId="6CE74A13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0011AD3F" w14:textId="01C571F2" w:rsidR="00D23F29" w:rsidRPr="00D23F29" w:rsidRDefault="00D23F29" w:rsidP="00D23F29">
            <w:pPr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Самараш Анна Олександрівна</w:t>
            </w:r>
          </w:p>
        </w:tc>
        <w:tc>
          <w:tcPr>
            <w:tcW w:w="3543" w:type="dxa"/>
            <w:vAlign w:val="bottom"/>
          </w:tcPr>
          <w:p w14:paraId="41300468" w14:textId="0EB0EF6A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Сокирянська</w:t>
            </w:r>
          </w:p>
        </w:tc>
        <w:tc>
          <w:tcPr>
            <w:tcW w:w="4678" w:type="dxa"/>
            <w:vAlign w:val="bottom"/>
          </w:tcPr>
          <w:p w14:paraId="6A25DE4D" w14:textId="34DD6637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ОЗ "Білоусівський ліцей"</w:t>
            </w:r>
          </w:p>
        </w:tc>
      </w:tr>
      <w:tr w:rsidR="00D23F29" w:rsidRPr="00D23F29" w14:paraId="5FA8156F" w14:textId="77777777" w:rsidTr="00D23F29">
        <w:tc>
          <w:tcPr>
            <w:tcW w:w="534" w:type="dxa"/>
            <w:vAlign w:val="center"/>
          </w:tcPr>
          <w:p w14:paraId="3AD1D11F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1E505F4A" w14:textId="4E4B29D4" w:rsidR="00D23F29" w:rsidRPr="00D23F29" w:rsidRDefault="00D23F29" w:rsidP="00D23F29">
            <w:pPr>
              <w:rPr>
                <w:color w:val="000000"/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Слюсар Лілія</w:t>
            </w:r>
            <w:r w:rsidRPr="00D23F29">
              <w:rPr>
                <w:sz w:val="22"/>
                <w:szCs w:val="22"/>
                <w:lang w:val="en-US"/>
              </w:rPr>
              <w:t xml:space="preserve"> </w:t>
            </w:r>
            <w:r w:rsidRPr="00D23F29">
              <w:rPr>
                <w:sz w:val="22"/>
                <w:szCs w:val="22"/>
              </w:rPr>
              <w:t>Миколаївна</w:t>
            </w:r>
          </w:p>
        </w:tc>
        <w:tc>
          <w:tcPr>
            <w:tcW w:w="3543" w:type="dxa"/>
            <w:vAlign w:val="bottom"/>
          </w:tcPr>
          <w:p w14:paraId="0C64693C" w14:textId="34908714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Чернівецька</w:t>
            </w:r>
          </w:p>
        </w:tc>
        <w:tc>
          <w:tcPr>
            <w:tcW w:w="4678" w:type="dxa"/>
            <w:vAlign w:val="bottom"/>
          </w:tcPr>
          <w:p w14:paraId="0325E3FD" w14:textId="279AD4AC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 xml:space="preserve">Чернівецький ліцей 8 </w:t>
            </w:r>
          </w:p>
        </w:tc>
      </w:tr>
      <w:tr w:rsidR="00D23F29" w:rsidRPr="00D23F29" w14:paraId="00CEF415" w14:textId="77777777" w:rsidTr="00D23F29">
        <w:tc>
          <w:tcPr>
            <w:tcW w:w="534" w:type="dxa"/>
            <w:vAlign w:val="center"/>
          </w:tcPr>
          <w:p w14:paraId="589B892A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61E9EF44" w14:textId="1E768892" w:rsidR="00D23F29" w:rsidRPr="00D23F29" w:rsidRDefault="00D23F29" w:rsidP="00D23F29">
            <w:pPr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Телешман</w:t>
            </w:r>
            <w:r w:rsidRPr="00D23F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Вікторія</w:t>
            </w:r>
            <w:r w:rsidRPr="00D23F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Іванівна</w:t>
            </w:r>
          </w:p>
        </w:tc>
        <w:tc>
          <w:tcPr>
            <w:tcW w:w="3543" w:type="dxa"/>
            <w:vAlign w:val="bottom"/>
          </w:tcPr>
          <w:p w14:paraId="668CE9D4" w14:textId="446212B2" w:rsidR="00D23F29" w:rsidRPr="00D23F29" w:rsidRDefault="00D23F29" w:rsidP="00D23F29">
            <w:pPr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Чернівецька</w:t>
            </w:r>
          </w:p>
        </w:tc>
        <w:tc>
          <w:tcPr>
            <w:tcW w:w="4678" w:type="dxa"/>
            <w:vAlign w:val="bottom"/>
          </w:tcPr>
          <w:p w14:paraId="46F359F5" w14:textId="01740ADA" w:rsidR="00D23F29" w:rsidRPr="00D23F29" w:rsidRDefault="00D23F29" w:rsidP="00D23F29">
            <w:pPr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Чернівецька СШ №4</w:t>
            </w:r>
          </w:p>
        </w:tc>
      </w:tr>
      <w:tr w:rsidR="00D23F29" w:rsidRPr="00D23F29" w14:paraId="536AE231" w14:textId="77777777" w:rsidTr="00D23F29">
        <w:tc>
          <w:tcPr>
            <w:tcW w:w="534" w:type="dxa"/>
            <w:vAlign w:val="center"/>
          </w:tcPr>
          <w:p w14:paraId="7BD8F1F2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4CC6D9A8" w14:textId="46745275" w:rsidR="00D23F29" w:rsidRPr="00D23F29" w:rsidRDefault="00D23F29" w:rsidP="00D23F29">
            <w:pPr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Тихобразова Світлана</w:t>
            </w:r>
            <w:r w:rsidRPr="00D23F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Іванівна</w:t>
            </w:r>
          </w:p>
        </w:tc>
        <w:tc>
          <w:tcPr>
            <w:tcW w:w="3543" w:type="dxa"/>
            <w:vAlign w:val="bottom"/>
          </w:tcPr>
          <w:p w14:paraId="0398EEE8" w14:textId="778C387A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Хотинська</w:t>
            </w:r>
          </w:p>
        </w:tc>
        <w:tc>
          <w:tcPr>
            <w:tcW w:w="4678" w:type="dxa"/>
            <w:vAlign w:val="bottom"/>
          </w:tcPr>
          <w:p w14:paraId="1D11EAD6" w14:textId="595FA8B0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Круглицький НВК </w:t>
            </w:r>
          </w:p>
        </w:tc>
      </w:tr>
      <w:tr w:rsidR="00D23F29" w:rsidRPr="00D23F29" w14:paraId="465D98D5" w14:textId="77777777" w:rsidTr="00D23F29">
        <w:tc>
          <w:tcPr>
            <w:tcW w:w="534" w:type="dxa"/>
            <w:vAlign w:val="center"/>
          </w:tcPr>
          <w:p w14:paraId="496755BB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1C50D00F" w14:textId="0FBCF9A0" w:rsidR="00D23F29" w:rsidRPr="00D23F29" w:rsidRDefault="00D23F29" w:rsidP="00D23F29">
            <w:pPr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Цера</w:t>
            </w:r>
            <w:r w:rsidRPr="00D23F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Альона Василівна</w:t>
            </w:r>
          </w:p>
        </w:tc>
        <w:tc>
          <w:tcPr>
            <w:tcW w:w="3543" w:type="dxa"/>
            <w:vAlign w:val="bottom"/>
          </w:tcPr>
          <w:p w14:paraId="634AA338" w14:textId="5FC12539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Сторожинецька</w:t>
            </w:r>
          </w:p>
        </w:tc>
        <w:tc>
          <w:tcPr>
            <w:tcW w:w="4678" w:type="dxa"/>
            <w:vAlign w:val="bottom"/>
          </w:tcPr>
          <w:p w14:paraId="41647808" w14:textId="0FBDDB18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Бобовецький НВК</w:t>
            </w:r>
          </w:p>
        </w:tc>
      </w:tr>
      <w:tr w:rsidR="00D23F29" w:rsidRPr="00D23F29" w14:paraId="3948B1C6" w14:textId="77777777" w:rsidTr="00D23F29">
        <w:tc>
          <w:tcPr>
            <w:tcW w:w="534" w:type="dxa"/>
            <w:vAlign w:val="center"/>
          </w:tcPr>
          <w:p w14:paraId="795C9AE7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70AF779E" w14:textId="34D8C13D" w:rsidR="00D23F29" w:rsidRPr="00D23F29" w:rsidRDefault="00D23F29" w:rsidP="00D23F29">
            <w:pPr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Числаш</w:t>
            </w:r>
            <w:r w:rsidRPr="00D23F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Вікторія</w:t>
            </w:r>
            <w:r w:rsidRPr="00D23F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 xml:space="preserve">Вікторівна </w:t>
            </w:r>
          </w:p>
        </w:tc>
        <w:tc>
          <w:tcPr>
            <w:tcW w:w="3543" w:type="dxa"/>
            <w:vAlign w:val="bottom"/>
          </w:tcPr>
          <w:p w14:paraId="168CD13A" w14:textId="7A79FF7F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Клішковецька</w:t>
            </w:r>
          </w:p>
        </w:tc>
        <w:tc>
          <w:tcPr>
            <w:tcW w:w="4678" w:type="dxa"/>
            <w:vAlign w:val="bottom"/>
          </w:tcPr>
          <w:p w14:paraId="3343560B" w14:textId="354BB023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Малинецький ЗЗСО</w:t>
            </w:r>
          </w:p>
        </w:tc>
      </w:tr>
      <w:tr w:rsidR="00D23F29" w:rsidRPr="00D23F29" w14:paraId="5FAC6479" w14:textId="77777777" w:rsidTr="00D23F29">
        <w:tc>
          <w:tcPr>
            <w:tcW w:w="534" w:type="dxa"/>
            <w:vAlign w:val="center"/>
          </w:tcPr>
          <w:p w14:paraId="729109ED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4136C09C" w14:textId="73975AF5" w:rsidR="00D23F29" w:rsidRPr="00D23F29" w:rsidRDefault="00D23F29" w:rsidP="00D23F29">
            <w:pPr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Чифурко Ірина</w:t>
            </w:r>
            <w:r w:rsidRPr="00D23F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Євгенівна</w:t>
            </w:r>
          </w:p>
        </w:tc>
        <w:tc>
          <w:tcPr>
            <w:tcW w:w="3543" w:type="dxa"/>
            <w:vAlign w:val="bottom"/>
          </w:tcPr>
          <w:p w14:paraId="6C87EFB8" w14:textId="10896384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Чернівецька</w:t>
            </w:r>
          </w:p>
        </w:tc>
        <w:tc>
          <w:tcPr>
            <w:tcW w:w="4678" w:type="dxa"/>
            <w:vAlign w:val="bottom"/>
          </w:tcPr>
          <w:p w14:paraId="360457E3" w14:textId="01BB71D5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Чернівецька гімназія №11</w:t>
            </w:r>
          </w:p>
        </w:tc>
      </w:tr>
      <w:tr w:rsidR="00D23F29" w:rsidRPr="00D23F29" w14:paraId="08D49001" w14:textId="77777777" w:rsidTr="00D23F29">
        <w:tc>
          <w:tcPr>
            <w:tcW w:w="534" w:type="dxa"/>
            <w:vAlign w:val="center"/>
          </w:tcPr>
          <w:p w14:paraId="4FF09206" w14:textId="77777777" w:rsidR="00D23F29" w:rsidRPr="00D23F29" w:rsidRDefault="00D23F29" w:rsidP="00D23F29">
            <w:pPr>
              <w:pStyle w:val="a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5B1EC200" w14:textId="5DA53B4C" w:rsidR="00D23F29" w:rsidRPr="00D23F29" w:rsidRDefault="00D23F29" w:rsidP="00D23F29">
            <w:pPr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Чорногуз Наталія Василівна </w:t>
            </w:r>
          </w:p>
        </w:tc>
        <w:tc>
          <w:tcPr>
            <w:tcW w:w="3543" w:type="dxa"/>
            <w:vAlign w:val="bottom"/>
          </w:tcPr>
          <w:p w14:paraId="46056153" w14:textId="26E0B0A5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Банилівська</w:t>
            </w:r>
          </w:p>
        </w:tc>
        <w:tc>
          <w:tcPr>
            <w:tcW w:w="4678" w:type="dxa"/>
            <w:vAlign w:val="bottom"/>
          </w:tcPr>
          <w:p w14:paraId="5773997F" w14:textId="14E58236" w:rsidR="00D23F29" w:rsidRPr="00D23F29" w:rsidRDefault="00D23F29" w:rsidP="00D23F29">
            <w:pPr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Банилівський ОЗ</w:t>
            </w:r>
          </w:p>
        </w:tc>
      </w:tr>
    </w:tbl>
    <w:p w14:paraId="0BEA3D60" w14:textId="77777777" w:rsidR="00F16454" w:rsidRPr="0030557D" w:rsidRDefault="00F16454" w:rsidP="00F16454">
      <w:pPr>
        <w:jc w:val="center"/>
        <w:rPr>
          <w:b/>
          <w:bCs/>
        </w:rPr>
      </w:pPr>
      <w:r>
        <w:rPr>
          <w:b/>
          <w:bCs/>
        </w:rPr>
        <w:lastRenderedPageBreak/>
        <w:t>Список учасників</w:t>
      </w:r>
    </w:p>
    <w:p w14:paraId="3441506F" w14:textId="4AD749A0" w:rsidR="00F16454" w:rsidRDefault="00F16454" w:rsidP="00F16454">
      <w:pPr>
        <w:jc w:val="center"/>
        <w:rPr>
          <w:b/>
          <w:bCs/>
        </w:rPr>
      </w:pPr>
      <w:r w:rsidRPr="005B102B">
        <w:rPr>
          <w:b/>
          <w:bCs/>
        </w:rPr>
        <w:t xml:space="preserve">відділення новопризначених та малодосвідчених </w:t>
      </w:r>
      <w:r>
        <w:rPr>
          <w:b/>
          <w:bCs/>
        </w:rPr>
        <w:t>заступників директорів</w:t>
      </w:r>
      <w:r w:rsidRPr="005B102B">
        <w:rPr>
          <w:b/>
          <w:bCs/>
        </w:rPr>
        <w:t xml:space="preserve"> </w:t>
      </w:r>
      <w:r>
        <w:rPr>
          <w:b/>
          <w:bCs/>
        </w:rPr>
        <w:t xml:space="preserve">з виховної роботи </w:t>
      </w:r>
    </w:p>
    <w:p w14:paraId="48B793E1" w14:textId="77777777" w:rsidR="00F16454" w:rsidRDefault="00F16454" w:rsidP="00F16454">
      <w:pPr>
        <w:jc w:val="center"/>
        <w:rPr>
          <w:b/>
          <w:bCs/>
        </w:rPr>
      </w:pPr>
      <w:r w:rsidRPr="005B102B">
        <w:rPr>
          <w:b/>
          <w:bCs/>
        </w:rPr>
        <w:t>закладів загальної середньої освіти</w:t>
      </w:r>
    </w:p>
    <w:p w14:paraId="45B10B9C" w14:textId="77777777" w:rsidR="00F16454" w:rsidRDefault="00F16454" w:rsidP="00F16454">
      <w:pPr>
        <w:jc w:val="center"/>
        <w:rPr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3402"/>
        <w:gridCol w:w="5245"/>
      </w:tblGrid>
      <w:tr w:rsidR="00F16454" w:rsidRPr="001E66E1" w14:paraId="36CD2842" w14:textId="77777777" w:rsidTr="001E66E1">
        <w:tc>
          <w:tcPr>
            <w:tcW w:w="534" w:type="dxa"/>
          </w:tcPr>
          <w:p w14:paraId="34173697" w14:textId="77777777" w:rsidR="00F16454" w:rsidRPr="001E66E1" w:rsidRDefault="00F16454" w:rsidP="007919C7">
            <w:pPr>
              <w:jc w:val="center"/>
              <w:rPr>
                <w:b/>
                <w:bCs/>
                <w:sz w:val="24"/>
                <w:szCs w:val="24"/>
              </w:rPr>
            </w:pPr>
            <w:r w:rsidRPr="001E66E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14:paraId="79960D4D" w14:textId="77777777" w:rsidR="00F16454" w:rsidRPr="001E66E1" w:rsidRDefault="00F16454" w:rsidP="007919C7">
            <w:pPr>
              <w:jc w:val="center"/>
              <w:rPr>
                <w:b/>
                <w:bCs/>
                <w:sz w:val="24"/>
                <w:szCs w:val="24"/>
              </w:rPr>
            </w:pPr>
            <w:r w:rsidRPr="001E66E1">
              <w:rPr>
                <w:b/>
                <w:bCs/>
                <w:sz w:val="24"/>
                <w:szCs w:val="24"/>
              </w:rPr>
              <w:t>Прізвище, ім’я та по-батькові</w:t>
            </w:r>
          </w:p>
        </w:tc>
        <w:tc>
          <w:tcPr>
            <w:tcW w:w="3402" w:type="dxa"/>
          </w:tcPr>
          <w:p w14:paraId="0C8949FF" w14:textId="77777777" w:rsidR="00F16454" w:rsidRPr="001E66E1" w:rsidRDefault="00F16454" w:rsidP="007919C7">
            <w:pPr>
              <w:jc w:val="center"/>
              <w:rPr>
                <w:b/>
                <w:bCs/>
                <w:sz w:val="24"/>
                <w:szCs w:val="24"/>
              </w:rPr>
            </w:pPr>
            <w:r w:rsidRPr="001E66E1">
              <w:rPr>
                <w:b/>
                <w:bCs/>
                <w:sz w:val="24"/>
                <w:szCs w:val="24"/>
              </w:rPr>
              <w:t>Назва ТГ</w:t>
            </w:r>
          </w:p>
        </w:tc>
        <w:tc>
          <w:tcPr>
            <w:tcW w:w="5245" w:type="dxa"/>
          </w:tcPr>
          <w:p w14:paraId="09E87B41" w14:textId="77777777" w:rsidR="00F16454" w:rsidRPr="001E66E1" w:rsidRDefault="00F16454" w:rsidP="007919C7">
            <w:pPr>
              <w:jc w:val="center"/>
              <w:rPr>
                <w:b/>
                <w:bCs/>
                <w:sz w:val="24"/>
                <w:szCs w:val="24"/>
              </w:rPr>
            </w:pPr>
            <w:r w:rsidRPr="001E66E1">
              <w:rPr>
                <w:b/>
                <w:bCs/>
                <w:sz w:val="24"/>
                <w:szCs w:val="24"/>
              </w:rPr>
              <w:t>Назва закладу освіти</w:t>
            </w:r>
          </w:p>
        </w:tc>
      </w:tr>
      <w:tr w:rsidR="001E66E1" w:rsidRPr="001E66E1" w14:paraId="37000B1A" w14:textId="77777777" w:rsidTr="001E66E1">
        <w:tc>
          <w:tcPr>
            <w:tcW w:w="534" w:type="dxa"/>
            <w:vAlign w:val="center"/>
          </w:tcPr>
          <w:p w14:paraId="778E35ED" w14:textId="77777777" w:rsidR="001E66E1" w:rsidRPr="001E66E1" w:rsidRDefault="001E66E1" w:rsidP="001E66E1">
            <w:pPr>
              <w:pStyle w:val="a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5B7D004" w14:textId="3997D9E0" w:rsidR="001E66E1" w:rsidRPr="001E66E1" w:rsidRDefault="001E66E1" w:rsidP="001E66E1">
            <w:pPr>
              <w:rPr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Майстер Оксана Іванівна</w:t>
            </w:r>
          </w:p>
        </w:tc>
        <w:tc>
          <w:tcPr>
            <w:tcW w:w="3402" w:type="dxa"/>
            <w:vAlign w:val="center"/>
          </w:tcPr>
          <w:p w14:paraId="17B3FA27" w14:textId="118E41F1" w:rsidR="001E66E1" w:rsidRPr="001E66E1" w:rsidRDefault="001E66E1" w:rsidP="001E66E1">
            <w:pPr>
              <w:jc w:val="center"/>
              <w:rPr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Вашковецька</w:t>
            </w:r>
          </w:p>
        </w:tc>
        <w:tc>
          <w:tcPr>
            <w:tcW w:w="5245" w:type="dxa"/>
            <w:vAlign w:val="center"/>
          </w:tcPr>
          <w:p w14:paraId="6E9075B1" w14:textId="19846CAE" w:rsidR="001E66E1" w:rsidRPr="001E66E1" w:rsidRDefault="001E66E1" w:rsidP="001E66E1">
            <w:pPr>
              <w:jc w:val="center"/>
              <w:rPr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Шишковецький ліцей</w:t>
            </w:r>
          </w:p>
        </w:tc>
      </w:tr>
      <w:tr w:rsidR="001E66E1" w:rsidRPr="001E66E1" w14:paraId="4261064F" w14:textId="77777777" w:rsidTr="001E66E1">
        <w:tc>
          <w:tcPr>
            <w:tcW w:w="534" w:type="dxa"/>
            <w:vAlign w:val="center"/>
          </w:tcPr>
          <w:p w14:paraId="17B6AB68" w14:textId="77777777" w:rsidR="001E66E1" w:rsidRPr="001E66E1" w:rsidRDefault="001E66E1" w:rsidP="001E66E1">
            <w:pPr>
              <w:pStyle w:val="a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55DA68C8" w14:textId="084A168C" w:rsidR="001E66E1" w:rsidRPr="001E66E1" w:rsidRDefault="001E66E1" w:rsidP="001E66E1">
            <w:pPr>
              <w:rPr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Орлова Інна Іванівна</w:t>
            </w:r>
          </w:p>
        </w:tc>
        <w:tc>
          <w:tcPr>
            <w:tcW w:w="3402" w:type="dxa"/>
            <w:vAlign w:val="center"/>
          </w:tcPr>
          <w:p w14:paraId="36F29CBE" w14:textId="1D4FA957" w:rsidR="001E66E1" w:rsidRPr="001E66E1" w:rsidRDefault="001E66E1" w:rsidP="001E66E1">
            <w:pPr>
              <w:jc w:val="center"/>
              <w:rPr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Чернівецька</w:t>
            </w:r>
          </w:p>
        </w:tc>
        <w:tc>
          <w:tcPr>
            <w:tcW w:w="5245" w:type="dxa"/>
            <w:vAlign w:val="center"/>
          </w:tcPr>
          <w:p w14:paraId="147407EF" w14:textId="14203617" w:rsidR="001E66E1" w:rsidRPr="001E66E1" w:rsidRDefault="001E66E1" w:rsidP="001E66E1">
            <w:pPr>
              <w:jc w:val="center"/>
              <w:rPr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 xml:space="preserve">Чернівецька гімназія №18 </w:t>
            </w:r>
          </w:p>
        </w:tc>
      </w:tr>
      <w:tr w:rsidR="001E66E1" w:rsidRPr="001E66E1" w14:paraId="1BDA4E85" w14:textId="77777777" w:rsidTr="001E66E1">
        <w:tc>
          <w:tcPr>
            <w:tcW w:w="534" w:type="dxa"/>
            <w:vAlign w:val="center"/>
          </w:tcPr>
          <w:p w14:paraId="1F3BDE2A" w14:textId="77777777" w:rsidR="001E66E1" w:rsidRPr="001E66E1" w:rsidRDefault="001E66E1" w:rsidP="001E66E1">
            <w:pPr>
              <w:pStyle w:val="a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56C6C673" w14:textId="32C7CEC6" w:rsidR="001E66E1" w:rsidRPr="001E66E1" w:rsidRDefault="001E66E1" w:rsidP="001E66E1">
            <w:pPr>
              <w:rPr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Бойчук Ірина Ісаївна</w:t>
            </w:r>
          </w:p>
        </w:tc>
        <w:tc>
          <w:tcPr>
            <w:tcW w:w="3402" w:type="dxa"/>
            <w:vAlign w:val="center"/>
          </w:tcPr>
          <w:p w14:paraId="22B817C6" w14:textId="3654412C" w:rsidR="001E66E1" w:rsidRPr="001E66E1" w:rsidRDefault="001E66E1" w:rsidP="001E66E1">
            <w:pPr>
              <w:jc w:val="center"/>
              <w:rPr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Хотинська</w:t>
            </w:r>
          </w:p>
        </w:tc>
        <w:tc>
          <w:tcPr>
            <w:tcW w:w="5245" w:type="dxa"/>
            <w:vAlign w:val="center"/>
          </w:tcPr>
          <w:p w14:paraId="5954F426" w14:textId="77777777" w:rsidR="001E66E1" w:rsidRPr="001E66E1" w:rsidRDefault="001E66E1" w:rsidP="001E6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 xml:space="preserve">Круглицький НВК </w:t>
            </w:r>
          </w:p>
          <w:p w14:paraId="0B74D349" w14:textId="2B27345E" w:rsidR="001E66E1" w:rsidRPr="001E66E1" w:rsidRDefault="001E66E1" w:rsidP="001E66E1">
            <w:pPr>
              <w:jc w:val="center"/>
              <w:rPr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«ЗНЗ І-ІІІ ступенів-ДНЗ»</w:t>
            </w:r>
          </w:p>
        </w:tc>
      </w:tr>
      <w:tr w:rsidR="001E66E1" w:rsidRPr="001E66E1" w14:paraId="789EEFAE" w14:textId="77777777" w:rsidTr="001E66E1">
        <w:tc>
          <w:tcPr>
            <w:tcW w:w="534" w:type="dxa"/>
            <w:vAlign w:val="center"/>
          </w:tcPr>
          <w:p w14:paraId="2103043C" w14:textId="77777777" w:rsidR="001E66E1" w:rsidRPr="001E66E1" w:rsidRDefault="001E66E1" w:rsidP="001E66E1">
            <w:pPr>
              <w:pStyle w:val="a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0BC622F4" w14:textId="1A10B678" w:rsidR="001E66E1" w:rsidRPr="001E66E1" w:rsidRDefault="001E66E1" w:rsidP="001E66E1">
            <w:pPr>
              <w:rPr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Чернолюк Марія Олександрівна</w:t>
            </w:r>
          </w:p>
        </w:tc>
        <w:tc>
          <w:tcPr>
            <w:tcW w:w="3402" w:type="dxa"/>
            <w:vAlign w:val="center"/>
          </w:tcPr>
          <w:p w14:paraId="4B37A41C" w14:textId="0E34D58A" w:rsidR="001E66E1" w:rsidRPr="001E66E1" w:rsidRDefault="001E66E1" w:rsidP="001E66E1">
            <w:pPr>
              <w:jc w:val="center"/>
              <w:rPr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Сторожинецька</w:t>
            </w:r>
          </w:p>
        </w:tc>
        <w:tc>
          <w:tcPr>
            <w:tcW w:w="5245" w:type="dxa"/>
            <w:vAlign w:val="center"/>
          </w:tcPr>
          <w:p w14:paraId="309FAC3A" w14:textId="1BF0CE99" w:rsidR="001E66E1" w:rsidRPr="001E66E1" w:rsidRDefault="001E66E1" w:rsidP="001E66E1">
            <w:pPr>
              <w:jc w:val="center"/>
              <w:rPr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 xml:space="preserve">Сторожинецька гімназія </w:t>
            </w:r>
          </w:p>
        </w:tc>
      </w:tr>
      <w:tr w:rsidR="001E66E1" w:rsidRPr="001E66E1" w14:paraId="013171B8" w14:textId="77777777" w:rsidTr="001E66E1">
        <w:tc>
          <w:tcPr>
            <w:tcW w:w="534" w:type="dxa"/>
            <w:vAlign w:val="center"/>
          </w:tcPr>
          <w:p w14:paraId="045DD269" w14:textId="77777777" w:rsidR="001E66E1" w:rsidRPr="001E66E1" w:rsidRDefault="001E66E1" w:rsidP="001E66E1">
            <w:pPr>
              <w:pStyle w:val="a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E5DC4B6" w14:textId="003297A8" w:rsidR="001E66E1" w:rsidRPr="001E66E1" w:rsidRDefault="001E66E1" w:rsidP="001E66E1">
            <w:pPr>
              <w:rPr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Палікиржа Костянтин Костянтинович</w:t>
            </w:r>
          </w:p>
        </w:tc>
        <w:tc>
          <w:tcPr>
            <w:tcW w:w="3402" w:type="dxa"/>
            <w:vAlign w:val="center"/>
          </w:tcPr>
          <w:p w14:paraId="0E50474C" w14:textId="2FF0B3DE" w:rsidR="001E66E1" w:rsidRPr="001E66E1" w:rsidRDefault="001E66E1" w:rsidP="001E66E1">
            <w:pPr>
              <w:jc w:val="center"/>
              <w:rPr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Сучевенська</w:t>
            </w:r>
          </w:p>
        </w:tc>
        <w:tc>
          <w:tcPr>
            <w:tcW w:w="5245" w:type="dxa"/>
            <w:vAlign w:val="center"/>
          </w:tcPr>
          <w:p w14:paraId="38CBE588" w14:textId="40310917" w:rsidR="001E66E1" w:rsidRPr="001E66E1" w:rsidRDefault="001E66E1" w:rsidP="001E66E1">
            <w:pPr>
              <w:jc w:val="center"/>
              <w:rPr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 xml:space="preserve">Купський ліцей </w:t>
            </w:r>
          </w:p>
        </w:tc>
      </w:tr>
      <w:tr w:rsidR="001E66E1" w:rsidRPr="001E66E1" w14:paraId="62ABCCC5" w14:textId="77777777" w:rsidTr="001E66E1">
        <w:tc>
          <w:tcPr>
            <w:tcW w:w="534" w:type="dxa"/>
            <w:vAlign w:val="center"/>
          </w:tcPr>
          <w:p w14:paraId="60E4551E" w14:textId="77777777" w:rsidR="001E66E1" w:rsidRPr="001E66E1" w:rsidRDefault="001E66E1" w:rsidP="001E66E1">
            <w:pPr>
              <w:pStyle w:val="a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32A23F5C" w14:textId="34369D7C" w:rsidR="001E66E1" w:rsidRPr="001E66E1" w:rsidRDefault="001E66E1" w:rsidP="001E66E1">
            <w:pPr>
              <w:rPr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Ілащук Інна Василівна</w:t>
            </w:r>
          </w:p>
        </w:tc>
        <w:tc>
          <w:tcPr>
            <w:tcW w:w="3402" w:type="dxa"/>
            <w:vAlign w:val="center"/>
          </w:tcPr>
          <w:p w14:paraId="15657B19" w14:textId="2E4467A1" w:rsidR="001E66E1" w:rsidRPr="001E66E1" w:rsidRDefault="001E66E1" w:rsidP="001E66E1">
            <w:pPr>
              <w:jc w:val="center"/>
              <w:rPr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Топорівська</w:t>
            </w:r>
          </w:p>
        </w:tc>
        <w:tc>
          <w:tcPr>
            <w:tcW w:w="5245" w:type="dxa"/>
            <w:vAlign w:val="center"/>
          </w:tcPr>
          <w:p w14:paraId="71303D47" w14:textId="11484D34" w:rsidR="001E66E1" w:rsidRPr="001E66E1" w:rsidRDefault="001E66E1" w:rsidP="001E66E1">
            <w:pPr>
              <w:jc w:val="center"/>
              <w:rPr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Топорівський ліцей</w:t>
            </w:r>
          </w:p>
        </w:tc>
      </w:tr>
      <w:tr w:rsidR="001E66E1" w:rsidRPr="001E66E1" w14:paraId="1C13385D" w14:textId="77777777" w:rsidTr="001E66E1">
        <w:tc>
          <w:tcPr>
            <w:tcW w:w="534" w:type="dxa"/>
            <w:vAlign w:val="center"/>
          </w:tcPr>
          <w:p w14:paraId="73DB84B2" w14:textId="77777777" w:rsidR="001E66E1" w:rsidRPr="001E66E1" w:rsidRDefault="001E66E1" w:rsidP="001E66E1">
            <w:pPr>
              <w:pStyle w:val="a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477E866B" w14:textId="1DC682D5" w:rsidR="001E66E1" w:rsidRPr="001E66E1" w:rsidRDefault="001E66E1" w:rsidP="001E66E1">
            <w:pPr>
              <w:rPr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Хапіцька Богдана Володимирівна</w:t>
            </w:r>
          </w:p>
        </w:tc>
        <w:tc>
          <w:tcPr>
            <w:tcW w:w="3402" w:type="dxa"/>
            <w:vAlign w:val="center"/>
          </w:tcPr>
          <w:p w14:paraId="5BF783F9" w14:textId="6395EF08" w:rsidR="001E66E1" w:rsidRPr="001E66E1" w:rsidRDefault="001E66E1" w:rsidP="001E66E1">
            <w:pPr>
              <w:jc w:val="center"/>
              <w:rPr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Чернівецька</w:t>
            </w:r>
          </w:p>
        </w:tc>
        <w:tc>
          <w:tcPr>
            <w:tcW w:w="5245" w:type="dxa"/>
            <w:vAlign w:val="center"/>
          </w:tcPr>
          <w:p w14:paraId="09FFF4F4" w14:textId="77777777" w:rsidR="001E66E1" w:rsidRPr="001E66E1" w:rsidRDefault="001E66E1" w:rsidP="001E6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 xml:space="preserve">Чернівецький ліцей №16 </w:t>
            </w:r>
          </w:p>
          <w:p w14:paraId="418EBDC6" w14:textId="3B64EF76" w:rsidR="001E66E1" w:rsidRPr="001E66E1" w:rsidRDefault="001E66E1" w:rsidP="001E66E1">
            <w:pPr>
              <w:jc w:val="center"/>
              <w:rPr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ім. Ю. Федьковича</w:t>
            </w:r>
          </w:p>
        </w:tc>
      </w:tr>
      <w:tr w:rsidR="001E66E1" w:rsidRPr="001E66E1" w14:paraId="1023C1FE" w14:textId="77777777" w:rsidTr="001E66E1">
        <w:tc>
          <w:tcPr>
            <w:tcW w:w="534" w:type="dxa"/>
            <w:vAlign w:val="center"/>
          </w:tcPr>
          <w:p w14:paraId="0DC67D9D" w14:textId="77777777" w:rsidR="001E66E1" w:rsidRPr="001E66E1" w:rsidRDefault="001E66E1" w:rsidP="001E66E1">
            <w:pPr>
              <w:pStyle w:val="a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2CDA251" w14:textId="46D5EB9D" w:rsidR="001E66E1" w:rsidRPr="001E66E1" w:rsidRDefault="001E66E1" w:rsidP="001E66E1">
            <w:pPr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Ізбінська Юлія Костянтинівна</w:t>
            </w:r>
          </w:p>
        </w:tc>
        <w:tc>
          <w:tcPr>
            <w:tcW w:w="3402" w:type="dxa"/>
            <w:vAlign w:val="center"/>
          </w:tcPr>
          <w:p w14:paraId="75D8AC54" w14:textId="17BCC4AC" w:rsidR="001E66E1" w:rsidRPr="001E66E1" w:rsidRDefault="001E66E1" w:rsidP="001E6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Банилівська</w:t>
            </w:r>
          </w:p>
        </w:tc>
        <w:tc>
          <w:tcPr>
            <w:tcW w:w="5245" w:type="dxa"/>
            <w:vAlign w:val="center"/>
          </w:tcPr>
          <w:p w14:paraId="1458077B" w14:textId="3FD1BDC5" w:rsidR="001E66E1" w:rsidRPr="001E66E1" w:rsidRDefault="001E66E1" w:rsidP="001E6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Банилівський ЗДО</w:t>
            </w:r>
          </w:p>
        </w:tc>
      </w:tr>
      <w:tr w:rsidR="001E66E1" w:rsidRPr="001E66E1" w14:paraId="1D05DE1B" w14:textId="77777777" w:rsidTr="001E66E1">
        <w:tc>
          <w:tcPr>
            <w:tcW w:w="534" w:type="dxa"/>
            <w:vAlign w:val="center"/>
          </w:tcPr>
          <w:p w14:paraId="4DB7CF01" w14:textId="77777777" w:rsidR="001E66E1" w:rsidRPr="001E66E1" w:rsidRDefault="001E66E1" w:rsidP="001E66E1">
            <w:pPr>
              <w:pStyle w:val="a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F8D45DD" w14:textId="05268309" w:rsidR="001E66E1" w:rsidRPr="001E66E1" w:rsidRDefault="001E66E1" w:rsidP="001E66E1">
            <w:pPr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Бойко</w:t>
            </w:r>
            <w:r w:rsidRPr="001E66E1">
              <w:rPr>
                <w:color w:val="000000" w:themeColor="text1"/>
                <w:sz w:val="24"/>
                <w:szCs w:val="24"/>
              </w:rPr>
              <w:tab/>
              <w:t>Олена</w:t>
            </w:r>
            <w:r w:rsidRPr="001E66E1">
              <w:rPr>
                <w:color w:val="000000" w:themeColor="text1"/>
                <w:sz w:val="24"/>
                <w:szCs w:val="24"/>
              </w:rPr>
              <w:tab/>
              <w:t>Вячеславівна</w:t>
            </w:r>
          </w:p>
        </w:tc>
        <w:tc>
          <w:tcPr>
            <w:tcW w:w="3402" w:type="dxa"/>
            <w:vAlign w:val="center"/>
          </w:tcPr>
          <w:p w14:paraId="09BDE35D" w14:textId="317D9FDA" w:rsidR="001E66E1" w:rsidRPr="001E66E1" w:rsidRDefault="001E66E1" w:rsidP="001E6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Хотинська</w:t>
            </w:r>
          </w:p>
        </w:tc>
        <w:tc>
          <w:tcPr>
            <w:tcW w:w="5245" w:type="dxa"/>
            <w:vAlign w:val="center"/>
          </w:tcPr>
          <w:p w14:paraId="54C8237A" w14:textId="3B6A2EC9" w:rsidR="001E66E1" w:rsidRPr="001E66E1" w:rsidRDefault="001E66E1" w:rsidP="001E6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КЗ «Хотинська спеціальна школа №1»</w:t>
            </w:r>
          </w:p>
        </w:tc>
      </w:tr>
      <w:tr w:rsidR="001E66E1" w:rsidRPr="001E66E1" w14:paraId="3793ACDC" w14:textId="77777777" w:rsidTr="001E66E1">
        <w:tc>
          <w:tcPr>
            <w:tcW w:w="534" w:type="dxa"/>
            <w:vAlign w:val="center"/>
          </w:tcPr>
          <w:p w14:paraId="5C272DDD" w14:textId="77777777" w:rsidR="001E66E1" w:rsidRPr="001E66E1" w:rsidRDefault="001E66E1" w:rsidP="001E66E1">
            <w:pPr>
              <w:pStyle w:val="a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66176D12" w14:textId="375B3676" w:rsidR="001E66E1" w:rsidRPr="001E66E1" w:rsidRDefault="001E66E1" w:rsidP="001E66E1">
            <w:pPr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Гурак</w:t>
            </w:r>
            <w:r w:rsidRPr="001E66E1">
              <w:rPr>
                <w:color w:val="000000" w:themeColor="text1"/>
                <w:sz w:val="24"/>
                <w:szCs w:val="24"/>
              </w:rPr>
              <w:tab/>
              <w:t>Любов</w:t>
            </w:r>
            <w:r w:rsidRPr="001E66E1">
              <w:rPr>
                <w:color w:val="000000" w:themeColor="text1"/>
                <w:sz w:val="24"/>
                <w:szCs w:val="24"/>
              </w:rPr>
              <w:tab/>
              <w:t>Іванівна</w:t>
            </w:r>
          </w:p>
        </w:tc>
        <w:tc>
          <w:tcPr>
            <w:tcW w:w="3402" w:type="dxa"/>
            <w:vAlign w:val="center"/>
          </w:tcPr>
          <w:p w14:paraId="2BC03A0F" w14:textId="41450BBB" w:rsidR="001E66E1" w:rsidRPr="001E66E1" w:rsidRDefault="001E66E1" w:rsidP="001E6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Чернівецька</w:t>
            </w:r>
          </w:p>
        </w:tc>
        <w:tc>
          <w:tcPr>
            <w:tcW w:w="5245" w:type="dxa"/>
            <w:vAlign w:val="center"/>
          </w:tcPr>
          <w:p w14:paraId="08802838" w14:textId="10DFEDFC" w:rsidR="001E66E1" w:rsidRPr="001E66E1" w:rsidRDefault="001E66E1" w:rsidP="001E6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 xml:space="preserve">Чернівецька гімназія №15 </w:t>
            </w:r>
          </w:p>
        </w:tc>
      </w:tr>
      <w:tr w:rsidR="001E66E1" w:rsidRPr="001E66E1" w14:paraId="0400CFDE" w14:textId="77777777" w:rsidTr="001E66E1">
        <w:tc>
          <w:tcPr>
            <w:tcW w:w="534" w:type="dxa"/>
            <w:vAlign w:val="center"/>
          </w:tcPr>
          <w:p w14:paraId="7DE1A850" w14:textId="77777777" w:rsidR="001E66E1" w:rsidRPr="001E66E1" w:rsidRDefault="001E66E1" w:rsidP="001E66E1">
            <w:pPr>
              <w:pStyle w:val="a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550308EF" w14:textId="11D1D5C4" w:rsidR="001E66E1" w:rsidRPr="001E66E1" w:rsidRDefault="001E66E1" w:rsidP="001E66E1">
            <w:pPr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Пентелейчук</w:t>
            </w:r>
            <w:r w:rsidRPr="001E66E1">
              <w:rPr>
                <w:color w:val="000000" w:themeColor="text1"/>
                <w:sz w:val="24"/>
                <w:szCs w:val="24"/>
              </w:rPr>
              <w:tab/>
              <w:t>Анастасія Вікторівна</w:t>
            </w:r>
          </w:p>
        </w:tc>
        <w:tc>
          <w:tcPr>
            <w:tcW w:w="3402" w:type="dxa"/>
            <w:vAlign w:val="center"/>
          </w:tcPr>
          <w:p w14:paraId="707AAD09" w14:textId="7CD0935F" w:rsidR="001E66E1" w:rsidRPr="001E66E1" w:rsidRDefault="001E66E1" w:rsidP="001E6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Чернівецька</w:t>
            </w:r>
          </w:p>
        </w:tc>
        <w:tc>
          <w:tcPr>
            <w:tcW w:w="5245" w:type="dxa"/>
            <w:vAlign w:val="center"/>
          </w:tcPr>
          <w:p w14:paraId="2D4D27E9" w14:textId="68B29374" w:rsidR="001E66E1" w:rsidRPr="001E66E1" w:rsidRDefault="001E66E1" w:rsidP="001E6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 xml:space="preserve">Коровійський ліцей </w:t>
            </w:r>
          </w:p>
        </w:tc>
      </w:tr>
      <w:tr w:rsidR="001E66E1" w:rsidRPr="001E66E1" w14:paraId="0A5999DF" w14:textId="77777777" w:rsidTr="001E66E1">
        <w:tc>
          <w:tcPr>
            <w:tcW w:w="534" w:type="dxa"/>
            <w:vAlign w:val="center"/>
          </w:tcPr>
          <w:p w14:paraId="59AB32B9" w14:textId="77777777" w:rsidR="001E66E1" w:rsidRPr="001E66E1" w:rsidRDefault="001E66E1" w:rsidP="001E66E1">
            <w:pPr>
              <w:pStyle w:val="a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7C5D39A" w14:textId="2A70B3A4" w:rsidR="001E66E1" w:rsidRPr="001E66E1" w:rsidRDefault="001E66E1" w:rsidP="001E66E1">
            <w:pPr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Басняк</w:t>
            </w:r>
            <w:r w:rsidRPr="001E66E1">
              <w:rPr>
                <w:color w:val="000000" w:themeColor="text1"/>
                <w:sz w:val="24"/>
                <w:szCs w:val="24"/>
              </w:rPr>
              <w:tab/>
              <w:t>Юлія</w:t>
            </w:r>
            <w:r w:rsidRPr="001E66E1">
              <w:rPr>
                <w:color w:val="000000" w:themeColor="text1"/>
                <w:sz w:val="24"/>
                <w:szCs w:val="24"/>
              </w:rPr>
              <w:tab/>
              <w:t>Анатоліївна</w:t>
            </w:r>
          </w:p>
        </w:tc>
        <w:tc>
          <w:tcPr>
            <w:tcW w:w="3402" w:type="dxa"/>
            <w:vAlign w:val="center"/>
          </w:tcPr>
          <w:p w14:paraId="1B53801B" w14:textId="40A853D3" w:rsidR="001E66E1" w:rsidRPr="001E66E1" w:rsidRDefault="001E66E1" w:rsidP="001E6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Чернівецька</w:t>
            </w:r>
          </w:p>
        </w:tc>
        <w:tc>
          <w:tcPr>
            <w:tcW w:w="5245" w:type="dxa"/>
            <w:vAlign w:val="center"/>
          </w:tcPr>
          <w:p w14:paraId="6D665862" w14:textId="14A496CD" w:rsidR="001E66E1" w:rsidRPr="001E66E1" w:rsidRDefault="001E66E1" w:rsidP="001E6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Багатопрофільний ліцей для обдарованих дітей</w:t>
            </w:r>
          </w:p>
        </w:tc>
      </w:tr>
      <w:tr w:rsidR="001E66E1" w:rsidRPr="001E66E1" w14:paraId="36CDA7D0" w14:textId="77777777" w:rsidTr="001E66E1">
        <w:tc>
          <w:tcPr>
            <w:tcW w:w="534" w:type="dxa"/>
            <w:vAlign w:val="center"/>
          </w:tcPr>
          <w:p w14:paraId="7631D381" w14:textId="77777777" w:rsidR="001E66E1" w:rsidRPr="001E66E1" w:rsidRDefault="001E66E1" w:rsidP="001E66E1">
            <w:pPr>
              <w:pStyle w:val="a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08BE9A1" w14:textId="0AABB4E7" w:rsidR="001E66E1" w:rsidRPr="001E66E1" w:rsidRDefault="001E66E1" w:rsidP="001E66E1">
            <w:pPr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Чорна Людмила Іванівна</w:t>
            </w:r>
          </w:p>
        </w:tc>
        <w:tc>
          <w:tcPr>
            <w:tcW w:w="3402" w:type="dxa"/>
            <w:vAlign w:val="center"/>
          </w:tcPr>
          <w:p w14:paraId="428EC9BD" w14:textId="7847A954" w:rsidR="001E66E1" w:rsidRPr="001E66E1" w:rsidRDefault="001E66E1" w:rsidP="001E6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Заставнівська</w:t>
            </w:r>
          </w:p>
        </w:tc>
        <w:tc>
          <w:tcPr>
            <w:tcW w:w="5245" w:type="dxa"/>
            <w:vAlign w:val="center"/>
          </w:tcPr>
          <w:p w14:paraId="7ADE2210" w14:textId="7037EA2F" w:rsidR="001E66E1" w:rsidRPr="001E66E1" w:rsidRDefault="001E66E1" w:rsidP="001E6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Баламутівський ЗЗСО</w:t>
            </w:r>
          </w:p>
        </w:tc>
      </w:tr>
      <w:tr w:rsidR="001E66E1" w:rsidRPr="001E66E1" w14:paraId="665528FE" w14:textId="77777777" w:rsidTr="001E66E1">
        <w:tc>
          <w:tcPr>
            <w:tcW w:w="534" w:type="dxa"/>
            <w:vAlign w:val="center"/>
          </w:tcPr>
          <w:p w14:paraId="098F1DD1" w14:textId="77777777" w:rsidR="001E66E1" w:rsidRPr="001E66E1" w:rsidRDefault="001E66E1" w:rsidP="001E66E1">
            <w:pPr>
              <w:pStyle w:val="a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52779359" w14:textId="6C128824" w:rsidR="001E66E1" w:rsidRPr="001E66E1" w:rsidRDefault="001E66E1" w:rsidP="001E66E1">
            <w:pPr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Фуштей Лариса Іванівна</w:t>
            </w:r>
          </w:p>
        </w:tc>
        <w:tc>
          <w:tcPr>
            <w:tcW w:w="3402" w:type="dxa"/>
            <w:vAlign w:val="center"/>
          </w:tcPr>
          <w:p w14:paraId="505C8E8E" w14:textId="1DFDAE30" w:rsidR="001E66E1" w:rsidRPr="001E66E1" w:rsidRDefault="001E66E1" w:rsidP="001E6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 xml:space="preserve">Заставнівська </w:t>
            </w:r>
          </w:p>
        </w:tc>
        <w:tc>
          <w:tcPr>
            <w:tcW w:w="5245" w:type="dxa"/>
            <w:vAlign w:val="center"/>
          </w:tcPr>
          <w:p w14:paraId="09D5B388" w14:textId="28102A80" w:rsidR="001E66E1" w:rsidRPr="001E66E1" w:rsidRDefault="001E66E1" w:rsidP="001E6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Горошовецький ЗЗСО</w:t>
            </w:r>
          </w:p>
        </w:tc>
      </w:tr>
      <w:tr w:rsidR="001E66E1" w:rsidRPr="001E66E1" w14:paraId="621A8BD1" w14:textId="77777777" w:rsidTr="001E66E1">
        <w:tc>
          <w:tcPr>
            <w:tcW w:w="534" w:type="dxa"/>
            <w:vAlign w:val="center"/>
          </w:tcPr>
          <w:p w14:paraId="502B142D" w14:textId="77777777" w:rsidR="001E66E1" w:rsidRPr="001E66E1" w:rsidRDefault="001E66E1" w:rsidP="001E66E1">
            <w:pPr>
              <w:pStyle w:val="a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FB1E93A" w14:textId="2F72C418" w:rsidR="001E66E1" w:rsidRPr="001E66E1" w:rsidRDefault="001E66E1" w:rsidP="001E66E1">
            <w:pPr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Бородач Ніна Володимирівна</w:t>
            </w:r>
          </w:p>
        </w:tc>
        <w:tc>
          <w:tcPr>
            <w:tcW w:w="3402" w:type="dxa"/>
            <w:vAlign w:val="center"/>
          </w:tcPr>
          <w:p w14:paraId="074D189C" w14:textId="60D98729" w:rsidR="001E66E1" w:rsidRPr="001E66E1" w:rsidRDefault="001E66E1" w:rsidP="001E6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Заставнівська</w:t>
            </w:r>
          </w:p>
        </w:tc>
        <w:tc>
          <w:tcPr>
            <w:tcW w:w="5245" w:type="dxa"/>
            <w:vAlign w:val="center"/>
          </w:tcPr>
          <w:p w14:paraId="33B5D78A" w14:textId="142323D0" w:rsidR="001E66E1" w:rsidRPr="001E66E1" w:rsidRDefault="001E66E1" w:rsidP="001E6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Ржавинецький ОЗ</w:t>
            </w:r>
          </w:p>
        </w:tc>
      </w:tr>
      <w:tr w:rsidR="001E66E1" w:rsidRPr="001E66E1" w14:paraId="2DF2FA95" w14:textId="77777777" w:rsidTr="001E66E1">
        <w:tc>
          <w:tcPr>
            <w:tcW w:w="534" w:type="dxa"/>
            <w:vAlign w:val="center"/>
          </w:tcPr>
          <w:p w14:paraId="01BCFB92" w14:textId="77777777" w:rsidR="001E66E1" w:rsidRPr="001E66E1" w:rsidRDefault="001E66E1" w:rsidP="001E66E1">
            <w:pPr>
              <w:pStyle w:val="a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4A0BD13A" w14:textId="5D83FA6C" w:rsidR="001E66E1" w:rsidRPr="001E66E1" w:rsidRDefault="001E66E1" w:rsidP="001E66E1">
            <w:pPr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Бутняк Ганна Маноліївна</w:t>
            </w:r>
          </w:p>
        </w:tc>
        <w:tc>
          <w:tcPr>
            <w:tcW w:w="3402" w:type="dxa"/>
            <w:vAlign w:val="center"/>
          </w:tcPr>
          <w:p w14:paraId="426678F6" w14:textId="2B2AE856" w:rsidR="001E66E1" w:rsidRPr="001E66E1" w:rsidRDefault="001E66E1" w:rsidP="001E6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Заставнівська</w:t>
            </w:r>
          </w:p>
        </w:tc>
        <w:tc>
          <w:tcPr>
            <w:tcW w:w="5245" w:type="dxa"/>
            <w:vAlign w:val="center"/>
          </w:tcPr>
          <w:p w14:paraId="703B4C82" w14:textId="282002AF" w:rsidR="001E66E1" w:rsidRPr="001E66E1" w:rsidRDefault="001E66E1" w:rsidP="001E6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66E1">
              <w:rPr>
                <w:color w:val="000000" w:themeColor="text1"/>
                <w:sz w:val="24"/>
                <w:szCs w:val="24"/>
              </w:rPr>
              <w:t>Добринівецький ЗЗСО</w:t>
            </w:r>
          </w:p>
        </w:tc>
      </w:tr>
    </w:tbl>
    <w:p w14:paraId="7F8AD3BF" w14:textId="77777777" w:rsidR="00F16454" w:rsidRDefault="00F16454" w:rsidP="00F244CF"/>
    <w:p w14:paraId="43E55F65" w14:textId="77777777" w:rsidR="00F16454" w:rsidRDefault="00F16454" w:rsidP="00F244CF"/>
    <w:p w14:paraId="215BE830" w14:textId="77777777" w:rsidR="00F16454" w:rsidRDefault="00F16454" w:rsidP="00F244CF"/>
    <w:p w14:paraId="08DB1CDF" w14:textId="77777777" w:rsidR="00F16454" w:rsidRDefault="00F16454" w:rsidP="00F244CF"/>
    <w:p w14:paraId="71D24F02" w14:textId="77777777" w:rsidR="00F16454" w:rsidRDefault="00F16454" w:rsidP="00F244CF"/>
    <w:p w14:paraId="2E565072" w14:textId="77777777" w:rsidR="001E66E1" w:rsidRDefault="001E66E1" w:rsidP="00F244CF"/>
    <w:p w14:paraId="2EDE0DF6" w14:textId="77777777" w:rsidR="001E66E1" w:rsidRDefault="001E66E1" w:rsidP="00F244CF"/>
    <w:p w14:paraId="78000A66" w14:textId="77777777" w:rsidR="00F16454" w:rsidRDefault="00F16454" w:rsidP="00F244CF"/>
    <w:p w14:paraId="2F506DCA" w14:textId="77777777" w:rsidR="00F16454" w:rsidRPr="0030557D" w:rsidRDefault="00F16454" w:rsidP="00F16454">
      <w:pPr>
        <w:jc w:val="center"/>
        <w:rPr>
          <w:b/>
          <w:bCs/>
        </w:rPr>
      </w:pPr>
      <w:r>
        <w:rPr>
          <w:b/>
          <w:bCs/>
        </w:rPr>
        <w:lastRenderedPageBreak/>
        <w:t>Список учасників</w:t>
      </w:r>
    </w:p>
    <w:p w14:paraId="0C5A86B3" w14:textId="5CFDE5A3" w:rsidR="00F16454" w:rsidRDefault="00F16454" w:rsidP="00F16454">
      <w:pPr>
        <w:jc w:val="center"/>
        <w:rPr>
          <w:b/>
          <w:bCs/>
        </w:rPr>
      </w:pPr>
      <w:r w:rsidRPr="005B102B">
        <w:rPr>
          <w:b/>
          <w:bCs/>
        </w:rPr>
        <w:t xml:space="preserve">відділення новопризначених та малодосвідчених </w:t>
      </w:r>
      <w:r w:rsidRPr="005C7009">
        <w:rPr>
          <w:b/>
          <w:bCs/>
        </w:rPr>
        <w:t>директорів та методистів закладів дошкільної освіти</w:t>
      </w:r>
    </w:p>
    <w:p w14:paraId="5087C304" w14:textId="77777777" w:rsidR="00F16454" w:rsidRDefault="00F16454" w:rsidP="00F16454">
      <w:pPr>
        <w:jc w:val="center"/>
        <w:rPr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1"/>
        <w:gridCol w:w="4910"/>
        <w:gridCol w:w="3513"/>
        <w:gridCol w:w="5749"/>
      </w:tblGrid>
      <w:tr w:rsidR="00F16454" w:rsidRPr="00755D68" w14:paraId="01521F3B" w14:textId="77777777" w:rsidTr="00755D68">
        <w:tc>
          <w:tcPr>
            <w:tcW w:w="675" w:type="dxa"/>
          </w:tcPr>
          <w:p w14:paraId="07EE34F5" w14:textId="77777777" w:rsidR="00F16454" w:rsidRPr="00755D68" w:rsidRDefault="00F16454" w:rsidP="007919C7">
            <w:pPr>
              <w:jc w:val="center"/>
              <w:rPr>
                <w:b/>
                <w:bCs/>
                <w:sz w:val="22"/>
                <w:szCs w:val="22"/>
              </w:rPr>
            </w:pPr>
            <w:r w:rsidRPr="00755D6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962" w:type="dxa"/>
          </w:tcPr>
          <w:p w14:paraId="587249C2" w14:textId="77777777" w:rsidR="00F16454" w:rsidRPr="00755D68" w:rsidRDefault="00F16454" w:rsidP="007919C7">
            <w:pPr>
              <w:jc w:val="center"/>
              <w:rPr>
                <w:b/>
                <w:bCs/>
                <w:sz w:val="22"/>
                <w:szCs w:val="22"/>
              </w:rPr>
            </w:pPr>
            <w:r w:rsidRPr="00755D68">
              <w:rPr>
                <w:b/>
                <w:bCs/>
                <w:sz w:val="22"/>
                <w:szCs w:val="22"/>
              </w:rPr>
              <w:t>Прізвище, ім’я та по-батькові</w:t>
            </w:r>
          </w:p>
        </w:tc>
        <w:tc>
          <w:tcPr>
            <w:tcW w:w="3543" w:type="dxa"/>
          </w:tcPr>
          <w:p w14:paraId="33847E81" w14:textId="77777777" w:rsidR="00F16454" w:rsidRPr="00755D68" w:rsidRDefault="00F16454" w:rsidP="007919C7">
            <w:pPr>
              <w:jc w:val="center"/>
              <w:rPr>
                <w:b/>
                <w:bCs/>
                <w:sz w:val="22"/>
                <w:szCs w:val="22"/>
              </w:rPr>
            </w:pPr>
            <w:r w:rsidRPr="00755D68">
              <w:rPr>
                <w:b/>
                <w:bCs/>
                <w:sz w:val="22"/>
                <w:szCs w:val="22"/>
              </w:rPr>
              <w:t>Назва ТГ</w:t>
            </w:r>
          </w:p>
        </w:tc>
        <w:tc>
          <w:tcPr>
            <w:tcW w:w="5812" w:type="dxa"/>
          </w:tcPr>
          <w:p w14:paraId="7CF5EB55" w14:textId="77777777" w:rsidR="00F16454" w:rsidRPr="00755D68" w:rsidRDefault="00F16454" w:rsidP="007919C7">
            <w:pPr>
              <w:jc w:val="center"/>
              <w:rPr>
                <w:b/>
                <w:bCs/>
                <w:sz w:val="22"/>
                <w:szCs w:val="22"/>
              </w:rPr>
            </w:pPr>
            <w:r w:rsidRPr="00755D68">
              <w:rPr>
                <w:b/>
                <w:bCs/>
                <w:sz w:val="22"/>
                <w:szCs w:val="22"/>
              </w:rPr>
              <w:t>Назва закладу освіти</w:t>
            </w:r>
          </w:p>
        </w:tc>
      </w:tr>
      <w:tr w:rsidR="00755D68" w:rsidRPr="00755D68" w14:paraId="1DC27B29" w14:textId="77777777" w:rsidTr="00755D68">
        <w:tc>
          <w:tcPr>
            <w:tcW w:w="675" w:type="dxa"/>
            <w:vAlign w:val="center"/>
          </w:tcPr>
          <w:p w14:paraId="4684DDF2" w14:textId="77777777" w:rsidR="00755D68" w:rsidRPr="00755D68" w:rsidRDefault="00755D68" w:rsidP="00755D68">
            <w:pPr>
              <w:pStyle w:val="aa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724359A4" w14:textId="33F312FF" w:rsidR="00755D68" w:rsidRPr="00755D68" w:rsidRDefault="00755D68" w:rsidP="00755D68">
            <w:pPr>
              <w:rPr>
                <w:bCs/>
                <w:sz w:val="22"/>
                <w:szCs w:val="22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Бережницька Наталія Василівна</w:t>
            </w:r>
          </w:p>
        </w:tc>
        <w:tc>
          <w:tcPr>
            <w:tcW w:w="3543" w:type="dxa"/>
            <w:vAlign w:val="center"/>
          </w:tcPr>
          <w:p w14:paraId="1CD2CDE2" w14:textId="0393E396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Брусницька</w:t>
            </w:r>
          </w:p>
        </w:tc>
        <w:tc>
          <w:tcPr>
            <w:tcW w:w="5812" w:type="dxa"/>
          </w:tcPr>
          <w:p w14:paraId="5E3120C1" w14:textId="2FF140E2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sz w:val="22"/>
                <w:szCs w:val="22"/>
              </w:rPr>
              <w:t>Брусницький заклад дошкільної освіти (ясла-садок)</w:t>
            </w:r>
          </w:p>
        </w:tc>
      </w:tr>
      <w:tr w:rsidR="00755D68" w:rsidRPr="00755D68" w14:paraId="761A5E49" w14:textId="77777777" w:rsidTr="00755D68">
        <w:tc>
          <w:tcPr>
            <w:tcW w:w="675" w:type="dxa"/>
            <w:vAlign w:val="center"/>
          </w:tcPr>
          <w:p w14:paraId="48FB8EB7" w14:textId="77777777" w:rsidR="00755D68" w:rsidRPr="00755D68" w:rsidRDefault="00755D68" w:rsidP="00755D68">
            <w:pPr>
              <w:pStyle w:val="aa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759ECC82" w14:textId="225829E7" w:rsidR="00755D68" w:rsidRPr="00755D68" w:rsidRDefault="00755D68" w:rsidP="00755D68">
            <w:pPr>
              <w:rPr>
                <w:bCs/>
                <w:sz w:val="22"/>
                <w:szCs w:val="22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Войчук Світлана Тарасівна</w:t>
            </w:r>
          </w:p>
        </w:tc>
        <w:tc>
          <w:tcPr>
            <w:tcW w:w="3543" w:type="dxa"/>
            <w:vAlign w:val="center"/>
          </w:tcPr>
          <w:p w14:paraId="681882BF" w14:textId="2E2A8326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 xml:space="preserve">Вижницька </w:t>
            </w:r>
          </w:p>
        </w:tc>
        <w:tc>
          <w:tcPr>
            <w:tcW w:w="5812" w:type="dxa"/>
          </w:tcPr>
          <w:p w14:paraId="0F5CCC68" w14:textId="1DA5F2FA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sz w:val="22"/>
                <w:szCs w:val="22"/>
              </w:rPr>
              <w:t>Виженський заклад дошкільної освіти</w:t>
            </w:r>
          </w:p>
        </w:tc>
      </w:tr>
      <w:tr w:rsidR="00755D68" w:rsidRPr="00755D68" w14:paraId="4F7096E6" w14:textId="77777777" w:rsidTr="00755D68">
        <w:tc>
          <w:tcPr>
            <w:tcW w:w="675" w:type="dxa"/>
            <w:vAlign w:val="center"/>
          </w:tcPr>
          <w:p w14:paraId="6CA012AC" w14:textId="77777777" w:rsidR="00755D68" w:rsidRPr="00755D68" w:rsidRDefault="00755D68" w:rsidP="00755D68">
            <w:pPr>
              <w:pStyle w:val="aa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53F94FF0" w14:textId="576E3BB8" w:rsidR="00755D68" w:rsidRPr="00755D68" w:rsidRDefault="00755D68" w:rsidP="00755D68">
            <w:pPr>
              <w:rPr>
                <w:bCs/>
                <w:sz w:val="22"/>
                <w:szCs w:val="22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Герман Анастасія Валентинівна</w:t>
            </w:r>
          </w:p>
        </w:tc>
        <w:tc>
          <w:tcPr>
            <w:tcW w:w="3543" w:type="dxa"/>
            <w:vAlign w:val="center"/>
          </w:tcPr>
          <w:p w14:paraId="1E7C82FB" w14:textId="53F20620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Недобоївська</w:t>
            </w:r>
          </w:p>
        </w:tc>
        <w:tc>
          <w:tcPr>
            <w:tcW w:w="5812" w:type="dxa"/>
          </w:tcPr>
          <w:p w14:paraId="29B99407" w14:textId="06E1D6FD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sz w:val="22"/>
                <w:szCs w:val="22"/>
              </w:rPr>
              <w:t>Шировецький заклад дошкільної освіти</w:t>
            </w:r>
          </w:p>
        </w:tc>
      </w:tr>
      <w:tr w:rsidR="00755D68" w:rsidRPr="00755D68" w14:paraId="4E89B60E" w14:textId="77777777" w:rsidTr="00755D68">
        <w:tc>
          <w:tcPr>
            <w:tcW w:w="675" w:type="dxa"/>
            <w:vAlign w:val="center"/>
          </w:tcPr>
          <w:p w14:paraId="2D59E4E6" w14:textId="77777777" w:rsidR="00755D68" w:rsidRPr="00755D68" w:rsidRDefault="00755D68" w:rsidP="00755D68">
            <w:pPr>
              <w:pStyle w:val="aa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6CAF223F" w14:textId="59998D77" w:rsidR="00755D68" w:rsidRPr="00755D68" w:rsidRDefault="00755D68" w:rsidP="00755D68">
            <w:pPr>
              <w:rPr>
                <w:bCs/>
                <w:sz w:val="22"/>
                <w:szCs w:val="22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Бойкова Інна Володимирівна</w:t>
            </w:r>
          </w:p>
        </w:tc>
        <w:tc>
          <w:tcPr>
            <w:tcW w:w="3543" w:type="dxa"/>
            <w:vAlign w:val="center"/>
          </w:tcPr>
          <w:p w14:paraId="15C1AACC" w14:textId="24AE5E32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Чернівецька</w:t>
            </w:r>
          </w:p>
        </w:tc>
        <w:tc>
          <w:tcPr>
            <w:tcW w:w="5812" w:type="dxa"/>
          </w:tcPr>
          <w:p w14:paraId="41C21AC4" w14:textId="02671E57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sz w:val="22"/>
                <w:szCs w:val="22"/>
              </w:rPr>
              <w:t>Заклад дошкільної освіти (ясла-садок) комбінованого типу № 9 «Розквіт» Чернівецької міської ради</w:t>
            </w:r>
          </w:p>
        </w:tc>
      </w:tr>
      <w:tr w:rsidR="00755D68" w:rsidRPr="00755D68" w14:paraId="4B9DCD6F" w14:textId="77777777" w:rsidTr="00755D68">
        <w:tc>
          <w:tcPr>
            <w:tcW w:w="675" w:type="dxa"/>
            <w:vAlign w:val="center"/>
          </w:tcPr>
          <w:p w14:paraId="141A23A9" w14:textId="77777777" w:rsidR="00755D68" w:rsidRPr="00755D68" w:rsidRDefault="00755D68" w:rsidP="00755D68">
            <w:pPr>
              <w:pStyle w:val="aa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49D6C570" w14:textId="09BA43D9" w:rsidR="00755D68" w:rsidRPr="00755D68" w:rsidRDefault="00755D68" w:rsidP="00755D68">
            <w:pPr>
              <w:rPr>
                <w:bCs/>
                <w:sz w:val="22"/>
                <w:szCs w:val="22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Бушуляк Альона Анатоліївна</w:t>
            </w:r>
          </w:p>
        </w:tc>
        <w:tc>
          <w:tcPr>
            <w:tcW w:w="3543" w:type="dxa"/>
            <w:vAlign w:val="center"/>
          </w:tcPr>
          <w:p w14:paraId="4F61389F" w14:textId="63A8C820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 xml:space="preserve">Чернівецька </w:t>
            </w:r>
          </w:p>
        </w:tc>
        <w:tc>
          <w:tcPr>
            <w:tcW w:w="5812" w:type="dxa"/>
          </w:tcPr>
          <w:p w14:paraId="5FC60AEB" w14:textId="5D1252EF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sz w:val="22"/>
                <w:szCs w:val="22"/>
              </w:rPr>
              <w:t>Заклад дошкільної освіти (ясла-садок) комбінованого типу № 9 «Розквіт» Чернівецької міської ради</w:t>
            </w:r>
          </w:p>
        </w:tc>
      </w:tr>
      <w:tr w:rsidR="00755D68" w:rsidRPr="00755D68" w14:paraId="1CC06925" w14:textId="77777777" w:rsidTr="00755D68">
        <w:tc>
          <w:tcPr>
            <w:tcW w:w="675" w:type="dxa"/>
            <w:vAlign w:val="center"/>
          </w:tcPr>
          <w:p w14:paraId="7FDF0305" w14:textId="77777777" w:rsidR="00755D68" w:rsidRPr="00755D68" w:rsidRDefault="00755D68" w:rsidP="00755D68">
            <w:pPr>
              <w:pStyle w:val="aa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2983E602" w14:textId="5AB62EE1" w:rsidR="00755D68" w:rsidRPr="00755D68" w:rsidRDefault="00755D68" w:rsidP="00755D68">
            <w:pPr>
              <w:rPr>
                <w:bCs/>
                <w:sz w:val="22"/>
                <w:szCs w:val="22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Калетник Лариса Петрівна</w:t>
            </w:r>
          </w:p>
        </w:tc>
        <w:tc>
          <w:tcPr>
            <w:tcW w:w="3543" w:type="dxa"/>
            <w:vAlign w:val="center"/>
          </w:tcPr>
          <w:p w14:paraId="441B92B3" w14:textId="6FADD7DC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Новоселицька</w:t>
            </w:r>
          </w:p>
        </w:tc>
        <w:tc>
          <w:tcPr>
            <w:tcW w:w="5812" w:type="dxa"/>
          </w:tcPr>
          <w:p w14:paraId="70D7AACD" w14:textId="7B3F0436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sz w:val="22"/>
                <w:szCs w:val="22"/>
              </w:rPr>
              <w:t>дошкільний підрозділ Котелівського ліцею</w:t>
            </w:r>
          </w:p>
        </w:tc>
      </w:tr>
      <w:tr w:rsidR="00755D68" w:rsidRPr="00755D68" w14:paraId="7D62426C" w14:textId="77777777" w:rsidTr="00755D68">
        <w:tc>
          <w:tcPr>
            <w:tcW w:w="675" w:type="dxa"/>
            <w:vAlign w:val="center"/>
          </w:tcPr>
          <w:p w14:paraId="1C8E6EDC" w14:textId="77777777" w:rsidR="00755D68" w:rsidRPr="00755D68" w:rsidRDefault="00755D68" w:rsidP="00755D68">
            <w:pPr>
              <w:pStyle w:val="aa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1F3FAD2A" w14:textId="71F4AAF7" w:rsidR="00755D68" w:rsidRPr="00755D68" w:rsidRDefault="00755D68" w:rsidP="00755D68">
            <w:pPr>
              <w:rPr>
                <w:bCs/>
                <w:sz w:val="22"/>
                <w:szCs w:val="22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Тудан Інна Мирославівна</w:t>
            </w:r>
          </w:p>
        </w:tc>
        <w:tc>
          <w:tcPr>
            <w:tcW w:w="3543" w:type="dxa"/>
            <w:vAlign w:val="center"/>
          </w:tcPr>
          <w:p w14:paraId="68E2E36C" w14:textId="5AC3CB48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Кіцманська</w:t>
            </w:r>
          </w:p>
        </w:tc>
        <w:tc>
          <w:tcPr>
            <w:tcW w:w="5812" w:type="dxa"/>
          </w:tcPr>
          <w:p w14:paraId="633B84CB" w14:textId="245A7774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sz w:val="22"/>
                <w:szCs w:val="22"/>
              </w:rPr>
              <w:t>Шипинецький заклад дошкільної освіти Кіцманської міської ради</w:t>
            </w:r>
          </w:p>
        </w:tc>
      </w:tr>
      <w:tr w:rsidR="00755D68" w:rsidRPr="00755D68" w14:paraId="1DA220FA" w14:textId="77777777" w:rsidTr="00755D68">
        <w:tc>
          <w:tcPr>
            <w:tcW w:w="675" w:type="dxa"/>
            <w:vAlign w:val="center"/>
          </w:tcPr>
          <w:p w14:paraId="231C388A" w14:textId="77777777" w:rsidR="00755D68" w:rsidRPr="00755D68" w:rsidRDefault="00755D68" w:rsidP="00755D68">
            <w:pPr>
              <w:pStyle w:val="aa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0CB1CD51" w14:textId="5DDD1614" w:rsidR="00755D68" w:rsidRPr="00755D68" w:rsidRDefault="00755D68" w:rsidP="00755D68">
            <w:pPr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Шляхова Лілія Володимирівна</w:t>
            </w:r>
          </w:p>
        </w:tc>
        <w:tc>
          <w:tcPr>
            <w:tcW w:w="3543" w:type="dxa"/>
            <w:vAlign w:val="center"/>
          </w:tcPr>
          <w:p w14:paraId="1C1E6555" w14:textId="23E911DA" w:rsidR="00755D68" w:rsidRPr="00755D68" w:rsidRDefault="00755D68" w:rsidP="00755D68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Кіцманська</w:t>
            </w:r>
          </w:p>
        </w:tc>
        <w:tc>
          <w:tcPr>
            <w:tcW w:w="5812" w:type="dxa"/>
          </w:tcPr>
          <w:p w14:paraId="55223D9A" w14:textId="3F5E9E41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sz w:val="22"/>
                <w:szCs w:val="22"/>
              </w:rPr>
              <w:t>Витилівський заклад дошкільної освіти Кіцманської міської ради</w:t>
            </w:r>
          </w:p>
        </w:tc>
      </w:tr>
      <w:tr w:rsidR="00755D68" w:rsidRPr="00755D68" w14:paraId="523516BF" w14:textId="77777777" w:rsidTr="00755D68">
        <w:tc>
          <w:tcPr>
            <w:tcW w:w="675" w:type="dxa"/>
            <w:vAlign w:val="center"/>
          </w:tcPr>
          <w:p w14:paraId="2D0FEAE3" w14:textId="77777777" w:rsidR="00755D68" w:rsidRPr="00755D68" w:rsidRDefault="00755D68" w:rsidP="00755D68">
            <w:pPr>
              <w:pStyle w:val="aa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56B2C062" w14:textId="06519A99" w:rsidR="00755D68" w:rsidRPr="00755D68" w:rsidRDefault="00755D68" w:rsidP="00755D68">
            <w:pPr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Прунчак Лілія Омелянівна</w:t>
            </w:r>
          </w:p>
        </w:tc>
        <w:tc>
          <w:tcPr>
            <w:tcW w:w="3543" w:type="dxa"/>
            <w:vAlign w:val="center"/>
          </w:tcPr>
          <w:p w14:paraId="228B591A" w14:textId="66BEE48F" w:rsidR="00755D68" w:rsidRPr="00755D68" w:rsidRDefault="00755D68" w:rsidP="00755D68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Кіцманська</w:t>
            </w:r>
          </w:p>
        </w:tc>
        <w:tc>
          <w:tcPr>
            <w:tcW w:w="5812" w:type="dxa"/>
          </w:tcPr>
          <w:p w14:paraId="56E60AB1" w14:textId="44533F9B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sz w:val="22"/>
                <w:szCs w:val="22"/>
              </w:rPr>
              <w:t>Давидівський заклад дошкільної освіти Кіцманської міської ради</w:t>
            </w:r>
          </w:p>
        </w:tc>
      </w:tr>
      <w:tr w:rsidR="00755D68" w:rsidRPr="00755D68" w14:paraId="5E3B19DA" w14:textId="77777777" w:rsidTr="00755D68">
        <w:tc>
          <w:tcPr>
            <w:tcW w:w="675" w:type="dxa"/>
            <w:vAlign w:val="center"/>
          </w:tcPr>
          <w:p w14:paraId="02F1F44C" w14:textId="77777777" w:rsidR="00755D68" w:rsidRPr="00755D68" w:rsidRDefault="00755D68" w:rsidP="00755D68">
            <w:pPr>
              <w:pStyle w:val="aa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1735A8CE" w14:textId="3538003D" w:rsidR="00755D68" w:rsidRPr="00755D68" w:rsidRDefault="00755D68" w:rsidP="00755D68">
            <w:pPr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Губарева Аліна Василівна</w:t>
            </w:r>
          </w:p>
        </w:tc>
        <w:tc>
          <w:tcPr>
            <w:tcW w:w="3543" w:type="dxa"/>
            <w:vAlign w:val="center"/>
          </w:tcPr>
          <w:p w14:paraId="0099AC3A" w14:textId="202B0753" w:rsidR="00755D68" w:rsidRPr="00755D68" w:rsidRDefault="00755D68" w:rsidP="00755D68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Кіцманська</w:t>
            </w:r>
          </w:p>
        </w:tc>
        <w:tc>
          <w:tcPr>
            <w:tcW w:w="5812" w:type="dxa"/>
          </w:tcPr>
          <w:p w14:paraId="2270D8D5" w14:textId="2DC4C841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sz w:val="22"/>
                <w:szCs w:val="22"/>
              </w:rPr>
              <w:t>Валявський ЗДО</w:t>
            </w:r>
          </w:p>
        </w:tc>
      </w:tr>
      <w:tr w:rsidR="00755D68" w:rsidRPr="00755D68" w14:paraId="043A1C0A" w14:textId="77777777" w:rsidTr="00755D68">
        <w:tc>
          <w:tcPr>
            <w:tcW w:w="675" w:type="dxa"/>
            <w:vAlign w:val="center"/>
          </w:tcPr>
          <w:p w14:paraId="6601A7F2" w14:textId="77777777" w:rsidR="00755D68" w:rsidRPr="00755D68" w:rsidRDefault="00755D68" w:rsidP="00755D68">
            <w:pPr>
              <w:pStyle w:val="aa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6894EAFE" w14:textId="64AFB9B5" w:rsidR="00755D68" w:rsidRPr="00755D68" w:rsidRDefault="00755D68" w:rsidP="00755D68">
            <w:pPr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Сивачук Ірина Миколаївна</w:t>
            </w:r>
          </w:p>
        </w:tc>
        <w:tc>
          <w:tcPr>
            <w:tcW w:w="3543" w:type="dxa"/>
            <w:vAlign w:val="center"/>
          </w:tcPr>
          <w:p w14:paraId="34080AAF" w14:textId="2093E619" w:rsidR="00755D68" w:rsidRPr="00755D68" w:rsidRDefault="00755D68" w:rsidP="00755D68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Кіцманська</w:t>
            </w:r>
          </w:p>
        </w:tc>
        <w:tc>
          <w:tcPr>
            <w:tcW w:w="5812" w:type="dxa"/>
          </w:tcPr>
          <w:p w14:paraId="338EB171" w14:textId="64EF1769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sz w:val="22"/>
                <w:szCs w:val="22"/>
              </w:rPr>
              <w:t>Ошихлібський заклад дошкільної освіти Кіцманської міської ради</w:t>
            </w:r>
          </w:p>
        </w:tc>
      </w:tr>
      <w:tr w:rsidR="00755D68" w:rsidRPr="00755D68" w14:paraId="606A1F80" w14:textId="77777777" w:rsidTr="00755D68">
        <w:tc>
          <w:tcPr>
            <w:tcW w:w="675" w:type="dxa"/>
            <w:vAlign w:val="center"/>
          </w:tcPr>
          <w:p w14:paraId="451033DB" w14:textId="77777777" w:rsidR="00755D68" w:rsidRPr="00755D68" w:rsidRDefault="00755D68" w:rsidP="00755D68">
            <w:pPr>
              <w:pStyle w:val="aa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19A23553" w14:textId="4ECB0854" w:rsidR="00755D68" w:rsidRPr="00755D68" w:rsidRDefault="00755D68" w:rsidP="00755D68">
            <w:pPr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Павленчук Ольга Василівна</w:t>
            </w:r>
          </w:p>
        </w:tc>
        <w:tc>
          <w:tcPr>
            <w:tcW w:w="3543" w:type="dxa"/>
            <w:vAlign w:val="center"/>
          </w:tcPr>
          <w:p w14:paraId="7EE45FAE" w14:textId="7A2F21C5" w:rsidR="00755D68" w:rsidRPr="00755D68" w:rsidRDefault="00755D68" w:rsidP="00755D68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Топорівська</w:t>
            </w:r>
          </w:p>
        </w:tc>
        <w:tc>
          <w:tcPr>
            <w:tcW w:w="5812" w:type="dxa"/>
          </w:tcPr>
          <w:p w14:paraId="1A378EB3" w14:textId="1946BD20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sz w:val="22"/>
                <w:szCs w:val="22"/>
              </w:rPr>
              <w:t xml:space="preserve">Заклад дошкільної освіти </w:t>
            </w:r>
            <w:r>
              <w:rPr>
                <w:bCs/>
                <w:sz w:val="22"/>
                <w:szCs w:val="22"/>
              </w:rPr>
              <w:t>«</w:t>
            </w:r>
            <w:r w:rsidRPr="00755D68">
              <w:rPr>
                <w:bCs/>
                <w:sz w:val="22"/>
                <w:szCs w:val="22"/>
              </w:rPr>
              <w:t>Сонечко</w:t>
            </w:r>
            <w:r>
              <w:rPr>
                <w:bCs/>
                <w:sz w:val="22"/>
                <w:szCs w:val="22"/>
              </w:rPr>
              <w:t>»</w:t>
            </w:r>
          </w:p>
        </w:tc>
      </w:tr>
      <w:tr w:rsidR="00755D68" w:rsidRPr="00755D68" w14:paraId="75B4A496" w14:textId="77777777" w:rsidTr="00755D68">
        <w:tc>
          <w:tcPr>
            <w:tcW w:w="675" w:type="dxa"/>
            <w:vAlign w:val="center"/>
          </w:tcPr>
          <w:p w14:paraId="6821A745" w14:textId="77777777" w:rsidR="00755D68" w:rsidRPr="00755D68" w:rsidRDefault="00755D68" w:rsidP="00755D68">
            <w:pPr>
              <w:pStyle w:val="aa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6E1AE0EC" w14:textId="37F93E1E" w:rsidR="00755D68" w:rsidRPr="00755D68" w:rsidRDefault="00755D68" w:rsidP="00755D68">
            <w:pPr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Николаєвич Марина Петрівна</w:t>
            </w:r>
          </w:p>
        </w:tc>
        <w:tc>
          <w:tcPr>
            <w:tcW w:w="3543" w:type="dxa"/>
            <w:vAlign w:val="center"/>
          </w:tcPr>
          <w:p w14:paraId="1833BC4B" w14:textId="23C7BE16" w:rsidR="00755D68" w:rsidRPr="00755D68" w:rsidRDefault="00755D68" w:rsidP="00755D68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Кіцманська</w:t>
            </w:r>
          </w:p>
        </w:tc>
        <w:tc>
          <w:tcPr>
            <w:tcW w:w="5812" w:type="dxa"/>
          </w:tcPr>
          <w:p w14:paraId="13CB34C8" w14:textId="40D40624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sz w:val="22"/>
                <w:szCs w:val="22"/>
              </w:rPr>
              <w:t>Іванківський ЗДО Кіцманської міської ради</w:t>
            </w:r>
          </w:p>
        </w:tc>
      </w:tr>
      <w:tr w:rsidR="00755D68" w:rsidRPr="00755D68" w14:paraId="09C6708D" w14:textId="77777777" w:rsidTr="00755D68">
        <w:tc>
          <w:tcPr>
            <w:tcW w:w="675" w:type="dxa"/>
            <w:vAlign w:val="center"/>
          </w:tcPr>
          <w:p w14:paraId="50D17F41" w14:textId="77777777" w:rsidR="00755D68" w:rsidRPr="00755D68" w:rsidRDefault="00755D68" w:rsidP="00755D68">
            <w:pPr>
              <w:pStyle w:val="aa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100BD25C" w14:textId="129F2E31" w:rsidR="00755D68" w:rsidRPr="00755D68" w:rsidRDefault="00755D68" w:rsidP="00755D68">
            <w:pPr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Келя Олена Василівна</w:t>
            </w:r>
          </w:p>
        </w:tc>
        <w:tc>
          <w:tcPr>
            <w:tcW w:w="3543" w:type="dxa"/>
            <w:vAlign w:val="center"/>
          </w:tcPr>
          <w:p w14:paraId="3091BC8F" w14:textId="1FF8BF65" w:rsidR="00755D68" w:rsidRPr="00755D68" w:rsidRDefault="00755D68" w:rsidP="00755D68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Ванчиковецька</w:t>
            </w:r>
          </w:p>
        </w:tc>
        <w:tc>
          <w:tcPr>
            <w:tcW w:w="5812" w:type="dxa"/>
          </w:tcPr>
          <w:p w14:paraId="61FB8912" w14:textId="7F6E8925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а</w:t>
            </w:r>
            <w:r w:rsidRPr="00755D68">
              <w:rPr>
                <w:bCs/>
                <w:sz w:val="22"/>
                <w:szCs w:val="22"/>
              </w:rPr>
              <w:t>рас</w:t>
            </w:r>
            <w:r>
              <w:rPr>
                <w:bCs/>
                <w:sz w:val="22"/>
                <w:szCs w:val="22"/>
              </w:rPr>
              <w:t>о</w:t>
            </w:r>
            <w:r w:rsidRPr="00755D68">
              <w:rPr>
                <w:bCs/>
                <w:sz w:val="22"/>
                <w:szCs w:val="22"/>
              </w:rPr>
              <w:t xml:space="preserve">вецький ЗДО </w:t>
            </w:r>
            <w:r>
              <w:rPr>
                <w:bCs/>
                <w:sz w:val="22"/>
                <w:szCs w:val="22"/>
              </w:rPr>
              <w:t>«</w:t>
            </w:r>
            <w:r w:rsidRPr="00755D68">
              <w:rPr>
                <w:bCs/>
                <w:sz w:val="22"/>
                <w:szCs w:val="22"/>
              </w:rPr>
              <w:t>Флорічіка</w:t>
            </w:r>
            <w:r>
              <w:rPr>
                <w:bCs/>
                <w:sz w:val="22"/>
                <w:szCs w:val="22"/>
              </w:rPr>
              <w:t>»</w:t>
            </w:r>
            <w:r w:rsidRPr="00755D68">
              <w:rPr>
                <w:bCs/>
                <w:sz w:val="22"/>
                <w:szCs w:val="22"/>
              </w:rPr>
              <w:t xml:space="preserve"> (ясла-садок)</w:t>
            </w:r>
          </w:p>
        </w:tc>
      </w:tr>
      <w:tr w:rsidR="00755D68" w:rsidRPr="00755D68" w14:paraId="0E713F36" w14:textId="77777777" w:rsidTr="00755D68">
        <w:tc>
          <w:tcPr>
            <w:tcW w:w="675" w:type="dxa"/>
            <w:vAlign w:val="center"/>
          </w:tcPr>
          <w:p w14:paraId="55E1869A" w14:textId="77777777" w:rsidR="00755D68" w:rsidRPr="00755D68" w:rsidRDefault="00755D68" w:rsidP="00755D68">
            <w:pPr>
              <w:pStyle w:val="aa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47F5B3B0" w14:textId="73E6A6D0" w:rsidR="00755D68" w:rsidRPr="00755D68" w:rsidRDefault="00755D68" w:rsidP="00755D68">
            <w:pPr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Стаднійчук Іванна Вікторівна</w:t>
            </w:r>
          </w:p>
        </w:tc>
        <w:tc>
          <w:tcPr>
            <w:tcW w:w="3543" w:type="dxa"/>
            <w:vAlign w:val="center"/>
          </w:tcPr>
          <w:p w14:paraId="37FB3670" w14:textId="4554E09C" w:rsidR="00755D68" w:rsidRPr="00755D68" w:rsidRDefault="00755D68" w:rsidP="00755D68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Чернівецька</w:t>
            </w:r>
          </w:p>
        </w:tc>
        <w:tc>
          <w:tcPr>
            <w:tcW w:w="5812" w:type="dxa"/>
          </w:tcPr>
          <w:p w14:paraId="3B6435D0" w14:textId="6439A539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sz w:val="22"/>
                <w:szCs w:val="22"/>
              </w:rPr>
              <w:t>ЗДО №14 «Зіронька»</w:t>
            </w:r>
          </w:p>
        </w:tc>
      </w:tr>
      <w:tr w:rsidR="00755D68" w:rsidRPr="00755D68" w14:paraId="530B0988" w14:textId="77777777" w:rsidTr="00755D68">
        <w:tc>
          <w:tcPr>
            <w:tcW w:w="675" w:type="dxa"/>
            <w:vAlign w:val="center"/>
          </w:tcPr>
          <w:p w14:paraId="2D5473C6" w14:textId="77777777" w:rsidR="00755D68" w:rsidRPr="00755D68" w:rsidRDefault="00755D68" w:rsidP="00755D68">
            <w:pPr>
              <w:pStyle w:val="aa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1BEA4F05" w14:textId="18405C0E" w:rsidR="00755D68" w:rsidRPr="00755D68" w:rsidRDefault="00755D68" w:rsidP="00755D68">
            <w:pPr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Колеснік Тетяна Орестівна</w:t>
            </w:r>
          </w:p>
        </w:tc>
        <w:tc>
          <w:tcPr>
            <w:tcW w:w="3543" w:type="dxa"/>
            <w:vAlign w:val="center"/>
          </w:tcPr>
          <w:p w14:paraId="06E62F5D" w14:textId="2D2F8856" w:rsidR="00755D68" w:rsidRPr="00755D68" w:rsidRDefault="00755D68" w:rsidP="00755D68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Кам</w:t>
            </w:r>
            <w:r w:rsidRPr="00755D68">
              <w:rPr>
                <w:bCs/>
                <w:color w:val="000000"/>
                <w:sz w:val="22"/>
                <w:szCs w:val="22"/>
                <w:lang w:val="en-US" w:eastAsia="uk-UA"/>
              </w:rPr>
              <w:t>’</w:t>
            </w: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янська</w:t>
            </w:r>
          </w:p>
        </w:tc>
        <w:tc>
          <w:tcPr>
            <w:tcW w:w="5812" w:type="dxa"/>
          </w:tcPr>
          <w:p w14:paraId="47B3AD45" w14:textId="138E1221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sz w:val="22"/>
                <w:szCs w:val="22"/>
              </w:rPr>
              <w:t>Михальчанський ЗДО «Пролісок»</w:t>
            </w:r>
          </w:p>
        </w:tc>
      </w:tr>
      <w:tr w:rsidR="00755D68" w:rsidRPr="00755D68" w14:paraId="44FBB386" w14:textId="77777777" w:rsidTr="00755D68">
        <w:tc>
          <w:tcPr>
            <w:tcW w:w="675" w:type="dxa"/>
            <w:vAlign w:val="center"/>
          </w:tcPr>
          <w:p w14:paraId="5765961E" w14:textId="77777777" w:rsidR="00755D68" w:rsidRPr="00755D68" w:rsidRDefault="00755D68" w:rsidP="00755D68">
            <w:pPr>
              <w:pStyle w:val="aa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6F3CD037" w14:textId="6BD4D18A" w:rsidR="00755D68" w:rsidRPr="00755D68" w:rsidRDefault="00755D68" w:rsidP="00755D68">
            <w:pPr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Зигридух Євгенія В</w:t>
            </w:r>
            <w:r w:rsidRPr="00755D68">
              <w:rPr>
                <w:bCs/>
                <w:color w:val="000000"/>
                <w:sz w:val="22"/>
                <w:szCs w:val="22"/>
                <w:lang w:val="en-US" w:eastAsia="uk-UA"/>
              </w:rPr>
              <w:t>’</w:t>
            </w: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ячеславівна</w:t>
            </w:r>
          </w:p>
        </w:tc>
        <w:tc>
          <w:tcPr>
            <w:tcW w:w="3543" w:type="dxa"/>
            <w:vAlign w:val="center"/>
          </w:tcPr>
          <w:p w14:paraId="0B0CCD96" w14:textId="29C49C82" w:rsidR="00755D68" w:rsidRPr="00755D68" w:rsidRDefault="00755D68" w:rsidP="00755D68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Новоселицька</w:t>
            </w:r>
          </w:p>
        </w:tc>
        <w:tc>
          <w:tcPr>
            <w:tcW w:w="5812" w:type="dxa"/>
          </w:tcPr>
          <w:p w14:paraId="0537B3DC" w14:textId="76B4F107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sz w:val="22"/>
                <w:szCs w:val="22"/>
              </w:rPr>
              <w:t>ЗДО «Дзвіночок» Новоселицької міської ради</w:t>
            </w:r>
          </w:p>
        </w:tc>
      </w:tr>
      <w:tr w:rsidR="00755D68" w:rsidRPr="00755D68" w14:paraId="4B80DB9B" w14:textId="77777777" w:rsidTr="00755D68">
        <w:tc>
          <w:tcPr>
            <w:tcW w:w="675" w:type="dxa"/>
            <w:vAlign w:val="center"/>
          </w:tcPr>
          <w:p w14:paraId="34C87FD7" w14:textId="77777777" w:rsidR="00755D68" w:rsidRPr="00755D68" w:rsidRDefault="00755D68" w:rsidP="00755D68">
            <w:pPr>
              <w:pStyle w:val="aa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0ADD31BA" w14:textId="28B73F5A" w:rsidR="00755D68" w:rsidRPr="00755D68" w:rsidRDefault="00755D68" w:rsidP="00755D68">
            <w:pPr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Гециу Наталія Станіславівна</w:t>
            </w:r>
          </w:p>
        </w:tc>
        <w:tc>
          <w:tcPr>
            <w:tcW w:w="3543" w:type="dxa"/>
            <w:vAlign w:val="center"/>
          </w:tcPr>
          <w:p w14:paraId="62C95F25" w14:textId="20CA2791" w:rsidR="00755D68" w:rsidRPr="00755D68" w:rsidRDefault="00755D68" w:rsidP="00755D68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Ванчиковецька</w:t>
            </w:r>
          </w:p>
        </w:tc>
        <w:tc>
          <w:tcPr>
            <w:tcW w:w="5812" w:type="dxa"/>
          </w:tcPr>
          <w:p w14:paraId="6253FF95" w14:textId="6E8A87A5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sz w:val="22"/>
                <w:szCs w:val="22"/>
              </w:rPr>
              <w:t xml:space="preserve">Заклад дошкільної освіти </w:t>
            </w:r>
            <w:r>
              <w:rPr>
                <w:bCs/>
                <w:sz w:val="22"/>
                <w:szCs w:val="22"/>
              </w:rPr>
              <w:t>«</w:t>
            </w:r>
            <w:r w:rsidRPr="00755D68">
              <w:rPr>
                <w:bCs/>
                <w:sz w:val="22"/>
                <w:szCs w:val="22"/>
              </w:rPr>
              <w:t>Флуєраш</w:t>
            </w:r>
            <w:r>
              <w:rPr>
                <w:bCs/>
                <w:sz w:val="22"/>
                <w:szCs w:val="22"/>
              </w:rPr>
              <w:t>»</w:t>
            </w:r>
            <w:r w:rsidRPr="00755D68">
              <w:rPr>
                <w:bCs/>
                <w:sz w:val="22"/>
                <w:szCs w:val="22"/>
              </w:rPr>
              <w:t xml:space="preserve"> (ясла-садок) с.Ванчиківці Ванчиковецької сільскої ради</w:t>
            </w:r>
          </w:p>
        </w:tc>
      </w:tr>
      <w:tr w:rsidR="00755D68" w:rsidRPr="00755D68" w14:paraId="5E773A92" w14:textId="77777777" w:rsidTr="00755D68">
        <w:tc>
          <w:tcPr>
            <w:tcW w:w="675" w:type="dxa"/>
            <w:vAlign w:val="center"/>
          </w:tcPr>
          <w:p w14:paraId="348FC76E" w14:textId="77777777" w:rsidR="00755D68" w:rsidRPr="00755D68" w:rsidRDefault="00755D68" w:rsidP="00755D68">
            <w:pPr>
              <w:pStyle w:val="aa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0AE28A40" w14:textId="5D75894D" w:rsidR="00755D68" w:rsidRPr="00755D68" w:rsidRDefault="00755D68" w:rsidP="00755D68">
            <w:pPr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Понич Ольга Василівна</w:t>
            </w:r>
          </w:p>
        </w:tc>
        <w:tc>
          <w:tcPr>
            <w:tcW w:w="3543" w:type="dxa"/>
            <w:vAlign w:val="center"/>
          </w:tcPr>
          <w:p w14:paraId="2FDE7113" w14:textId="28384F5F" w:rsidR="00755D68" w:rsidRPr="00755D68" w:rsidRDefault="00755D68" w:rsidP="00755D68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Топорівська</w:t>
            </w:r>
          </w:p>
        </w:tc>
        <w:tc>
          <w:tcPr>
            <w:tcW w:w="5812" w:type="dxa"/>
          </w:tcPr>
          <w:p w14:paraId="03A4A5BF" w14:textId="1AFBB83A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sz w:val="22"/>
                <w:szCs w:val="22"/>
              </w:rPr>
              <w:t xml:space="preserve">Заклад дошкільної освіти </w:t>
            </w:r>
            <w:r>
              <w:rPr>
                <w:bCs/>
                <w:sz w:val="22"/>
                <w:szCs w:val="22"/>
              </w:rPr>
              <w:t>«</w:t>
            </w:r>
            <w:r w:rsidRPr="00755D68">
              <w:rPr>
                <w:bCs/>
                <w:sz w:val="22"/>
                <w:szCs w:val="22"/>
              </w:rPr>
              <w:t>Промінець</w:t>
            </w:r>
            <w:r>
              <w:rPr>
                <w:bCs/>
                <w:sz w:val="22"/>
                <w:szCs w:val="22"/>
              </w:rPr>
              <w:t>»</w:t>
            </w:r>
          </w:p>
        </w:tc>
      </w:tr>
      <w:tr w:rsidR="00755D68" w:rsidRPr="00755D68" w14:paraId="201360B0" w14:textId="77777777" w:rsidTr="00755D68">
        <w:tc>
          <w:tcPr>
            <w:tcW w:w="675" w:type="dxa"/>
            <w:vAlign w:val="center"/>
          </w:tcPr>
          <w:p w14:paraId="1A51CAB9" w14:textId="77777777" w:rsidR="00755D68" w:rsidRPr="00755D68" w:rsidRDefault="00755D68" w:rsidP="00755D68">
            <w:pPr>
              <w:pStyle w:val="aa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4EDAD5F3" w14:textId="57076519" w:rsidR="00755D68" w:rsidRPr="00755D68" w:rsidRDefault="00755D68" w:rsidP="00755D68">
            <w:pPr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Валенчук Олена Вікторівна</w:t>
            </w:r>
          </w:p>
        </w:tc>
        <w:tc>
          <w:tcPr>
            <w:tcW w:w="3543" w:type="dxa"/>
            <w:vAlign w:val="center"/>
          </w:tcPr>
          <w:p w14:paraId="3C4EB4B4" w14:textId="271BA84E" w:rsidR="00755D68" w:rsidRPr="00755D68" w:rsidRDefault="00755D68" w:rsidP="00755D68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55D68">
              <w:rPr>
                <w:bCs/>
                <w:color w:val="000000"/>
                <w:sz w:val="22"/>
                <w:szCs w:val="22"/>
                <w:lang w:eastAsia="uk-UA"/>
              </w:rPr>
              <w:t>Чернівецька</w:t>
            </w:r>
          </w:p>
        </w:tc>
        <w:tc>
          <w:tcPr>
            <w:tcW w:w="5812" w:type="dxa"/>
          </w:tcPr>
          <w:p w14:paraId="6B147ADF" w14:textId="2C4F05E6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sz w:val="22"/>
                <w:szCs w:val="22"/>
              </w:rPr>
              <w:t>ДУ «ДНЗ» (ясла-садок) «Казка» (м. Чернівці)</w:t>
            </w:r>
          </w:p>
          <w:p w14:paraId="327726AC" w14:textId="0BBAA23E" w:rsidR="00755D68" w:rsidRPr="00755D68" w:rsidRDefault="00755D68" w:rsidP="00755D68">
            <w:pPr>
              <w:jc w:val="center"/>
              <w:rPr>
                <w:bCs/>
                <w:sz w:val="22"/>
                <w:szCs w:val="22"/>
              </w:rPr>
            </w:pPr>
            <w:r w:rsidRPr="00755D68">
              <w:rPr>
                <w:bCs/>
                <w:sz w:val="22"/>
                <w:szCs w:val="22"/>
              </w:rPr>
              <w:t>НПУ»</w:t>
            </w:r>
          </w:p>
        </w:tc>
      </w:tr>
    </w:tbl>
    <w:p w14:paraId="3D9B31E7" w14:textId="77777777" w:rsidR="00F16454" w:rsidRPr="00F16454" w:rsidRDefault="00F16454" w:rsidP="00F16454"/>
    <w:p w14:paraId="24C1A2D4" w14:textId="77777777" w:rsidR="001E66E1" w:rsidRDefault="001E66E1" w:rsidP="00F16454">
      <w:pPr>
        <w:jc w:val="center"/>
        <w:rPr>
          <w:b/>
          <w:bCs/>
        </w:rPr>
      </w:pPr>
    </w:p>
    <w:p w14:paraId="1BAF675C" w14:textId="065C7A04" w:rsidR="00F16454" w:rsidRPr="0030557D" w:rsidRDefault="00F16454" w:rsidP="00F16454">
      <w:pPr>
        <w:jc w:val="center"/>
        <w:rPr>
          <w:b/>
          <w:bCs/>
        </w:rPr>
      </w:pPr>
      <w:r>
        <w:rPr>
          <w:b/>
          <w:bCs/>
        </w:rPr>
        <w:lastRenderedPageBreak/>
        <w:t>Список учасників</w:t>
      </w:r>
    </w:p>
    <w:p w14:paraId="331D032C" w14:textId="1B578D24" w:rsidR="00F16454" w:rsidRDefault="00F16454" w:rsidP="00F16454">
      <w:pPr>
        <w:jc w:val="center"/>
        <w:rPr>
          <w:b/>
          <w:bCs/>
        </w:rPr>
      </w:pPr>
      <w:r w:rsidRPr="005B102B">
        <w:rPr>
          <w:b/>
          <w:bCs/>
        </w:rPr>
        <w:t xml:space="preserve">відділення новопризначених та малодосвідчених </w:t>
      </w:r>
      <w:r>
        <w:rPr>
          <w:b/>
          <w:bCs/>
        </w:rPr>
        <w:t>класних керівників закладів загальної середньої освіти</w:t>
      </w:r>
    </w:p>
    <w:p w14:paraId="7B0F8526" w14:textId="77777777" w:rsidR="00F16454" w:rsidRDefault="00F16454" w:rsidP="00F16454">
      <w:pPr>
        <w:jc w:val="center"/>
        <w:rPr>
          <w:b/>
          <w:bCs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962"/>
        <w:gridCol w:w="1778"/>
        <w:gridCol w:w="6946"/>
      </w:tblGrid>
      <w:tr w:rsidR="00F16454" w:rsidRPr="004410AE" w14:paraId="6D5C1621" w14:textId="77777777" w:rsidTr="001E66E1">
        <w:tc>
          <w:tcPr>
            <w:tcW w:w="567" w:type="dxa"/>
          </w:tcPr>
          <w:p w14:paraId="1D73FEAA" w14:textId="77777777" w:rsidR="00F16454" w:rsidRPr="004410AE" w:rsidRDefault="00F16454" w:rsidP="007919C7">
            <w:pPr>
              <w:jc w:val="center"/>
              <w:rPr>
                <w:b/>
                <w:bCs/>
                <w:sz w:val="24"/>
                <w:szCs w:val="24"/>
              </w:rPr>
            </w:pPr>
            <w:r w:rsidRPr="004410A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14:paraId="05FD7CFA" w14:textId="77777777" w:rsidR="00F16454" w:rsidRPr="004410AE" w:rsidRDefault="00F16454" w:rsidP="007919C7">
            <w:pPr>
              <w:jc w:val="center"/>
              <w:rPr>
                <w:b/>
                <w:bCs/>
                <w:sz w:val="24"/>
                <w:szCs w:val="24"/>
              </w:rPr>
            </w:pPr>
            <w:r w:rsidRPr="004410AE">
              <w:rPr>
                <w:b/>
                <w:bCs/>
                <w:sz w:val="24"/>
                <w:szCs w:val="24"/>
              </w:rPr>
              <w:t>Прізвище, ім’я та по-батькові</w:t>
            </w:r>
          </w:p>
        </w:tc>
        <w:tc>
          <w:tcPr>
            <w:tcW w:w="1307" w:type="dxa"/>
          </w:tcPr>
          <w:p w14:paraId="68B045A7" w14:textId="77777777" w:rsidR="00F16454" w:rsidRPr="004410AE" w:rsidRDefault="00F16454" w:rsidP="007919C7">
            <w:pPr>
              <w:jc w:val="center"/>
              <w:rPr>
                <w:b/>
                <w:bCs/>
                <w:sz w:val="24"/>
                <w:szCs w:val="24"/>
              </w:rPr>
            </w:pPr>
            <w:r w:rsidRPr="004410AE">
              <w:rPr>
                <w:b/>
                <w:bCs/>
                <w:sz w:val="24"/>
                <w:szCs w:val="24"/>
              </w:rPr>
              <w:t>Назва ТГ</w:t>
            </w:r>
          </w:p>
        </w:tc>
        <w:tc>
          <w:tcPr>
            <w:tcW w:w="6946" w:type="dxa"/>
          </w:tcPr>
          <w:p w14:paraId="4D6D18C5" w14:textId="77777777" w:rsidR="00F16454" w:rsidRPr="004410AE" w:rsidRDefault="00F16454" w:rsidP="007919C7">
            <w:pPr>
              <w:jc w:val="center"/>
              <w:rPr>
                <w:b/>
                <w:bCs/>
                <w:sz w:val="24"/>
                <w:szCs w:val="24"/>
              </w:rPr>
            </w:pPr>
            <w:r w:rsidRPr="004410AE">
              <w:rPr>
                <w:b/>
                <w:bCs/>
                <w:sz w:val="24"/>
                <w:szCs w:val="24"/>
              </w:rPr>
              <w:t>Назва закладу освіти</w:t>
            </w:r>
          </w:p>
        </w:tc>
      </w:tr>
      <w:tr w:rsidR="004410AE" w:rsidRPr="004410AE" w14:paraId="43B7AB4B" w14:textId="77777777" w:rsidTr="001E66E1">
        <w:tc>
          <w:tcPr>
            <w:tcW w:w="567" w:type="dxa"/>
            <w:vAlign w:val="center"/>
          </w:tcPr>
          <w:p w14:paraId="00C9E4A8" w14:textId="2636E4F5" w:rsidR="004410AE" w:rsidRPr="004410AE" w:rsidRDefault="004410AE" w:rsidP="004410AE">
            <w:pPr>
              <w:pStyle w:val="aa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5C55AD76" w14:textId="66554294" w:rsidR="004410AE" w:rsidRPr="004410AE" w:rsidRDefault="004410AE" w:rsidP="004410AE">
            <w:pPr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>Ахтимійчук Тетяна Іванівна</w:t>
            </w:r>
          </w:p>
        </w:tc>
        <w:tc>
          <w:tcPr>
            <w:tcW w:w="1307" w:type="dxa"/>
            <w:vAlign w:val="center"/>
          </w:tcPr>
          <w:p w14:paraId="6FE81981" w14:textId="77777777" w:rsidR="004410AE" w:rsidRPr="004410AE" w:rsidRDefault="004410AE" w:rsidP="004410AE">
            <w:pPr>
              <w:jc w:val="center"/>
              <w:rPr>
                <w:color w:val="000000"/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>Ставчанська</w:t>
            </w:r>
          </w:p>
          <w:p w14:paraId="5DEC7D0E" w14:textId="77777777" w:rsidR="004410AE" w:rsidRPr="004410AE" w:rsidRDefault="004410AE" w:rsidP="00441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4866AAF" w14:textId="36275FBA" w:rsidR="004410AE" w:rsidRPr="004410AE" w:rsidRDefault="004410AE" w:rsidP="004410AE">
            <w:pPr>
              <w:jc w:val="center"/>
              <w:rPr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>Малятинецька філія І-ІІ ступеня Ставчанського опорного закладу загальної середньої освіти І-ІІІ ступеня</w:t>
            </w:r>
          </w:p>
        </w:tc>
      </w:tr>
      <w:tr w:rsidR="004410AE" w:rsidRPr="004410AE" w14:paraId="5B01DAB5" w14:textId="77777777" w:rsidTr="001E66E1">
        <w:tc>
          <w:tcPr>
            <w:tcW w:w="567" w:type="dxa"/>
            <w:vAlign w:val="center"/>
          </w:tcPr>
          <w:p w14:paraId="78332F6A" w14:textId="77777777" w:rsidR="004410AE" w:rsidRPr="004410AE" w:rsidRDefault="004410AE" w:rsidP="004410AE">
            <w:pPr>
              <w:pStyle w:val="aa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5EAEE72C" w14:textId="1F9031C6" w:rsidR="004410AE" w:rsidRPr="004410AE" w:rsidRDefault="004410AE" w:rsidP="004410AE">
            <w:pPr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>Антонюк Мальвіна Миколаївна</w:t>
            </w:r>
          </w:p>
        </w:tc>
        <w:tc>
          <w:tcPr>
            <w:tcW w:w="1307" w:type="dxa"/>
            <w:vAlign w:val="center"/>
          </w:tcPr>
          <w:p w14:paraId="76E771F3" w14:textId="79D22C2D" w:rsidR="004410AE" w:rsidRPr="004410AE" w:rsidRDefault="004410AE" w:rsidP="004410AE">
            <w:pPr>
              <w:jc w:val="center"/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>Ванчиковецька</w:t>
            </w:r>
          </w:p>
        </w:tc>
        <w:tc>
          <w:tcPr>
            <w:tcW w:w="6946" w:type="dxa"/>
            <w:vAlign w:val="center"/>
          </w:tcPr>
          <w:p w14:paraId="280B77DB" w14:textId="0EF5C3D8" w:rsidR="004410AE" w:rsidRPr="004410AE" w:rsidRDefault="004410AE" w:rsidP="004410AE">
            <w:pPr>
              <w:jc w:val="center"/>
              <w:rPr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>Щербинецька гімназія</w:t>
            </w:r>
          </w:p>
        </w:tc>
      </w:tr>
      <w:tr w:rsidR="004410AE" w:rsidRPr="004410AE" w14:paraId="529ACDEB" w14:textId="77777777" w:rsidTr="001E66E1">
        <w:tc>
          <w:tcPr>
            <w:tcW w:w="567" w:type="dxa"/>
            <w:vAlign w:val="center"/>
          </w:tcPr>
          <w:p w14:paraId="71303CE6" w14:textId="77777777" w:rsidR="004410AE" w:rsidRPr="004410AE" w:rsidRDefault="004410AE" w:rsidP="004410AE">
            <w:pPr>
              <w:pStyle w:val="aa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29D3A04" w14:textId="0566F4F0" w:rsidR="004410AE" w:rsidRPr="004410AE" w:rsidRDefault="004410AE" w:rsidP="004410AE">
            <w:pPr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 xml:space="preserve">Бортник Вікторія Олегівна </w:t>
            </w:r>
          </w:p>
        </w:tc>
        <w:tc>
          <w:tcPr>
            <w:tcW w:w="1307" w:type="dxa"/>
            <w:vAlign w:val="center"/>
          </w:tcPr>
          <w:p w14:paraId="44C78C09" w14:textId="59CF48E4" w:rsidR="004410AE" w:rsidRPr="004410AE" w:rsidRDefault="004410AE" w:rsidP="004410AE">
            <w:pPr>
              <w:jc w:val="center"/>
              <w:rPr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>Кадубецька</w:t>
            </w:r>
          </w:p>
        </w:tc>
        <w:tc>
          <w:tcPr>
            <w:tcW w:w="6946" w:type="dxa"/>
            <w:vAlign w:val="center"/>
          </w:tcPr>
          <w:p w14:paraId="36541448" w14:textId="002C4B64" w:rsidR="004410AE" w:rsidRPr="004410AE" w:rsidRDefault="004410AE" w:rsidP="004410AE">
            <w:pPr>
              <w:jc w:val="center"/>
              <w:rPr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>Хрещатицька філія І-ІІ ступенів Кадубовецького ОЗЗСО І-ІІІ ст.</w:t>
            </w:r>
          </w:p>
        </w:tc>
      </w:tr>
      <w:tr w:rsidR="004410AE" w:rsidRPr="004410AE" w14:paraId="1C730CA4" w14:textId="77777777" w:rsidTr="001E66E1">
        <w:tc>
          <w:tcPr>
            <w:tcW w:w="567" w:type="dxa"/>
            <w:vAlign w:val="center"/>
          </w:tcPr>
          <w:p w14:paraId="17DAA051" w14:textId="77777777" w:rsidR="004410AE" w:rsidRPr="004410AE" w:rsidRDefault="004410AE" w:rsidP="004410AE">
            <w:pPr>
              <w:pStyle w:val="aa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39450523" w14:textId="3E54F8C5" w:rsidR="004410AE" w:rsidRPr="004410AE" w:rsidRDefault="004410AE" w:rsidP="004410AE">
            <w:pPr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>Бандалак Світлана Іванівна</w:t>
            </w:r>
          </w:p>
        </w:tc>
        <w:tc>
          <w:tcPr>
            <w:tcW w:w="1307" w:type="dxa"/>
            <w:vAlign w:val="center"/>
          </w:tcPr>
          <w:p w14:paraId="27E2F505" w14:textId="5CD8754F" w:rsidR="004410AE" w:rsidRPr="004410AE" w:rsidRDefault="004410AE" w:rsidP="004410AE">
            <w:pPr>
              <w:jc w:val="center"/>
              <w:rPr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>Вашковецька</w:t>
            </w:r>
          </w:p>
        </w:tc>
        <w:tc>
          <w:tcPr>
            <w:tcW w:w="6946" w:type="dxa"/>
            <w:vAlign w:val="center"/>
          </w:tcPr>
          <w:p w14:paraId="48DE8A79" w14:textId="77193475" w:rsidR="004410AE" w:rsidRPr="004410AE" w:rsidRDefault="004410AE" w:rsidP="004410AE">
            <w:pPr>
              <w:jc w:val="center"/>
              <w:rPr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>Шишковецький ліцей</w:t>
            </w:r>
          </w:p>
        </w:tc>
      </w:tr>
      <w:tr w:rsidR="004410AE" w:rsidRPr="004410AE" w14:paraId="06FE814B" w14:textId="77777777" w:rsidTr="001E66E1">
        <w:tc>
          <w:tcPr>
            <w:tcW w:w="567" w:type="dxa"/>
            <w:vAlign w:val="center"/>
          </w:tcPr>
          <w:p w14:paraId="04B8AA67" w14:textId="77777777" w:rsidR="004410AE" w:rsidRPr="004410AE" w:rsidRDefault="004410AE" w:rsidP="004410AE">
            <w:pPr>
              <w:pStyle w:val="aa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3B6DD516" w14:textId="1CFE67C3" w:rsidR="004410AE" w:rsidRPr="004410AE" w:rsidRDefault="004410AE" w:rsidP="004410AE">
            <w:pPr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>Вишньовська Руслана Юріївна</w:t>
            </w:r>
          </w:p>
        </w:tc>
        <w:tc>
          <w:tcPr>
            <w:tcW w:w="1307" w:type="dxa"/>
            <w:vAlign w:val="center"/>
          </w:tcPr>
          <w:p w14:paraId="7F947226" w14:textId="66DF7609" w:rsidR="004410AE" w:rsidRPr="004410AE" w:rsidRDefault="004410AE" w:rsidP="004410AE">
            <w:pPr>
              <w:jc w:val="center"/>
              <w:rPr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6946" w:type="dxa"/>
            <w:vAlign w:val="center"/>
          </w:tcPr>
          <w:p w14:paraId="7CEC0EBE" w14:textId="28071837" w:rsidR="004410AE" w:rsidRPr="004410AE" w:rsidRDefault="004410AE" w:rsidP="004410AE">
            <w:pPr>
              <w:jc w:val="center"/>
              <w:rPr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 xml:space="preserve">Чернівецька гімназія номер 6 </w:t>
            </w:r>
            <w:r w:rsidR="001E66E1">
              <w:rPr>
                <w:color w:val="000000"/>
                <w:sz w:val="24"/>
                <w:szCs w:val="24"/>
              </w:rPr>
              <w:t>«</w:t>
            </w:r>
            <w:r w:rsidRPr="004410AE">
              <w:rPr>
                <w:color w:val="000000"/>
                <w:sz w:val="24"/>
                <w:szCs w:val="24"/>
              </w:rPr>
              <w:t>Берегиня</w:t>
            </w:r>
            <w:r w:rsidR="001E66E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410AE" w:rsidRPr="004410AE" w14:paraId="47F56079" w14:textId="77777777" w:rsidTr="001E66E1">
        <w:tc>
          <w:tcPr>
            <w:tcW w:w="567" w:type="dxa"/>
            <w:vAlign w:val="center"/>
          </w:tcPr>
          <w:p w14:paraId="6CB2CDDF" w14:textId="77777777" w:rsidR="004410AE" w:rsidRPr="004410AE" w:rsidRDefault="004410AE" w:rsidP="004410AE">
            <w:pPr>
              <w:pStyle w:val="aa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2290C39F" w14:textId="55DB7FA4" w:rsidR="004410AE" w:rsidRPr="004410AE" w:rsidRDefault="004410AE" w:rsidP="004410AE">
            <w:pPr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 xml:space="preserve">Горченко Марина Олександрівна </w:t>
            </w:r>
          </w:p>
        </w:tc>
        <w:tc>
          <w:tcPr>
            <w:tcW w:w="1307" w:type="dxa"/>
            <w:vAlign w:val="center"/>
          </w:tcPr>
          <w:p w14:paraId="26AD7BE9" w14:textId="60BCAB51" w:rsidR="004410AE" w:rsidRPr="004410AE" w:rsidRDefault="004410AE" w:rsidP="004410AE">
            <w:pPr>
              <w:jc w:val="center"/>
              <w:rPr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>Вашковецька</w:t>
            </w:r>
          </w:p>
        </w:tc>
        <w:tc>
          <w:tcPr>
            <w:tcW w:w="6946" w:type="dxa"/>
            <w:vAlign w:val="center"/>
          </w:tcPr>
          <w:p w14:paraId="6877689E" w14:textId="4B901717" w:rsidR="004410AE" w:rsidRPr="004410AE" w:rsidRDefault="004410AE" w:rsidP="004410AE">
            <w:pPr>
              <w:jc w:val="center"/>
              <w:rPr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 xml:space="preserve">Шишковецький ліцей </w:t>
            </w:r>
          </w:p>
        </w:tc>
      </w:tr>
      <w:tr w:rsidR="004410AE" w:rsidRPr="004410AE" w14:paraId="05FD38F6" w14:textId="77777777" w:rsidTr="001E66E1">
        <w:tc>
          <w:tcPr>
            <w:tcW w:w="567" w:type="dxa"/>
            <w:vAlign w:val="center"/>
          </w:tcPr>
          <w:p w14:paraId="2B82CB17" w14:textId="77777777" w:rsidR="004410AE" w:rsidRPr="004410AE" w:rsidRDefault="004410AE" w:rsidP="004410AE">
            <w:pPr>
              <w:pStyle w:val="aa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53B5EF9F" w14:textId="7C146EA1" w:rsidR="004410AE" w:rsidRPr="004410AE" w:rsidRDefault="004410AE" w:rsidP="004410AE">
            <w:pPr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>Гуцул Марина Іванівна</w:t>
            </w:r>
          </w:p>
        </w:tc>
        <w:tc>
          <w:tcPr>
            <w:tcW w:w="1307" w:type="dxa"/>
            <w:vAlign w:val="center"/>
          </w:tcPr>
          <w:p w14:paraId="05B67E6F" w14:textId="36E51E7C" w:rsidR="004410AE" w:rsidRPr="004410AE" w:rsidRDefault="004410AE" w:rsidP="004410AE">
            <w:pPr>
              <w:jc w:val="center"/>
              <w:rPr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>Ставчанська</w:t>
            </w:r>
          </w:p>
        </w:tc>
        <w:tc>
          <w:tcPr>
            <w:tcW w:w="6946" w:type="dxa"/>
            <w:vAlign w:val="center"/>
          </w:tcPr>
          <w:p w14:paraId="451D095E" w14:textId="0ECF489A" w:rsidR="004410AE" w:rsidRPr="004410AE" w:rsidRDefault="004410AE" w:rsidP="004410AE">
            <w:pPr>
              <w:jc w:val="center"/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>Ставчанський ОЗЗСО І-ІІІ ступенів</w:t>
            </w:r>
          </w:p>
        </w:tc>
      </w:tr>
      <w:tr w:rsidR="004410AE" w:rsidRPr="004410AE" w14:paraId="65F3918C" w14:textId="77777777" w:rsidTr="001E66E1">
        <w:tc>
          <w:tcPr>
            <w:tcW w:w="567" w:type="dxa"/>
            <w:vAlign w:val="center"/>
          </w:tcPr>
          <w:p w14:paraId="496B6280" w14:textId="77777777" w:rsidR="004410AE" w:rsidRPr="004410AE" w:rsidRDefault="004410AE" w:rsidP="004410AE">
            <w:pPr>
              <w:pStyle w:val="aa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37AEA915" w14:textId="4C238FEF" w:rsidR="004410AE" w:rsidRPr="004410AE" w:rsidRDefault="004410AE" w:rsidP="004410AE">
            <w:pPr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 xml:space="preserve">Допіряк Ольга Афанасіівна </w:t>
            </w:r>
          </w:p>
        </w:tc>
        <w:tc>
          <w:tcPr>
            <w:tcW w:w="1307" w:type="dxa"/>
            <w:vAlign w:val="center"/>
          </w:tcPr>
          <w:p w14:paraId="429969A3" w14:textId="0B55A921" w:rsidR="004410AE" w:rsidRPr="004410AE" w:rsidRDefault="004410AE" w:rsidP="004410AE">
            <w:pPr>
              <w:jc w:val="center"/>
              <w:rPr>
                <w:color w:val="000000"/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>Хотинська</w:t>
            </w:r>
          </w:p>
        </w:tc>
        <w:tc>
          <w:tcPr>
            <w:tcW w:w="6946" w:type="dxa"/>
            <w:vAlign w:val="center"/>
          </w:tcPr>
          <w:p w14:paraId="12767858" w14:textId="704620A4" w:rsidR="004410AE" w:rsidRPr="004410AE" w:rsidRDefault="004410AE" w:rsidP="004410AE">
            <w:pPr>
              <w:jc w:val="center"/>
              <w:rPr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 xml:space="preserve">Круглицький НВК </w:t>
            </w:r>
          </w:p>
        </w:tc>
      </w:tr>
      <w:tr w:rsidR="004410AE" w:rsidRPr="004410AE" w14:paraId="58098580" w14:textId="77777777" w:rsidTr="001E66E1">
        <w:tc>
          <w:tcPr>
            <w:tcW w:w="567" w:type="dxa"/>
            <w:vAlign w:val="center"/>
          </w:tcPr>
          <w:p w14:paraId="4802657B" w14:textId="77777777" w:rsidR="004410AE" w:rsidRPr="004410AE" w:rsidRDefault="004410AE" w:rsidP="004410AE">
            <w:pPr>
              <w:pStyle w:val="aa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1EFBEB97" w14:textId="00537478" w:rsidR="004410AE" w:rsidRPr="004410AE" w:rsidRDefault="004410AE" w:rsidP="004410AE">
            <w:pPr>
              <w:rPr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>Домітращук Тетяна Миколаївна</w:t>
            </w:r>
          </w:p>
        </w:tc>
        <w:tc>
          <w:tcPr>
            <w:tcW w:w="1307" w:type="dxa"/>
            <w:vAlign w:val="center"/>
          </w:tcPr>
          <w:p w14:paraId="4189B368" w14:textId="1CA7C177" w:rsidR="004410AE" w:rsidRPr="004410AE" w:rsidRDefault="004410AE" w:rsidP="004410AE">
            <w:pPr>
              <w:jc w:val="center"/>
              <w:rPr>
                <w:color w:val="000000"/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>Брусницька</w:t>
            </w:r>
          </w:p>
        </w:tc>
        <w:tc>
          <w:tcPr>
            <w:tcW w:w="6946" w:type="dxa"/>
            <w:vAlign w:val="center"/>
          </w:tcPr>
          <w:p w14:paraId="5AB4756C" w14:textId="6AB5A99A" w:rsidR="004410AE" w:rsidRPr="004410AE" w:rsidRDefault="004410AE" w:rsidP="004410AE">
            <w:pPr>
              <w:jc w:val="center"/>
              <w:rPr>
                <w:color w:val="000000"/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>Брусенківський ЗЗСО І-ІІ ступенів</w:t>
            </w:r>
          </w:p>
        </w:tc>
      </w:tr>
      <w:tr w:rsidR="004410AE" w:rsidRPr="004410AE" w14:paraId="650C97F5" w14:textId="77777777" w:rsidTr="001E66E1">
        <w:tc>
          <w:tcPr>
            <w:tcW w:w="567" w:type="dxa"/>
            <w:vAlign w:val="center"/>
          </w:tcPr>
          <w:p w14:paraId="50A4678D" w14:textId="77777777" w:rsidR="004410AE" w:rsidRPr="004410AE" w:rsidRDefault="004410AE" w:rsidP="004410AE">
            <w:pPr>
              <w:pStyle w:val="aa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4E257CFD" w14:textId="2F2E80AD" w:rsidR="004410AE" w:rsidRPr="004410AE" w:rsidRDefault="004410AE" w:rsidP="004410AE">
            <w:pPr>
              <w:rPr>
                <w:color w:val="000000"/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>Дуган Марія Георгіївна</w:t>
            </w:r>
          </w:p>
        </w:tc>
        <w:tc>
          <w:tcPr>
            <w:tcW w:w="1307" w:type="dxa"/>
            <w:vAlign w:val="center"/>
          </w:tcPr>
          <w:p w14:paraId="0F38DDEA" w14:textId="260B2B31" w:rsidR="004410AE" w:rsidRPr="004410AE" w:rsidRDefault="004410AE" w:rsidP="004410AE">
            <w:pPr>
              <w:jc w:val="center"/>
              <w:rPr>
                <w:color w:val="000000"/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>Сучевенська</w:t>
            </w:r>
          </w:p>
        </w:tc>
        <w:tc>
          <w:tcPr>
            <w:tcW w:w="6946" w:type="dxa"/>
            <w:vAlign w:val="center"/>
          </w:tcPr>
          <w:p w14:paraId="13A611FB" w14:textId="3338C6AE" w:rsidR="004410AE" w:rsidRPr="004410AE" w:rsidRDefault="004410AE" w:rsidP="004410AE">
            <w:pPr>
              <w:jc w:val="center"/>
              <w:rPr>
                <w:color w:val="000000"/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 xml:space="preserve">Купський ліцей </w:t>
            </w:r>
          </w:p>
        </w:tc>
      </w:tr>
      <w:tr w:rsidR="004410AE" w:rsidRPr="004410AE" w14:paraId="413FBFC5" w14:textId="77777777" w:rsidTr="001E66E1">
        <w:tc>
          <w:tcPr>
            <w:tcW w:w="567" w:type="dxa"/>
            <w:vAlign w:val="center"/>
          </w:tcPr>
          <w:p w14:paraId="130C76C0" w14:textId="77777777" w:rsidR="004410AE" w:rsidRPr="004410AE" w:rsidRDefault="004410AE" w:rsidP="004410AE">
            <w:pPr>
              <w:pStyle w:val="aa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0346310" w14:textId="45ACC75A" w:rsidR="004410AE" w:rsidRPr="004410AE" w:rsidRDefault="004410AE" w:rsidP="004410AE">
            <w:pPr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>Дущак Анжела Іванівна</w:t>
            </w:r>
          </w:p>
        </w:tc>
        <w:tc>
          <w:tcPr>
            <w:tcW w:w="1307" w:type="dxa"/>
            <w:vAlign w:val="center"/>
          </w:tcPr>
          <w:p w14:paraId="54C9494F" w14:textId="106898EC" w:rsidR="004410AE" w:rsidRPr="004410AE" w:rsidRDefault="004410AE" w:rsidP="004410AE">
            <w:pPr>
              <w:jc w:val="center"/>
              <w:rPr>
                <w:color w:val="000000"/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>Глибоцька</w:t>
            </w:r>
          </w:p>
        </w:tc>
        <w:tc>
          <w:tcPr>
            <w:tcW w:w="6946" w:type="dxa"/>
            <w:vAlign w:val="center"/>
          </w:tcPr>
          <w:p w14:paraId="490E3623" w14:textId="17BF4551" w:rsidR="004410AE" w:rsidRPr="004410AE" w:rsidRDefault="004410AE" w:rsidP="004410AE">
            <w:pPr>
              <w:jc w:val="center"/>
              <w:rPr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 xml:space="preserve">Купський ліцей </w:t>
            </w:r>
          </w:p>
        </w:tc>
      </w:tr>
      <w:tr w:rsidR="004410AE" w:rsidRPr="004410AE" w14:paraId="2F16C2E5" w14:textId="77777777" w:rsidTr="001E66E1">
        <w:tc>
          <w:tcPr>
            <w:tcW w:w="567" w:type="dxa"/>
            <w:vAlign w:val="center"/>
          </w:tcPr>
          <w:p w14:paraId="1724CCF1" w14:textId="77777777" w:rsidR="004410AE" w:rsidRPr="004410AE" w:rsidRDefault="004410AE" w:rsidP="004410AE">
            <w:pPr>
              <w:pStyle w:val="aa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79D6E66E" w14:textId="173F99F2" w:rsidR="004410AE" w:rsidRPr="004410AE" w:rsidRDefault="004410AE" w:rsidP="004410AE">
            <w:pPr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>Жалоба Наталія Олександрівна</w:t>
            </w:r>
          </w:p>
        </w:tc>
        <w:tc>
          <w:tcPr>
            <w:tcW w:w="1307" w:type="dxa"/>
            <w:vAlign w:val="center"/>
          </w:tcPr>
          <w:p w14:paraId="44530298" w14:textId="7E0188B7" w:rsidR="004410AE" w:rsidRPr="004410AE" w:rsidRDefault="004410AE" w:rsidP="004410AE">
            <w:pPr>
              <w:jc w:val="center"/>
              <w:rPr>
                <w:color w:val="000000"/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>Кадубецька</w:t>
            </w:r>
          </w:p>
        </w:tc>
        <w:tc>
          <w:tcPr>
            <w:tcW w:w="6946" w:type="dxa"/>
            <w:vAlign w:val="center"/>
          </w:tcPr>
          <w:p w14:paraId="3F976BFE" w14:textId="1BE6D057" w:rsidR="004410AE" w:rsidRPr="004410AE" w:rsidRDefault="004410AE" w:rsidP="004410AE">
            <w:pPr>
              <w:jc w:val="center"/>
              <w:rPr>
                <w:color w:val="000000"/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>Хрещатицька філія I-II ступенів</w:t>
            </w:r>
          </w:p>
        </w:tc>
      </w:tr>
      <w:tr w:rsidR="004410AE" w:rsidRPr="004410AE" w14:paraId="378FA509" w14:textId="77777777" w:rsidTr="001E66E1">
        <w:tc>
          <w:tcPr>
            <w:tcW w:w="567" w:type="dxa"/>
            <w:vAlign w:val="center"/>
          </w:tcPr>
          <w:p w14:paraId="555EDA06" w14:textId="77777777" w:rsidR="004410AE" w:rsidRPr="004410AE" w:rsidRDefault="004410AE" w:rsidP="004410AE">
            <w:pPr>
              <w:pStyle w:val="aa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2DF008E" w14:textId="1CBB1D5E" w:rsidR="004410AE" w:rsidRPr="004410AE" w:rsidRDefault="004410AE" w:rsidP="004410AE">
            <w:pPr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>Жалюк Наталя Тимофіївна</w:t>
            </w:r>
          </w:p>
        </w:tc>
        <w:tc>
          <w:tcPr>
            <w:tcW w:w="1307" w:type="dxa"/>
            <w:vAlign w:val="center"/>
          </w:tcPr>
          <w:p w14:paraId="5162637B" w14:textId="77777777" w:rsidR="004410AE" w:rsidRPr="004410AE" w:rsidRDefault="004410AE" w:rsidP="004410AE">
            <w:pPr>
              <w:jc w:val="center"/>
              <w:rPr>
                <w:color w:val="000000"/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>Вашковецька</w:t>
            </w:r>
          </w:p>
          <w:p w14:paraId="30252266" w14:textId="77777777" w:rsidR="004410AE" w:rsidRPr="004410AE" w:rsidRDefault="004410AE" w:rsidP="00441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BA58297" w14:textId="242ACCBE" w:rsidR="004410AE" w:rsidRPr="004410AE" w:rsidRDefault="004410AE" w:rsidP="004410AE">
            <w:pPr>
              <w:jc w:val="center"/>
              <w:rPr>
                <w:color w:val="000000"/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 xml:space="preserve">Вашковецький ліцей </w:t>
            </w:r>
          </w:p>
        </w:tc>
      </w:tr>
      <w:tr w:rsidR="004410AE" w:rsidRPr="004410AE" w14:paraId="758648D7" w14:textId="77777777" w:rsidTr="001E66E1">
        <w:tc>
          <w:tcPr>
            <w:tcW w:w="567" w:type="dxa"/>
            <w:vAlign w:val="center"/>
          </w:tcPr>
          <w:p w14:paraId="1BEBFCA0" w14:textId="77777777" w:rsidR="004410AE" w:rsidRPr="004410AE" w:rsidRDefault="004410AE" w:rsidP="004410AE">
            <w:pPr>
              <w:pStyle w:val="aa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4747503B" w14:textId="3BA55CDD" w:rsidR="004410AE" w:rsidRPr="004410AE" w:rsidRDefault="004410AE" w:rsidP="004410AE">
            <w:pPr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>Лупу Діана Дмитрівна</w:t>
            </w:r>
          </w:p>
        </w:tc>
        <w:tc>
          <w:tcPr>
            <w:tcW w:w="1307" w:type="dxa"/>
            <w:vAlign w:val="center"/>
          </w:tcPr>
          <w:p w14:paraId="15DDB390" w14:textId="51E84E65" w:rsidR="004410AE" w:rsidRPr="004410AE" w:rsidRDefault="004410AE" w:rsidP="004410AE">
            <w:pPr>
              <w:jc w:val="center"/>
              <w:rPr>
                <w:color w:val="000000"/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>Новоселицька</w:t>
            </w:r>
          </w:p>
        </w:tc>
        <w:tc>
          <w:tcPr>
            <w:tcW w:w="6946" w:type="dxa"/>
            <w:vAlign w:val="center"/>
          </w:tcPr>
          <w:p w14:paraId="753E63C4" w14:textId="581456CD" w:rsidR="004410AE" w:rsidRPr="004410AE" w:rsidRDefault="004410AE" w:rsidP="004410AE">
            <w:pPr>
              <w:jc w:val="center"/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>Маршинецький ліцей</w:t>
            </w:r>
          </w:p>
        </w:tc>
      </w:tr>
      <w:tr w:rsidR="004410AE" w:rsidRPr="004410AE" w14:paraId="76D6C80C" w14:textId="77777777" w:rsidTr="001E66E1">
        <w:tc>
          <w:tcPr>
            <w:tcW w:w="567" w:type="dxa"/>
            <w:vAlign w:val="center"/>
          </w:tcPr>
          <w:p w14:paraId="13FD2295" w14:textId="77777777" w:rsidR="004410AE" w:rsidRPr="004410AE" w:rsidRDefault="004410AE" w:rsidP="004410AE">
            <w:pPr>
              <w:pStyle w:val="aa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71246054" w14:textId="28C577DC" w:rsidR="004410AE" w:rsidRPr="004410AE" w:rsidRDefault="004410AE" w:rsidP="004410AE">
            <w:pPr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>Товарницька Аріяна Костянтинівна</w:t>
            </w:r>
          </w:p>
        </w:tc>
        <w:tc>
          <w:tcPr>
            <w:tcW w:w="1307" w:type="dxa"/>
            <w:vAlign w:val="center"/>
          </w:tcPr>
          <w:p w14:paraId="1B906B2E" w14:textId="3A94045F" w:rsidR="004410AE" w:rsidRPr="004410AE" w:rsidRDefault="004410AE" w:rsidP="004410AE">
            <w:pPr>
              <w:jc w:val="center"/>
              <w:rPr>
                <w:color w:val="000000"/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>Сучевенська</w:t>
            </w:r>
          </w:p>
        </w:tc>
        <w:tc>
          <w:tcPr>
            <w:tcW w:w="6946" w:type="dxa"/>
            <w:vAlign w:val="center"/>
          </w:tcPr>
          <w:p w14:paraId="0E6C9683" w14:textId="5B7874FF" w:rsidR="004410AE" w:rsidRPr="004410AE" w:rsidRDefault="004410AE" w:rsidP="004410AE">
            <w:pPr>
              <w:jc w:val="center"/>
              <w:rPr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 xml:space="preserve">Купський ліцей </w:t>
            </w:r>
          </w:p>
        </w:tc>
      </w:tr>
      <w:tr w:rsidR="004410AE" w:rsidRPr="004410AE" w14:paraId="3DCAAF21" w14:textId="77777777" w:rsidTr="001E66E1">
        <w:tc>
          <w:tcPr>
            <w:tcW w:w="567" w:type="dxa"/>
            <w:vAlign w:val="center"/>
          </w:tcPr>
          <w:p w14:paraId="5AE1A5FD" w14:textId="77777777" w:rsidR="004410AE" w:rsidRPr="004410AE" w:rsidRDefault="004410AE" w:rsidP="004410AE">
            <w:pPr>
              <w:pStyle w:val="aa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1DA9BF04" w14:textId="23AD6101" w:rsidR="004410AE" w:rsidRPr="004410AE" w:rsidRDefault="004410AE" w:rsidP="004410AE">
            <w:pPr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>Петращук Мирослава Олександрівна</w:t>
            </w:r>
          </w:p>
        </w:tc>
        <w:tc>
          <w:tcPr>
            <w:tcW w:w="1307" w:type="dxa"/>
            <w:vAlign w:val="center"/>
          </w:tcPr>
          <w:p w14:paraId="4D6F18F0" w14:textId="77777777" w:rsidR="004410AE" w:rsidRPr="004410AE" w:rsidRDefault="004410AE" w:rsidP="004410AE">
            <w:pPr>
              <w:jc w:val="center"/>
              <w:rPr>
                <w:color w:val="000000"/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>Кам'янська</w:t>
            </w:r>
          </w:p>
          <w:p w14:paraId="1411C9B5" w14:textId="77777777" w:rsidR="004410AE" w:rsidRPr="004410AE" w:rsidRDefault="004410AE" w:rsidP="00441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973E2A6" w14:textId="5B429F03" w:rsidR="004410AE" w:rsidRPr="004410AE" w:rsidRDefault="004410AE" w:rsidP="004410AE">
            <w:pPr>
              <w:jc w:val="center"/>
              <w:rPr>
                <w:color w:val="000000"/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 xml:space="preserve">Опорний заклад </w:t>
            </w:r>
            <w:r w:rsidR="001E66E1">
              <w:rPr>
                <w:sz w:val="24"/>
                <w:szCs w:val="24"/>
              </w:rPr>
              <w:t>«</w:t>
            </w:r>
            <w:r w:rsidRPr="004410AE">
              <w:rPr>
                <w:sz w:val="24"/>
                <w:szCs w:val="24"/>
              </w:rPr>
              <w:t>Михальчанський ліцей</w:t>
            </w:r>
            <w:r w:rsidR="001E66E1">
              <w:rPr>
                <w:sz w:val="24"/>
                <w:szCs w:val="24"/>
              </w:rPr>
              <w:t>»</w:t>
            </w:r>
            <w:r w:rsidRPr="004410AE">
              <w:rPr>
                <w:sz w:val="24"/>
                <w:szCs w:val="24"/>
              </w:rPr>
              <w:t xml:space="preserve"> </w:t>
            </w:r>
          </w:p>
        </w:tc>
      </w:tr>
      <w:tr w:rsidR="004410AE" w:rsidRPr="004410AE" w14:paraId="1C277A32" w14:textId="77777777" w:rsidTr="001E66E1">
        <w:tc>
          <w:tcPr>
            <w:tcW w:w="567" w:type="dxa"/>
            <w:vAlign w:val="center"/>
          </w:tcPr>
          <w:p w14:paraId="2632F791" w14:textId="77777777" w:rsidR="004410AE" w:rsidRPr="004410AE" w:rsidRDefault="004410AE" w:rsidP="004410AE">
            <w:pPr>
              <w:pStyle w:val="aa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0C504FE5" w14:textId="318797F2" w:rsidR="004410AE" w:rsidRPr="004410AE" w:rsidRDefault="004410AE" w:rsidP="004410AE">
            <w:pPr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>Федоренко Антон Сергійович</w:t>
            </w:r>
          </w:p>
        </w:tc>
        <w:tc>
          <w:tcPr>
            <w:tcW w:w="1307" w:type="dxa"/>
            <w:vAlign w:val="center"/>
          </w:tcPr>
          <w:p w14:paraId="0015ABFC" w14:textId="39DCF934" w:rsidR="004410AE" w:rsidRPr="004410AE" w:rsidRDefault="004410AE" w:rsidP="004410AE">
            <w:pPr>
              <w:jc w:val="center"/>
              <w:rPr>
                <w:color w:val="000000"/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>Хотинська</w:t>
            </w:r>
          </w:p>
        </w:tc>
        <w:tc>
          <w:tcPr>
            <w:tcW w:w="6946" w:type="dxa"/>
            <w:vAlign w:val="center"/>
          </w:tcPr>
          <w:p w14:paraId="5A7380F7" w14:textId="667B0D27" w:rsidR="004410AE" w:rsidRPr="004410AE" w:rsidRDefault="004410AE" w:rsidP="004410AE">
            <w:pPr>
              <w:jc w:val="center"/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 xml:space="preserve">КЗ </w:t>
            </w:r>
            <w:r w:rsidR="001E66E1">
              <w:rPr>
                <w:sz w:val="24"/>
                <w:szCs w:val="24"/>
              </w:rPr>
              <w:t>«</w:t>
            </w:r>
            <w:r w:rsidRPr="004410AE">
              <w:rPr>
                <w:sz w:val="24"/>
                <w:szCs w:val="24"/>
              </w:rPr>
              <w:t>Хотинська спеціальна школа №1</w:t>
            </w:r>
            <w:r w:rsidR="001E66E1">
              <w:rPr>
                <w:sz w:val="24"/>
                <w:szCs w:val="24"/>
              </w:rPr>
              <w:t>»</w:t>
            </w:r>
          </w:p>
        </w:tc>
      </w:tr>
      <w:tr w:rsidR="004410AE" w:rsidRPr="004410AE" w14:paraId="3EE11F53" w14:textId="77777777" w:rsidTr="001E66E1">
        <w:tc>
          <w:tcPr>
            <w:tcW w:w="567" w:type="dxa"/>
            <w:vAlign w:val="center"/>
          </w:tcPr>
          <w:p w14:paraId="4A91F44C" w14:textId="77777777" w:rsidR="004410AE" w:rsidRPr="004410AE" w:rsidRDefault="004410AE" w:rsidP="004410AE">
            <w:pPr>
              <w:pStyle w:val="aa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5C55E904" w14:textId="5D7B9ADA" w:rsidR="004410AE" w:rsidRPr="004410AE" w:rsidRDefault="004410AE" w:rsidP="004410AE">
            <w:pPr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 xml:space="preserve">Чижевська Тетяна Василівна </w:t>
            </w:r>
          </w:p>
        </w:tc>
        <w:tc>
          <w:tcPr>
            <w:tcW w:w="1307" w:type="dxa"/>
            <w:vAlign w:val="center"/>
          </w:tcPr>
          <w:p w14:paraId="66D91D63" w14:textId="69F08605" w:rsidR="004410AE" w:rsidRPr="004410AE" w:rsidRDefault="004410AE" w:rsidP="004410AE">
            <w:pPr>
              <w:jc w:val="center"/>
              <w:rPr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>Кам'янська</w:t>
            </w:r>
          </w:p>
        </w:tc>
        <w:tc>
          <w:tcPr>
            <w:tcW w:w="6946" w:type="dxa"/>
            <w:vAlign w:val="center"/>
          </w:tcPr>
          <w:p w14:paraId="32493E20" w14:textId="4B524C13" w:rsidR="004410AE" w:rsidRPr="004410AE" w:rsidRDefault="004410AE" w:rsidP="004410AE">
            <w:pPr>
              <w:jc w:val="center"/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>Опорний заклад Михальчанський ліцей</w:t>
            </w:r>
          </w:p>
        </w:tc>
      </w:tr>
      <w:tr w:rsidR="004410AE" w:rsidRPr="004410AE" w14:paraId="4DB731C1" w14:textId="77777777" w:rsidTr="001E66E1">
        <w:tc>
          <w:tcPr>
            <w:tcW w:w="567" w:type="dxa"/>
            <w:vAlign w:val="center"/>
          </w:tcPr>
          <w:p w14:paraId="10E91705" w14:textId="77777777" w:rsidR="004410AE" w:rsidRPr="004410AE" w:rsidRDefault="004410AE" w:rsidP="004410AE">
            <w:pPr>
              <w:pStyle w:val="aa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5924D0C3" w14:textId="07FCAA1C" w:rsidR="004410AE" w:rsidRPr="004410AE" w:rsidRDefault="004410AE" w:rsidP="004410AE">
            <w:pPr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>Щербина Людмила Володимирівна</w:t>
            </w:r>
          </w:p>
        </w:tc>
        <w:tc>
          <w:tcPr>
            <w:tcW w:w="1307" w:type="dxa"/>
            <w:vAlign w:val="center"/>
          </w:tcPr>
          <w:p w14:paraId="7469C0A6" w14:textId="0316A45B" w:rsidR="004410AE" w:rsidRPr="004410AE" w:rsidRDefault="004410AE" w:rsidP="004410AE">
            <w:pPr>
              <w:jc w:val="center"/>
              <w:rPr>
                <w:color w:val="000000"/>
                <w:sz w:val="24"/>
                <w:szCs w:val="24"/>
              </w:rPr>
            </w:pPr>
            <w:r w:rsidRPr="004410AE">
              <w:rPr>
                <w:color w:val="000000"/>
                <w:sz w:val="24"/>
                <w:szCs w:val="24"/>
              </w:rPr>
              <w:t>Ставчанська</w:t>
            </w:r>
          </w:p>
        </w:tc>
        <w:tc>
          <w:tcPr>
            <w:tcW w:w="6946" w:type="dxa"/>
            <w:vAlign w:val="center"/>
          </w:tcPr>
          <w:p w14:paraId="18108B28" w14:textId="16ABE2AB" w:rsidR="004410AE" w:rsidRPr="004410AE" w:rsidRDefault="004410AE" w:rsidP="004410AE">
            <w:pPr>
              <w:jc w:val="center"/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>Южинецький заклад загальної середньої освіти І - ІІ ступенів</w:t>
            </w:r>
          </w:p>
        </w:tc>
      </w:tr>
      <w:tr w:rsidR="004410AE" w:rsidRPr="004410AE" w14:paraId="243A8A6A" w14:textId="77777777" w:rsidTr="001E66E1">
        <w:tc>
          <w:tcPr>
            <w:tcW w:w="567" w:type="dxa"/>
            <w:vAlign w:val="center"/>
          </w:tcPr>
          <w:p w14:paraId="0F716EFD" w14:textId="77777777" w:rsidR="004410AE" w:rsidRPr="004410AE" w:rsidRDefault="004410AE" w:rsidP="004410AE">
            <w:pPr>
              <w:pStyle w:val="aa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0DBB9590" w14:textId="74DCDD4C" w:rsidR="004410AE" w:rsidRPr="004410AE" w:rsidRDefault="004410AE" w:rsidP="004410AE">
            <w:pPr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 xml:space="preserve">Яцюк Вікторія Вікторівна </w:t>
            </w:r>
          </w:p>
        </w:tc>
        <w:tc>
          <w:tcPr>
            <w:tcW w:w="1307" w:type="dxa"/>
            <w:vAlign w:val="center"/>
          </w:tcPr>
          <w:p w14:paraId="70656AE2" w14:textId="58228FD0" w:rsidR="004410AE" w:rsidRPr="004410AE" w:rsidRDefault="004410AE" w:rsidP="004410AE">
            <w:pPr>
              <w:jc w:val="center"/>
              <w:rPr>
                <w:color w:val="000000"/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>Хотинська</w:t>
            </w:r>
          </w:p>
        </w:tc>
        <w:tc>
          <w:tcPr>
            <w:tcW w:w="6946" w:type="dxa"/>
            <w:vAlign w:val="center"/>
          </w:tcPr>
          <w:p w14:paraId="7DC25B6E" w14:textId="25FA3179" w:rsidR="004410AE" w:rsidRPr="004410AE" w:rsidRDefault="004410AE" w:rsidP="004410AE">
            <w:pPr>
              <w:jc w:val="center"/>
              <w:rPr>
                <w:sz w:val="24"/>
                <w:szCs w:val="24"/>
              </w:rPr>
            </w:pPr>
            <w:r w:rsidRPr="004410AE">
              <w:rPr>
                <w:sz w:val="24"/>
                <w:szCs w:val="24"/>
              </w:rPr>
              <w:t xml:space="preserve">КЗ </w:t>
            </w:r>
            <w:r w:rsidR="001E66E1">
              <w:rPr>
                <w:sz w:val="24"/>
                <w:szCs w:val="24"/>
              </w:rPr>
              <w:t>«</w:t>
            </w:r>
            <w:r w:rsidRPr="004410AE">
              <w:rPr>
                <w:sz w:val="24"/>
                <w:szCs w:val="24"/>
              </w:rPr>
              <w:t>Хотинська спеціальна школа 1</w:t>
            </w:r>
            <w:r w:rsidR="001E66E1">
              <w:rPr>
                <w:sz w:val="24"/>
                <w:szCs w:val="24"/>
              </w:rPr>
              <w:t>»</w:t>
            </w:r>
          </w:p>
        </w:tc>
      </w:tr>
    </w:tbl>
    <w:p w14:paraId="5CB4C013" w14:textId="77777777" w:rsidR="00F16454" w:rsidRPr="0087106E" w:rsidRDefault="00F16454" w:rsidP="00F244CF"/>
    <w:sectPr w:rsidR="00F16454" w:rsidRPr="0087106E" w:rsidSect="0021306D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C44"/>
    <w:multiLevelType w:val="hybridMultilevel"/>
    <w:tmpl w:val="B5C265E4"/>
    <w:lvl w:ilvl="0" w:tplc="222673E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6CA6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95DA3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104C1"/>
    <w:multiLevelType w:val="multilevel"/>
    <w:tmpl w:val="945E803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A3EDF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5C8A"/>
    <w:multiLevelType w:val="hybridMultilevel"/>
    <w:tmpl w:val="37FAF14A"/>
    <w:lvl w:ilvl="0" w:tplc="56CE75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4A91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600FF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7EE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342D4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52713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A50BA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13AD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6525F"/>
    <w:multiLevelType w:val="multilevel"/>
    <w:tmpl w:val="785CF1F4"/>
    <w:styleLink w:val="CurrentList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5443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56532"/>
    <w:multiLevelType w:val="multilevel"/>
    <w:tmpl w:val="5B08C8AE"/>
    <w:styleLink w:val="CurrentList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30BB1"/>
    <w:multiLevelType w:val="hybridMultilevel"/>
    <w:tmpl w:val="0DD27AC6"/>
    <w:lvl w:ilvl="0" w:tplc="587C00D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D608D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002F0"/>
    <w:multiLevelType w:val="multilevel"/>
    <w:tmpl w:val="ACF0FB3C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B295E"/>
    <w:multiLevelType w:val="multilevel"/>
    <w:tmpl w:val="97FE5612"/>
    <w:styleLink w:val="CurrentList3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85C35"/>
    <w:multiLevelType w:val="hybridMultilevel"/>
    <w:tmpl w:val="FE8A799A"/>
    <w:lvl w:ilvl="0" w:tplc="277ABC4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14023"/>
    <w:multiLevelType w:val="hybridMultilevel"/>
    <w:tmpl w:val="789C8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96CB0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B3998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E68EC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6022A"/>
    <w:multiLevelType w:val="hybridMultilevel"/>
    <w:tmpl w:val="79AAD428"/>
    <w:lvl w:ilvl="0" w:tplc="FFFFFFF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54DAA"/>
    <w:multiLevelType w:val="multilevel"/>
    <w:tmpl w:val="C85E47D2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72FD1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21943"/>
    <w:multiLevelType w:val="hybridMultilevel"/>
    <w:tmpl w:val="79AAD428"/>
    <w:lvl w:ilvl="0" w:tplc="2398F05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4"/>
  </w:num>
  <w:num w:numId="5">
    <w:abstractNumId w:val="4"/>
  </w:num>
  <w:num w:numId="6">
    <w:abstractNumId w:val="24"/>
  </w:num>
  <w:num w:numId="7">
    <w:abstractNumId w:val="9"/>
  </w:num>
  <w:num w:numId="8">
    <w:abstractNumId w:val="22"/>
  </w:num>
  <w:num w:numId="9">
    <w:abstractNumId w:val="7"/>
  </w:num>
  <w:num w:numId="10">
    <w:abstractNumId w:val="6"/>
  </w:num>
  <w:num w:numId="11">
    <w:abstractNumId w:val="2"/>
  </w:num>
  <w:num w:numId="12">
    <w:abstractNumId w:val="23"/>
  </w:num>
  <w:num w:numId="13">
    <w:abstractNumId w:val="8"/>
  </w:num>
  <w:num w:numId="14">
    <w:abstractNumId w:val="11"/>
  </w:num>
  <w:num w:numId="15">
    <w:abstractNumId w:val="10"/>
  </w:num>
  <w:num w:numId="16">
    <w:abstractNumId w:val="17"/>
  </w:num>
  <w:num w:numId="17">
    <w:abstractNumId w:val="27"/>
  </w:num>
  <w:num w:numId="18">
    <w:abstractNumId w:val="12"/>
  </w:num>
  <w:num w:numId="19">
    <w:abstractNumId w:val="16"/>
  </w:num>
  <w:num w:numId="20">
    <w:abstractNumId w:val="3"/>
  </w:num>
  <w:num w:numId="21">
    <w:abstractNumId w:val="28"/>
  </w:num>
  <w:num w:numId="22">
    <w:abstractNumId w:val="26"/>
  </w:num>
  <w:num w:numId="23">
    <w:abstractNumId w:val="19"/>
  </w:num>
  <w:num w:numId="24">
    <w:abstractNumId w:val="25"/>
  </w:num>
  <w:num w:numId="25">
    <w:abstractNumId w:val="21"/>
  </w:num>
  <w:num w:numId="26">
    <w:abstractNumId w:val="20"/>
  </w:num>
  <w:num w:numId="27">
    <w:abstractNumId w:val="15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comments" w:enforcement="1" w:cryptProviderType="rsaAES" w:cryptAlgorithmClass="hash" w:cryptAlgorithmType="typeAny" w:cryptAlgorithmSid="14" w:cryptSpinCount="100000" w:hash="VITFp+cVSWxoxXd8R3gZl7fpR3O6gkhef9/OpbskfkqYxqY+GcQMflnGGJA5pUjsyRSpFUpKoquuS98nTiNgFg==" w:salt="CCCdTGTHeS3LwCGaom6m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WND" w:val="132200"/>
    <w:docVar w:name="ID" w:val="812322"/>
    <w:docVar w:name="PRINTPOS" w:val="9"/>
    <w:docVar w:name="PTYPE" w:val="1"/>
    <w:docVar w:name="TYPE" w:val="APPLICATION"/>
  </w:docVars>
  <w:rsids>
    <w:rsidRoot w:val="008A704B"/>
    <w:rsid w:val="00047E2E"/>
    <w:rsid w:val="00052E6A"/>
    <w:rsid w:val="00086456"/>
    <w:rsid w:val="00157F2A"/>
    <w:rsid w:val="00175F84"/>
    <w:rsid w:val="00181736"/>
    <w:rsid w:val="001B1613"/>
    <w:rsid w:val="001B28B5"/>
    <w:rsid w:val="001E66E1"/>
    <w:rsid w:val="0021306D"/>
    <w:rsid w:val="002A6BA1"/>
    <w:rsid w:val="002E59A4"/>
    <w:rsid w:val="002F6164"/>
    <w:rsid w:val="00304A10"/>
    <w:rsid w:val="0030557D"/>
    <w:rsid w:val="00307A9D"/>
    <w:rsid w:val="00324A42"/>
    <w:rsid w:val="00334F5F"/>
    <w:rsid w:val="00340A55"/>
    <w:rsid w:val="0035562F"/>
    <w:rsid w:val="00373737"/>
    <w:rsid w:val="003E4E7C"/>
    <w:rsid w:val="003F1C07"/>
    <w:rsid w:val="00420399"/>
    <w:rsid w:val="00431FCE"/>
    <w:rsid w:val="004410AE"/>
    <w:rsid w:val="004452A2"/>
    <w:rsid w:val="00461CC6"/>
    <w:rsid w:val="00462237"/>
    <w:rsid w:val="00475DF2"/>
    <w:rsid w:val="004C2A84"/>
    <w:rsid w:val="004D3522"/>
    <w:rsid w:val="00501D1F"/>
    <w:rsid w:val="00515A67"/>
    <w:rsid w:val="005171D5"/>
    <w:rsid w:val="00574678"/>
    <w:rsid w:val="00574A4B"/>
    <w:rsid w:val="00580A12"/>
    <w:rsid w:val="005A7FE4"/>
    <w:rsid w:val="005E0C3A"/>
    <w:rsid w:val="005F303B"/>
    <w:rsid w:val="0061357B"/>
    <w:rsid w:val="00641DF6"/>
    <w:rsid w:val="00660731"/>
    <w:rsid w:val="006974D3"/>
    <w:rsid w:val="006B724C"/>
    <w:rsid w:val="006E3AA7"/>
    <w:rsid w:val="006F0020"/>
    <w:rsid w:val="00721D60"/>
    <w:rsid w:val="00723FBC"/>
    <w:rsid w:val="007523EB"/>
    <w:rsid w:val="00755D68"/>
    <w:rsid w:val="00783D8D"/>
    <w:rsid w:val="007C2AA5"/>
    <w:rsid w:val="007D10E1"/>
    <w:rsid w:val="007F1518"/>
    <w:rsid w:val="00831A7A"/>
    <w:rsid w:val="00852362"/>
    <w:rsid w:val="0087106E"/>
    <w:rsid w:val="0087314C"/>
    <w:rsid w:val="008734F7"/>
    <w:rsid w:val="008A704B"/>
    <w:rsid w:val="008F0784"/>
    <w:rsid w:val="00903426"/>
    <w:rsid w:val="00917787"/>
    <w:rsid w:val="009527F3"/>
    <w:rsid w:val="00975957"/>
    <w:rsid w:val="009A7D28"/>
    <w:rsid w:val="009F0C44"/>
    <w:rsid w:val="00A24445"/>
    <w:rsid w:val="00A26D7B"/>
    <w:rsid w:val="00A277C1"/>
    <w:rsid w:val="00A55180"/>
    <w:rsid w:val="00A73773"/>
    <w:rsid w:val="00A905EE"/>
    <w:rsid w:val="00AA1CDD"/>
    <w:rsid w:val="00AD71CA"/>
    <w:rsid w:val="00AE7084"/>
    <w:rsid w:val="00B16371"/>
    <w:rsid w:val="00B32FEA"/>
    <w:rsid w:val="00BD23BB"/>
    <w:rsid w:val="00C0180C"/>
    <w:rsid w:val="00C14399"/>
    <w:rsid w:val="00C2590E"/>
    <w:rsid w:val="00C35525"/>
    <w:rsid w:val="00C81EE8"/>
    <w:rsid w:val="00C90D64"/>
    <w:rsid w:val="00C9142B"/>
    <w:rsid w:val="00D22DDE"/>
    <w:rsid w:val="00D23F29"/>
    <w:rsid w:val="00DA67E1"/>
    <w:rsid w:val="00DB549E"/>
    <w:rsid w:val="00E10564"/>
    <w:rsid w:val="00E37357"/>
    <w:rsid w:val="00E373C5"/>
    <w:rsid w:val="00E559FA"/>
    <w:rsid w:val="00E92DBC"/>
    <w:rsid w:val="00EA2EEE"/>
    <w:rsid w:val="00ED7A69"/>
    <w:rsid w:val="00EE6225"/>
    <w:rsid w:val="00F16454"/>
    <w:rsid w:val="00F22E10"/>
    <w:rsid w:val="00F244CF"/>
    <w:rsid w:val="00F341A1"/>
    <w:rsid w:val="00F63B56"/>
    <w:rsid w:val="00F70980"/>
    <w:rsid w:val="00F860DC"/>
    <w:rsid w:val="00FB06A4"/>
    <w:rsid w:val="00FB7B8B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2A1544"/>
  <w15:docId w15:val="{D3C6C70A-7E2F-4A88-9E24-0A89174F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5">
    <w:name w:val="heading 5"/>
    <w:basedOn w:val="a"/>
    <w:link w:val="50"/>
    <w:uiPriority w:val="9"/>
    <w:qFormat/>
    <w:locked/>
    <w:rsid w:val="006974D3"/>
    <w:pPr>
      <w:spacing w:before="100" w:beforeAutospacing="1" w:after="100" w:afterAutospacing="1"/>
      <w:outlineLvl w:val="4"/>
    </w:pPr>
    <w:rPr>
      <w:b/>
      <w:bCs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420399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UnresolvedMention1">
    <w:name w:val="Unresolved Mention1"/>
    <w:uiPriority w:val="99"/>
    <w:semiHidden/>
    <w:unhideWhenUsed/>
    <w:rsid w:val="00C1439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259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590E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Normal (Web)"/>
    <w:basedOn w:val="a"/>
    <w:uiPriority w:val="99"/>
    <w:unhideWhenUsed/>
    <w:rsid w:val="00723FB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2">
    <w:name w:val="Unresolved Mention2"/>
    <w:uiPriority w:val="99"/>
    <w:semiHidden/>
    <w:unhideWhenUsed/>
    <w:rsid w:val="00086456"/>
    <w:rPr>
      <w:color w:val="605E5C"/>
      <w:shd w:val="clear" w:color="auto" w:fill="E1DFDD"/>
    </w:rPr>
  </w:style>
  <w:style w:type="character" w:styleId="a8">
    <w:name w:val="FollowedHyperlink"/>
    <w:uiPriority w:val="99"/>
    <w:semiHidden/>
    <w:unhideWhenUsed/>
    <w:rsid w:val="00086456"/>
    <w:rPr>
      <w:color w:val="800080"/>
      <w:u w:val="single"/>
    </w:rPr>
  </w:style>
  <w:style w:type="character" w:customStyle="1" w:styleId="UnresolvedMention3">
    <w:name w:val="Unresolved Mention3"/>
    <w:basedOn w:val="a0"/>
    <w:uiPriority w:val="99"/>
    <w:semiHidden/>
    <w:unhideWhenUsed/>
    <w:rsid w:val="002A6BA1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6974D3"/>
    <w:rPr>
      <w:rFonts w:ascii="Times New Roman" w:eastAsia="Times New Roman" w:hAnsi="Times New Roman"/>
      <w:b/>
      <w:bCs/>
    </w:rPr>
  </w:style>
  <w:style w:type="table" w:styleId="a9">
    <w:name w:val="Table Grid"/>
    <w:basedOn w:val="a1"/>
    <w:locked/>
    <w:rsid w:val="00F1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2FEA"/>
    <w:pPr>
      <w:ind w:left="720"/>
      <w:contextualSpacing/>
    </w:pPr>
  </w:style>
  <w:style w:type="numbering" w:customStyle="1" w:styleId="CurrentList1">
    <w:name w:val="Current List1"/>
    <w:uiPriority w:val="99"/>
    <w:rsid w:val="00B32FEA"/>
    <w:pPr>
      <w:numPr>
        <w:numId w:val="20"/>
      </w:numPr>
    </w:pPr>
  </w:style>
  <w:style w:type="numbering" w:customStyle="1" w:styleId="CurrentList2">
    <w:name w:val="Current List2"/>
    <w:uiPriority w:val="99"/>
    <w:rsid w:val="00D23F29"/>
    <w:pPr>
      <w:numPr>
        <w:numId w:val="22"/>
      </w:numPr>
    </w:pPr>
  </w:style>
  <w:style w:type="numbering" w:customStyle="1" w:styleId="CurrentList3">
    <w:name w:val="Current List3"/>
    <w:uiPriority w:val="99"/>
    <w:rsid w:val="00D23F29"/>
    <w:pPr>
      <w:numPr>
        <w:numId w:val="23"/>
      </w:numPr>
    </w:pPr>
  </w:style>
  <w:style w:type="numbering" w:customStyle="1" w:styleId="CurrentList4">
    <w:name w:val="Current List4"/>
    <w:uiPriority w:val="99"/>
    <w:rsid w:val="004410AE"/>
    <w:pPr>
      <w:numPr>
        <w:numId w:val="27"/>
      </w:numPr>
    </w:pPr>
  </w:style>
  <w:style w:type="numbering" w:customStyle="1" w:styleId="CurrentList5">
    <w:name w:val="Current List5"/>
    <w:uiPriority w:val="99"/>
    <w:rsid w:val="001E66E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QjvnpC" TargetMode="External"/><Relationship Id="rId13" Type="http://schemas.openxmlformats.org/officeDocument/2006/relationships/hyperlink" Target="https://cutt.ly/CwvOR3u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12" Type="http://schemas.openxmlformats.org/officeDocument/2006/relationships/hyperlink" Target="https://cutt.ly/CwvOR3u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it.ly/3Fh8zA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utt.ly/CwvOR3u8" TargetMode="External"/><Relationship Id="rId10" Type="http://schemas.openxmlformats.org/officeDocument/2006/relationships/hyperlink" Target="https://cutt.ly/CwvOR3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CwvOR3u8" TargetMode="External"/><Relationship Id="rId14" Type="http://schemas.openxmlformats.org/officeDocument/2006/relationships/hyperlink" Target="https://bit.ly/46ujB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Prof3\DRU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</Template>
  <TotalTime>1</TotalTime>
  <Pages>11</Pages>
  <Words>10456</Words>
  <Characters>5960</Characters>
  <Application>Microsoft Office Word</Application>
  <DocSecurity>8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2</cp:revision>
  <cp:lastPrinted>2024-05-20T10:35:00Z</cp:lastPrinted>
  <dcterms:created xsi:type="dcterms:W3CDTF">2024-05-24T06:43:00Z</dcterms:created>
  <dcterms:modified xsi:type="dcterms:W3CDTF">2024-05-24T06:43:00Z</dcterms:modified>
</cp:coreProperties>
</file>