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63" w:rsidRPr="00CE7FFA" w:rsidRDefault="00166163" w:rsidP="00CE7FFA">
      <w:pPr>
        <w:jc w:val="center"/>
        <w:rPr>
          <w:b/>
          <w:spacing w:val="38"/>
          <w:lang w:val="en-US"/>
        </w:rPr>
      </w:pPr>
    </w:p>
    <w:p w:rsidR="00166163" w:rsidRDefault="00166163" w:rsidP="00CE7FFA">
      <w:pPr>
        <w:jc w:val="center"/>
        <w:rPr>
          <w:b/>
          <w:spacing w:val="3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left:0;text-align:left;margin-left:226.65pt;margin-top:4.2pt;width:41.25pt;height:45pt;z-index:251662336;visibility:visible">
            <v:imagedata r:id="rId6" o:title=""/>
            <w10:wrap type="square" side="left"/>
          </v:shape>
        </w:pict>
      </w:r>
    </w:p>
    <w:p w:rsidR="00166163" w:rsidRDefault="00166163" w:rsidP="00CE7FFA">
      <w:pPr>
        <w:jc w:val="center"/>
        <w:rPr>
          <w:b/>
          <w:spacing w:val="38"/>
          <w:lang w:val="en-US"/>
        </w:rPr>
      </w:pPr>
    </w:p>
    <w:p w:rsidR="00166163" w:rsidRDefault="00166163" w:rsidP="00CE7FFA">
      <w:pPr>
        <w:jc w:val="center"/>
        <w:rPr>
          <w:b/>
          <w:spacing w:val="38"/>
          <w:lang w:val="en-US"/>
        </w:rPr>
      </w:pPr>
    </w:p>
    <w:p w:rsidR="00166163" w:rsidRDefault="00166163" w:rsidP="00CE7FFA">
      <w:pPr>
        <w:jc w:val="center"/>
        <w:rPr>
          <w:b/>
          <w:spacing w:val="38"/>
          <w:lang w:val="en-US"/>
        </w:rPr>
      </w:pPr>
    </w:p>
    <w:p w:rsidR="00166163" w:rsidRDefault="00166163" w:rsidP="00CE7FFA">
      <w:pPr>
        <w:jc w:val="center"/>
        <w:rPr>
          <w:b/>
          <w:spacing w:val="38"/>
          <w:lang w:val="en-US"/>
        </w:rPr>
      </w:pPr>
    </w:p>
    <w:p w:rsidR="00166163" w:rsidRPr="00331ACD" w:rsidRDefault="00166163" w:rsidP="00CE7FFA">
      <w:pPr>
        <w:jc w:val="center"/>
        <w:rPr>
          <w:rFonts w:ascii="Alina" w:hAnsi="Alina"/>
          <w:b/>
          <w:noProof/>
          <w:spacing w:val="38"/>
          <w:lang w:val="uk-UA"/>
        </w:rPr>
      </w:pPr>
      <w:r w:rsidRPr="00331ACD">
        <w:rPr>
          <w:b/>
          <w:spacing w:val="38"/>
          <w:lang w:val="uk-UA"/>
        </w:rPr>
        <w:t xml:space="preserve">ЧЕРНІВЕЦЬКА ОБЛАСНА РАДА </w:t>
      </w:r>
    </w:p>
    <w:p w:rsidR="00166163" w:rsidRPr="00331ACD" w:rsidRDefault="00166163" w:rsidP="00CE7FFA">
      <w:pPr>
        <w:jc w:val="center"/>
        <w:rPr>
          <w:b/>
          <w:sz w:val="20"/>
          <w:szCs w:val="20"/>
          <w:lang w:val="uk-UA"/>
        </w:rPr>
      </w:pPr>
      <w:r w:rsidRPr="00331ACD">
        <w:rPr>
          <w:b/>
          <w:sz w:val="20"/>
          <w:szCs w:val="20"/>
          <w:lang w:val="uk-UA"/>
        </w:rPr>
        <w:t xml:space="preserve">  ІНСТИТУТ ПІСЛЯДИПЛОМНОЇ ПЕДАГОГІЧНОЇ ОСВІТИ ЧЕРНІВЕЦЬКОЇ ОБЛАСТІ</w:t>
      </w:r>
    </w:p>
    <w:p w:rsidR="00166163" w:rsidRPr="00331ACD" w:rsidRDefault="00166163" w:rsidP="00CE7FFA">
      <w:pPr>
        <w:jc w:val="center"/>
        <w:rPr>
          <w:rFonts w:ascii="Arial" w:hAnsi="Arial"/>
          <w:b/>
          <w:noProof/>
          <w:sz w:val="12"/>
          <w:szCs w:val="12"/>
          <w:lang w:val="uk-UA"/>
        </w:rPr>
      </w:pPr>
    </w:p>
    <w:p w:rsidR="00166163" w:rsidRPr="00331ACD" w:rsidRDefault="00166163" w:rsidP="00CE7FFA">
      <w:pPr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331ACD">
          <w:rPr>
            <w:rFonts w:ascii="Arial" w:hAnsi="Arial"/>
            <w:i/>
            <w:noProof/>
            <w:sz w:val="18"/>
            <w:lang w:val="uk-UA"/>
          </w:rPr>
          <w:t>580</w:t>
        </w:r>
        <w:r w:rsidRPr="00331ACD">
          <w:rPr>
            <w:rFonts w:ascii="Arial" w:hAnsi="Arial"/>
            <w:i/>
            <w:sz w:val="18"/>
            <w:lang w:val="uk-UA"/>
          </w:rPr>
          <w:t>0</w:t>
        </w:r>
        <w:r w:rsidRPr="00331ACD">
          <w:rPr>
            <w:rFonts w:ascii="Arial" w:hAnsi="Arial"/>
            <w:i/>
            <w:noProof/>
            <w:sz w:val="18"/>
            <w:lang w:val="uk-UA"/>
          </w:rPr>
          <w:t>0, м</w:t>
        </w:r>
      </w:smartTag>
      <w:r w:rsidRPr="00331ACD">
        <w:rPr>
          <w:rFonts w:ascii="Arial" w:hAnsi="Arial"/>
          <w:i/>
          <w:noProof/>
          <w:sz w:val="18"/>
          <w:lang w:val="uk-UA"/>
        </w:rPr>
        <w:t>. Чернiвцi, вул. I. Франка, 20 ; тел.</w:t>
      </w:r>
      <w:r w:rsidRPr="00331ACD">
        <w:rPr>
          <w:rFonts w:ascii="Arial" w:hAnsi="Arial"/>
          <w:i/>
          <w:noProof/>
          <w:sz w:val="18"/>
        </w:rPr>
        <w:t>/</w:t>
      </w:r>
      <w:r w:rsidRPr="00331ACD">
        <w:rPr>
          <w:rFonts w:ascii="Arial" w:hAnsi="Arial"/>
          <w:i/>
          <w:noProof/>
          <w:sz w:val="18"/>
          <w:lang w:val="uk-UA"/>
        </w:rPr>
        <w:t xml:space="preserve"> факс (0372) 52-73-36</w:t>
      </w:r>
      <w:r w:rsidRPr="00331ACD">
        <w:rPr>
          <w:rFonts w:ascii="Arial" w:hAnsi="Arial"/>
          <w:i/>
          <w:sz w:val="18"/>
          <w:lang w:val="uk-UA"/>
        </w:rPr>
        <w:t xml:space="preserve"> Е-mail: cv</w:t>
      </w:r>
      <w:r w:rsidRPr="00331ACD">
        <w:rPr>
          <w:rFonts w:ascii="Arial" w:hAnsi="Arial"/>
          <w:i/>
          <w:sz w:val="18"/>
        </w:rPr>
        <w:t>_</w:t>
      </w:r>
      <w:r w:rsidRPr="00331ACD">
        <w:rPr>
          <w:rFonts w:ascii="Arial" w:hAnsi="Arial"/>
          <w:i/>
          <w:sz w:val="18"/>
          <w:lang w:val="uk-UA"/>
        </w:rPr>
        <w:t xml:space="preserve"> ipo@ukr.net</w:t>
      </w:r>
    </w:p>
    <w:p w:rsidR="00166163" w:rsidRPr="00331ACD" w:rsidRDefault="00166163" w:rsidP="00CE7FFA">
      <w:pPr>
        <w:widowControl w:val="0"/>
        <w:snapToGrid w:val="0"/>
        <w:jc w:val="center"/>
        <w:rPr>
          <w:b/>
          <w:color w:val="0000FF"/>
          <w:sz w:val="6"/>
          <w:szCs w:val="6"/>
          <w:lang w:val="uk-UA"/>
        </w:rPr>
      </w:pPr>
      <w:r>
        <w:rPr>
          <w:noProof/>
        </w:rPr>
        <w:pict>
          <v:line id="Прямая соединительная линия 9" o:spid="_x0000_s1027" style="position:absolute;left:0;text-align:left;z-index:251653120;visibility:visible;mso-wrap-distance-top:-3e-5mm;mso-wrap-distance-bottom:-3e-5mm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" o:allowincell="f" strokecolor="blue" strokeweight="2pt">
            <w10:wrap type="topAndBottom"/>
            <w10:anchorlock/>
          </v:line>
        </w:pict>
      </w:r>
      <w:r>
        <w:rPr>
          <w:noProof/>
        </w:rPr>
        <w:pict>
          <v:line id="Прямая соединительная линия 8" o:spid="_x0000_s1028" style="position:absolute;left:0;text-align:left;z-index:251654144;visibility:visible;mso-wrap-distance-top:-3e-5mm;mso-wrap-distance-bottom:-3e-5mm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" o:allowincell="f" strokecolor="yellow" strokeweight="2pt">
            <w10:wrap type="topAndBottom"/>
            <w10:anchorlock/>
          </v:line>
        </w:pict>
      </w:r>
    </w:p>
    <w:p w:rsidR="00166163" w:rsidRPr="00331ACD" w:rsidRDefault="00166163" w:rsidP="00CE7FFA">
      <w:pPr>
        <w:rPr>
          <w:rFonts w:ascii="Arial" w:hAnsi="Arial"/>
          <w:noProof/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margin-left:0;margin-top:3.55pt;width:22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UJvwIAALk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" filled="f" stroked="f">
            <v:textbox>
              <w:txbxContent>
                <w:p w:rsidR="00166163" w:rsidRPr="00213EE7" w:rsidRDefault="00166163" w:rsidP="00CE7FF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29.05.2017      №2/4-434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7" o:spid="_x0000_s1030" style="position:absolute;z-index:251655168;visibility:visible;mso-wrap-distance-top:-3e-5mm;mso-wrap-distance-bottom:-3e-5mm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g1TgIAAFgEAAAOAAAAZHJzL2Uyb0RvYy54bWysVM1uEzEQviPxDpbv6e6GJE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Csb&#10;yDVOAgAAWAQAAA4AAAAAAAAAAAAAAAAALgIAAGRycy9lMm9Eb2MueG1sUEsBAi0AFAAGAAgAAAAh&#10;AL3Mw+zbAAAABgEAAA8AAAAAAAAAAAAAAAAAqAQAAGRycy9kb3ducmV2LnhtbFBLBQYAAAAABAAE&#10;APMAAACwBQAAAAA=&#10;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5" o:spid="_x0000_s1031" type="#_x0000_t85" style="position:absolute;margin-left:112pt;margin-top:-56.65pt;width:4.25pt;height:225.05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" adj="0"/>
        </w:pict>
      </w:r>
      <w:r>
        <w:rPr>
          <w:noProof/>
        </w:rPr>
        <w:pict>
          <v:shape id="Поле 1" o:spid="_x0000_s1032" type="#_x0000_t202" style="position:absolute;margin-left:243pt;margin-top:18.05pt;width:261pt;height:7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puxA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" filled="f" stroked="f">
            <v:textbox>
              <w:txbxContent>
                <w:p w:rsidR="00166163" w:rsidRDefault="00166163" w:rsidP="00CE7FFA">
                  <w:pPr>
                    <w:rPr>
                      <w:b/>
                      <w:szCs w:val="28"/>
                      <w:lang w:val="en-US"/>
                    </w:rPr>
                  </w:pPr>
                </w:p>
                <w:p w:rsidR="00166163" w:rsidRDefault="00166163" w:rsidP="00CE7FF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31ACD">
                    <w:rPr>
                      <w:b/>
                      <w:sz w:val="28"/>
                      <w:szCs w:val="28"/>
                      <w:lang w:val="uk-UA"/>
                    </w:rPr>
                    <w:t>Завідувачам    РМК/ММК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, відповідальним за освіту в ОТГ,</w:t>
                  </w:r>
                </w:p>
                <w:p w:rsidR="00166163" w:rsidRPr="00331ACD" w:rsidRDefault="00166163" w:rsidP="00CE7FF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Директорам ПНЗ, ДНЗ, ПТНЗ</w:t>
                  </w:r>
                </w:p>
              </w:txbxContent>
            </v:textbox>
          </v:shape>
        </w:pict>
      </w:r>
      <w:r>
        <w:rPr>
          <w:noProof/>
        </w:rPr>
        <w:pict>
          <v:shape id="Левая круглая скобка 4" o:spid="_x0000_s1033" type="#_x0000_t85" style="position:absolute;margin-left:362.4pt;margin-top:-89.25pt;width:4.25pt;height:225.05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" adj="0"/>
        </w:pict>
      </w:r>
      <w:r>
        <w:rPr>
          <w:noProof/>
        </w:rPr>
        <w:pict>
          <v:line id="Прямая соединительная линия 3" o:spid="_x0000_s1034" style="position:absolute;z-index:251660288;visibility:visible;mso-wrap-distance-top:-3e-5mm;mso-wrap-distance-bottom:-3e-5mm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C0TgIAAFgEAAAOAAAAZHJzL2Uyb0RvYy54bWysVM1uEzEQviPxDpbv6e6mSUh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"/>
        </w:pict>
      </w:r>
      <w:r>
        <w:rPr>
          <w:noProof/>
        </w:rPr>
        <w:pict>
          <v:shape id="Поле 2" o:spid="_x0000_s1035" type="#_x0000_t202" style="position:absolute;margin-left:0;margin-top:28.15pt;width:22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iKwg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" filled="f" stroked="f">
            <v:textbox>
              <w:txbxContent>
                <w:p w:rsidR="00166163" w:rsidRPr="00BD705A" w:rsidRDefault="00166163" w:rsidP="00CE7FFA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№ від </w:t>
                  </w:r>
                </w:p>
              </w:txbxContent>
            </v:textbox>
          </v:shape>
        </w:pict>
      </w:r>
    </w:p>
    <w:p w:rsidR="00166163" w:rsidRPr="00331ACD" w:rsidRDefault="00166163" w:rsidP="00CE7FFA">
      <w:pPr>
        <w:rPr>
          <w:lang w:val="uk-UA"/>
        </w:rPr>
      </w:pPr>
    </w:p>
    <w:p w:rsidR="00166163" w:rsidRPr="00331ACD" w:rsidRDefault="00166163" w:rsidP="00CE7FFA">
      <w:pPr>
        <w:rPr>
          <w:lang w:val="uk-UA"/>
        </w:rPr>
      </w:pPr>
    </w:p>
    <w:p w:rsidR="00166163" w:rsidRPr="00331ACD" w:rsidRDefault="00166163" w:rsidP="00CE7FFA">
      <w:pPr>
        <w:rPr>
          <w:lang w:val="uk-UA"/>
        </w:rPr>
      </w:pPr>
    </w:p>
    <w:p w:rsidR="00166163" w:rsidRPr="00331ACD" w:rsidRDefault="00166163" w:rsidP="00CE7FFA">
      <w:pPr>
        <w:rPr>
          <w:b/>
          <w:sz w:val="28"/>
          <w:szCs w:val="28"/>
          <w:lang w:val="uk-UA"/>
        </w:rPr>
      </w:pPr>
    </w:p>
    <w:p w:rsidR="00166163" w:rsidRPr="00331ACD" w:rsidRDefault="00166163" w:rsidP="00CE7FFA">
      <w:pPr>
        <w:framePr w:hSpace="180" w:wrap="around" w:vAnchor="text" w:hAnchor="page" w:x="11275" w:y="93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ar-SA"/>
        </w:rPr>
      </w:pPr>
    </w:p>
    <w:p w:rsidR="00166163" w:rsidRDefault="00166163" w:rsidP="00CE7FFA">
      <w:pPr>
        <w:rPr>
          <w:b/>
          <w:sz w:val="28"/>
          <w:szCs w:val="28"/>
          <w:lang w:val="uk-UA"/>
        </w:rPr>
      </w:pPr>
    </w:p>
    <w:p w:rsidR="00166163" w:rsidRDefault="00166163" w:rsidP="00CE7FFA">
      <w:pPr>
        <w:rPr>
          <w:b/>
          <w:sz w:val="28"/>
          <w:szCs w:val="28"/>
          <w:lang w:val="uk-UA"/>
        </w:rPr>
      </w:pPr>
    </w:p>
    <w:p w:rsidR="00166163" w:rsidRDefault="00166163" w:rsidP="00CE7FFA">
      <w:pPr>
        <w:rPr>
          <w:b/>
          <w:sz w:val="28"/>
          <w:szCs w:val="28"/>
          <w:lang w:val="uk-UA"/>
        </w:rPr>
      </w:pPr>
    </w:p>
    <w:p w:rsidR="00166163" w:rsidRPr="00331ACD" w:rsidRDefault="00166163" w:rsidP="00CE7F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 семінару</w:t>
      </w:r>
      <w:r w:rsidRPr="00331ACD">
        <w:rPr>
          <w:b/>
          <w:sz w:val="28"/>
          <w:szCs w:val="28"/>
          <w:lang w:val="uk-UA"/>
        </w:rPr>
        <w:t xml:space="preserve"> з питань</w:t>
      </w:r>
    </w:p>
    <w:p w:rsidR="00166163" w:rsidRPr="00331ACD" w:rsidRDefault="00166163" w:rsidP="00CE7FFA">
      <w:pPr>
        <w:rPr>
          <w:b/>
          <w:sz w:val="28"/>
          <w:szCs w:val="28"/>
          <w:lang w:val="uk-UA"/>
        </w:rPr>
      </w:pPr>
      <w:r w:rsidRPr="00331ACD">
        <w:rPr>
          <w:b/>
          <w:sz w:val="28"/>
          <w:szCs w:val="28"/>
          <w:lang w:val="uk-UA"/>
        </w:rPr>
        <w:t xml:space="preserve">духовно-морального виховання дітей та молоді </w:t>
      </w:r>
    </w:p>
    <w:p w:rsidR="00166163" w:rsidRPr="00331ACD" w:rsidRDefault="00166163" w:rsidP="00CE7FFA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166163" w:rsidRDefault="00166163" w:rsidP="00CE7FFA">
      <w:pPr>
        <w:jc w:val="both"/>
        <w:rPr>
          <w:sz w:val="28"/>
          <w:szCs w:val="28"/>
          <w:lang w:val="uk-UA"/>
        </w:rPr>
      </w:pPr>
      <w:r w:rsidRPr="00331ACD">
        <w:rPr>
          <w:sz w:val="28"/>
          <w:szCs w:val="28"/>
          <w:lang w:val="uk-UA"/>
        </w:rPr>
        <w:tab/>
      </w:r>
    </w:p>
    <w:p w:rsidR="00166163" w:rsidRDefault="00166163" w:rsidP="00CE7FFA">
      <w:pPr>
        <w:jc w:val="both"/>
        <w:rPr>
          <w:sz w:val="28"/>
          <w:szCs w:val="28"/>
          <w:lang w:val="uk-UA"/>
        </w:rPr>
      </w:pPr>
    </w:p>
    <w:p w:rsidR="00166163" w:rsidRPr="00331ACD" w:rsidRDefault="00166163" w:rsidP="007C4419">
      <w:pPr>
        <w:ind w:firstLine="708"/>
        <w:jc w:val="both"/>
        <w:rPr>
          <w:sz w:val="28"/>
          <w:szCs w:val="28"/>
          <w:lang w:val="uk-UA"/>
        </w:rPr>
      </w:pPr>
      <w:r w:rsidRPr="00331ACD">
        <w:rPr>
          <w:sz w:val="28"/>
          <w:szCs w:val="28"/>
          <w:lang w:val="uk-UA"/>
        </w:rPr>
        <w:t>На виконання Концепції національно-патріотичного виховання дітей та молоді, з метою утвердження гуманістичної  моральності як базової основи громадянського суспільства, просимо вашої підтримки</w:t>
      </w:r>
      <w:r>
        <w:rPr>
          <w:sz w:val="28"/>
          <w:szCs w:val="28"/>
          <w:lang w:val="uk-UA"/>
        </w:rPr>
        <w:t xml:space="preserve"> та сприяння у проведенні літнього християнського  семінару в рамках курсів підвищення кваліфікації вчителів предметів духовно-морального спрямування:</w:t>
      </w:r>
      <w:r w:rsidRPr="00331ACD">
        <w:rPr>
          <w:sz w:val="28"/>
          <w:szCs w:val="28"/>
          <w:lang w:val="uk-UA"/>
        </w:rPr>
        <w:t xml:space="preserve"> класних керівників, класоводів, заступників директорів з виховної роботи, психологів, соціальних  педаг</w:t>
      </w:r>
      <w:r>
        <w:rPr>
          <w:sz w:val="28"/>
          <w:szCs w:val="28"/>
          <w:lang w:val="uk-UA"/>
        </w:rPr>
        <w:t>огів, вчителів різних предметів загальноосвітніх, професійно-технічних навчальних закладів, керівників гуртків та методистів  позашкільних навчальних закладів області та вихователів дошкільних навчальних закладів.</w:t>
      </w:r>
    </w:p>
    <w:p w:rsidR="00166163" w:rsidRDefault="00166163" w:rsidP="00CE7F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 для бажаючих проводитимуть</w:t>
      </w:r>
      <w:r w:rsidRPr="00331ACD">
        <w:rPr>
          <w:sz w:val="28"/>
          <w:szCs w:val="28"/>
          <w:lang w:val="uk-UA"/>
        </w:rPr>
        <w:t xml:space="preserve"> методисти Інституту післядипломної педагогічної освіти Чернівецької області, представники обласного благод</w:t>
      </w:r>
      <w:r>
        <w:rPr>
          <w:sz w:val="28"/>
          <w:szCs w:val="28"/>
          <w:lang w:val="uk-UA"/>
        </w:rPr>
        <w:t xml:space="preserve">ійного фонду «Живи, Буковино» </w:t>
      </w:r>
      <w:r w:rsidRPr="00331ACD">
        <w:rPr>
          <w:sz w:val="28"/>
          <w:szCs w:val="28"/>
          <w:lang w:val="uk-UA"/>
        </w:rPr>
        <w:t xml:space="preserve"> із залученням  фахівців-богословів Львівського національно</w:t>
      </w:r>
      <w:r>
        <w:rPr>
          <w:sz w:val="28"/>
          <w:szCs w:val="28"/>
          <w:lang w:val="uk-UA"/>
        </w:rPr>
        <w:t xml:space="preserve">го університету імені Івана </w:t>
      </w:r>
      <w:r w:rsidRPr="00331ACD">
        <w:rPr>
          <w:sz w:val="28"/>
          <w:szCs w:val="28"/>
          <w:lang w:val="uk-UA"/>
        </w:rPr>
        <w:t>Франка,  національного університету «Острозька академія» та відповідальних працівників комітету Верховної Ради України з пи</w:t>
      </w:r>
      <w:r>
        <w:rPr>
          <w:sz w:val="28"/>
          <w:szCs w:val="28"/>
          <w:lang w:val="uk-UA"/>
        </w:rPr>
        <w:t xml:space="preserve">тань релігій </w:t>
      </w:r>
      <w:r w:rsidRPr="00EB3402">
        <w:rPr>
          <w:b/>
          <w:sz w:val="28"/>
          <w:szCs w:val="28"/>
          <w:lang w:val="uk-UA"/>
        </w:rPr>
        <w:t>на базі</w:t>
      </w:r>
      <w:r>
        <w:rPr>
          <w:b/>
          <w:sz w:val="28"/>
          <w:szCs w:val="28"/>
          <w:lang w:val="uk-UA"/>
        </w:rPr>
        <w:t xml:space="preserve">пансіонату з лікуванням </w:t>
      </w:r>
      <w:r w:rsidRPr="00EB3402">
        <w:rPr>
          <w:b/>
          <w:sz w:val="28"/>
          <w:szCs w:val="28"/>
          <w:lang w:val="uk-UA"/>
        </w:rPr>
        <w:t xml:space="preserve"> «Черемош»</w:t>
      </w:r>
      <w:r>
        <w:rPr>
          <w:b/>
          <w:sz w:val="28"/>
          <w:szCs w:val="28"/>
          <w:lang w:val="uk-UA"/>
        </w:rPr>
        <w:t xml:space="preserve"> м. Вижниця, вул. Назарія Яремчука, 4.</w:t>
      </w:r>
    </w:p>
    <w:p w:rsidR="00166163" w:rsidRPr="00EB3402" w:rsidRDefault="00166163" w:rsidP="00EB34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проведення семінару </w:t>
      </w:r>
      <w:r>
        <w:rPr>
          <w:b/>
          <w:sz w:val="28"/>
          <w:szCs w:val="28"/>
          <w:lang w:val="uk-UA"/>
        </w:rPr>
        <w:t>з 25 червня по 06 липня  2017</w:t>
      </w:r>
      <w:r w:rsidRPr="00021A07">
        <w:rPr>
          <w:b/>
          <w:sz w:val="28"/>
          <w:szCs w:val="28"/>
          <w:lang w:val="uk-UA"/>
        </w:rPr>
        <w:t xml:space="preserve"> року.</w:t>
      </w:r>
      <w:r>
        <w:rPr>
          <w:b/>
          <w:sz w:val="28"/>
          <w:szCs w:val="28"/>
          <w:lang w:val="uk-UA"/>
        </w:rPr>
        <w:t xml:space="preserve"> Відкриття семінару 25 червня, 19.00.</w:t>
      </w:r>
    </w:p>
    <w:p w:rsidR="00166163" w:rsidRPr="00804726" w:rsidRDefault="00166163" w:rsidP="00CE7FFA">
      <w:pPr>
        <w:ind w:firstLine="708"/>
        <w:jc w:val="both"/>
        <w:rPr>
          <w:b/>
          <w:sz w:val="28"/>
          <w:szCs w:val="28"/>
          <w:lang w:val="uk-UA"/>
        </w:rPr>
      </w:pPr>
      <w:r w:rsidRPr="00021A07">
        <w:rPr>
          <w:sz w:val="28"/>
          <w:szCs w:val="28"/>
          <w:lang w:val="uk-UA"/>
        </w:rPr>
        <w:t>Інформація для вчителів:</w:t>
      </w:r>
      <w:r>
        <w:rPr>
          <w:sz w:val="28"/>
          <w:szCs w:val="28"/>
          <w:lang w:val="uk-UA"/>
        </w:rPr>
        <w:t xml:space="preserve"> участь у семінарі, проживання в пансіонаті та харчування  </w:t>
      </w:r>
      <w:r w:rsidRPr="00804726">
        <w:rPr>
          <w:b/>
          <w:sz w:val="28"/>
          <w:szCs w:val="28"/>
          <w:lang w:val="uk-UA"/>
        </w:rPr>
        <w:t>безкоштовні.</w:t>
      </w:r>
    </w:p>
    <w:p w:rsidR="00166163" w:rsidRPr="00331ACD" w:rsidRDefault="00166163" w:rsidP="00CE7F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Запис на участь   у літньому</w:t>
      </w:r>
      <w:r w:rsidRPr="00021A07">
        <w:rPr>
          <w:sz w:val="28"/>
          <w:szCs w:val="28"/>
          <w:lang w:val="uk-UA"/>
        </w:rPr>
        <w:t xml:space="preserve"> семі</w:t>
      </w:r>
      <w:r>
        <w:rPr>
          <w:sz w:val="28"/>
          <w:szCs w:val="28"/>
          <w:lang w:val="uk-UA"/>
        </w:rPr>
        <w:t xml:space="preserve">нарі </w:t>
      </w:r>
      <w:r w:rsidRPr="00021A07">
        <w:rPr>
          <w:sz w:val="28"/>
          <w:szCs w:val="28"/>
          <w:lang w:val="uk-UA"/>
        </w:rPr>
        <w:t xml:space="preserve"> здійснити  у координатора</w:t>
      </w:r>
      <w:r>
        <w:rPr>
          <w:sz w:val="28"/>
          <w:szCs w:val="28"/>
          <w:lang w:val="uk-UA"/>
        </w:rPr>
        <w:t>, виконавчого директора обласного фонду «Живи, Буковино» Василя Володимировича Бербеки</w:t>
      </w:r>
      <w:r w:rsidRPr="00331A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(</w:t>
      </w:r>
      <w:r w:rsidRPr="00331ACD">
        <w:rPr>
          <w:sz w:val="28"/>
          <w:szCs w:val="28"/>
          <w:lang w:val="uk-UA"/>
        </w:rPr>
        <w:t>тел. 067 1774290, 095 4636144</w:t>
      </w:r>
      <w:r>
        <w:rPr>
          <w:sz w:val="28"/>
          <w:szCs w:val="28"/>
          <w:lang w:val="uk-UA"/>
        </w:rPr>
        <w:t>, р.т. 067 9361123</w:t>
      </w:r>
      <w:r w:rsidRPr="00331ACD">
        <w:rPr>
          <w:sz w:val="28"/>
          <w:szCs w:val="28"/>
          <w:lang w:val="uk-UA"/>
        </w:rPr>
        <w:t>).</w:t>
      </w:r>
    </w:p>
    <w:p w:rsidR="00166163" w:rsidRDefault="00166163" w:rsidP="00CE7F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відділи/управління освіти, відповідальних за освіту в ОТГ цю інформацію надіслати у загальноосвітні,  позашкільні та дошкільні  навчальні заклади.</w:t>
      </w:r>
    </w:p>
    <w:p w:rsidR="00166163" w:rsidRDefault="00166163" w:rsidP="00CE7F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роботи семінару вчителі візьмуть участь у захисті творчого проекту уроку або виховного заходу  на духовно-моральну тематику.</w:t>
      </w:r>
    </w:p>
    <w:p w:rsidR="00166163" w:rsidRDefault="00166163" w:rsidP="007C44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 творчої групи проекту 3-5 осіб із учасників заїзду. Прохання завчасно взяти із собою необхідні матеріали: друковані, або в електронній формі.</w:t>
      </w:r>
    </w:p>
    <w:p w:rsidR="00166163" w:rsidRDefault="00166163" w:rsidP="00CE7FFA">
      <w:pPr>
        <w:ind w:firstLine="708"/>
        <w:jc w:val="both"/>
        <w:rPr>
          <w:sz w:val="28"/>
          <w:szCs w:val="28"/>
          <w:lang w:val="uk-UA"/>
        </w:rPr>
      </w:pPr>
      <w:r w:rsidRPr="00331ACD">
        <w:rPr>
          <w:sz w:val="28"/>
          <w:szCs w:val="28"/>
          <w:lang w:val="uk-UA"/>
        </w:rPr>
        <w:t>По завершенні семінару учасники отри</w:t>
      </w:r>
      <w:r>
        <w:rPr>
          <w:sz w:val="28"/>
          <w:szCs w:val="28"/>
          <w:lang w:val="uk-UA"/>
        </w:rPr>
        <w:t>мають посвідчення  Інституту післядипломної педагогічної освіти Чернівецької області та національного університету «Острозька академія»</w:t>
      </w:r>
      <w:r w:rsidRPr="00331ACD">
        <w:rPr>
          <w:sz w:val="28"/>
          <w:szCs w:val="28"/>
          <w:lang w:val="uk-UA"/>
        </w:rPr>
        <w:t xml:space="preserve"> на право викладання предметів, курсів, факультативів</w:t>
      </w:r>
      <w:r>
        <w:rPr>
          <w:sz w:val="28"/>
          <w:szCs w:val="28"/>
          <w:lang w:val="uk-UA"/>
        </w:rPr>
        <w:t xml:space="preserve"> духовно-морального спрямування та відповідну літературу.</w:t>
      </w:r>
    </w:p>
    <w:p w:rsidR="00166163" w:rsidRPr="00331ACD" w:rsidRDefault="00166163" w:rsidP="00CE7FFA">
      <w:pPr>
        <w:ind w:firstLine="708"/>
        <w:jc w:val="both"/>
        <w:rPr>
          <w:sz w:val="28"/>
          <w:szCs w:val="28"/>
          <w:lang w:val="uk-UA"/>
        </w:rPr>
      </w:pPr>
    </w:p>
    <w:p w:rsidR="00166163" w:rsidRPr="00331ACD" w:rsidRDefault="00166163" w:rsidP="00CE7FFA">
      <w:pPr>
        <w:jc w:val="both"/>
        <w:rPr>
          <w:b/>
          <w:sz w:val="28"/>
          <w:szCs w:val="28"/>
          <w:lang w:val="uk-UA"/>
        </w:rPr>
      </w:pPr>
    </w:p>
    <w:p w:rsidR="00166163" w:rsidRDefault="00166163" w:rsidP="00CE7FFA">
      <w:pPr>
        <w:ind w:firstLine="708"/>
        <w:jc w:val="both"/>
        <w:rPr>
          <w:b/>
          <w:sz w:val="28"/>
          <w:szCs w:val="28"/>
          <w:lang w:val="uk-UA"/>
        </w:rPr>
      </w:pPr>
    </w:p>
    <w:p w:rsidR="00166163" w:rsidRDefault="00166163" w:rsidP="00CE7FFA">
      <w:pPr>
        <w:ind w:firstLine="708"/>
        <w:jc w:val="both"/>
        <w:rPr>
          <w:b/>
          <w:sz w:val="28"/>
          <w:szCs w:val="28"/>
          <w:lang w:val="uk-UA"/>
        </w:rPr>
      </w:pPr>
    </w:p>
    <w:p w:rsidR="00166163" w:rsidRPr="00331ACD" w:rsidRDefault="00166163" w:rsidP="00213EE7">
      <w:pPr>
        <w:ind w:firstLine="708"/>
        <w:jc w:val="center"/>
        <w:rPr>
          <w:b/>
          <w:sz w:val="28"/>
          <w:szCs w:val="28"/>
          <w:lang w:val="uk-UA"/>
        </w:rPr>
      </w:pPr>
      <w:r w:rsidRPr="00331ACD">
        <w:rPr>
          <w:b/>
          <w:sz w:val="28"/>
          <w:szCs w:val="28"/>
          <w:lang w:val="uk-UA"/>
        </w:rPr>
        <w:t>Директор                                                                         Г. Білянін</w:t>
      </w:r>
    </w:p>
    <w:p w:rsidR="00166163" w:rsidRPr="00331ACD" w:rsidRDefault="00166163" w:rsidP="00CE7FFA">
      <w:pPr>
        <w:ind w:firstLine="708"/>
        <w:jc w:val="both"/>
        <w:rPr>
          <w:sz w:val="20"/>
          <w:szCs w:val="20"/>
          <w:lang w:val="uk-UA"/>
        </w:rPr>
      </w:pPr>
    </w:p>
    <w:p w:rsidR="00166163" w:rsidRDefault="00166163" w:rsidP="00CE7FFA">
      <w:pPr>
        <w:ind w:firstLine="708"/>
        <w:jc w:val="both"/>
        <w:rPr>
          <w:sz w:val="20"/>
          <w:szCs w:val="20"/>
          <w:lang w:val="uk-UA"/>
        </w:rPr>
      </w:pPr>
    </w:p>
    <w:p w:rsidR="00166163" w:rsidRDefault="00166163" w:rsidP="00CE7FFA">
      <w:pPr>
        <w:ind w:firstLine="708"/>
        <w:jc w:val="both"/>
        <w:rPr>
          <w:sz w:val="20"/>
          <w:szCs w:val="20"/>
          <w:lang w:val="uk-UA"/>
        </w:rPr>
      </w:pPr>
    </w:p>
    <w:p w:rsidR="00166163" w:rsidRDefault="00166163" w:rsidP="00CE7FFA">
      <w:pPr>
        <w:ind w:firstLine="708"/>
        <w:jc w:val="both"/>
        <w:rPr>
          <w:sz w:val="20"/>
          <w:szCs w:val="20"/>
          <w:lang w:val="uk-UA"/>
        </w:rPr>
      </w:pPr>
    </w:p>
    <w:p w:rsidR="00166163" w:rsidRPr="00331ACD" w:rsidRDefault="00166163" w:rsidP="00CE7FFA">
      <w:pPr>
        <w:ind w:firstLine="708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331ACD">
        <w:rPr>
          <w:sz w:val="20"/>
          <w:szCs w:val="20"/>
          <w:lang w:val="uk-UA"/>
        </w:rPr>
        <w:t>Старовойт П.С., 095 5267328</w:t>
      </w:r>
    </w:p>
    <w:p w:rsidR="00166163" w:rsidRPr="00454919" w:rsidRDefault="00166163"/>
    <w:sectPr w:rsidR="00166163" w:rsidRPr="00454919" w:rsidSect="00A1001B">
      <w:footerReference w:type="default" r:id="rId7"/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63" w:rsidRDefault="00166163">
      <w:r>
        <w:separator/>
      </w:r>
    </w:p>
  </w:endnote>
  <w:endnote w:type="continuationSeparator" w:id="1">
    <w:p w:rsidR="00166163" w:rsidRDefault="0016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63" w:rsidRPr="009F522C" w:rsidRDefault="00166163" w:rsidP="00D30348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63" w:rsidRDefault="00166163">
      <w:r>
        <w:separator/>
      </w:r>
    </w:p>
  </w:footnote>
  <w:footnote w:type="continuationSeparator" w:id="1">
    <w:p w:rsidR="00166163" w:rsidRDefault="0016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4BB"/>
    <w:rsid w:val="00021A07"/>
    <w:rsid w:val="000B67E4"/>
    <w:rsid w:val="00166163"/>
    <w:rsid w:val="00213EE7"/>
    <w:rsid w:val="002419E7"/>
    <w:rsid w:val="002E14BB"/>
    <w:rsid w:val="003158AB"/>
    <w:rsid w:val="00331ACD"/>
    <w:rsid w:val="003C2300"/>
    <w:rsid w:val="00454919"/>
    <w:rsid w:val="004C7D39"/>
    <w:rsid w:val="005936FC"/>
    <w:rsid w:val="0063670D"/>
    <w:rsid w:val="006A0E06"/>
    <w:rsid w:val="006C423D"/>
    <w:rsid w:val="006D5D29"/>
    <w:rsid w:val="00751ACD"/>
    <w:rsid w:val="007C4419"/>
    <w:rsid w:val="007D6D97"/>
    <w:rsid w:val="00804726"/>
    <w:rsid w:val="008D541B"/>
    <w:rsid w:val="00937AB2"/>
    <w:rsid w:val="009C04EC"/>
    <w:rsid w:val="009F522C"/>
    <w:rsid w:val="00A1001B"/>
    <w:rsid w:val="00AF73E2"/>
    <w:rsid w:val="00BD705A"/>
    <w:rsid w:val="00C06A49"/>
    <w:rsid w:val="00CE7FFA"/>
    <w:rsid w:val="00D02DA2"/>
    <w:rsid w:val="00D30348"/>
    <w:rsid w:val="00EA6130"/>
    <w:rsid w:val="00EB3402"/>
    <w:rsid w:val="00ED71C0"/>
    <w:rsid w:val="00F12CAD"/>
    <w:rsid w:val="00F911E4"/>
    <w:rsid w:val="00FA2C8E"/>
    <w:rsid w:val="00FF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7F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FFA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2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User</cp:lastModifiedBy>
  <cp:revision>21</cp:revision>
  <cp:lastPrinted>2017-04-05T12:50:00Z</cp:lastPrinted>
  <dcterms:created xsi:type="dcterms:W3CDTF">2016-05-06T06:34:00Z</dcterms:created>
  <dcterms:modified xsi:type="dcterms:W3CDTF">2017-05-29T13:05:00Z</dcterms:modified>
</cp:coreProperties>
</file>