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D" w:rsidRPr="00D363ED" w:rsidRDefault="006D773D" w:rsidP="00622349">
      <w:pPr>
        <w:spacing w:after="0"/>
        <w:jc w:val="center"/>
        <w:rPr>
          <w:noProof/>
          <w:color w:val="000000"/>
          <w:sz w:val="36"/>
          <w:lang w:eastAsia="ru-RU"/>
        </w:rPr>
      </w:pPr>
      <w:r w:rsidRPr="00B231B8">
        <w:rPr>
          <w:noProof/>
          <w:color w:val="000000"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1.5pt;height:49.5pt;visibility:visible">
            <v:imagedata r:id="rId4" o:title=""/>
          </v:shape>
        </w:pict>
      </w:r>
    </w:p>
    <w:p w:rsidR="006D773D" w:rsidRPr="00D363ED" w:rsidRDefault="006D773D" w:rsidP="006223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63ED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УКРАЇНА </w:t>
      </w:r>
    </w:p>
    <w:p w:rsidR="006D773D" w:rsidRPr="00D363ED" w:rsidRDefault="006D773D" w:rsidP="00622349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D363ED">
        <w:rPr>
          <w:rFonts w:ascii="Times New Roman" w:hAnsi="Times New Roman"/>
          <w:b/>
          <w:color w:val="000000"/>
          <w:sz w:val="34"/>
          <w:szCs w:val="34"/>
        </w:rPr>
        <w:t>Чернівецька обласна державна адміністрація</w:t>
      </w:r>
    </w:p>
    <w:p w:rsidR="006D773D" w:rsidRPr="00D363ED" w:rsidRDefault="006D773D" w:rsidP="006223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63ED">
        <w:rPr>
          <w:rFonts w:ascii="Times New Roman" w:hAnsi="Times New Roman"/>
          <w:b/>
          <w:color w:val="000000"/>
          <w:sz w:val="28"/>
          <w:szCs w:val="28"/>
        </w:rPr>
        <w:t>ДЕПАРТАМЕНТ  ОСВІТИ  І  НАУКИ</w:t>
      </w:r>
    </w:p>
    <w:p w:rsidR="006D773D" w:rsidRPr="00D363ED" w:rsidRDefault="006D773D" w:rsidP="006223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363ED">
        <w:rPr>
          <w:rFonts w:ascii="Times New Roman" w:hAnsi="Times New Roman"/>
          <w:i/>
          <w:color w:val="000000"/>
          <w:sz w:val="24"/>
          <w:szCs w:val="24"/>
        </w:rPr>
        <w:t xml:space="preserve">вул. Грушевського, 1,  м.Чернівці, 58010; тел. (0380372) 55-29-66, факс (0380372) 57-32-84, </w:t>
      </w:r>
    </w:p>
    <w:p w:rsidR="006D773D" w:rsidRPr="00D363ED" w:rsidRDefault="006D773D" w:rsidP="006223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363ED">
        <w:rPr>
          <w:rFonts w:ascii="Times New Roman" w:hAnsi="Times New Roman"/>
          <w:i/>
          <w:color w:val="000000"/>
          <w:sz w:val="24"/>
          <w:szCs w:val="24"/>
          <w:lang w:val="it-IT"/>
        </w:rPr>
        <w:t>E</w:t>
      </w:r>
      <w:r w:rsidRPr="00D363ED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D363ED">
        <w:rPr>
          <w:rFonts w:ascii="Times New Roman" w:hAnsi="Times New Roman"/>
          <w:i/>
          <w:color w:val="000000"/>
          <w:sz w:val="24"/>
          <w:szCs w:val="24"/>
          <w:lang w:val="it-IT"/>
        </w:rPr>
        <w:t>mail</w:t>
      </w:r>
      <w:r w:rsidRPr="00D363ED">
        <w:rPr>
          <w:rFonts w:ascii="Times New Roman" w:hAnsi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don</w:t>
      </w:r>
      <w:r w:rsidRPr="00C75655">
        <w:rPr>
          <w:rFonts w:ascii="Times New Roman" w:hAnsi="Times New Roman"/>
          <w:i/>
          <w:color w:val="000000"/>
          <w:sz w:val="24"/>
          <w:szCs w:val="24"/>
          <w:lang w:val="it-IT"/>
        </w:rPr>
        <w:t>cv</w:t>
      </w:r>
      <w:r w:rsidRPr="00C75655">
        <w:rPr>
          <w:rFonts w:ascii="Times New Roman" w:hAnsi="Times New Roman"/>
          <w:i/>
          <w:color w:val="000000"/>
          <w:sz w:val="24"/>
          <w:szCs w:val="24"/>
        </w:rPr>
        <w:t>@</w:t>
      </w:r>
      <w:r w:rsidRPr="00C75655">
        <w:rPr>
          <w:rFonts w:ascii="Times New Roman" w:hAnsi="Times New Roman"/>
          <w:i/>
          <w:color w:val="000000"/>
          <w:sz w:val="24"/>
          <w:szCs w:val="24"/>
          <w:lang w:val="it-IT"/>
        </w:rPr>
        <w:t>uk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 w:rsidRPr="00035B09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net</w:t>
      </w:r>
      <w:r w:rsidRPr="00D363ED">
        <w:rPr>
          <w:rFonts w:ascii="Times New Roman" w:hAnsi="Times New Roman"/>
          <w:i/>
          <w:color w:val="000000"/>
          <w:sz w:val="24"/>
          <w:szCs w:val="24"/>
        </w:rPr>
        <w:t>Код ЄДРПОУ 39301337</w:t>
      </w:r>
    </w:p>
    <w:p w:rsidR="006D773D" w:rsidRPr="00D363ED" w:rsidRDefault="006D773D" w:rsidP="0062234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6D773D" w:rsidRPr="00F850A4" w:rsidRDefault="006D773D" w:rsidP="008C1AE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F850A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  </w:t>
      </w:r>
      <w:r w:rsidRPr="00F850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09.10.2017</w:t>
      </w:r>
      <w:r w:rsidRPr="00F850A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F850A4">
        <w:rPr>
          <w:rFonts w:ascii="Times New Roman" w:hAnsi="Times New Roman"/>
          <w:color w:val="000000"/>
          <w:sz w:val="24"/>
          <w:szCs w:val="24"/>
          <w:u w:val="single"/>
        </w:rPr>
        <w:t xml:space="preserve">№ </w:t>
      </w:r>
      <w:r w:rsidRPr="00F850A4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r w:rsidRPr="00F850A4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01-31/2528</w:t>
      </w:r>
      <w:r w:rsidRPr="00F850A4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6D773D" w:rsidRPr="00490B54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90B54">
        <w:rPr>
          <w:rFonts w:ascii="Times New Roman" w:hAnsi="Times New Roman"/>
          <w:b/>
          <w:i/>
          <w:color w:val="000000"/>
          <w:sz w:val="28"/>
          <w:szCs w:val="28"/>
        </w:rPr>
        <w:t xml:space="preserve">Керівникам відділів/управлінь </w:t>
      </w:r>
    </w:p>
    <w:p w:rsidR="006D773D" w:rsidRPr="00490B54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90B54">
        <w:rPr>
          <w:rFonts w:ascii="Times New Roman" w:hAnsi="Times New Roman"/>
          <w:b/>
          <w:i/>
          <w:color w:val="000000"/>
          <w:sz w:val="28"/>
          <w:szCs w:val="28"/>
        </w:rPr>
        <w:t>освіти райдержадміністрацій,</w:t>
      </w:r>
    </w:p>
    <w:p w:rsidR="006D773D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490B54">
        <w:rPr>
          <w:rFonts w:ascii="Times New Roman" w:hAnsi="Times New Roman"/>
          <w:b/>
          <w:i/>
          <w:color w:val="000000"/>
          <w:sz w:val="28"/>
          <w:szCs w:val="28"/>
        </w:rPr>
        <w:t>міських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рад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, </w:t>
      </w:r>
    </w:p>
    <w:p w:rsidR="006D773D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відповідальним за освіту в ОТГ, </w:t>
      </w:r>
    </w:p>
    <w:p w:rsidR="006D773D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керівникам навчальних закладів </w:t>
      </w:r>
    </w:p>
    <w:p w:rsidR="006D773D" w:rsidRPr="00490B54" w:rsidRDefault="006D773D" w:rsidP="00622349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усіх типів і форм власності</w:t>
      </w:r>
    </w:p>
    <w:p w:rsidR="006D773D" w:rsidRDefault="006D773D" w:rsidP="00BA554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D773D" w:rsidRDefault="006D773D" w:rsidP="00622349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10E91">
        <w:rPr>
          <w:rFonts w:ascii="Times New Roman" w:hAnsi="Times New Roman"/>
          <w:sz w:val="28"/>
          <w:szCs w:val="28"/>
          <w:lang w:val="uk-UA"/>
        </w:rPr>
        <w:t xml:space="preserve">Направляємо </w:t>
      </w:r>
      <w:r>
        <w:rPr>
          <w:rFonts w:ascii="Times New Roman" w:hAnsi="Times New Roman"/>
          <w:sz w:val="28"/>
          <w:szCs w:val="28"/>
          <w:lang w:val="uk-UA"/>
        </w:rPr>
        <w:t xml:space="preserve"> Вам  для використання у роботі  план заходів та інформаційно-методичних   матеріалів щодо відзначення 75-річчя  Української повстанської армії  у загальноосвітніх  навчальних  закладах області, що додаються (Додатки 1,2, 3).</w:t>
      </w:r>
    </w:p>
    <w:p w:rsidR="006D773D" w:rsidRDefault="006D773D" w:rsidP="00BA554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Матеріали  орієнтують  педагогічний корпус  області на те, що  відзначення  ювілею УПА  у навчальних закладах має  стати органічною частиною  всесторонньої декомунізації як  важливої передумови розбудови демократичної, європейської   України.</w:t>
      </w:r>
    </w:p>
    <w:p w:rsidR="006D773D" w:rsidRPr="00676B1E" w:rsidRDefault="006D773D" w:rsidP="00BA554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Забезпечте  їх підготовку  та  виконання  на належному рівні.   </w:t>
      </w:r>
    </w:p>
    <w:p w:rsidR="006D773D" w:rsidRDefault="006D773D" w:rsidP="00BA5546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E676B">
        <w:rPr>
          <w:rFonts w:ascii="Times New Roman" w:hAnsi="Times New Roman"/>
          <w:i/>
          <w:sz w:val="28"/>
          <w:szCs w:val="28"/>
          <w:lang w:val="uk-UA"/>
        </w:rPr>
        <w:t>Додатки1,2</w:t>
      </w:r>
      <w:r>
        <w:rPr>
          <w:rFonts w:ascii="Times New Roman" w:hAnsi="Times New Roman"/>
          <w:i/>
          <w:sz w:val="28"/>
          <w:szCs w:val="28"/>
          <w:lang w:val="uk-UA"/>
        </w:rPr>
        <w:t>, 3</w:t>
      </w:r>
      <w:r w:rsidRPr="004E676B">
        <w:rPr>
          <w:rFonts w:ascii="Times New Roman" w:hAnsi="Times New Roman"/>
          <w:i/>
          <w:sz w:val="28"/>
          <w:szCs w:val="28"/>
          <w:lang w:val="uk-UA"/>
        </w:rPr>
        <w:t xml:space="preserve">  на  </w:t>
      </w:r>
      <w:r w:rsidRPr="00F850A4">
        <w:rPr>
          <w:rFonts w:ascii="Times New Roman" w:hAnsi="Times New Roman"/>
          <w:i/>
          <w:sz w:val="28"/>
          <w:szCs w:val="28"/>
        </w:rPr>
        <w:t>52</w:t>
      </w:r>
      <w:r w:rsidRPr="004E676B">
        <w:rPr>
          <w:rFonts w:ascii="Times New Roman" w:hAnsi="Times New Roman"/>
          <w:i/>
          <w:sz w:val="28"/>
          <w:szCs w:val="28"/>
          <w:lang w:val="uk-UA"/>
        </w:rPr>
        <w:t xml:space="preserve"> арк.</w:t>
      </w:r>
      <w:bookmarkStart w:id="0" w:name="_GoBack"/>
      <w:bookmarkEnd w:id="0"/>
    </w:p>
    <w:p w:rsidR="006D773D" w:rsidRDefault="006D773D" w:rsidP="00C9283B">
      <w:pPr>
        <w:spacing w:before="100" w:beforeAutospacing="1" w:after="100" w:afterAutospacing="1" w:line="21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D773D" w:rsidRDefault="006D773D" w:rsidP="00C9283B">
      <w:pPr>
        <w:spacing w:before="100" w:beforeAutospacing="1" w:after="100" w:afterAutospacing="1" w:line="21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D773D" w:rsidRPr="00067BFB" w:rsidRDefault="006D773D" w:rsidP="00067BFB">
      <w:pPr>
        <w:spacing w:before="100" w:beforeAutospacing="1" w:after="100" w:afterAutospacing="1" w:line="216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67BFB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О.М.Палійчук</w:t>
      </w:r>
    </w:p>
    <w:p w:rsidR="006D773D" w:rsidRPr="00C9283B" w:rsidRDefault="006D773D" w:rsidP="00067B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9283B">
        <w:rPr>
          <w:rFonts w:ascii="Times New Roman" w:hAnsi="Times New Roman"/>
          <w:i/>
          <w:sz w:val="24"/>
          <w:szCs w:val="24"/>
          <w:lang w:val="uk-UA"/>
        </w:rPr>
        <w:t xml:space="preserve">В.Ф.Федорак </w:t>
      </w:r>
    </w:p>
    <w:p w:rsidR="006D773D" w:rsidRPr="00C9283B" w:rsidRDefault="006D773D" w:rsidP="00067B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9283B">
        <w:rPr>
          <w:rFonts w:ascii="Times New Roman" w:hAnsi="Times New Roman"/>
          <w:i/>
          <w:sz w:val="24"/>
          <w:szCs w:val="24"/>
          <w:lang w:val="uk-UA"/>
        </w:rPr>
        <w:t>57-39-79</w:t>
      </w:r>
    </w:p>
    <w:p w:rsidR="006D773D" w:rsidRPr="00C9283B" w:rsidRDefault="006D773D" w:rsidP="00C9283B">
      <w:pPr>
        <w:spacing w:before="100" w:beforeAutospacing="1" w:after="100" w:afterAutospacing="1" w:line="360" w:lineRule="auto"/>
        <w:jc w:val="both"/>
        <w:rPr>
          <w:b/>
          <w:lang w:val="uk-UA"/>
        </w:rPr>
      </w:pPr>
    </w:p>
    <w:p w:rsidR="006D773D" w:rsidRPr="00510E91" w:rsidRDefault="006D773D" w:rsidP="00510E91">
      <w:pPr>
        <w:tabs>
          <w:tab w:val="left" w:pos="5103"/>
          <w:tab w:val="left" w:pos="5245"/>
          <w:tab w:val="left" w:pos="5529"/>
        </w:tabs>
        <w:spacing w:before="100" w:beforeAutospacing="1" w:after="100" w:afterAutospacing="1" w:line="360" w:lineRule="auto"/>
        <w:jc w:val="both"/>
        <w:rPr>
          <w:b/>
          <w:lang w:val="uk-UA"/>
        </w:rPr>
      </w:pPr>
    </w:p>
    <w:p w:rsidR="006D773D" w:rsidRDefault="006D773D" w:rsidP="00510E91">
      <w:pPr>
        <w:spacing w:before="100" w:beforeAutospacing="1"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D773D" w:rsidRPr="00510E91" w:rsidRDefault="006D773D">
      <w:pPr>
        <w:rPr>
          <w:lang w:val="uk-UA"/>
        </w:rPr>
      </w:pPr>
    </w:p>
    <w:sectPr w:rsidR="006D773D" w:rsidRPr="00510E91" w:rsidSect="00510E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55"/>
    <w:rsid w:val="00022555"/>
    <w:rsid w:val="00035B09"/>
    <w:rsid w:val="00067BFB"/>
    <w:rsid w:val="00490B54"/>
    <w:rsid w:val="004E676B"/>
    <w:rsid w:val="00510E91"/>
    <w:rsid w:val="00622349"/>
    <w:rsid w:val="00676B1E"/>
    <w:rsid w:val="006C195E"/>
    <w:rsid w:val="006D773D"/>
    <w:rsid w:val="008C1AEE"/>
    <w:rsid w:val="00913591"/>
    <w:rsid w:val="009736B2"/>
    <w:rsid w:val="00B01DB0"/>
    <w:rsid w:val="00B231B8"/>
    <w:rsid w:val="00BA5546"/>
    <w:rsid w:val="00C75655"/>
    <w:rsid w:val="00C76C90"/>
    <w:rsid w:val="00C9283B"/>
    <w:rsid w:val="00D363ED"/>
    <w:rsid w:val="00E8061C"/>
    <w:rsid w:val="00E92C00"/>
    <w:rsid w:val="00ED2447"/>
    <w:rsid w:val="00F850A4"/>
    <w:rsid w:val="00F96387"/>
    <w:rsid w:val="00FB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510E91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Федорак</dc:creator>
  <cp:keywords/>
  <dc:description/>
  <cp:lastModifiedBy>User</cp:lastModifiedBy>
  <cp:revision>13</cp:revision>
  <dcterms:created xsi:type="dcterms:W3CDTF">2017-10-02T12:12:00Z</dcterms:created>
  <dcterms:modified xsi:type="dcterms:W3CDTF">2017-10-09T13:54:00Z</dcterms:modified>
</cp:coreProperties>
</file>