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4B" w:rsidRDefault="00535B4B" w:rsidP="003872CF">
      <w:pPr>
        <w:jc w:val="center"/>
        <w:rPr>
          <w:sz w:val="24"/>
          <w:szCs w:val="24"/>
          <w:lang w:val="uk-UA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6" o:spid="_x0000_s1026" type="#_x0000_t85" style="position:absolute;left:0;text-align:left;margin-left:375pt;margin-top:24.2pt;width:4.9pt;height:260.3pt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" adj="0"/>
        </w:pict>
      </w:r>
      <w:r w:rsidRPr="005D298A">
        <w:rPr>
          <w:rFonts w:ascii="Jack-fish" w:hAnsi="Jack-fish"/>
          <w:noProof/>
          <w:sz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41.25pt;height:45pt;visibility:visible">
            <v:imagedata r:id="rId4" o:title=""/>
          </v:shape>
        </w:pict>
      </w:r>
    </w:p>
    <w:p w:rsidR="00535B4B" w:rsidRPr="004B5DFB" w:rsidRDefault="00535B4B" w:rsidP="003872CF">
      <w:pPr>
        <w:jc w:val="center"/>
        <w:rPr>
          <w:rFonts w:ascii="Alina" w:hAnsi="Alina"/>
          <w:b/>
          <w:noProof/>
          <w:lang w:val="uk-UA"/>
        </w:rPr>
      </w:pPr>
      <w:r w:rsidRPr="004B5DFB">
        <w:rPr>
          <w:b/>
          <w:lang w:val="uk-UA"/>
        </w:rPr>
        <w:t xml:space="preserve">Чернівецька обласна </w:t>
      </w:r>
      <w:r>
        <w:rPr>
          <w:b/>
          <w:lang w:val="uk-UA"/>
        </w:rPr>
        <w:t>рада</w:t>
      </w:r>
    </w:p>
    <w:p w:rsidR="00535B4B" w:rsidRPr="003872CF" w:rsidRDefault="00535B4B" w:rsidP="003872CF">
      <w:pPr>
        <w:jc w:val="center"/>
        <w:rPr>
          <w:b/>
        </w:rPr>
      </w:pPr>
      <w:r w:rsidRPr="003872CF">
        <w:rPr>
          <w:b/>
          <w:lang w:val="uk-UA"/>
        </w:rPr>
        <w:t>ІНСТИТУТ ПІСЛЯДИПЛОМНОЇ ПЕДАГОГІЧНОЇ ОСВІТИ</w:t>
      </w:r>
    </w:p>
    <w:p w:rsidR="00535B4B" w:rsidRPr="003872CF" w:rsidRDefault="00535B4B" w:rsidP="003872CF">
      <w:pPr>
        <w:jc w:val="center"/>
        <w:rPr>
          <w:b/>
          <w:lang w:val="uk-UA"/>
        </w:rPr>
      </w:pPr>
      <w:r w:rsidRPr="003872CF">
        <w:rPr>
          <w:b/>
          <w:lang w:val="uk-UA"/>
        </w:rPr>
        <w:t>ЧЕРНІВЕЦЬКОЇ  ОБЛАСТІ</w:t>
      </w:r>
    </w:p>
    <w:p w:rsidR="00535B4B" w:rsidRPr="004B5DFB" w:rsidRDefault="00535B4B" w:rsidP="003872CF">
      <w:pPr>
        <w:jc w:val="center"/>
        <w:rPr>
          <w:rFonts w:ascii="Arial" w:hAnsi="Arial"/>
          <w:b/>
          <w:noProof/>
          <w:sz w:val="18"/>
          <w:lang w:val="uk-UA"/>
        </w:rPr>
      </w:pPr>
    </w:p>
    <w:p w:rsidR="00535B4B" w:rsidRPr="00F26048" w:rsidRDefault="00535B4B" w:rsidP="003872CF">
      <w:pPr>
        <w:jc w:val="center"/>
        <w:rPr>
          <w:rFonts w:ascii="Arial" w:hAnsi="Arial"/>
          <w:i/>
          <w:sz w:val="18"/>
        </w:rPr>
      </w:pPr>
      <w:smartTag w:uri="urn:schemas-microsoft-com:office:smarttags" w:element="metricconverter">
        <w:smartTagPr>
          <w:attr w:name="ProductID" w:val="58000, м"/>
        </w:smartTagPr>
        <w:r w:rsidRPr="005E6FDE">
          <w:rPr>
            <w:rFonts w:ascii="Arial" w:hAnsi="Arial"/>
            <w:i/>
            <w:noProof/>
            <w:sz w:val="18"/>
            <w:lang w:val="uk-UA"/>
          </w:rPr>
          <w:t>580</w:t>
        </w:r>
        <w:r w:rsidRPr="005E6FDE">
          <w:rPr>
            <w:rFonts w:ascii="Arial" w:hAnsi="Arial"/>
            <w:i/>
            <w:sz w:val="18"/>
            <w:lang w:val="uk-UA"/>
          </w:rPr>
          <w:t>0</w:t>
        </w:r>
        <w:r w:rsidRPr="005E6FDE">
          <w:rPr>
            <w:rFonts w:ascii="Arial" w:hAnsi="Arial"/>
            <w:i/>
            <w:noProof/>
            <w:sz w:val="18"/>
            <w:lang w:val="uk-UA"/>
          </w:rPr>
          <w:t>0, м</w:t>
        </w:r>
      </w:smartTag>
      <w:r w:rsidRPr="005E6FDE">
        <w:rPr>
          <w:rFonts w:ascii="Arial" w:hAnsi="Arial"/>
          <w:i/>
          <w:noProof/>
          <w:sz w:val="18"/>
          <w:lang w:val="uk-UA"/>
        </w:rPr>
        <w:t>. Чернiвцi, вул. I. Франка, 20 ; тел.</w:t>
      </w:r>
      <w:r>
        <w:rPr>
          <w:rFonts w:ascii="Arial" w:hAnsi="Arial"/>
          <w:i/>
          <w:noProof/>
          <w:sz w:val="18"/>
          <w:lang w:val="uk-UA"/>
        </w:rPr>
        <w:t>/факс:</w:t>
      </w:r>
      <w:r w:rsidRPr="005E6FDE">
        <w:rPr>
          <w:rFonts w:ascii="Arial" w:hAnsi="Arial"/>
          <w:i/>
          <w:noProof/>
          <w:sz w:val="18"/>
          <w:lang w:val="uk-UA"/>
        </w:rPr>
        <w:t xml:space="preserve"> (0372) 52-73-36, </w:t>
      </w:r>
      <w:r w:rsidRPr="005E6FDE">
        <w:rPr>
          <w:rFonts w:ascii="Arial" w:hAnsi="Arial"/>
          <w:i/>
          <w:sz w:val="18"/>
          <w:lang w:val="uk-UA"/>
        </w:rPr>
        <w:t xml:space="preserve">Е-mail: </w:t>
      </w:r>
      <w:hyperlink r:id="rId5" w:history="1">
        <w:r w:rsidRPr="002228E6">
          <w:rPr>
            <w:rStyle w:val="Hyperlink"/>
            <w:rFonts w:ascii="Arial" w:hAnsi="Arial"/>
            <w:i/>
            <w:color w:val="000000"/>
            <w:sz w:val="18"/>
            <w:u w:val="none"/>
            <w:lang w:val="en-US"/>
          </w:rPr>
          <w:t>cv</w:t>
        </w:r>
        <w:r w:rsidRPr="002228E6">
          <w:rPr>
            <w:rStyle w:val="Hyperlink"/>
            <w:rFonts w:ascii="Arial" w:hAnsi="Arial"/>
            <w:i/>
            <w:color w:val="000000"/>
            <w:sz w:val="18"/>
            <w:u w:val="none"/>
          </w:rPr>
          <w:t>_</w:t>
        </w:r>
        <w:r w:rsidRPr="002228E6">
          <w:rPr>
            <w:rStyle w:val="Hyperlink"/>
            <w:rFonts w:ascii="Arial" w:hAnsi="Arial"/>
            <w:i/>
            <w:color w:val="000000"/>
            <w:sz w:val="18"/>
            <w:u w:val="none"/>
            <w:lang w:val="en-US"/>
          </w:rPr>
          <w:t>ipo</w:t>
        </w:r>
        <w:r w:rsidRPr="002228E6">
          <w:rPr>
            <w:rStyle w:val="Hyperlink"/>
            <w:rFonts w:ascii="Arial" w:hAnsi="Arial"/>
            <w:i/>
            <w:color w:val="000000"/>
            <w:sz w:val="18"/>
            <w:u w:val="none"/>
          </w:rPr>
          <w:t>@</w:t>
        </w:r>
        <w:r w:rsidRPr="002228E6">
          <w:rPr>
            <w:rStyle w:val="Hyperlink"/>
            <w:rFonts w:ascii="Arial" w:hAnsi="Arial"/>
            <w:i/>
            <w:color w:val="000000"/>
            <w:sz w:val="18"/>
            <w:u w:val="none"/>
            <w:lang w:val="en-US"/>
          </w:rPr>
          <w:t>ukr</w:t>
        </w:r>
        <w:r w:rsidRPr="002228E6">
          <w:rPr>
            <w:rStyle w:val="Hyperlink"/>
            <w:rFonts w:ascii="Arial" w:hAnsi="Arial"/>
            <w:i/>
            <w:color w:val="000000"/>
            <w:sz w:val="18"/>
            <w:u w:val="none"/>
          </w:rPr>
          <w:t>.</w:t>
        </w:r>
        <w:r w:rsidRPr="002228E6">
          <w:rPr>
            <w:rStyle w:val="Hyperlink"/>
            <w:rFonts w:ascii="Arial" w:hAnsi="Arial"/>
            <w:i/>
            <w:color w:val="000000"/>
            <w:sz w:val="18"/>
            <w:u w:val="none"/>
            <w:lang w:val="en-US"/>
          </w:rPr>
          <w:t>net</w:t>
        </w:r>
      </w:hyperlink>
    </w:p>
    <w:p w:rsidR="00535B4B" w:rsidRPr="001763A9" w:rsidRDefault="00535B4B" w:rsidP="003872CF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w:pict>
          <v:line id="Прямая соединительная линия 13" o:spid="_x0000_s1027" style="position:absolute;left:0;text-align:left;z-index:251661824;visibility:visibl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" o:allowincell="f" strokecolor="yellow" strokeweight="2pt">
            <w10:wrap type="topAndBottom"/>
            <w10:anchorlock/>
          </v:line>
        </w:pict>
      </w:r>
      <w:r>
        <w:rPr>
          <w:noProof/>
          <w:lang w:val="ru-RU"/>
        </w:rPr>
        <w:pict>
          <v:line id="Прямая соединительная линия 12" o:spid="_x0000_s1028" style="position:absolute;left:0;text-align:left;z-index:251660800;visibility:visibl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L9UQIAAFs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" o:allowincell="f" strokecolor="blue" strokeweight="2pt">
            <w10:wrap type="topAndBottom"/>
            <w10:anchorlock/>
          </v:line>
        </w:pict>
      </w:r>
    </w:p>
    <w:p w:rsidR="00535B4B" w:rsidRPr="001763A9" w:rsidRDefault="00535B4B" w:rsidP="00605FDF">
      <w:pPr>
        <w:rPr>
          <w:rFonts w:ascii="Arial" w:hAnsi="Arial"/>
          <w:noProof/>
          <w:color w:val="000000"/>
          <w:szCs w:val="24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9" type="#_x0000_t202" style="position:absolute;margin-left:0;margin-top:7.95pt;width:228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46vwIAALk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" filled="f" stroked="f">
            <v:textbox>
              <w:txbxContent>
                <w:p w:rsidR="00535B4B" w:rsidRPr="00040B81" w:rsidRDefault="00535B4B" w:rsidP="00E061B5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27.04.2018              №2/4-368</w:t>
                  </w:r>
                </w:p>
                <w:p w:rsidR="00535B4B" w:rsidRPr="00C26D26" w:rsidRDefault="00535B4B" w:rsidP="00605FD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</w:p>
    <w:p w:rsidR="00535B4B" w:rsidRPr="001763A9" w:rsidRDefault="00535B4B" w:rsidP="00605FDF">
      <w:pPr>
        <w:rPr>
          <w:lang w:val="uk-UA"/>
        </w:rPr>
      </w:pPr>
      <w:r>
        <w:rPr>
          <w:noProof/>
        </w:rPr>
        <w:pict>
          <v:shape id="Поле 7" o:spid="_x0000_s1030" type="#_x0000_t202" style="position:absolute;margin-left:258pt;margin-top:7.05pt;width:258pt;height:1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NTxQIAAME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" filled="f" stroked="f">
            <v:textbox style="mso-next-textbox:#Поле 7">
              <w:txbxContent>
                <w:p w:rsidR="00535B4B" w:rsidRPr="00660DE4" w:rsidRDefault="00535B4B" w:rsidP="00660DE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60DE4">
                    <w:rPr>
                      <w:b/>
                      <w:sz w:val="24"/>
                      <w:szCs w:val="24"/>
                    </w:rPr>
                    <w:t xml:space="preserve">Завідувачам РМК/ММК </w:t>
                  </w:r>
                </w:p>
                <w:p w:rsidR="00535B4B" w:rsidRPr="00660DE4" w:rsidRDefault="00535B4B" w:rsidP="00660DE4">
                  <w:pPr>
                    <w:jc w:val="right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660DE4">
                    <w:rPr>
                      <w:b/>
                      <w:sz w:val="24"/>
                      <w:szCs w:val="24"/>
                    </w:rPr>
                    <w:t>відділів/</w:t>
                  </w:r>
                  <w:r w:rsidRPr="00660DE4">
                    <w:rPr>
                      <w:b/>
                      <w:sz w:val="24"/>
                      <w:szCs w:val="24"/>
                      <w:lang w:val="uk-UA"/>
                    </w:rPr>
                    <w:t xml:space="preserve">управлінь </w:t>
                  </w:r>
                  <w:r w:rsidRPr="00660DE4">
                    <w:rPr>
                      <w:b/>
                      <w:sz w:val="24"/>
                      <w:szCs w:val="24"/>
                    </w:rPr>
                    <w:t>освітирайонних</w:t>
                  </w:r>
                </w:p>
                <w:p w:rsidR="00535B4B" w:rsidRPr="00660DE4" w:rsidRDefault="00535B4B" w:rsidP="00660DE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60DE4">
                    <w:rPr>
                      <w:b/>
                      <w:sz w:val="24"/>
                      <w:szCs w:val="24"/>
                    </w:rPr>
                    <w:t>держадміністрацій та міських рад,</w:t>
                  </w:r>
                </w:p>
                <w:p w:rsidR="00535B4B" w:rsidRPr="00660DE4" w:rsidRDefault="00535B4B" w:rsidP="00660DE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60DE4">
                    <w:rPr>
                      <w:b/>
                      <w:sz w:val="24"/>
                      <w:szCs w:val="24"/>
                    </w:rPr>
                    <w:t>відповідальним за освітуоб’єднаних</w:t>
                  </w:r>
                </w:p>
                <w:p w:rsidR="00535B4B" w:rsidRPr="00660DE4" w:rsidRDefault="00535B4B" w:rsidP="00660DE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60DE4">
                    <w:rPr>
                      <w:b/>
                      <w:sz w:val="24"/>
                      <w:szCs w:val="24"/>
                    </w:rPr>
                    <w:t xml:space="preserve">територіальних громад, </w:t>
                  </w:r>
                </w:p>
                <w:p w:rsidR="00535B4B" w:rsidRPr="00660DE4" w:rsidRDefault="00535B4B" w:rsidP="00660DE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60DE4">
                    <w:rPr>
                      <w:b/>
                      <w:sz w:val="24"/>
                      <w:szCs w:val="24"/>
                      <w:lang w:val="uk-UA"/>
                    </w:rPr>
                    <w:t xml:space="preserve">завідувачу </w:t>
                  </w:r>
                  <w:r w:rsidRPr="00660DE4">
                    <w:rPr>
                      <w:b/>
                      <w:sz w:val="24"/>
                      <w:szCs w:val="24"/>
                    </w:rPr>
                    <w:t>навчально-методичного центру</w:t>
                  </w:r>
                </w:p>
                <w:p w:rsidR="00535B4B" w:rsidRPr="00660DE4" w:rsidRDefault="00535B4B" w:rsidP="00660DE4">
                  <w:pPr>
                    <w:jc w:val="right"/>
                    <w:rPr>
                      <w:sz w:val="24"/>
                      <w:szCs w:val="24"/>
                    </w:rPr>
                  </w:pPr>
                  <w:r w:rsidRPr="00660DE4">
                    <w:rPr>
                      <w:b/>
                      <w:sz w:val="24"/>
                      <w:szCs w:val="24"/>
                    </w:rPr>
                    <w:t>професійно-технічноїосвіти</w:t>
                  </w:r>
                </w:p>
                <w:p w:rsidR="00535B4B" w:rsidRPr="00855AD3" w:rsidRDefault="00535B4B" w:rsidP="00660DE4">
                  <w:pPr>
                    <w:rPr>
                      <w:b/>
                      <w:lang w:val="uk-UA"/>
                    </w:rPr>
                  </w:pPr>
                </w:p>
                <w:p w:rsidR="00535B4B" w:rsidRPr="00855AD3" w:rsidRDefault="00535B4B" w:rsidP="00660DE4">
                  <w:pPr>
                    <w:widowControl w:val="0"/>
                    <w:rPr>
                      <w:b/>
                      <w:lang w:val="uk-UA"/>
                    </w:rPr>
                  </w:pPr>
                </w:p>
                <w:p w:rsidR="00535B4B" w:rsidRPr="00855AD3" w:rsidRDefault="00535B4B" w:rsidP="00605FDF">
                  <w:pPr>
                    <w:rPr>
                      <w:b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5" o:spid="_x0000_s1031" type="#_x0000_t202" style="position:absolute;margin-left:0;margin-top:14.65pt;width:22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YUwwIAAMA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" filled="f" stroked="f">
            <v:textbox style="mso-next-textbox:#Поле 5">
              <w:txbxContent>
                <w:p w:rsidR="00535B4B" w:rsidRPr="00E061B5" w:rsidRDefault="00535B4B" w:rsidP="00E061B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4" o:spid="_x0000_s1032" style="position:absolute;z-index:251653632;visibility:visible" from="0,5.5pt" to="22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bOTQIAAFg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"/>
        </w:pict>
      </w:r>
    </w:p>
    <w:p w:rsidR="00535B4B" w:rsidRPr="001763A9" w:rsidRDefault="00535B4B" w:rsidP="00605FDF">
      <w:pPr>
        <w:rPr>
          <w:sz w:val="24"/>
          <w:szCs w:val="24"/>
          <w:lang w:val="uk-UA"/>
        </w:rPr>
      </w:pPr>
    </w:p>
    <w:p w:rsidR="00535B4B" w:rsidRPr="001763A9" w:rsidRDefault="00535B4B" w:rsidP="00605FDF">
      <w:pPr>
        <w:rPr>
          <w:sz w:val="24"/>
          <w:szCs w:val="24"/>
          <w:lang w:val="uk-UA"/>
        </w:rPr>
      </w:pPr>
      <w:r>
        <w:rPr>
          <w:noProof/>
        </w:rPr>
        <w:pict>
          <v:shape id="Левая круглая скобка 3" o:spid="_x0000_s1033" type="#_x0000_t85" style="position:absolute;margin-left:112pt;margin-top:-98.65pt;width:4.25pt;height:225.05pt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" adj="0"/>
        </w:pict>
      </w:r>
      <w:r>
        <w:rPr>
          <w:noProof/>
        </w:rPr>
        <w:pict>
          <v:line id="Прямая соединительная линия 2" o:spid="_x0000_s1034" style="position:absolute;z-index:251654656;visibility:visible" from="0,2.6pt" to="22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"/>
        </w:pict>
      </w:r>
    </w:p>
    <w:p w:rsidR="00535B4B" w:rsidRDefault="00535B4B" w:rsidP="00605FDF">
      <w:pPr>
        <w:ind w:left="6902" w:right="2736"/>
        <w:rPr>
          <w:rFonts w:ascii="Courier New" w:hAnsi="Courier New"/>
          <w:sz w:val="24"/>
          <w:szCs w:val="24"/>
        </w:rPr>
      </w:pPr>
    </w:p>
    <w:p w:rsidR="00535B4B" w:rsidRDefault="00535B4B" w:rsidP="00605FDF">
      <w:pPr>
        <w:jc w:val="right"/>
        <w:rPr>
          <w:lang w:val="uk-UA"/>
        </w:rPr>
      </w:pPr>
    </w:p>
    <w:p w:rsidR="00535B4B" w:rsidRDefault="00535B4B" w:rsidP="00605FDF">
      <w:pPr>
        <w:jc w:val="right"/>
        <w:rPr>
          <w:lang w:val="uk-UA"/>
        </w:rPr>
      </w:pPr>
    </w:p>
    <w:p w:rsidR="00535B4B" w:rsidRPr="00D44556" w:rsidRDefault="00535B4B" w:rsidP="00605FDF">
      <w:pPr>
        <w:rPr>
          <w:lang w:val="uk-UA"/>
        </w:rPr>
      </w:pPr>
    </w:p>
    <w:p w:rsidR="00535B4B" w:rsidRDefault="00535B4B" w:rsidP="00605FDF">
      <w:pPr>
        <w:spacing w:line="360" w:lineRule="auto"/>
        <w:ind w:firstLine="708"/>
        <w:rPr>
          <w:b/>
          <w:i/>
          <w:lang w:val="uk-UA"/>
        </w:rPr>
      </w:pPr>
    </w:p>
    <w:p w:rsidR="00535B4B" w:rsidRPr="004B4ED0" w:rsidRDefault="00535B4B" w:rsidP="00605FDF">
      <w:pPr>
        <w:spacing w:line="360" w:lineRule="auto"/>
        <w:ind w:firstLine="708"/>
        <w:jc w:val="center"/>
        <w:rPr>
          <w:b/>
          <w:i/>
          <w:lang w:val="uk-UA"/>
        </w:rPr>
      </w:pPr>
      <w:r w:rsidRPr="004B4ED0">
        <w:rPr>
          <w:b/>
          <w:i/>
          <w:lang w:val="uk-UA"/>
        </w:rPr>
        <w:t>Шановні колеги!</w:t>
      </w:r>
    </w:p>
    <w:p w:rsidR="00535B4B" w:rsidRPr="00605FDF" w:rsidRDefault="00535B4B" w:rsidP="00605FDF">
      <w:pPr>
        <w:spacing w:line="360" w:lineRule="auto"/>
        <w:ind w:firstLine="708"/>
        <w:jc w:val="both"/>
        <w:rPr>
          <w:lang w:val="uk-UA"/>
        </w:rPr>
      </w:pPr>
      <w:r w:rsidRPr="00605FDF">
        <w:rPr>
          <w:lang w:val="uk-UA"/>
        </w:rPr>
        <w:t xml:space="preserve">Пропонуємо долучитися до передплатної кампанії </w:t>
      </w:r>
      <w:r>
        <w:rPr>
          <w:lang w:val="uk-UA"/>
        </w:rPr>
        <w:t xml:space="preserve">другого півріччя </w:t>
      </w:r>
      <w:r w:rsidRPr="00605FDF">
        <w:rPr>
          <w:lang w:val="uk-UA"/>
        </w:rPr>
        <w:t>201</w:t>
      </w:r>
      <w:r>
        <w:rPr>
          <w:lang w:val="uk-UA"/>
        </w:rPr>
        <w:t>8</w:t>
      </w:r>
      <w:r w:rsidRPr="00605FDF">
        <w:rPr>
          <w:lang w:val="uk-UA"/>
        </w:rPr>
        <w:t xml:space="preserve"> року та сприяти передплаті обласного </w:t>
      </w:r>
      <w:r>
        <w:rPr>
          <w:lang w:val="uk-UA"/>
        </w:rPr>
        <w:t xml:space="preserve">педагогічного </w:t>
      </w:r>
      <w:r w:rsidRPr="00605FDF">
        <w:rPr>
          <w:lang w:val="uk-UA"/>
        </w:rPr>
        <w:t>видання для освітян.</w:t>
      </w:r>
    </w:p>
    <w:p w:rsidR="00535B4B" w:rsidRDefault="00535B4B" w:rsidP="00E0227E">
      <w:pPr>
        <w:spacing w:line="360" w:lineRule="auto"/>
        <w:ind w:firstLine="708"/>
        <w:jc w:val="both"/>
        <w:rPr>
          <w:lang w:val="uk-UA"/>
        </w:rPr>
      </w:pPr>
      <w:r w:rsidRPr="00605FDF">
        <w:rPr>
          <w:lang w:val="uk-UA"/>
        </w:rPr>
        <w:t xml:space="preserve"> «</w:t>
      </w:r>
      <w:r w:rsidRPr="00605FDF">
        <w:rPr>
          <w:b/>
          <w:lang w:val="uk-UA"/>
        </w:rPr>
        <w:t xml:space="preserve">Освіта Буковина» </w:t>
      </w:r>
      <w:r w:rsidRPr="00605FDF">
        <w:rPr>
          <w:lang w:val="uk-UA"/>
        </w:rPr>
        <w:t>–Чернівецька обласна інформаційно-методична газета, заснована Чернівецьким інститутом післядипломної педагогічної освіти. Газета містить методичні рекомендації вчителям навчальних дисциплін</w:t>
      </w:r>
      <w:r>
        <w:rPr>
          <w:lang w:val="uk-UA"/>
        </w:rPr>
        <w:t>.</w:t>
      </w:r>
      <w:r w:rsidRPr="005B03AC">
        <w:rPr>
          <w:lang w:val="uk-UA"/>
        </w:rPr>
        <w:t xml:space="preserve"> </w:t>
      </w:r>
      <w:r>
        <w:rPr>
          <w:lang w:val="uk-UA"/>
        </w:rPr>
        <w:t>С</w:t>
      </w:r>
      <w:r w:rsidRPr="00605FDF">
        <w:rPr>
          <w:lang w:val="uk-UA"/>
        </w:rPr>
        <w:t>татті інформаційного характеру об’єктивно висвітлюють актуальні проблеми освітньої сфери в області та державі загалом, подають огляд діяльності освітян, шкільного життя, проведених конференцій, семінарів, нарад, олімпіад, конкурсів, змагань тощо.</w:t>
      </w:r>
    </w:p>
    <w:p w:rsidR="00535B4B" w:rsidRDefault="00535B4B" w:rsidP="00E0227E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Просимо довести до відома освітян, що друк матеріалів буде здійснюватися лише за наявності копії квитанції про річну передплату на ім’я автора поданого матеріалу.</w:t>
      </w:r>
    </w:p>
    <w:p w:rsidR="00535B4B" w:rsidRDefault="00535B4B" w:rsidP="00CC74BD">
      <w:pPr>
        <w:spacing w:line="360" w:lineRule="auto"/>
        <w:jc w:val="both"/>
        <w:rPr>
          <w:lang w:val="uk-UA"/>
        </w:rPr>
      </w:pPr>
      <w:r w:rsidRPr="00605FDF">
        <w:rPr>
          <w:lang w:val="uk-UA"/>
        </w:rPr>
        <w:t>Щиро вдячні Вам за співпрацю.</w:t>
      </w:r>
    </w:p>
    <w:p w:rsidR="00535B4B" w:rsidRPr="00605FDF" w:rsidRDefault="00535B4B" w:rsidP="00605FDF">
      <w:pPr>
        <w:spacing w:line="360" w:lineRule="auto"/>
        <w:ind w:firstLine="708"/>
        <w:jc w:val="both"/>
        <w:rPr>
          <w:lang w:val="uk-UA"/>
        </w:rPr>
      </w:pPr>
    </w:p>
    <w:p w:rsidR="00535B4B" w:rsidRDefault="00535B4B" w:rsidP="00605FDF">
      <w:pPr>
        <w:spacing w:line="360" w:lineRule="auto"/>
        <w:jc w:val="both"/>
        <w:rPr>
          <w:b/>
          <w:lang w:val="uk-UA"/>
        </w:rPr>
      </w:pPr>
    </w:p>
    <w:p w:rsidR="00535B4B" w:rsidRDefault="00535B4B" w:rsidP="00605FD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Директор </w:t>
      </w:r>
      <w:r>
        <w:rPr>
          <w:b/>
          <w:lang w:val="en-US"/>
        </w:rPr>
        <w:t xml:space="preserve">                              </w:t>
      </w:r>
      <w:r>
        <w:rPr>
          <w:b/>
          <w:lang w:val="uk-UA"/>
        </w:rPr>
        <w:t xml:space="preserve">  </w:t>
      </w:r>
      <w:r>
        <w:rPr>
          <w:b/>
          <w:lang w:val="en-US"/>
        </w:rPr>
        <w:t xml:space="preserve">                                 </w:t>
      </w:r>
      <w:r>
        <w:rPr>
          <w:b/>
          <w:lang w:val="uk-UA"/>
        </w:rPr>
        <w:t>Г.І.Білянін</w:t>
      </w:r>
    </w:p>
    <w:p w:rsidR="00535B4B" w:rsidRPr="00E0227E" w:rsidRDefault="00535B4B" w:rsidP="00E0227E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Н.В.Білоус</w:t>
      </w:r>
    </w:p>
    <w:p w:rsidR="00535B4B" w:rsidRPr="00605FDF" w:rsidRDefault="00535B4B" w:rsidP="00E0227E">
      <w:pPr>
        <w:rPr>
          <w:lang w:val="uk-UA"/>
        </w:rPr>
      </w:pPr>
      <w:r w:rsidRPr="00E0227E">
        <w:rPr>
          <w:i/>
          <w:sz w:val="20"/>
          <w:szCs w:val="20"/>
          <w:lang w:val="uk-UA"/>
        </w:rPr>
        <w:t>51-14-01</w:t>
      </w:r>
    </w:p>
    <w:sectPr w:rsidR="00535B4B" w:rsidRPr="00605FDF" w:rsidSect="00E37C63">
      <w:pgSz w:w="11906" w:h="16838" w:code="9"/>
      <w:pgMar w:top="851" w:right="626" w:bottom="36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ack-fi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812"/>
    <w:rsid w:val="00040B81"/>
    <w:rsid w:val="001763A9"/>
    <w:rsid w:val="001C5AC1"/>
    <w:rsid w:val="002228E6"/>
    <w:rsid w:val="00321008"/>
    <w:rsid w:val="003816B5"/>
    <w:rsid w:val="003872CF"/>
    <w:rsid w:val="004B4ED0"/>
    <w:rsid w:val="004B5DFB"/>
    <w:rsid w:val="00534A5C"/>
    <w:rsid w:val="00535B4B"/>
    <w:rsid w:val="005B03AC"/>
    <w:rsid w:val="005D298A"/>
    <w:rsid w:val="005D73B9"/>
    <w:rsid w:val="005E6FDE"/>
    <w:rsid w:val="00605FDF"/>
    <w:rsid w:val="00660DE4"/>
    <w:rsid w:val="006C7F10"/>
    <w:rsid w:val="00800060"/>
    <w:rsid w:val="00855AD3"/>
    <w:rsid w:val="00A15618"/>
    <w:rsid w:val="00A665C3"/>
    <w:rsid w:val="00C26D26"/>
    <w:rsid w:val="00CC74BD"/>
    <w:rsid w:val="00D44556"/>
    <w:rsid w:val="00D54812"/>
    <w:rsid w:val="00E0227E"/>
    <w:rsid w:val="00E061B5"/>
    <w:rsid w:val="00E37C63"/>
    <w:rsid w:val="00EE7B5D"/>
    <w:rsid w:val="00F26048"/>
    <w:rsid w:val="00F85955"/>
    <w:rsid w:val="00FE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D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605FDF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character" w:styleId="Hyperlink">
    <w:name w:val="Hyperlink"/>
    <w:basedOn w:val="DefaultParagraphFont"/>
    <w:uiPriority w:val="99"/>
    <w:rsid w:val="00605F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F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_ipo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grinacv</dc:creator>
  <cp:keywords/>
  <dc:description/>
  <cp:lastModifiedBy>User</cp:lastModifiedBy>
  <cp:revision>5</cp:revision>
  <cp:lastPrinted>2018-04-27T10:00:00Z</cp:lastPrinted>
  <dcterms:created xsi:type="dcterms:W3CDTF">2018-04-27T11:38:00Z</dcterms:created>
  <dcterms:modified xsi:type="dcterms:W3CDTF">2018-04-27T12:19:00Z</dcterms:modified>
</cp:coreProperties>
</file>