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F8" w:rsidRPr="00D01093" w:rsidRDefault="00AE29F8" w:rsidP="00AC7185">
      <w:pPr>
        <w:rPr>
          <w:b/>
          <w:sz w:val="28"/>
          <w:szCs w:val="28"/>
          <w:lang w:val="en-US"/>
        </w:rPr>
      </w:pPr>
    </w:p>
    <w:p w:rsidR="00AE29F8" w:rsidRPr="00D01093" w:rsidRDefault="00AE29F8" w:rsidP="00B269FD">
      <w:pPr>
        <w:tabs>
          <w:tab w:val="left" w:pos="2295"/>
        </w:tabs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225pt;margin-top:13.6pt;width:41.25pt;height:45pt;z-index:251662336;visibility:visible">
            <v:imagedata r:id="rId5" o:title=""/>
            <w10:wrap type="square" side="left"/>
          </v:shape>
        </w:pict>
      </w:r>
    </w:p>
    <w:p w:rsidR="00AE29F8" w:rsidRDefault="00AE29F8" w:rsidP="00DB2C72">
      <w:pPr>
        <w:rPr>
          <w:lang w:val="uk-UA"/>
        </w:rPr>
      </w:pPr>
    </w:p>
    <w:p w:rsidR="00AE29F8" w:rsidRPr="00D01093" w:rsidRDefault="00AE29F8" w:rsidP="00DB2C72">
      <w:pPr>
        <w:ind w:firstLine="708"/>
        <w:rPr>
          <w:sz w:val="18"/>
          <w:szCs w:val="18"/>
          <w:lang w:val="uk-UA"/>
        </w:rPr>
      </w:pPr>
      <w:r w:rsidRPr="00D01093">
        <w:rPr>
          <w:lang w:val="uk-UA"/>
        </w:rPr>
        <w:br w:type="textWrapping" w:clear="all"/>
      </w:r>
    </w:p>
    <w:p w:rsidR="00AE29F8" w:rsidRPr="00D01093" w:rsidRDefault="00AE29F8" w:rsidP="00DB2C72">
      <w:pPr>
        <w:jc w:val="center"/>
        <w:rPr>
          <w:b/>
          <w:shadow/>
          <w:noProof/>
          <w:spacing w:val="38"/>
          <w:lang w:val="uk-UA"/>
        </w:rPr>
      </w:pPr>
      <w:r w:rsidRPr="00D01093">
        <w:rPr>
          <w:b/>
          <w:shadow/>
          <w:spacing w:val="38"/>
          <w:lang w:val="uk-UA"/>
        </w:rPr>
        <w:t xml:space="preserve">ЧЕРНІВЕЦЬКА ОБЛАСНА РАДА </w:t>
      </w:r>
    </w:p>
    <w:p w:rsidR="00AE29F8" w:rsidRPr="00D01093" w:rsidRDefault="00AE29F8" w:rsidP="00DB2C72">
      <w:pPr>
        <w:jc w:val="center"/>
        <w:rPr>
          <w:b/>
          <w:shadow/>
          <w:sz w:val="20"/>
          <w:szCs w:val="20"/>
          <w:lang w:val="uk-UA"/>
        </w:rPr>
      </w:pPr>
      <w:r w:rsidRPr="00D01093">
        <w:rPr>
          <w:b/>
          <w:shadow/>
          <w:sz w:val="20"/>
          <w:szCs w:val="20"/>
          <w:lang w:val="uk-UA"/>
        </w:rPr>
        <w:t xml:space="preserve">  ІНСТИТУТ ПІСЛЯДИПЛОМНОЇ ПЕДАГОГІЧНОЇ ОСВІТИ ЧЕРНІВЕЦЬКОЇ ОБЛАСТІ</w:t>
      </w:r>
    </w:p>
    <w:p w:rsidR="00AE29F8" w:rsidRPr="00D01093" w:rsidRDefault="00AE29F8" w:rsidP="00DB2C72">
      <w:pPr>
        <w:jc w:val="center"/>
        <w:rPr>
          <w:b/>
          <w:noProof/>
          <w:sz w:val="12"/>
          <w:szCs w:val="12"/>
          <w:lang w:val="uk-UA"/>
        </w:rPr>
      </w:pPr>
    </w:p>
    <w:p w:rsidR="00AE29F8" w:rsidRPr="00D01093" w:rsidRDefault="00AE29F8" w:rsidP="00DB2C72">
      <w:pPr>
        <w:jc w:val="center"/>
        <w:rPr>
          <w:i/>
          <w:sz w:val="18"/>
          <w:lang w:val="uk-UA"/>
        </w:rPr>
      </w:pPr>
      <w:smartTag w:uri="urn:schemas-microsoft-com:office:smarttags" w:element="metricconverter">
        <w:smartTagPr>
          <w:attr w:name="ProductID" w:val="58000, м"/>
        </w:smartTagPr>
        <w:r w:rsidRPr="00D01093">
          <w:rPr>
            <w:i/>
            <w:noProof/>
            <w:sz w:val="18"/>
            <w:lang w:val="uk-UA"/>
          </w:rPr>
          <w:t>580</w:t>
        </w:r>
        <w:r w:rsidRPr="00D01093">
          <w:rPr>
            <w:i/>
            <w:sz w:val="18"/>
            <w:lang w:val="uk-UA"/>
          </w:rPr>
          <w:t>0</w:t>
        </w:r>
        <w:r w:rsidRPr="00D01093">
          <w:rPr>
            <w:i/>
            <w:noProof/>
            <w:sz w:val="18"/>
            <w:lang w:val="uk-UA"/>
          </w:rPr>
          <w:t>0, м</w:t>
        </w:r>
      </w:smartTag>
      <w:r w:rsidRPr="00D01093">
        <w:rPr>
          <w:i/>
          <w:noProof/>
          <w:sz w:val="18"/>
          <w:lang w:val="uk-UA"/>
        </w:rPr>
        <w:t>. Чернiвцi, вул. I. Франка, 20 ; тел.</w:t>
      </w:r>
      <w:r w:rsidRPr="00D01093">
        <w:rPr>
          <w:i/>
          <w:noProof/>
          <w:sz w:val="18"/>
        </w:rPr>
        <w:t>/</w:t>
      </w:r>
      <w:r w:rsidRPr="00D01093">
        <w:rPr>
          <w:i/>
          <w:noProof/>
          <w:sz w:val="18"/>
          <w:lang w:val="uk-UA"/>
        </w:rPr>
        <w:t xml:space="preserve"> факс (0372) 52-73-36</w:t>
      </w:r>
      <w:r w:rsidRPr="00D01093">
        <w:rPr>
          <w:i/>
          <w:sz w:val="18"/>
          <w:lang w:val="uk-UA"/>
        </w:rPr>
        <w:t xml:space="preserve"> Е-mail: cv</w:t>
      </w:r>
      <w:r w:rsidRPr="00D01093">
        <w:rPr>
          <w:i/>
          <w:sz w:val="18"/>
        </w:rPr>
        <w:t>_</w:t>
      </w:r>
      <w:r w:rsidRPr="00D01093">
        <w:rPr>
          <w:i/>
          <w:sz w:val="18"/>
          <w:lang w:val="uk-UA"/>
        </w:rPr>
        <w:t xml:space="preserve"> ipo@ukr.net</w:t>
      </w:r>
    </w:p>
    <w:p w:rsidR="00AE29F8" w:rsidRPr="00D01093" w:rsidRDefault="00AE29F8" w:rsidP="00DB2C72">
      <w:pPr>
        <w:pStyle w:val="FR3"/>
        <w:spacing w:before="0"/>
        <w:jc w:val="center"/>
        <w:rPr>
          <w:b/>
          <w:color w:val="0000FF"/>
          <w:sz w:val="6"/>
          <w:szCs w:val="6"/>
        </w:rPr>
      </w:pPr>
      <w:r>
        <w:rPr>
          <w:noProof/>
          <w:lang w:val="ru-RU"/>
        </w:rPr>
        <w:pict>
          <v:line id="_x0000_s1027" style="position:absolute;left:0;text-align:left;z-index:251653120" from=".75pt,5.1pt" to="508.05pt,5.1pt" o:allowincell="f" strokecolor="blue" strokeweight="2pt">
            <w10:wrap type="topAndBottom"/>
            <w10:anchorlock/>
          </v:line>
        </w:pict>
      </w:r>
      <w:r>
        <w:rPr>
          <w:noProof/>
          <w:lang w:val="ru-RU"/>
        </w:rPr>
        <w:pict>
          <v:line id="_x0000_s1028" style="position:absolute;left:0;text-align:left;z-index:251654144" from=".75pt,7.85pt" to="508.05pt,7.85pt" o:allowincell="f" strokecolor="yellow" strokeweight="2pt">
            <w10:wrap type="topAndBottom"/>
            <w10:anchorlock/>
          </v:line>
        </w:pict>
      </w:r>
      <w:r w:rsidRPr="00D01093">
        <w:rPr>
          <w:b/>
          <w:noProof/>
          <w:color w:val="0000FF"/>
          <w:sz w:val="32"/>
          <w:szCs w:val="32"/>
        </w:rPr>
        <w:t xml:space="preserve"> </w:t>
      </w:r>
    </w:p>
    <w:p w:rsidR="00AE29F8" w:rsidRDefault="00AE29F8" w:rsidP="00DB2C72">
      <w:pPr>
        <w:rPr>
          <w:noProof/>
          <w:color w:val="000000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10.9pt;width:228pt;height:17.4pt;z-index:251657216" filled="f" stroked="f">
            <v:textbox style="mso-next-textbox:#_x0000_s1029">
              <w:txbxContent>
                <w:p w:rsidR="00AE29F8" w:rsidRPr="00BD7F0B" w:rsidRDefault="00AE29F8" w:rsidP="00B269FD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16</w:t>
                  </w:r>
                  <w:r>
                    <w:rPr>
                      <w:lang w:val="uk-UA"/>
                    </w:rPr>
                    <w:t>.01.2019            № 01-07/41</w:t>
                  </w:r>
                </w:p>
                <w:p w:rsidR="00AE29F8" w:rsidRDefault="00AE29F8" w:rsidP="00B269FD">
                  <w:pPr>
                    <w:rPr>
                      <w:lang w:val="uk-UA"/>
                    </w:rPr>
                  </w:pPr>
                </w:p>
                <w:p w:rsidR="00AE29F8" w:rsidRPr="00F0143D" w:rsidRDefault="00AE29F8" w:rsidP="00B269FD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AE29F8" w:rsidRPr="00D01093" w:rsidRDefault="00AE29F8" w:rsidP="00DB2C72">
      <w:pPr>
        <w:rPr>
          <w:noProof/>
          <w:color w:val="000000"/>
          <w:lang w:val="uk-UA"/>
        </w:rPr>
      </w:pPr>
      <w:r>
        <w:rPr>
          <w:noProof/>
        </w:rPr>
        <w:pict>
          <v:line id="_x0000_s1030" style="position:absolute;z-index:251655168" from="0,19pt" to="228pt,19pt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margin-left:112pt;margin-top:-56.65pt;width:4.25pt;height:225.05pt;rotation:90;z-index:251660288" adj="0"/>
        </w:pict>
      </w:r>
      <w:r>
        <w:rPr>
          <w:noProof/>
        </w:rPr>
        <w:pict>
          <v:shape id="_x0000_s1032" type="#_x0000_t85" style="position:absolute;margin-left:362.4pt;margin-top:-89.25pt;width:4.25pt;height:225.05pt;rotation:90;z-index:251661312" adj="0"/>
        </w:pict>
      </w:r>
      <w:r>
        <w:rPr>
          <w:noProof/>
        </w:rPr>
        <w:pict>
          <v:line id="_x0000_s1033" style="position:absolute;z-index:251656192" from="0,44.6pt" to="228pt,44.6pt"/>
        </w:pict>
      </w:r>
    </w:p>
    <w:p w:rsidR="00AE29F8" w:rsidRPr="00D01093" w:rsidRDefault="00AE29F8" w:rsidP="00DB2C72">
      <w:pPr>
        <w:rPr>
          <w:lang w:val="uk-UA"/>
        </w:rPr>
      </w:pPr>
      <w:r>
        <w:rPr>
          <w:noProof/>
        </w:rPr>
        <w:pict>
          <v:shape id="_x0000_s1034" type="#_x0000_t202" style="position:absolute;margin-left:228.6pt;margin-top:4.55pt;width:4in;height:149.3pt;z-index:251659264" filled="f" stroked="f">
            <v:textbox style="mso-next-textbox:#_x0000_s1034">
              <w:txbxContent>
                <w:p w:rsidR="00AE29F8" w:rsidRPr="005965DF" w:rsidRDefault="00AE29F8" w:rsidP="00EA181E">
                  <w:pPr>
                    <w:ind w:right="-427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AE29F8" w:rsidRPr="00C27081" w:rsidRDefault="00AE29F8" w:rsidP="00B269FD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335DC">
                    <w:rPr>
                      <w:b/>
                      <w:sz w:val="28"/>
                      <w:szCs w:val="28"/>
                      <w:lang w:val="uk-UA"/>
                    </w:rPr>
                    <w:t xml:space="preserve">Завідувачам РМК/ММК, відповідальним працівникам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за освіту в об’єднаних те</w:t>
                  </w:r>
                  <w:r w:rsidRPr="008335DC">
                    <w:rPr>
                      <w:b/>
                      <w:sz w:val="28"/>
                      <w:szCs w:val="28"/>
                      <w:lang w:val="uk-UA"/>
                    </w:rPr>
                    <w:t>риторіальних громад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ах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0;margin-top:5.3pt;width:228pt;height:21.6pt;z-index:251658240" filled="f" stroked="f">
            <v:textbox style="mso-next-textbox:#_x0000_s1035">
              <w:txbxContent>
                <w:p w:rsidR="00AE29F8" w:rsidRPr="006F1519" w:rsidRDefault="00AE29F8" w:rsidP="0069410B">
                  <w:pPr>
                    <w:rPr>
                      <w:szCs w:val="20"/>
                      <w:lang w:val="uk-UA"/>
                    </w:rPr>
                  </w:pPr>
                  <w:r>
                    <w:rPr>
                      <w:szCs w:val="20"/>
                      <w:lang w:val="uk-UA"/>
                    </w:rPr>
                    <w:t xml:space="preserve">№ </w:t>
                  </w:r>
                </w:p>
              </w:txbxContent>
            </v:textbox>
          </v:shape>
        </w:pict>
      </w:r>
    </w:p>
    <w:p w:rsidR="00AE29F8" w:rsidRPr="00D01093" w:rsidRDefault="00AE29F8" w:rsidP="00DB2C72">
      <w:pPr>
        <w:rPr>
          <w:lang w:val="uk-UA"/>
        </w:rPr>
      </w:pPr>
    </w:p>
    <w:p w:rsidR="00AE29F8" w:rsidRPr="00D01093" w:rsidRDefault="00AE29F8" w:rsidP="00DB2C72">
      <w:pPr>
        <w:rPr>
          <w:lang w:val="uk-UA"/>
        </w:rPr>
      </w:pPr>
    </w:p>
    <w:p w:rsidR="00AE29F8" w:rsidRPr="00D01093" w:rsidRDefault="00AE29F8" w:rsidP="00DB2C72">
      <w:pPr>
        <w:jc w:val="both"/>
        <w:rPr>
          <w:sz w:val="28"/>
          <w:szCs w:val="28"/>
          <w:lang w:val="uk-UA"/>
        </w:rPr>
      </w:pPr>
    </w:p>
    <w:p w:rsidR="00AE29F8" w:rsidRDefault="00AE29F8" w:rsidP="00DB2C72">
      <w:pPr>
        <w:jc w:val="both"/>
        <w:rPr>
          <w:b/>
          <w:color w:val="000000"/>
          <w:sz w:val="28"/>
          <w:szCs w:val="28"/>
          <w:lang w:val="uk-UA"/>
        </w:rPr>
      </w:pPr>
    </w:p>
    <w:p w:rsidR="00AE29F8" w:rsidRPr="00B41B30" w:rsidRDefault="00AE29F8" w:rsidP="00EE610B">
      <w:pPr>
        <w:jc w:val="both"/>
        <w:rPr>
          <w:b/>
          <w:color w:val="000000"/>
          <w:sz w:val="28"/>
          <w:szCs w:val="28"/>
          <w:lang w:val="uk-UA"/>
        </w:rPr>
      </w:pPr>
      <w:r w:rsidRPr="00C27081">
        <w:rPr>
          <w:b/>
          <w:color w:val="000000"/>
          <w:sz w:val="28"/>
          <w:szCs w:val="28"/>
          <w:lang w:val="uk-UA"/>
        </w:rPr>
        <w:t xml:space="preserve">      </w:t>
      </w:r>
    </w:p>
    <w:p w:rsidR="00AE29F8" w:rsidRPr="00F16AB0" w:rsidRDefault="00AE29F8" w:rsidP="00EE610B">
      <w:pPr>
        <w:jc w:val="both"/>
        <w:rPr>
          <w:b/>
          <w:color w:val="000000"/>
          <w:sz w:val="28"/>
          <w:szCs w:val="28"/>
        </w:rPr>
      </w:pPr>
    </w:p>
    <w:p w:rsidR="00AE29F8" w:rsidRPr="007D0941" w:rsidRDefault="00AE29F8" w:rsidP="00E121C1">
      <w:pPr>
        <w:jc w:val="both"/>
        <w:rPr>
          <w:b/>
          <w:color w:val="000000"/>
          <w:sz w:val="28"/>
          <w:szCs w:val="28"/>
        </w:rPr>
      </w:pPr>
      <w:r w:rsidRPr="00F16AB0"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організаці</w:t>
      </w:r>
      <w:r>
        <w:rPr>
          <w:b/>
          <w:color w:val="000000"/>
          <w:sz w:val="28"/>
          <w:szCs w:val="28"/>
          <w:lang w:val="uk-UA"/>
        </w:rPr>
        <w:t>ю</w:t>
      </w:r>
      <w:r w:rsidRPr="007D0941">
        <w:rPr>
          <w:b/>
          <w:color w:val="000000"/>
          <w:sz w:val="28"/>
          <w:szCs w:val="28"/>
        </w:rPr>
        <w:t xml:space="preserve"> Міжнародної</w:t>
      </w:r>
    </w:p>
    <w:p w:rsidR="00AE29F8" w:rsidRDefault="00AE29F8" w:rsidP="00E121C1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культурно-освітньої поїздки</w:t>
      </w:r>
    </w:p>
    <w:p w:rsidR="00AE29F8" w:rsidRDefault="00AE29F8" w:rsidP="00E121C1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«Співпраця у сфері охорони</w:t>
      </w:r>
    </w:p>
    <w:p w:rsidR="00AE29F8" w:rsidRPr="007D0941" w:rsidRDefault="00AE29F8" w:rsidP="00E121C1">
      <w:pPr>
        <w:jc w:val="both"/>
        <w:rPr>
          <w:b/>
          <w:color w:val="000000"/>
          <w:sz w:val="28"/>
          <w:szCs w:val="28"/>
          <w:lang w:val="uk-UA"/>
        </w:rPr>
      </w:pPr>
      <w:r w:rsidRPr="007D0941">
        <w:rPr>
          <w:b/>
          <w:color w:val="000000"/>
          <w:sz w:val="28"/>
          <w:szCs w:val="28"/>
          <w:lang w:val="uk-UA"/>
        </w:rPr>
        <w:t>з</w:t>
      </w:r>
      <w:r>
        <w:rPr>
          <w:b/>
          <w:color w:val="000000"/>
          <w:sz w:val="28"/>
          <w:szCs w:val="28"/>
          <w:lang w:val="uk-UA"/>
        </w:rPr>
        <w:t>доров’я, освіти та культури»</w:t>
      </w:r>
    </w:p>
    <w:p w:rsidR="00AE29F8" w:rsidRPr="00BD25A1" w:rsidRDefault="00AE29F8" w:rsidP="00BD25A1">
      <w:pPr>
        <w:jc w:val="both"/>
        <w:rPr>
          <w:b/>
          <w:color w:val="000000"/>
          <w:sz w:val="28"/>
          <w:szCs w:val="28"/>
          <w:lang w:val="uk-UA"/>
        </w:rPr>
      </w:pPr>
    </w:p>
    <w:p w:rsidR="00AE29F8" w:rsidRPr="002C17DC" w:rsidRDefault="00AE29F8" w:rsidP="00BD25A1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BD25A1">
        <w:rPr>
          <w:color w:val="000000"/>
          <w:sz w:val="28"/>
          <w:szCs w:val="28"/>
          <w:lang w:val="uk-UA"/>
        </w:rPr>
        <w:t xml:space="preserve">          Інститут післядипломної педагогічної освіти Чернівецької області доводить  до Вашого відома</w:t>
      </w:r>
      <w:r>
        <w:rPr>
          <w:color w:val="000000"/>
          <w:sz w:val="28"/>
          <w:szCs w:val="28"/>
          <w:lang w:val="uk-UA"/>
        </w:rPr>
        <w:t>, що  відповідно до листа Міністерства культури України</w:t>
      </w:r>
      <w:r w:rsidRPr="00BD25A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від  21.11.2018 № 1811/28/15-18,  Плану спільних заходів Мінкультури та Всеукраїнської молодіжної громадської організації «Серце до серця» на 2016-2021 роки, затвердженого 24.03. 2016,  та з метою розвитку волонтерського руху, участі у міжнародних ознайомчих семінарах, конференціях, обговорення перспектив реорганізації спільних міжнародних гуманітарних проектів, а також ознайомлення з культурною спадщиною європейських країн з </w:t>
      </w:r>
      <w:r w:rsidRPr="002C17DC">
        <w:rPr>
          <w:b/>
          <w:color w:val="000000"/>
          <w:sz w:val="28"/>
          <w:szCs w:val="28"/>
          <w:lang w:val="uk-UA"/>
        </w:rPr>
        <w:t>3 по 11 червня 2019 року</w:t>
      </w:r>
      <w:r>
        <w:rPr>
          <w:color w:val="000000"/>
          <w:sz w:val="28"/>
          <w:szCs w:val="28"/>
          <w:lang w:val="uk-UA"/>
        </w:rPr>
        <w:t xml:space="preserve"> заплановано міжнародну культурно-освітню поїздку «Співпраця у сфері культури охорони здоров’</w:t>
      </w:r>
      <w:r w:rsidRPr="002C17DC">
        <w:rPr>
          <w:color w:val="000000"/>
          <w:sz w:val="28"/>
          <w:szCs w:val="28"/>
          <w:lang w:val="uk-UA"/>
        </w:rPr>
        <w:t>я й освіти</w:t>
      </w:r>
      <w:r>
        <w:rPr>
          <w:color w:val="000000"/>
          <w:sz w:val="28"/>
          <w:szCs w:val="28"/>
          <w:lang w:val="uk-UA"/>
        </w:rPr>
        <w:t xml:space="preserve">» </w:t>
      </w:r>
      <w:r>
        <w:rPr>
          <w:b/>
          <w:color w:val="000000"/>
          <w:sz w:val="28"/>
          <w:szCs w:val="28"/>
          <w:lang w:val="uk-UA"/>
        </w:rPr>
        <w:t>до Румунії, Боснії і Герцеговини, Хорватії, Чорногорії, Албанії, Македонії, Сербії й Угорщини.</w:t>
      </w:r>
    </w:p>
    <w:p w:rsidR="00AE29F8" w:rsidRPr="00504179" w:rsidRDefault="00AE29F8" w:rsidP="00BD25A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BD25A1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Взяти участь у зазначеній поїздці запрошуються представники районних, міських, обласних державних адміністрацій, орган</w:t>
      </w:r>
      <w:r w:rsidRPr="00B72E13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місцевого самоврядування, головні лікарі, медичні працівники лікувально-профілактичних закладів, співробітники, учні, студенти навчальних закладів, громадських організацій тощо.</w:t>
      </w:r>
    </w:p>
    <w:p w:rsidR="00AE29F8" w:rsidRPr="00504179" w:rsidRDefault="00AE29F8" w:rsidP="00BD25A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04179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Додаткова інформація та попередня реєстрація відбуватиметься за тел. (044) 501-01-15, (067) 407-77-98, (097) 908-52-28, (050) 447-49-68, (093) 214-64-17.</w:t>
      </w:r>
    </w:p>
    <w:p w:rsidR="00AE29F8" w:rsidRPr="00BD25A1" w:rsidRDefault="00AE29F8" w:rsidP="00BD25A1">
      <w:pPr>
        <w:jc w:val="both"/>
        <w:rPr>
          <w:b/>
          <w:sz w:val="28"/>
          <w:szCs w:val="28"/>
          <w:lang w:val="uk-UA"/>
        </w:rPr>
      </w:pPr>
    </w:p>
    <w:p w:rsidR="00AE29F8" w:rsidRPr="00BD25A1" w:rsidRDefault="00AE29F8" w:rsidP="00BD25A1">
      <w:pPr>
        <w:jc w:val="both"/>
        <w:rPr>
          <w:b/>
          <w:sz w:val="28"/>
          <w:szCs w:val="28"/>
          <w:lang w:val="uk-UA"/>
        </w:rPr>
      </w:pPr>
      <w:r w:rsidRPr="00BD25A1">
        <w:rPr>
          <w:b/>
          <w:sz w:val="28"/>
          <w:szCs w:val="28"/>
          <w:lang w:val="uk-UA"/>
        </w:rPr>
        <w:t>Директор                                                                       Г. І. Білянін</w:t>
      </w:r>
    </w:p>
    <w:p w:rsidR="00AE29F8" w:rsidRDefault="00AE29F8" w:rsidP="00BD25A1">
      <w:pPr>
        <w:jc w:val="both"/>
        <w:rPr>
          <w:sz w:val="20"/>
          <w:szCs w:val="20"/>
          <w:lang w:val="uk-UA"/>
        </w:rPr>
      </w:pPr>
    </w:p>
    <w:p w:rsidR="00AE29F8" w:rsidRPr="00BD25A1" w:rsidRDefault="00AE29F8" w:rsidP="00BD25A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Равлюк Л. Р.</w:t>
      </w:r>
    </w:p>
    <w:p w:rsidR="00AE29F8" w:rsidRPr="00593A13" w:rsidRDefault="00AE29F8" w:rsidP="00BD7F0B">
      <w:pPr>
        <w:jc w:val="both"/>
        <w:rPr>
          <w:sz w:val="20"/>
          <w:szCs w:val="20"/>
          <w:lang w:val="uk-UA"/>
        </w:rPr>
      </w:pPr>
      <w:r w:rsidRPr="00BD25A1">
        <w:rPr>
          <w:sz w:val="20"/>
          <w:szCs w:val="20"/>
          <w:lang w:val="uk-UA"/>
        </w:rPr>
        <w:t xml:space="preserve"> 0994831820</w:t>
      </w:r>
    </w:p>
    <w:p w:rsidR="00AE29F8" w:rsidRPr="00593A13" w:rsidRDefault="00AE29F8" w:rsidP="00DB2C72">
      <w:pPr>
        <w:ind w:firstLine="708"/>
        <w:jc w:val="both"/>
        <w:rPr>
          <w:sz w:val="20"/>
          <w:szCs w:val="20"/>
          <w:lang w:val="uk-UA"/>
        </w:rPr>
      </w:pPr>
    </w:p>
    <w:p w:rsidR="00AE29F8" w:rsidRPr="00593A13" w:rsidRDefault="00AE29F8" w:rsidP="00A56CE1">
      <w:pPr>
        <w:rPr>
          <w:b/>
          <w:i/>
          <w:lang w:val="uk-UA"/>
        </w:rPr>
      </w:pPr>
    </w:p>
    <w:sectPr w:rsidR="00AE29F8" w:rsidRPr="00593A13" w:rsidSect="00B64B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26D1"/>
    <w:multiLevelType w:val="multilevel"/>
    <w:tmpl w:val="D408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8317C1"/>
    <w:multiLevelType w:val="multilevel"/>
    <w:tmpl w:val="F1DE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3C3346"/>
    <w:multiLevelType w:val="hybridMultilevel"/>
    <w:tmpl w:val="792C0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F12CD"/>
    <w:multiLevelType w:val="multilevel"/>
    <w:tmpl w:val="D656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593BB0"/>
    <w:multiLevelType w:val="hybridMultilevel"/>
    <w:tmpl w:val="2896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A61BBF"/>
    <w:multiLevelType w:val="hybridMultilevel"/>
    <w:tmpl w:val="2FAEA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9FD"/>
    <w:rsid w:val="000036A0"/>
    <w:rsid w:val="00003F23"/>
    <w:rsid w:val="00004408"/>
    <w:rsid w:val="0000696D"/>
    <w:rsid w:val="00007239"/>
    <w:rsid w:val="00010CC9"/>
    <w:rsid w:val="00015FA9"/>
    <w:rsid w:val="00020FDA"/>
    <w:rsid w:val="000257CD"/>
    <w:rsid w:val="000318DD"/>
    <w:rsid w:val="00033474"/>
    <w:rsid w:val="000359F7"/>
    <w:rsid w:val="00037807"/>
    <w:rsid w:val="0004069C"/>
    <w:rsid w:val="00053194"/>
    <w:rsid w:val="00053287"/>
    <w:rsid w:val="00053C03"/>
    <w:rsid w:val="0005481B"/>
    <w:rsid w:val="00055901"/>
    <w:rsid w:val="00055E84"/>
    <w:rsid w:val="00056B67"/>
    <w:rsid w:val="0006182E"/>
    <w:rsid w:val="000619DD"/>
    <w:rsid w:val="00067369"/>
    <w:rsid w:val="0006750A"/>
    <w:rsid w:val="00071099"/>
    <w:rsid w:val="000711F4"/>
    <w:rsid w:val="00072803"/>
    <w:rsid w:val="0007466F"/>
    <w:rsid w:val="00076DCD"/>
    <w:rsid w:val="000777F7"/>
    <w:rsid w:val="00083542"/>
    <w:rsid w:val="000915C8"/>
    <w:rsid w:val="00092052"/>
    <w:rsid w:val="000A1DEA"/>
    <w:rsid w:val="000A4E51"/>
    <w:rsid w:val="000B19B2"/>
    <w:rsid w:val="000B254C"/>
    <w:rsid w:val="000B589B"/>
    <w:rsid w:val="000B6BFE"/>
    <w:rsid w:val="000B7AEB"/>
    <w:rsid w:val="000C641A"/>
    <w:rsid w:val="000D46C5"/>
    <w:rsid w:val="000D4F77"/>
    <w:rsid w:val="000E1678"/>
    <w:rsid w:val="000E3814"/>
    <w:rsid w:val="000E55F3"/>
    <w:rsid w:val="000E62CF"/>
    <w:rsid w:val="000F2C22"/>
    <w:rsid w:val="000F2DCC"/>
    <w:rsid w:val="000F4B78"/>
    <w:rsid w:val="000F4D91"/>
    <w:rsid w:val="000F51CC"/>
    <w:rsid w:val="001028F2"/>
    <w:rsid w:val="00103091"/>
    <w:rsid w:val="00104A44"/>
    <w:rsid w:val="00105269"/>
    <w:rsid w:val="00106D99"/>
    <w:rsid w:val="00111547"/>
    <w:rsid w:val="0011169C"/>
    <w:rsid w:val="00112848"/>
    <w:rsid w:val="00112E5A"/>
    <w:rsid w:val="00114ADD"/>
    <w:rsid w:val="001176BC"/>
    <w:rsid w:val="00120A9D"/>
    <w:rsid w:val="00121E03"/>
    <w:rsid w:val="00135DF2"/>
    <w:rsid w:val="00140ACB"/>
    <w:rsid w:val="0014154B"/>
    <w:rsid w:val="00144989"/>
    <w:rsid w:val="00147B01"/>
    <w:rsid w:val="00154DF6"/>
    <w:rsid w:val="00160507"/>
    <w:rsid w:val="0016062A"/>
    <w:rsid w:val="00163B6A"/>
    <w:rsid w:val="00164301"/>
    <w:rsid w:val="00164DE2"/>
    <w:rsid w:val="00167147"/>
    <w:rsid w:val="00170CCB"/>
    <w:rsid w:val="0017174A"/>
    <w:rsid w:val="00175C0F"/>
    <w:rsid w:val="00175C74"/>
    <w:rsid w:val="00180CED"/>
    <w:rsid w:val="0018186A"/>
    <w:rsid w:val="00181CDB"/>
    <w:rsid w:val="00181D7C"/>
    <w:rsid w:val="00182BC9"/>
    <w:rsid w:val="00184CD6"/>
    <w:rsid w:val="00186A3D"/>
    <w:rsid w:val="00187966"/>
    <w:rsid w:val="001901B7"/>
    <w:rsid w:val="00192BF4"/>
    <w:rsid w:val="00193473"/>
    <w:rsid w:val="0019447B"/>
    <w:rsid w:val="001952BD"/>
    <w:rsid w:val="00197152"/>
    <w:rsid w:val="001A1415"/>
    <w:rsid w:val="001A41AA"/>
    <w:rsid w:val="001A5057"/>
    <w:rsid w:val="001B127C"/>
    <w:rsid w:val="001B12A8"/>
    <w:rsid w:val="001B303D"/>
    <w:rsid w:val="001B7FF8"/>
    <w:rsid w:val="001C10EE"/>
    <w:rsid w:val="001C23D9"/>
    <w:rsid w:val="001C2FED"/>
    <w:rsid w:val="001C39A2"/>
    <w:rsid w:val="001C47A7"/>
    <w:rsid w:val="001D1D87"/>
    <w:rsid w:val="001D2162"/>
    <w:rsid w:val="001D5EAB"/>
    <w:rsid w:val="001E17DB"/>
    <w:rsid w:val="001E6948"/>
    <w:rsid w:val="001F2E5A"/>
    <w:rsid w:val="002012B7"/>
    <w:rsid w:val="00202905"/>
    <w:rsid w:val="002066CA"/>
    <w:rsid w:val="002078F0"/>
    <w:rsid w:val="00221622"/>
    <w:rsid w:val="00221CDB"/>
    <w:rsid w:val="00222880"/>
    <w:rsid w:val="00233CBC"/>
    <w:rsid w:val="00237CFA"/>
    <w:rsid w:val="00240FB6"/>
    <w:rsid w:val="00244FDF"/>
    <w:rsid w:val="00251678"/>
    <w:rsid w:val="00253CE2"/>
    <w:rsid w:val="0025657C"/>
    <w:rsid w:val="00257E19"/>
    <w:rsid w:val="002638B4"/>
    <w:rsid w:val="00267799"/>
    <w:rsid w:val="00272CB8"/>
    <w:rsid w:val="00272F78"/>
    <w:rsid w:val="00276A15"/>
    <w:rsid w:val="002803B9"/>
    <w:rsid w:val="00280CCD"/>
    <w:rsid w:val="00284E84"/>
    <w:rsid w:val="00293CBA"/>
    <w:rsid w:val="00294731"/>
    <w:rsid w:val="0029708F"/>
    <w:rsid w:val="0029748A"/>
    <w:rsid w:val="002A1ECC"/>
    <w:rsid w:val="002A3F10"/>
    <w:rsid w:val="002A6A97"/>
    <w:rsid w:val="002A7CED"/>
    <w:rsid w:val="002B0E99"/>
    <w:rsid w:val="002B425D"/>
    <w:rsid w:val="002B78A7"/>
    <w:rsid w:val="002C17DC"/>
    <w:rsid w:val="002C185B"/>
    <w:rsid w:val="002C42DE"/>
    <w:rsid w:val="002D5C23"/>
    <w:rsid w:val="002D7A64"/>
    <w:rsid w:val="002E14F4"/>
    <w:rsid w:val="002E24F4"/>
    <w:rsid w:val="002E40C4"/>
    <w:rsid w:val="002E6AF1"/>
    <w:rsid w:val="002F035E"/>
    <w:rsid w:val="002F1133"/>
    <w:rsid w:val="002F3EFB"/>
    <w:rsid w:val="002F5F99"/>
    <w:rsid w:val="003003BB"/>
    <w:rsid w:val="00302C93"/>
    <w:rsid w:val="003044B5"/>
    <w:rsid w:val="003049E0"/>
    <w:rsid w:val="00306059"/>
    <w:rsid w:val="00313EBD"/>
    <w:rsid w:val="003157E3"/>
    <w:rsid w:val="003179FB"/>
    <w:rsid w:val="0032500C"/>
    <w:rsid w:val="00326687"/>
    <w:rsid w:val="0032721B"/>
    <w:rsid w:val="00332B5E"/>
    <w:rsid w:val="0033358E"/>
    <w:rsid w:val="0033600C"/>
    <w:rsid w:val="0034112D"/>
    <w:rsid w:val="00343442"/>
    <w:rsid w:val="00343A1E"/>
    <w:rsid w:val="003521D2"/>
    <w:rsid w:val="00353AE1"/>
    <w:rsid w:val="00353FA6"/>
    <w:rsid w:val="00357930"/>
    <w:rsid w:val="003635C6"/>
    <w:rsid w:val="0036742A"/>
    <w:rsid w:val="00367AE8"/>
    <w:rsid w:val="00373F83"/>
    <w:rsid w:val="00376381"/>
    <w:rsid w:val="00382104"/>
    <w:rsid w:val="003825FB"/>
    <w:rsid w:val="00383FF7"/>
    <w:rsid w:val="003855DF"/>
    <w:rsid w:val="00386CE2"/>
    <w:rsid w:val="00392240"/>
    <w:rsid w:val="00393F8D"/>
    <w:rsid w:val="00395269"/>
    <w:rsid w:val="003A12D7"/>
    <w:rsid w:val="003A3ECC"/>
    <w:rsid w:val="003A5030"/>
    <w:rsid w:val="003B3C3A"/>
    <w:rsid w:val="003B3E26"/>
    <w:rsid w:val="003B428C"/>
    <w:rsid w:val="003B4319"/>
    <w:rsid w:val="003B5AF1"/>
    <w:rsid w:val="003B6515"/>
    <w:rsid w:val="003B68BD"/>
    <w:rsid w:val="003C2833"/>
    <w:rsid w:val="003C2EEE"/>
    <w:rsid w:val="003C3DFA"/>
    <w:rsid w:val="003C6EFA"/>
    <w:rsid w:val="003D0641"/>
    <w:rsid w:val="003D2339"/>
    <w:rsid w:val="003D3F30"/>
    <w:rsid w:val="003D46F4"/>
    <w:rsid w:val="003D4EB4"/>
    <w:rsid w:val="003D54EA"/>
    <w:rsid w:val="003D6772"/>
    <w:rsid w:val="003E1712"/>
    <w:rsid w:val="003E2FE2"/>
    <w:rsid w:val="003E339F"/>
    <w:rsid w:val="003E3BCD"/>
    <w:rsid w:val="003E5FC6"/>
    <w:rsid w:val="003E7029"/>
    <w:rsid w:val="003E7CA2"/>
    <w:rsid w:val="003F1E12"/>
    <w:rsid w:val="003F20EF"/>
    <w:rsid w:val="003F2473"/>
    <w:rsid w:val="003F2A6C"/>
    <w:rsid w:val="003F6021"/>
    <w:rsid w:val="00402257"/>
    <w:rsid w:val="00406AFC"/>
    <w:rsid w:val="004115D9"/>
    <w:rsid w:val="00412133"/>
    <w:rsid w:val="0041224F"/>
    <w:rsid w:val="00413936"/>
    <w:rsid w:val="00415CC5"/>
    <w:rsid w:val="00420EA3"/>
    <w:rsid w:val="00421254"/>
    <w:rsid w:val="00421F73"/>
    <w:rsid w:val="004224EE"/>
    <w:rsid w:val="0042470D"/>
    <w:rsid w:val="00435E89"/>
    <w:rsid w:val="00436FD3"/>
    <w:rsid w:val="004374E0"/>
    <w:rsid w:val="0044630C"/>
    <w:rsid w:val="00447A53"/>
    <w:rsid w:val="004503D2"/>
    <w:rsid w:val="00450461"/>
    <w:rsid w:val="0045230B"/>
    <w:rsid w:val="00456D8F"/>
    <w:rsid w:val="00457E8A"/>
    <w:rsid w:val="004618F0"/>
    <w:rsid w:val="00465F93"/>
    <w:rsid w:val="00470946"/>
    <w:rsid w:val="00472F72"/>
    <w:rsid w:val="00473A81"/>
    <w:rsid w:val="0047536E"/>
    <w:rsid w:val="00476977"/>
    <w:rsid w:val="004819A1"/>
    <w:rsid w:val="00487F31"/>
    <w:rsid w:val="004915A8"/>
    <w:rsid w:val="00491811"/>
    <w:rsid w:val="004940FB"/>
    <w:rsid w:val="00495CD1"/>
    <w:rsid w:val="004A00C9"/>
    <w:rsid w:val="004A3FB7"/>
    <w:rsid w:val="004A4FED"/>
    <w:rsid w:val="004A6DE5"/>
    <w:rsid w:val="004B17FC"/>
    <w:rsid w:val="004B1A0B"/>
    <w:rsid w:val="004B41C8"/>
    <w:rsid w:val="004B61C0"/>
    <w:rsid w:val="004B6883"/>
    <w:rsid w:val="004C602C"/>
    <w:rsid w:val="004D1ADB"/>
    <w:rsid w:val="004D1C0F"/>
    <w:rsid w:val="004D3953"/>
    <w:rsid w:val="004D5734"/>
    <w:rsid w:val="004D57A2"/>
    <w:rsid w:val="004D5C40"/>
    <w:rsid w:val="004D7DFC"/>
    <w:rsid w:val="004E2A02"/>
    <w:rsid w:val="004E362F"/>
    <w:rsid w:val="004F0B18"/>
    <w:rsid w:val="004F2B66"/>
    <w:rsid w:val="004F2B68"/>
    <w:rsid w:val="0050107B"/>
    <w:rsid w:val="00501BFB"/>
    <w:rsid w:val="00504179"/>
    <w:rsid w:val="00505B8C"/>
    <w:rsid w:val="0051054E"/>
    <w:rsid w:val="005161F9"/>
    <w:rsid w:val="00516BC8"/>
    <w:rsid w:val="0052683F"/>
    <w:rsid w:val="005269BA"/>
    <w:rsid w:val="0053122A"/>
    <w:rsid w:val="00532979"/>
    <w:rsid w:val="00535B7A"/>
    <w:rsid w:val="005430F8"/>
    <w:rsid w:val="0054530C"/>
    <w:rsid w:val="00545F07"/>
    <w:rsid w:val="00546189"/>
    <w:rsid w:val="00550209"/>
    <w:rsid w:val="005507F8"/>
    <w:rsid w:val="00551007"/>
    <w:rsid w:val="00555782"/>
    <w:rsid w:val="00562922"/>
    <w:rsid w:val="00564621"/>
    <w:rsid w:val="0056586B"/>
    <w:rsid w:val="00566721"/>
    <w:rsid w:val="00573BEC"/>
    <w:rsid w:val="005744AB"/>
    <w:rsid w:val="00574B8A"/>
    <w:rsid w:val="005754A2"/>
    <w:rsid w:val="005758D6"/>
    <w:rsid w:val="0058112E"/>
    <w:rsid w:val="005847E2"/>
    <w:rsid w:val="00591FB4"/>
    <w:rsid w:val="00593635"/>
    <w:rsid w:val="00593A13"/>
    <w:rsid w:val="005965DF"/>
    <w:rsid w:val="00597D6C"/>
    <w:rsid w:val="005A3BDA"/>
    <w:rsid w:val="005A5503"/>
    <w:rsid w:val="005B0C9D"/>
    <w:rsid w:val="005B1F8B"/>
    <w:rsid w:val="005C45F0"/>
    <w:rsid w:val="005C753F"/>
    <w:rsid w:val="005D256E"/>
    <w:rsid w:val="005D2744"/>
    <w:rsid w:val="005D3D79"/>
    <w:rsid w:val="005D3D91"/>
    <w:rsid w:val="005D4F79"/>
    <w:rsid w:val="005D500E"/>
    <w:rsid w:val="005D5780"/>
    <w:rsid w:val="005E1B3C"/>
    <w:rsid w:val="005E3606"/>
    <w:rsid w:val="005E52AD"/>
    <w:rsid w:val="005E6104"/>
    <w:rsid w:val="005F0D5B"/>
    <w:rsid w:val="005F2347"/>
    <w:rsid w:val="005F5660"/>
    <w:rsid w:val="005F56A6"/>
    <w:rsid w:val="005F61F5"/>
    <w:rsid w:val="005F7A47"/>
    <w:rsid w:val="00603327"/>
    <w:rsid w:val="006038C7"/>
    <w:rsid w:val="006052B9"/>
    <w:rsid w:val="00607525"/>
    <w:rsid w:val="00612DC5"/>
    <w:rsid w:val="00614809"/>
    <w:rsid w:val="00615AF3"/>
    <w:rsid w:val="006205E4"/>
    <w:rsid w:val="006242D4"/>
    <w:rsid w:val="00627AFB"/>
    <w:rsid w:val="00630673"/>
    <w:rsid w:val="00633DFF"/>
    <w:rsid w:val="00640A97"/>
    <w:rsid w:val="006422F2"/>
    <w:rsid w:val="00642FC5"/>
    <w:rsid w:val="00645046"/>
    <w:rsid w:val="00651DE9"/>
    <w:rsid w:val="0065247A"/>
    <w:rsid w:val="00656EE2"/>
    <w:rsid w:val="00657F9A"/>
    <w:rsid w:val="006601E9"/>
    <w:rsid w:val="00663374"/>
    <w:rsid w:val="00665871"/>
    <w:rsid w:val="006661FC"/>
    <w:rsid w:val="006662FF"/>
    <w:rsid w:val="006668B3"/>
    <w:rsid w:val="00667263"/>
    <w:rsid w:val="00667E16"/>
    <w:rsid w:val="00672F6C"/>
    <w:rsid w:val="00673EE0"/>
    <w:rsid w:val="0067406F"/>
    <w:rsid w:val="006804EA"/>
    <w:rsid w:val="00680FAD"/>
    <w:rsid w:val="0068216D"/>
    <w:rsid w:val="0068457F"/>
    <w:rsid w:val="00685426"/>
    <w:rsid w:val="00686179"/>
    <w:rsid w:val="0068792B"/>
    <w:rsid w:val="00691863"/>
    <w:rsid w:val="0069410B"/>
    <w:rsid w:val="00696ECC"/>
    <w:rsid w:val="006A2573"/>
    <w:rsid w:val="006A3F14"/>
    <w:rsid w:val="006A4430"/>
    <w:rsid w:val="006A55F9"/>
    <w:rsid w:val="006A562C"/>
    <w:rsid w:val="006A741D"/>
    <w:rsid w:val="006A74C2"/>
    <w:rsid w:val="006B21B3"/>
    <w:rsid w:val="006B2666"/>
    <w:rsid w:val="006C2ED6"/>
    <w:rsid w:val="006D2E69"/>
    <w:rsid w:val="006D30B6"/>
    <w:rsid w:val="006D5412"/>
    <w:rsid w:val="006D5AA6"/>
    <w:rsid w:val="006D6016"/>
    <w:rsid w:val="006E0635"/>
    <w:rsid w:val="006E09C4"/>
    <w:rsid w:val="006E0CCA"/>
    <w:rsid w:val="006E2043"/>
    <w:rsid w:val="006E510B"/>
    <w:rsid w:val="006F1519"/>
    <w:rsid w:val="006F4890"/>
    <w:rsid w:val="00706C48"/>
    <w:rsid w:val="0071003F"/>
    <w:rsid w:val="00710A76"/>
    <w:rsid w:val="00710CAA"/>
    <w:rsid w:val="00714F1D"/>
    <w:rsid w:val="007235B6"/>
    <w:rsid w:val="007264FB"/>
    <w:rsid w:val="007267C3"/>
    <w:rsid w:val="00730B5B"/>
    <w:rsid w:val="00733CF6"/>
    <w:rsid w:val="007367DD"/>
    <w:rsid w:val="00736DCD"/>
    <w:rsid w:val="007404A1"/>
    <w:rsid w:val="0074071D"/>
    <w:rsid w:val="0074555C"/>
    <w:rsid w:val="007465F2"/>
    <w:rsid w:val="00750D99"/>
    <w:rsid w:val="007563FA"/>
    <w:rsid w:val="00756AD7"/>
    <w:rsid w:val="00756BE6"/>
    <w:rsid w:val="00760A4A"/>
    <w:rsid w:val="007628C6"/>
    <w:rsid w:val="00763B76"/>
    <w:rsid w:val="007653BA"/>
    <w:rsid w:val="00772FA7"/>
    <w:rsid w:val="007779EF"/>
    <w:rsid w:val="00780F54"/>
    <w:rsid w:val="007829C0"/>
    <w:rsid w:val="00783FE3"/>
    <w:rsid w:val="00787F53"/>
    <w:rsid w:val="0079299C"/>
    <w:rsid w:val="007965FC"/>
    <w:rsid w:val="00796A68"/>
    <w:rsid w:val="007A3C87"/>
    <w:rsid w:val="007B080A"/>
    <w:rsid w:val="007B170A"/>
    <w:rsid w:val="007B1962"/>
    <w:rsid w:val="007C0F79"/>
    <w:rsid w:val="007C33D9"/>
    <w:rsid w:val="007C408D"/>
    <w:rsid w:val="007C45BD"/>
    <w:rsid w:val="007C5686"/>
    <w:rsid w:val="007C5A8B"/>
    <w:rsid w:val="007D0941"/>
    <w:rsid w:val="007D113B"/>
    <w:rsid w:val="007D41AA"/>
    <w:rsid w:val="007D5BD6"/>
    <w:rsid w:val="007E124C"/>
    <w:rsid w:val="007E1D07"/>
    <w:rsid w:val="007E2817"/>
    <w:rsid w:val="007E4118"/>
    <w:rsid w:val="007F3BA4"/>
    <w:rsid w:val="007F5D76"/>
    <w:rsid w:val="00800F3F"/>
    <w:rsid w:val="00811048"/>
    <w:rsid w:val="00817A0B"/>
    <w:rsid w:val="0082706D"/>
    <w:rsid w:val="0083352E"/>
    <w:rsid w:val="008335DC"/>
    <w:rsid w:val="00833966"/>
    <w:rsid w:val="0083593B"/>
    <w:rsid w:val="00840A0C"/>
    <w:rsid w:val="00840E85"/>
    <w:rsid w:val="008413B1"/>
    <w:rsid w:val="00845690"/>
    <w:rsid w:val="00851B32"/>
    <w:rsid w:val="00851E82"/>
    <w:rsid w:val="00853A54"/>
    <w:rsid w:val="00854AFC"/>
    <w:rsid w:val="008571F3"/>
    <w:rsid w:val="008578FB"/>
    <w:rsid w:val="00857DE8"/>
    <w:rsid w:val="0086002D"/>
    <w:rsid w:val="00861954"/>
    <w:rsid w:val="008631A5"/>
    <w:rsid w:val="0086406F"/>
    <w:rsid w:val="0087064B"/>
    <w:rsid w:val="00876DAE"/>
    <w:rsid w:val="008804E9"/>
    <w:rsid w:val="0088685B"/>
    <w:rsid w:val="008868EF"/>
    <w:rsid w:val="00887DE0"/>
    <w:rsid w:val="00890E5E"/>
    <w:rsid w:val="00891099"/>
    <w:rsid w:val="00895DCC"/>
    <w:rsid w:val="00895E31"/>
    <w:rsid w:val="008A1468"/>
    <w:rsid w:val="008A3125"/>
    <w:rsid w:val="008A455F"/>
    <w:rsid w:val="008A5724"/>
    <w:rsid w:val="008A647A"/>
    <w:rsid w:val="008B31FB"/>
    <w:rsid w:val="008B4185"/>
    <w:rsid w:val="008B5202"/>
    <w:rsid w:val="008B5AE2"/>
    <w:rsid w:val="008B69AD"/>
    <w:rsid w:val="008B7803"/>
    <w:rsid w:val="008B7988"/>
    <w:rsid w:val="008C020D"/>
    <w:rsid w:val="008C1915"/>
    <w:rsid w:val="008C25DF"/>
    <w:rsid w:val="008C2F47"/>
    <w:rsid w:val="008D1968"/>
    <w:rsid w:val="008D52D0"/>
    <w:rsid w:val="008D7E9B"/>
    <w:rsid w:val="008E1A6A"/>
    <w:rsid w:val="008E447B"/>
    <w:rsid w:val="008E5DFD"/>
    <w:rsid w:val="008F0ADB"/>
    <w:rsid w:val="008F1652"/>
    <w:rsid w:val="008F1A36"/>
    <w:rsid w:val="008F1C78"/>
    <w:rsid w:val="008F612E"/>
    <w:rsid w:val="008F67CA"/>
    <w:rsid w:val="0090072B"/>
    <w:rsid w:val="00900AF6"/>
    <w:rsid w:val="00901420"/>
    <w:rsid w:val="00902763"/>
    <w:rsid w:val="009051A8"/>
    <w:rsid w:val="009073E1"/>
    <w:rsid w:val="00913C40"/>
    <w:rsid w:val="00922878"/>
    <w:rsid w:val="009236C9"/>
    <w:rsid w:val="00923D9D"/>
    <w:rsid w:val="009306E4"/>
    <w:rsid w:val="00931FDE"/>
    <w:rsid w:val="00933047"/>
    <w:rsid w:val="009330E3"/>
    <w:rsid w:val="00935050"/>
    <w:rsid w:val="009400F8"/>
    <w:rsid w:val="00941AF9"/>
    <w:rsid w:val="00941D7F"/>
    <w:rsid w:val="00946DF2"/>
    <w:rsid w:val="00951735"/>
    <w:rsid w:val="00960275"/>
    <w:rsid w:val="009607D2"/>
    <w:rsid w:val="00962414"/>
    <w:rsid w:val="009625F7"/>
    <w:rsid w:val="0096651D"/>
    <w:rsid w:val="00972619"/>
    <w:rsid w:val="009801E1"/>
    <w:rsid w:val="00981236"/>
    <w:rsid w:val="00983F78"/>
    <w:rsid w:val="00984B2F"/>
    <w:rsid w:val="00984E38"/>
    <w:rsid w:val="009854C6"/>
    <w:rsid w:val="00997EEF"/>
    <w:rsid w:val="009A0769"/>
    <w:rsid w:val="009A2982"/>
    <w:rsid w:val="009A490B"/>
    <w:rsid w:val="009A5FE6"/>
    <w:rsid w:val="009B44EB"/>
    <w:rsid w:val="009B719A"/>
    <w:rsid w:val="009C3509"/>
    <w:rsid w:val="009C7AD8"/>
    <w:rsid w:val="009D0FA7"/>
    <w:rsid w:val="009D1E89"/>
    <w:rsid w:val="009D5187"/>
    <w:rsid w:val="009E0157"/>
    <w:rsid w:val="009E4097"/>
    <w:rsid w:val="009E460C"/>
    <w:rsid w:val="009E57BB"/>
    <w:rsid w:val="009F0947"/>
    <w:rsid w:val="009F246E"/>
    <w:rsid w:val="00A037C7"/>
    <w:rsid w:val="00A03DC1"/>
    <w:rsid w:val="00A04F93"/>
    <w:rsid w:val="00A10BA8"/>
    <w:rsid w:val="00A126DA"/>
    <w:rsid w:val="00A12A94"/>
    <w:rsid w:val="00A13A86"/>
    <w:rsid w:val="00A14989"/>
    <w:rsid w:val="00A22531"/>
    <w:rsid w:val="00A25484"/>
    <w:rsid w:val="00A26A76"/>
    <w:rsid w:val="00A30989"/>
    <w:rsid w:val="00A31672"/>
    <w:rsid w:val="00A3180D"/>
    <w:rsid w:val="00A33ADE"/>
    <w:rsid w:val="00A35362"/>
    <w:rsid w:val="00A42D05"/>
    <w:rsid w:val="00A44358"/>
    <w:rsid w:val="00A44B82"/>
    <w:rsid w:val="00A45FC0"/>
    <w:rsid w:val="00A50E9A"/>
    <w:rsid w:val="00A51E3F"/>
    <w:rsid w:val="00A51F15"/>
    <w:rsid w:val="00A53982"/>
    <w:rsid w:val="00A550FD"/>
    <w:rsid w:val="00A56CE1"/>
    <w:rsid w:val="00A63C96"/>
    <w:rsid w:val="00A64E3E"/>
    <w:rsid w:val="00A70D7E"/>
    <w:rsid w:val="00A70EE6"/>
    <w:rsid w:val="00A71D29"/>
    <w:rsid w:val="00A7517F"/>
    <w:rsid w:val="00A77921"/>
    <w:rsid w:val="00A77F3E"/>
    <w:rsid w:val="00A866D5"/>
    <w:rsid w:val="00A86E86"/>
    <w:rsid w:val="00A9049A"/>
    <w:rsid w:val="00A915E7"/>
    <w:rsid w:val="00A920B5"/>
    <w:rsid w:val="00A93323"/>
    <w:rsid w:val="00A93899"/>
    <w:rsid w:val="00A965EE"/>
    <w:rsid w:val="00A973FE"/>
    <w:rsid w:val="00AA60AC"/>
    <w:rsid w:val="00AB0D85"/>
    <w:rsid w:val="00AB3C65"/>
    <w:rsid w:val="00AB41A4"/>
    <w:rsid w:val="00AB52A4"/>
    <w:rsid w:val="00AC07B1"/>
    <w:rsid w:val="00AC372E"/>
    <w:rsid w:val="00AC3991"/>
    <w:rsid w:val="00AC6A04"/>
    <w:rsid w:val="00AC7185"/>
    <w:rsid w:val="00AC7EB1"/>
    <w:rsid w:val="00AD352E"/>
    <w:rsid w:val="00AD5173"/>
    <w:rsid w:val="00AD6374"/>
    <w:rsid w:val="00AE25B1"/>
    <w:rsid w:val="00AE29F8"/>
    <w:rsid w:val="00AE580F"/>
    <w:rsid w:val="00AE7B33"/>
    <w:rsid w:val="00AF0C82"/>
    <w:rsid w:val="00AF18E9"/>
    <w:rsid w:val="00AF2271"/>
    <w:rsid w:val="00AF3763"/>
    <w:rsid w:val="00AF410E"/>
    <w:rsid w:val="00B045D2"/>
    <w:rsid w:val="00B07025"/>
    <w:rsid w:val="00B07EA3"/>
    <w:rsid w:val="00B11676"/>
    <w:rsid w:val="00B11962"/>
    <w:rsid w:val="00B13894"/>
    <w:rsid w:val="00B139D9"/>
    <w:rsid w:val="00B17275"/>
    <w:rsid w:val="00B20107"/>
    <w:rsid w:val="00B269FD"/>
    <w:rsid w:val="00B3416A"/>
    <w:rsid w:val="00B35DB0"/>
    <w:rsid w:val="00B37146"/>
    <w:rsid w:val="00B37FA8"/>
    <w:rsid w:val="00B409B4"/>
    <w:rsid w:val="00B41380"/>
    <w:rsid w:val="00B41B30"/>
    <w:rsid w:val="00B41C76"/>
    <w:rsid w:val="00B43847"/>
    <w:rsid w:val="00B455A6"/>
    <w:rsid w:val="00B4584A"/>
    <w:rsid w:val="00B50273"/>
    <w:rsid w:val="00B542ED"/>
    <w:rsid w:val="00B57B6F"/>
    <w:rsid w:val="00B608D3"/>
    <w:rsid w:val="00B63F6A"/>
    <w:rsid w:val="00B640AA"/>
    <w:rsid w:val="00B64AE1"/>
    <w:rsid w:val="00B64BBD"/>
    <w:rsid w:val="00B6665C"/>
    <w:rsid w:val="00B7124B"/>
    <w:rsid w:val="00B726F0"/>
    <w:rsid w:val="00B72D61"/>
    <w:rsid w:val="00B72E13"/>
    <w:rsid w:val="00B77630"/>
    <w:rsid w:val="00B819B5"/>
    <w:rsid w:val="00B81B43"/>
    <w:rsid w:val="00B840F7"/>
    <w:rsid w:val="00B84895"/>
    <w:rsid w:val="00B8671C"/>
    <w:rsid w:val="00B91124"/>
    <w:rsid w:val="00B91A04"/>
    <w:rsid w:val="00B92A8D"/>
    <w:rsid w:val="00B938BA"/>
    <w:rsid w:val="00BA0388"/>
    <w:rsid w:val="00BA0CEE"/>
    <w:rsid w:val="00BA125D"/>
    <w:rsid w:val="00BA65C4"/>
    <w:rsid w:val="00BA6F59"/>
    <w:rsid w:val="00BB1033"/>
    <w:rsid w:val="00BB3079"/>
    <w:rsid w:val="00BB37D6"/>
    <w:rsid w:val="00BB3914"/>
    <w:rsid w:val="00BB433C"/>
    <w:rsid w:val="00BB5457"/>
    <w:rsid w:val="00BB6498"/>
    <w:rsid w:val="00BC03FB"/>
    <w:rsid w:val="00BC24AE"/>
    <w:rsid w:val="00BC52CF"/>
    <w:rsid w:val="00BC64FD"/>
    <w:rsid w:val="00BD25A1"/>
    <w:rsid w:val="00BD3A66"/>
    <w:rsid w:val="00BD7F0B"/>
    <w:rsid w:val="00BE2E1E"/>
    <w:rsid w:val="00BE320C"/>
    <w:rsid w:val="00BE380A"/>
    <w:rsid w:val="00BE6FBF"/>
    <w:rsid w:val="00BE7BDB"/>
    <w:rsid w:val="00BF071A"/>
    <w:rsid w:val="00BF4A24"/>
    <w:rsid w:val="00BF5A10"/>
    <w:rsid w:val="00BF5BB6"/>
    <w:rsid w:val="00BF716B"/>
    <w:rsid w:val="00C0022E"/>
    <w:rsid w:val="00C036E1"/>
    <w:rsid w:val="00C044AF"/>
    <w:rsid w:val="00C1274D"/>
    <w:rsid w:val="00C13B80"/>
    <w:rsid w:val="00C17D73"/>
    <w:rsid w:val="00C238FC"/>
    <w:rsid w:val="00C25160"/>
    <w:rsid w:val="00C25FB2"/>
    <w:rsid w:val="00C27081"/>
    <w:rsid w:val="00C27936"/>
    <w:rsid w:val="00C369BD"/>
    <w:rsid w:val="00C410C3"/>
    <w:rsid w:val="00C41644"/>
    <w:rsid w:val="00C429FA"/>
    <w:rsid w:val="00C43120"/>
    <w:rsid w:val="00C43B31"/>
    <w:rsid w:val="00C50468"/>
    <w:rsid w:val="00C537E9"/>
    <w:rsid w:val="00C57CF2"/>
    <w:rsid w:val="00C6081C"/>
    <w:rsid w:val="00C6219D"/>
    <w:rsid w:val="00C63A30"/>
    <w:rsid w:val="00C63FB4"/>
    <w:rsid w:val="00C655EF"/>
    <w:rsid w:val="00C6661D"/>
    <w:rsid w:val="00C70B49"/>
    <w:rsid w:val="00C74715"/>
    <w:rsid w:val="00C77543"/>
    <w:rsid w:val="00C811DB"/>
    <w:rsid w:val="00C86CFE"/>
    <w:rsid w:val="00C90FC1"/>
    <w:rsid w:val="00C91B00"/>
    <w:rsid w:val="00C93CBD"/>
    <w:rsid w:val="00CA3CFF"/>
    <w:rsid w:val="00CA4069"/>
    <w:rsid w:val="00CA4DD0"/>
    <w:rsid w:val="00CB0C0A"/>
    <w:rsid w:val="00CB3776"/>
    <w:rsid w:val="00CB37CD"/>
    <w:rsid w:val="00CB51E9"/>
    <w:rsid w:val="00CB6A6D"/>
    <w:rsid w:val="00CB6E9D"/>
    <w:rsid w:val="00CB7279"/>
    <w:rsid w:val="00CC408E"/>
    <w:rsid w:val="00CC4A24"/>
    <w:rsid w:val="00CD03C4"/>
    <w:rsid w:val="00CD1767"/>
    <w:rsid w:val="00CD2CF3"/>
    <w:rsid w:val="00CD5610"/>
    <w:rsid w:val="00CD5EF2"/>
    <w:rsid w:val="00CD6890"/>
    <w:rsid w:val="00CE296B"/>
    <w:rsid w:val="00CE3941"/>
    <w:rsid w:val="00CE6013"/>
    <w:rsid w:val="00CE7558"/>
    <w:rsid w:val="00CF0B2D"/>
    <w:rsid w:val="00CF4BE6"/>
    <w:rsid w:val="00CF7654"/>
    <w:rsid w:val="00D01093"/>
    <w:rsid w:val="00D0469A"/>
    <w:rsid w:val="00D0470C"/>
    <w:rsid w:val="00D05366"/>
    <w:rsid w:val="00D05CCD"/>
    <w:rsid w:val="00D1535A"/>
    <w:rsid w:val="00D15919"/>
    <w:rsid w:val="00D16FE3"/>
    <w:rsid w:val="00D172CB"/>
    <w:rsid w:val="00D17AA3"/>
    <w:rsid w:val="00D21467"/>
    <w:rsid w:val="00D22CE7"/>
    <w:rsid w:val="00D23E6E"/>
    <w:rsid w:val="00D24D44"/>
    <w:rsid w:val="00D25F6D"/>
    <w:rsid w:val="00D27682"/>
    <w:rsid w:val="00D27BEF"/>
    <w:rsid w:val="00D31CE4"/>
    <w:rsid w:val="00D378A9"/>
    <w:rsid w:val="00D40424"/>
    <w:rsid w:val="00D4119D"/>
    <w:rsid w:val="00D424AF"/>
    <w:rsid w:val="00D46B7A"/>
    <w:rsid w:val="00D5149C"/>
    <w:rsid w:val="00D52985"/>
    <w:rsid w:val="00D53BA0"/>
    <w:rsid w:val="00D55F6F"/>
    <w:rsid w:val="00D61BBA"/>
    <w:rsid w:val="00D621B1"/>
    <w:rsid w:val="00D640AC"/>
    <w:rsid w:val="00D66A77"/>
    <w:rsid w:val="00D67F52"/>
    <w:rsid w:val="00D7044B"/>
    <w:rsid w:val="00D71006"/>
    <w:rsid w:val="00D718F7"/>
    <w:rsid w:val="00D723E0"/>
    <w:rsid w:val="00D72443"/>
    <w:rsid w:val="00D759D0"/>
    <w:rsid w:val="00D76EB6"/>
    <w:rsid w:val="00D77CC9"/>
    <w:rsid w:val="00D83BA5"/>
    <w:rsid w:val="00D8650F"/>
    <w:rsid w:val="00D87953"/>
    <w:rsid w:val="00D87FEE"/>
    <w:rsid w:val="00D909B5"/>
    <w:rsid w:val="00D91EED"/>
    <w:rsid w:val="00D9267B"/>
    <w:rsid w:val="00D94C8D"/>
    <w:rsid w:val="00DA1370"/>
    <w:rsid w:val="00DA1444"/>
    <w:rsid w:val="00DA7050"/>
    <w:rsid w:val="00DB2C72"/>
    <w:rsid w:val="00DB3FEA"/>
    <w:rsid w:val="00DB5158"/>
    <w:rsid w:val="00DB551D"/>
    <w:rsid w:val="00DB5654"/>
    <w:rsid w:val="00DB60A0"/>
    <w:rsid w:val="00DB6E79"/>
    <w:rsid w:val="00DB727D"/>
    <w:rsid w:val="00DC2A59"/>
    <w:rsid w:val="00DC6058"/>
    <w:rsid w:val="00DD30D7"/>
    <w:rsid w:val="00DE0001"/>
    <w:rsid w:val="00DE40FF"/>
    <w:rsid w:val="00DE62B1"/>
    <w:rsid w:val="00DE62F3"/>
    <w:rsid w:val="00DF2241"/>
    <w:rsid w:val="00DF36BE"/>
    <w:rsid w:val="00DF541E"/>
    <w:rsid w:val="00DF5D4E"/>
    <w:rsid w:val="00DF7F85"/>
    <w:rsid w:val="00E06210"/>
    <w:rsid w:val="00E121C1"/>
    <w:rsid w:val="00E124D9"/>
    <w:rsid w:val="00E1491A"/>
    <w:rsid w:val="00E14DB3"/>
    <w:rsid w:val="00E15DF7"/>
    <w:rsid w:val="00E16111"/>
    <w:rsid w:val="00E2225C"/>
    <w:rsid w:val="00E267C4"/>
    <w:rsid w:val="00E3133E"/>
    <w:rsid w:val="00E31E96"/>
    <w:rsid w:val="00E32E2A"/>
    <w:rsid w:val="00E401EB"/>
    <w:rsid w:val="00E42BCE"/>
    <w:rsid w:val="00E42E3A"/>
    <w:rsid w:val="00E42F75"/>
    <w:rsid w:val="00E56AF6"/>
    <w:rsid w:val="00E56FDD"/>
    <w:rsid w:val="00E574CB"/>
    <w:rsid w:val="00E62CAC"/>
    <w:rsid w:val="00E651DE"/>
    <w:rsid w:val="00E67D55"/>
    <w:rsid w:val="00E71A95"/>
    <w:rsid w:val="00E72650"/>
    <w:rsid w:val="00E74AE1"/>
    <w:rsid w:val="00E77F17"/>
    <w:rsid w:val="00E839B6"/>
    <w:rsid w:val="00E83DEC"/>
    <w:rsid w:val="00E86AFA"/>
    <w:rsid w:val="00E87E94"/>
    <w:rsid w:val="00E969EE"/>
    <w:rsid w:val="00EA181E"/>
    <w:rsid w:val="00EA3E39"/>
    <w:rsid w:val="00EA4CBD"/>
    <w:rsid w:val="00EA5979"/>
    <w:rsid w:val="00EA65C8"/>
    <w:rsid w:val="00EB423C"/>
    <w:rsid w:val="00EC0D86"/>
    <w:rsid w:val="00EC188B"/>
    <w:rsid w:val="00EC2924"/>
    <w:rsid w:val="00EC29EF"/>
    <w:rsid w:val="00EC2BEB"/>
    <w:rsid w:val="00EC4310"/>
    <w:rsid w:val="00EC5067"/>
    <w:rsid w:val="00EC5854"/>
    <w:rsid w:val="00EC595D"/>
    <w:rsid w:val="00ED07ED"/>
    <w:rsid w:val="00ED0E3C"/>
    <w:rsid w:val="00ED1432"/>
    <w:rsid w:val="00ED223F"/>
    <w:rsid w:val="00ED5CD0"/>
    <w:rsid w:val="00EE0716"/>
    <w:rsid w:val="00EE0FB8"/>
    <w:rsid w:val="00EE444C"/>
    <w:rsid w:val="00EE4F4C"/>
    <w:rsid w:val="00EE5C6A"/>
    <w:rsid w:val="00EE610B"/>
    <w:rsid w:val="00EE69B1"/>
    <w:rsid w:val="00EE7DF6"/>
    <w:rsid w:val="00EF2DCF"/>
    <w:rsid w:val="00EF4CB8"/>
    <w:rsid w:val="00EF60EB"/>
    <w:rsid w:val="00F00F87"/>
    <w:rsid w:val="00F0143D"/>
    <w:rsid w:val="00F01FE2"/>
    <w:rsid w:val="00F029B9"/>
    <w:rsid w:val="00F04552"/>
    <w:rsid w:val="00F100C5"/>
    <w:rsid w:val="00F10168"/>
    <w:rsid w:val="00F110A0"/>
    <w:rsid w:val="00F145E9"/>
    <w:rsid w:val="00F16AB0"/>
    <w:rsid w:val="00F20DFE"/>
    <w:rsid w:val="00F21478"/>
    <w:rsid w:val="00F21513"/>
    <w:rsid w:val="00F23809"/>
    <w:rsid w:val="00F23F79"/>
    <w:rsid w:val="00F27109"/>
    <w:rsid w:val="00F30F1A"/>
    <w:rsid w:val="00F31DBB"/>
    <w:rsid w:val="00F31F6D"/>
    <w:rsid w:val="00F33E31"/>
    <w:rsid w:val="00F35D38"/>
    <w:rsid w:val="00F4657F"/>
    <w:rsid w:val="00F51C69"/>
    <w:rsid w:val="00F54FC0"/>
    <w:rsid w:val="00F5615C"/>
    <w:rsid w:val="00F56313"/>
    <w:rsid w:val="00F57FC2"/>
    <w:rsid w:val="00F602EE"/>
    <w:rsid w:val="00F63D74"/>
    <w:rsid w:val="00F63EE3"/>
    <w:rsid w:val="00F6530B"/>
    <w:rsid w:val="00F65B5A"/>
    <w:rsid w:val="00F65D51"/>
    <w:rsid w:val="00F6653F"/>
    <w:rsid w:val="00F746BB"/>
    <w:rsid w:val="00F75DBD"/>
    <w:rsid w:val="00F80469"/>
    <w:rsid w:val="00F810FC"/>
    <w:rsid w:val="00F826E5"/>
    <w:rsid w:val="00F84395"/>
    <w:rsid w:val="00F84E21"/>
    <w:rsid w:val="00F92ED0"/>
    <w:rsid w:val="00F94A05"/>
    <w:rsid w:val="00F97EAD"/>
    <w:rsid w:val="00FA662C"/>
    <w:rsid w:val="00FA6FE8"/>
    <w:rsid w:val="00FA76B6"/>
    <w:rsid w:val="00FB072D"/>
    <w:rsid w:val="00FB1613"/>
    <w:rsid w:val="00FB21E2"/>
    <w:rsid w:val="00FB3699"/>
    <w:rsid w:val="00FB4A4B"/>
    <w:rsid w:val="00FB5446"/>
    <w:rsid w:val="00FB6067"/>
    <w:rsid w:val="00FB71AD"/>
    <w:rsid w:val="00FC5733"/>
    <w:rsid w:val="00FC5767"/>
    <w:rsid w:val="00FD4477"/>
    <w:rsid w:val="00FD50A2"/>
    <w:rsid w:val="00FD5EDE"/>
    <w:rsid w:val="00FD6117"/>
    <w:rsid w:val="00FE18F2"/>
    <w:rsid w:val="00FE2922"/>
    <w:rsid w:val="00FE507E"/>
    <w:rsid w:val="00FE6927"/>
    <w:rsid w:val="00FE6CDE"/>
    <w:rsid w:val="00FE7561"/>
    <w:rsid w:val="00FF1ABE"/>
    <w:rsid w:val="00FF2B0B"/>
    <w:rsid w:val="00FF514C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3A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96E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A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A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B269FD"/>
    <w:pPr>
      <w:widowControl w:val="0"/>
      <w:snapToGrid w:val="0"/>
      <w:spacing w:before="460"/>
      <w:jc w:val="both"/>
    </w:pPr>
    <w:rPr>
      <w:sz w:val="18"/>
      <w:szCs w:val="20"/>
      <w:lang w:val="uk-UA"/>
    </w:rPr>
  </w:style>
  <w:style w:type="character" w:styleId="Hyperlink">
    <w:name w:val="Hyperlink"/>
    <w:basedOn w:val="DefaultParagraphFont"/>
    <w:uiPriority w:val="99"/>
    <w:rsid w:val="0020290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01093"/>
    <w:rPr>
      <w:rFonts w:ascii="Calibri" w:hAnsi="Calibr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9224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2240"/>
    <w:rPr>
      <w:rFonts w:ascii="Segoe UI" w:hAnsi="Segoe UI"/>
      <w:sz w:val="18"/>
    </w:rPr>
  </w:style>
  <w:style w:type="paragraph" w:customStyle="1" w:styleId="a2">
    <w:name w:val="a2"/>
    <w:basedOn w:val="Normal"/>
    <w:uiPriority w:val="99"/>
    <w:rsid w:val="00667E16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uiPriority w:val="99"/>
    <w:rsid w:val="00CB51E9"/>
    <w:rPr>
      <w:rFonts w:cs="Times New Roman"/>
    </w:rPr>
  </w:style>
  <w:style w:type="paragraph" w:customStyle="1" w:styleId="a">
    <w:name w:val="Назва документа"/>
    <w:basedOn w:val="Normal"/>
    <w:next w:val="Normal"/>
    <w:uiPriority w:val="99"/>
    <w:rsid w:val="00DF5D4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Normal"/>
    <w:uiPriority w:val="99"/>
    <w:rsid w:val="00DF5D4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3">
    <w:name w:val="a3"/>
    <w:basedOn w:val="Normal"/>
    <w:uiPriority w:val="99"/>
    <w:rsid w:val="00D172CB"/>
    <w:pPr>
      <w:spacing w:before="100" w:beforeAutospacing="1" w:after="100" w:afterAutospacing="1"/>
    </w:pPr>
  </w:style>
  <w:style w:type="paragraph" w:customStyle="1" w:styleId="a4">
    <w:name w:val="a4"/>
    <w:basedOn w:val="Normal"/>
    <w:uiPriority w:val="99"/>
    <w:rsid w:val="00D172CB"/>
    <w:pPr>
      <w:spacing w:before="100" w:beforeAutospacing="1" w:after="100" w:afterAutospacing="1"/>
    </w:pPr>
  </w:style>
  <w:style w:type="paragraph" w:customStyle="1" w:styleId="a5">
    <w:name w:val="a5"/>
    <w:basedOn w:val="Normal"/>
    <w:uiPriority w:val="99"/>
    <w:rsid w:val="00D172C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172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172CB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E56A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56AF6"/>
    <w:rPr>
      <w:rFonts w:cs="Times New Roman"/>
    </w:rPr>
  </w:style>
  <w:style w:type="paragraph" w:customStyle="1" w:styleId="a0">
    <w:name w:val="Нормальний текст"/>
    <w:basedOn w:val="Normal"/>
    <w:link w:val="a1"/>
    <w:uiPriority w:val="99"/>
    <w:rsid w:val="00053194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1">
    <w:name w:val="Нормальний текст Знак"/>
    <w:link w:val="a0"/>
    <w:uiPriority w:val="99"/>
    <w:locked/>
    <w:rsid w:val="00053194"/>
    <w:rPr>
      <w:rFonts w:ascii="Antiqua" w:hAnsi="Antiqua"/>
      <w:sz w:val="26"/>
      <w:lang w:eastAsia="ru-RU"/>
    </w:rPr>
  </w:style>
  <w:style w:type="character" w:customStyle="1" w:styleId="mw-headline">
    <w:name w:val="mw-headline"/>
    <w:basedOn w:val="DefaultParagraphFont"/>
    <w:uiPriority w:val="99"/>
    <w:rsid w:val="00696ECC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696ECC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696ECC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696EC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E24F4"/>
    <w:rPr>
      <w:rFonts w:cs="Times New Roman"/>
      <w:i/>
      <w:iCs/>
    </w:rPr>
  </w:style>
  <w:style w:type="paragraph" w:customStyle="1" w:styleId="Default">
    <w:name w:val="Default"/>
    <w:uiPriority w:val="99"/>
    <w:rsid w:val="00A56CE1"/>
    <w:pPr>
      <w:autoSpaceDE w:val="0"/>
      <w:autoSpaceDN w:val="0"/>
      <w:adjustRightInd w:val="0"/>
    </w:pPr>
    <w:rPr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564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1</Pages>
  <Words>258</Words>
  <Characters>1477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2017-06-20T14:46:00Z</cp:lastPrinted>
  <dcterms:created xsi:type="dcterms:W3CDTF">2017-12-27T12:56:00Z</dcterms:created>
  <dcterms:modified xsi:type="dcterms:W3CDTF">2019-01-16T07:29:00Z</dcterms:modified>
</cp:coreProperties>
</file>